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 xml:space="preserve">REQUIRED SIGNATURES – </w:t>
            </w:r>
            <w:r w:rsidR="00DB12B3">
              <w:rPr>
                <w:rFonts w:ascii="Arial" w:hAnsi="Arial" w:cs="Arial"/>
                <w:b/>
                <w:sz w:val="16"/>
              </w:rPr>
              <w:t>SCHOOL DISTRICT</w:t>
            </w:r>
            <w:r w:rsidRPr="00447559">
              <w:rPr>
                <w:rFonts w:ascii="Arial" w:hAnsi="Arial" w:cs="Arial"/>
                <w:b/>
                <w:sz w:val="16"/>
              </w:rPr>
              <w:t xml:space="preserve"> SIGNATURE PAGE</w:t>
            </w:r>
          </w:p>
          <w:p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</w:t>
            </w:r>
            <w:proofErr w:type="gramStart"/>
            <w:r w:rsidRPr="00773419">
              <w:rPr>
                <w:rFonts w:ascii="Arial" w:hAnsi="Arial" w:cs="Arial"/>
                <w:sz w:val="16"/>
              </w:rPr>
              <w:t>is awarded</w:t>
            </w:r>
            <w:proofErr w:type="gramEnd"/>
            <w:r w:rsidRPr="00773419">
              <w:rPr>
                <w:rFonts w:ascii="Arial" w:hAnsi="Arial" w:cs="Arial"/>
                <w:sz w:val="16"/>
              </w:rPr>
              <w:t>.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:rsidR="00540616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A7583" wp14:editId="164B1EC0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DD5416" wp14:editId="24EFC8B4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C7" w:rsidRDefault="00753FF0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04-068</w:t>
                            </w:r>
                          </w:p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Due: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04/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D419B1"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416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ob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" filled="f" stroked="f" strokeweight="0">
                <v:textbox inset="0,0,0,0">
                  <w:txbxContent>
                    <w:p w:rsidR="006F7FC7" w:rsidRDefault="00753FF0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04-068</w:t>
                      </w:r>
                    </w:p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Due: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04/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01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D419B1">
                        <w:rPr>
                          <w:rFonts w:ascii="Arial" w:hAnsi="Arial" w:cs="Arial"/>
                          <w:sz w:val="1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5"/>
    <w:rsid w:val="00123C40"/>
    <w:rsid w:val="0039114F"/>
    <w:rsid w:val="004A70FC"/>
    <w:rsid w:val="00664695"/>
    <w:rsid w:val="006F7FC7"/>
    <w:rsid w:val="00753FF0"/>
    <w:rsid w:val="00766FE8"/>
    <w:rsid w:val="00773419"/>
    <w:rsid w:val="00925AF3"/>
    <w:rsid w:val="00BA38D9"/>
    <w:rsid w:val="00CD14EB"/>
    <w:rsid w:val="00D419B1"/>
    <w:rsid w:val="00D717AE"/>
    <w:rsid w:val="00D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573E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C1F8BE1D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Landis</dc:creator>
  <cp:lastModifiedBy>Jan Handa</cp:lastModifiedBy>
  <cp:revision>2</cp:revision>
  <cp:lastPrinted>2019-02-21T17:00:00Z</cp:lastPrinted>
  <dcterms:created xsi:type="dcterms:W3CDTF">2020-03-04T18:53:00Z</dcterms:created>
  <dcterms:modified xsi:type="dcterms:W3CDTF">2020-03-04T18:53:00Z</dcterms:modified>
</cp:coreProperties>
</file>