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76"/>
        <w:tblW w:w="115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3270"/>
      </w:tblGrid>
      <w:tr w:rsidR="00664695" w:rsidTr="00773419">
        <w:trPr>
          <w:cantSplit/>
        </w:trPr>
        <w:tc>
          <w:tcPr>
            <w:tcW w:w="11550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47559">
              <w:rPr>
                <w:rFonts w:ascii="Arial" w:hAnsi="Arial" w:cs="Arial"/>
                <w:b/>
                <w:sz w:val="16"/>
              </w:rPr>
              <w:t>REQUIRED SIGNATURES – COMMUNITY-BASED ORGANIZATION SIGNATURE PAGE</w:t>
            </w:r>
          </w:p>
          <w:p w:rsidR="00773419" w:rsidRPr="00773419" w:rsidRDefault="00773419" w:rsidP="00773419">
            <w:pPr>
              <w:rPr>
                <w:rFonts w:ascii="Arial" w:hAnsi="Arial" w:cs="Arial"/>
                <w:sz w:val="16"/>
              </w:rPr>
            </w:pPr>
            <w:r w:rsidRPr="00773419">
              <w:rPr>
                <w:rFonts w:ascii="Arial" w:hAnsi="Arial" w:cs="Arial"/>
                <w:sz w:val="16"/>
              </w:rPr>
              <w:t>To the best of my knowledge and belief, all information in this application is true an</w:t>
            </w:r>
            <w:r>
              <w:rPr>
                <w:rFonts w:ascii="Arial" w:hAnsi="Arial" w:cs="Arial"/>
                <w:sz w:val="16"/>
              </w:rPr>
              <w:t>d</w:t>
            </w:r>
            <w:r w:rsidRPr="00773419">
              <w:rPr>
                <w:rFonts w:ascii="Arial" w:hAnsi="Arial" w:cs="Arial"/>
                <w:sz w:val="16"/>
              </w:rPr>
              <w:t xml:space="preserve"> correct.  </w:t>
            </w:r>
            <w:r>
              <w:rPr>
                <w:rFonts w:ascii="Arial" w:hAnsi="Arial" w:cs="Arial"/>
                <w:sz w:val="16"/>
              </w:rPr>
              <w:t>I am a co-applicant</w:t>
            </w:r>
            <w:r w:rsidRPr="00773419">
              <w:rPr>
                <w:rFonts w:ascii="Arial" w:hAnsi="Arial" w:cs="Arial"/>
                <w:sz w:val="16"/>
              </w:rPr>
              <w:t xml:space="preserve"> in the proposed project.  This document and participation in this project have been approved by the board (or governing body) of the undersigned organization(s).  </w:t>
            </w:r>
            <w:r>
              <w:rPr>
                <w:rFonts w:ascii="Arial" w:hAnsi="Arial" w:cs="Arial"/>
                <w:sz w:val="16"/>
              </w:rPr>
              <w:t>I</w:t>
            </w:r>
            <w:r w:rsidRPr="00773419">
              <w:rPr>
                <w:rFonts w:ascii="Arial" w:hAnsi="Arial" w:cs="Arial"/>
                <w:sz w:val="16"/>
              </w:rPr>
              <w:t xml:space="preserve"> will comply with the statement of assurances if the assistance </w:t>
            </w:r>
            <w:proofErr w:type="gramStart"/>
            <w:r w:rsidRPr="00773419">
              <w:rPr>
                <w:rFonts w:ascii="Arial" w:hAnsi="Arial" w:cs="Arial"/>
                <w:sz w:val="16"/>
              </w:rPr>
              <w:t>is awarded</w:t>
            </w:r>
            <w:proofErr w:type="gramEnd"/>
            <w:r w:rsidRPr="00773419">
              <w:rPr>
                <w:rFonts w:ascii="Arial" w:hAnsi="Arial" w:cs="Arial"/>
                <w:sz w:val="16"/>
              </w:rPr>
              <w:t>.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rPr>
          <w:cantSplit/>
        </w:trPr>
        <w:tc>
          <w:tcPr>
            <w:tcW w:w="4680" w:type="dxa"/>
            <w:tcBorders>
              <w:top w:val="doub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  <w:tr w:rsidR="00664695" w:rsidTr="00773419">
        <w:tc>
          <w:tcPr>
            <w:tcW w:w="4680" w:type="dxa"/>
            <w:tcBorders>
              <w:top w:val="single" w:sz="6" w:space="0" w:color="000000"/>
              <w:left w:val="nil"/>
              <w:bottom w:val="double" w:sz="2" w:space="0" w:color="auto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d. Signature of Authorized Representative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e. Email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double" w:sz="2" w:space="0" w:color="auto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f. Telephone</w:t>
            </w:r>
          </w:p>
        </w:tc>
      </w:tr>
      <w:tr w:rsidR="00664695" w:rsidTr="00773419">
        <w:tc>
          <w:tcPr>
            <w:tcW w:w="4680" w:type="dxa"/>
            <w:tcBorders>
              <w:top w:val="double" w:sz="2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a. Printed Name of Authorized Representative </w:t>
            </w:r>
          </w:p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top w:val="double" w:sz="2" w:space="0" w:color="auto"/>
              <w:left w:val="nil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 Name of Organization</w:t>
            </w:r>
          </w:p>
        </w:tc>
        <w:tc>
          <w:tcPr>
            <w:tcW w:w="3270" w:type="dxa"/>
            <w:tcBorders>
              <w:top w:val="double" w:sz="2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64695" w:rsidRDefault="00664695" w:rsidP="007734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 Date Signed</w:t>
            </w:r>
          </w:p>
        </w:tc>
      </w:tr>
    </w:tbl>
    <w:p w:rsidR="00540616" w:rsidRDefault="0039114F" w:rsidP="00BA38D9">
      <w:r w:rsidRPr="00A765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A7583" wp14:editId="164B1EC0">
                <wp:simplePos x="0" y="0"/>
                <wp:positionH relativeFrom="column">
                  <wp:posOffset>-737235</wp:posOffset>
                </wp:positionH>
                <wp:positionV relativeFrom="paragraph">
                  <wp:posOffset>-728980</wp:posOffset>
                </wp:positionV>
                <wp:extent cx="169164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Nebraska Department of Education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Data, Research, and Evaluation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301 Centennial Mall South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 Box 94987</w:t>
                            </w:r>
                          </w:p>
                          <w:p w:rsidR="00664695" w:rsidRDefault="00664695" w:rsidP="0066469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Lincoln, NE  68509-4987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A75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-57.4pt;width:133.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" filled="f" stroked="f" strokeweight=".5pt">
                <v:textbox>
                  <w:txbxContent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Nebraska Department of Education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Data, Research, and Evaluation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301 Centennial Mall South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 Box 94987</w:t>
                      </w:r>
                    </w:p>
                    <w:p w:rsidR="00664695" w:rsidRDefault="00664695" w:rsidP="0066469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Lincoln, NE  68509-4987</w:t>
                      </w:r>
                    </w:p>
                  </w:txbxContent>
                </v:textbox>
              </v:shape>
            </w:pict>
          </mc:Fallback>
        </mc:AlternateContent>
      </w:r>
      <w:r w:rsidR="007734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-519430</wp:posOffset>
                </wp:positionV>
                <wp:extent cx="2648989" cy="301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989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695" w:rsidRDefault="0066469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Nebraska 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-Year Opportunity</w:t>
                            </w:r>
                            <w:r w:rsidR="006F7F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Grant</w:t>
                            </w:r>
                            <w:r w:rsidR="006F7FC7" w:rsidRPr="006F7FC7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2315" cy="42100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1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22.95pt;margin-top:-40.9pt;width:208.6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" filled="f" stroked="f" strokeweight=".5pt">
                <v:textbox>
                  <w:txbxContent>
                    <w:p w:rsidR="00664695" w:rsidRDefault="00664695">
                      <w:r>
                        <w:rPr>
                          <w:b/>
                          <w:sz w:val="24"/>
                          <w:szCs w:val="24"/>
                        </w:rPr>
                        <w:t xml:space="preserve">Nebraska 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-Year Opportunity</w:t>
                      </w:r>
                      <w:r w:rsidR="006F7FC7">
                        <w:rPr>
                          <w:b/>
                          <w:sz w:val="24"/>
                          <w:szCs w:val="24"/>
                        </w:rPr>
                        <w:t xml:space="preserve"> Grant</w:t>
                      </w:r>
                      <w:r w:rsidR="006F7FC7" w:rsidRPr="006F7FC7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2315" cy="42100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1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7FC7" w:rsidRPr="00385C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BDD5416" wp14:editId="24EFC8B4">
                <wp:simplePos x="0" y="0"/>
                <wp:positionH relativeFrom="margin">
                  <wp:posOffset>5774055</wp:posOffset>
                </wp:positionH>
                <wp:positionV relativeFrom="margin">
                  <wp:posOffset>-709295</wp:posOffset>
                </wp:positionV>
                <wp:extent cx="732790" cy="411480"/>
                <wp:effectExtent l="0" t="0" r="10160" b="7620"/>
                <wp:wrapTight wrapText="bothSides">
                  <wp:wrapPolygon edited="0">
                    <wp:start x="0" y="0"/>
                    <wp:lineTo x="0" y="21000"/>
                    <wp:lineTo x="21338" y="21000"/>
                    <wp:lineTo x="21338" y="0"/>
                    <wp:lineTo x="0" y="0"/>
                  </wp:wrapPolygon>
                </wp:wrapTight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NDE 04-069</w:t>
                            </w:r>
                          </w:p>
                          <w:p w:rsidR="006F7FC7" w:rsidRDefault="006F7FC7" w:rsidP="006F7FC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Rev 05/16</w:t>
                            </w:r>
                          </w:p>
                          <w:p w:rsidR="006F7FC7" w:rsidRDefault="006F7FC7" w:rsidP="006F7FC7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Date Due: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04/</w:t>
                            </w:r>
                            <w:r w:rsidR="00B37044">
                              <w:rPr>
                                <w:rFonts w:ascii="Arial" w:hAnsi="Arial" w:cs="Arial"/>
                                <w:sz w:val="12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/</w:t>
                            </w:r>
                            <w:r w:rsidR="00B37044">
                              <w:rPr>
                                <w:rFonts w:ascii="Arial" w:hAnsi="Arial" w:cs="Arial"/>
                                <w:sz w:val="12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5416" id="Rectangle 6" o:spid="_x0000_s1028" style="position:absolute;margin-left:454.65pt;margin-top:-55.85pt;width:57.7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" filled="f" stroked="f" strokeweight="0">
                <v:textbox inset="0,0,0,0">
                  <w:txbxContent>
                    <w:p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NDE 04-069</w:t>
                      </w:r>
                    </w:p>
                    <w:p w:rsidR="006F7FC7" w:rsidRDefault="006F7FC7" w:rsidP="006F7FC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Rev 05/16</w:t>
                      </w:r>
                    </w:p>
                    <w:p w:rsidR="006F7FC7" w:rsidRDefault="006F7FC7" w:rsidP="006F7FC7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Date Due: 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04/</w:t>
                      </w:r>
                      <w:r w:rsidR="00B37044">
                        <w:rPr>
                          <w:rFonts w:ascii="Arial" w:hAnsi="Arial" w:cs="Arial"/>
                          <w:sz w:val="12"/>
                        </w:rPr>
                        <w:t>01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/</w:t>
                      </w:r>
                      <w:r w:rsidR="00B37044">
                        <w:rPr>
                          <w:rFonts w:ascii="Arial" w:hAnsi="Arial" w:cs="Arial"/>
                          <w:sz w:val="12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 anchory="margin"/>
                <w10:anchorlock/>
              </v:rect>
            </w:pict>
          </mc:Fallback>
        </mc:AlternateContent>
      </w:r>
    </w:p>
    <w:sectPr w:rsidR="00540616" w:rsidSect="00BA38D9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95"/>
    <w:rsid w:val="00123C40"/>
    <w:rsid w:val="0039114F"/>
    <w:rsid w:val="004A70FC"/>
    <w:rsid w:val="00664695"/>
    <w:rsid w:val="006F7FC7"/>
    <w:rsid w:val="00766FE8"/>
    <w:rsid w:val="00773419"/>
    <w:rsid w:val="00B37044"/>
    <w:rsid w:val="00BA38D9"/>
    <w:rsid w:val="00CD14EB"/>
    <w:rsid w:val="00D717AE"/>
    <w:rsid w:val="00E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325C"/>
  <w15:docId w15:val="{19615167-AC42-4C9E-BEDD-52E63F4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C1F8BE1D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Landis</dc:creator>
  <cp:lastModifiedBy>Jan Handa</cp:lastModifiedBy>
  <cp:revision>3</cp:revision>
  <cp:lastPrinted>2019-02-21T17:00:00Z</cp:lastPrinted>
  <dcterms:created xsi:type="dcterms:W3CDTF">2020-03-04T18:54:00Z</dcterms:created>
  <dcterms:modified xsi:type="dcterms:W3CDTF">2020-03-04T18:54:00Z</dcterms:modified>
</cp:coreProperties>
</file>