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5D" w:rsidRDefault="008016D6" w:rsidP="004A54C6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5BA09" wp14:editId="3DCED91D">
                <wp:simplePos x="0" y="0"/>
                <wp:positionH relativeFrom="column">
                  <wp:posOffset>-655320</wp:posOffset>
                </wp:positionH>
                <wp:positionV relativeFrom="paragraph">
                  <wp:posOffset>-14605</wp:posOffset>
                </wp:positionV>
                <wp:extent cx="169164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B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-1.15pt;width:133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pNfAIAAGI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" filled="f" stroked="f" strokeweight=".5pt">
                <v:textbox>
                  <w:txbxContent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:rsidR="0096495D" w:rsidRDefault="0096495D"/>
    <w:p w:rsidR="0096495D" w:rsidRPr="00385CC2" w:rsidRDefault="0096495D" w:rsidP="0096495D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:rsidR="0096495D" w:rsidRPr="00385CC2" w:rsidRDefault="0096495D" w:rsidP="0096495D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938D18A" wp14:editId="33CB59C6">
                <wp:simplePos x="0" y="0"/>
                <wp:positionH relativeFrom="margin">
                  <wp:posOffset>5532120</wp:posOffset>
                </wp:positionH>
                <wp:positionV relativeFrom="margin">
                  <wp:posOffset>-15240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04-070</w:t>
                            </w:r>
                          </w:p>
                          <w:p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:rsidR="008016D6" w:rsidRDefault="008016D6" w:rsidP="0096495D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Due: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04/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D18A" id="Rectangle 6" o:spid="_x0000_s1027" style="position:absolute;margin-left:435.6pt;margin-top:-1.2pt;width:57.7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" filled="f" stroked="f" strokeweight="0">
                <v:textbox inset="0,0,0,0">
                  <w:txbxContent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04-070</w:t>
                      </w:r>
                    </w:p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:rsidR="008016D6" w:rsidRDefault="008016D6" w:rsidP="0096495D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Due: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</w:rPr>
                        <w:t xml:space="preserve"> 04/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01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20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B3FD514" wp14:editId="7ADE1310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Due: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D514" id="Rectangle 4" o:spid="_x0000_s1028" style="position:absolute;margin-left:693pt;margin-top:11pt;width:57.7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wqwIAAKMFAAAOAAAAZHJzL2Uyb0RvYy54bWysVFFv2yAQfp+0/4B4d20nb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" filled="f" stroked="f" strokeweight="0">
                <v:textbox inset="0,0,0,0">
                  <w:txbxContent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:rsidR="0096495D" w:rsidRPr="00385CC2" w:rsidRDefault="008D530C" w:rsidP="0096495D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="0096495D" w:rsidRPr="00385CC2">
        <w:rPr>
          <w:rFonts w:cs="Arial"/>
          <w:b/>
          <w:color w:val="000000"/>
        </w:rPr>
        <w:t>-YEAR OPPORTUNITY GRANT -- BUDGET JUSTIFICATION</w:t>
      </w:r>
    </w:p>
    <w:p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(GRANT FUNDS ONLY)</w:t>
      </w:r>
    </w:p>
    <w:p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:rsidR="0096495D" w:rsidRPr="00385CC2" w:rsidRDefault="0096495D" w:rsidP="0096495D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</w:t>
      </w:r>
      <w:proofErr w:type="gramStart"/>
      <w:r w:rsidRPr="00385CC2">
        <w:rPr>
          <w:rFonts w:cs="Arial"/>
          <w:color w:val="000000"/>
        </w:rPr>
        <w:t>must be used</w:t>
      </w:r>
      <w:proofErr w:type="gramEnd"/>
      <w:r w:rsidRPr="00385CC2">
        <w:rPr>
          <w:rFonts w:cs="Arial"/>
          <w:color w:val="000000"/>
        </w:rPr>
        <w:t xml:space="preserve">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085E6D">
        <w:rPr>
          <w:rFonts w:cs="Arial"/>
        </w:rPr>
        <w:t>May 8, 2020</w:t>
      </w:r>
      <w:r w:rsidRPr="00385CC2">
        <w:rPr>
          <w:rFonts w:cs="Arial"/>
        </w:rPr>
        <w:t xml:space="preserve"> </w:t>
      </w:r>
      <w:r w:rsidR="008D530C"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</w:t>
      </w:r>
      <w:r w:rsidRPr="00385CC2">
        <w:rPr>
          <w:rFonts w:cs="Arial"/>
        </w:rPr>
        <w:t>, 20</w:t>
      </w:r>
      <w:r w:rsidR="00F82152">
        <w:rPr>
          <w:rFonts w:cs="Arial"/>
        </w:rPr>
        <w:t>21</w:t>
      </w:r>
    </w:p>
    <w:p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96495D" w:rsidRPr="00385CC2" w:rsidTr="0096495D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6495D" w:rsidRPr="00385CC2" w:rsidRDefault="0096495D" w:rsidP="0096495D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96495D" w:rsidRPr="00385CC2" w:rsidTr="0096495D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6495D" w:rsidRPr="00385CC2" w:rsidRDefault="0096495D" w:rsidP="0096495D">
            <w:pPr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:rsidR="002B2655" w:rsidRDefault="002B2655" w:rsidP="008D530C"/>
    <w:p w:rsidR="002B2655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1C763" wp14:editId="200AE23B">
                <wp:simplePos x="0" y="0"/>
                <wp:positionH relativeFrom="column">
                  <wp:posOffset>-437630</wp:posOffset>
                </wp:positionH>
                <wp:positionV relativeFrom="paragraph">
                  <wp:posOffset>-438208</wp:posOffset>
                </wp:positionV>
                <wp:extent cx="169164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C763" id="Text Box 6" o:spid="_x0000_s1029" type="#_x0000_t202" style="position:absolute;left:0;text-align:left;margin-left:-34.45pt;margin-top:-34.5pt;width:133.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" filled="f" stroked="f" strokeweight=".5pt">
                <v:textbox>
                  <w:txbxContent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:rsidR="002B2655" w:rsidRPr="00385CC2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:rsidR="002B2655" w:rsidRPr="00385CC2" w:rsidRDefault="002B2655" w:rsidP="002B2655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21266DE7" wp14:editId="5A52EFDD">
                <wp:simplePos x="0" y="0"/>
                <wp:positionH relativeFrom="margin">
                  <wp:posOffset>5559425</wp:posOffset>
                </wp:positionH>
                <wp:positionV relativeFrom="margin">
                  <wp:posOffset>-287020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04-071</w:t>
                            </w:r>
                          </w:p>
                          <w:p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:rsidR="008016D6" w:rsidRDefault="008016D6" w:rsidP="002B265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Due: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0</w:t>
                            </w:r>
                            <w:r w:rsidR="00F82152">
                              <w:rPr>
                                <w:rFonts w:ascii="Arial" w:hAnsi="Arial" w:cs="Arial"/>
                                <w:sz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66DE7" id="_x0000_s1030" style="position:absolute;margin-left:437.75pt;margin-top:-22.6pt;width:57.7pt;height:32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" filled="f" stroked="f" strokeweight="0">
                <v:textbox inset="0,0,0,0">
                  <w:txbxContent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04-071</w:t>
                      </w:r>
                    </w:p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:rsidR="008016D6" w:rsidRDefault="008016D6" w:rsidP="002B265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Due: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</w:rPr>
                        <w:t xml:space="preserve"> 0</w:t>
                      </w:r>
                      <w:r w:rsidR="00F82152">
                        <w:rPr>
                          <w:rFonts w:ascii="Arial" w:hAnsi="Arial" w:cs="Arial"/>
                          <w:sz w:val="1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01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20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AC8CCEC" wp14:editId="446A5931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Due: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CCEC" id="_x0000_s1031" style="position:absolute;margin-left:693pt;margin-top:11pt;width:57.7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1YqgIAAKMFAAAOAAAAZHJzL2Uyb0RvYy54bWysVFFv2yAQfp+0/4B4d20nb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" filled="f" stroked="f" strokeweight="0">
                <v:textbox inset="0,0,0,0">
                  <w:txbxContent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:rsidR="002B2655" w:rsidRPr="00385CC2" w:rsidRDefault="002B2655" w:rsidP="002B2655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Pr="00385CC2">
        <w:rPr>
          <w:rFonts w:cs="Arial"/>
          <w:b/>
          <w:color w:val="000000"/>
        </w:rPr>
        <w:t>-YEAR OPPORTUNITY GRANT -- BUDGET JUSTIFICATION</w:t>
      </w:r>
    </w:p>
    <w:p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</w:t>
      </w:r>
      <w:r>
        <w:rPr>
          <w:rFonts w:cs="Arial"/>
          <w:b/>
          <w:sz w:val="28"/>
        </w:rPr>
        <w:t xml:space="preserve">PARTNER MATCHING </w:t>
      </w:r>
      <w:r w:rsidRPr="00385CC2">
        <w:rPr>
          <w:rFonts w:cs="Arial"/>
          <w:b/>
          <w:sz w:val="28"/>
        </w:rPr>
        <w:t>FUNDS ONLY)</w:t>
      </w:r>
    </w:p>
    <w:p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:rsidR="002B2655" w:rsidRPr="00385CC2" w:rsidRDefault="002B2655" w:rsidP="002B2655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</w:t>
      </w:r>
      <w:proofErr w:type="gramStart"/>
      <w:r w:rsidRPr="00385CC2">
        <w:rPr>
          <w:rFonts w:cs="Arial"/>
          <w:color w:val="000000"/>
        </w:rPr>
        <w:t>must be used</w:t>
      </w:r>
      <w:proofErr w:type="gramEnd"/>
      <w:r w:rsidRPr="00385CC2">
        <w:rPr>
          <w:rFonts w:cs="Arial"/>
          <w:color w:val="000000"/>
        </w:rPr>
        <w:t xml:space="preserve">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085E6D">
        <w:rPr>
          <w:rFonts w:cs="Arial"/>
        </w:rPr>
        <w:t>May 8, 2020</w:t>
      </w:r>
      <w:bookmarkStart w:id="0" w:name="_GoBack"/>
      <w:bookmarkEnd w:id="0"/>
      <w:r w:rsidRPr="00385CC2">
        <w:rPr>
          <w:rFonts w:cs="Arial"/>
        </w:rPr>
        <w:t xml:space="preserve"> </w:t>
      </w:r>
      <w:r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30, 2021</w:t>
      </w:r>
    </w:p>
    <w:p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2B2655" w:rsidRPr="00385CC2" w:rsidTr="00E818F2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2655" w:rsidRPr="00385CC2" w:rsidRDefault="002B2655" w:rsidP="00E818F2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2B2655" w:rsidRPr="00385CC2" w:rsidTr="00E818F2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2655" w:rsidRPr="00385CC2" w:rsidRDefault="002B2655" w:rsidP="00E818F2">
            <w:pPr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:rsidR="002B2655" w:rsidRDefault="002B2655"/>
    <w:sectPr w:rsidR="002B2655" w:rsidSect="00EB377C">
      <w:footerReference w:type="default" r:id="rId8"/>
      <w:pgSz w:w="12240" w:h="15840"/>
      <w:pgMar w:top="864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D6" w:rsidRDefault="008016D6" w:rsidP="005D0AFF">
      <w:pPr>
        <w:spacing w:after="0" w:line="240" w:lineRule="auto"/>
      </w:pPr>
      <w:r>
        <w:separator/>
      </w:r>
    </w:p>
  </w:endnote>
  <w:endnote w:type="continuationSeparator" w:id="0">
    <w:p w:rsidR="008016D6" w:rsidRDefault="008016D6" w:rsidP="005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234779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8016D6" w:rsidRPr="005D0AFF" w:rsidRDefault="008016D6" w:rsidP="00EB377C">
        <w:pPr>
          <w:pStyle w:val="Footer"/>
          <w:jc w:val="right"/>
          <w:rPr>
            <w:noProof/>
            <w:sz w:val="14"/>
            <w:szCs w:val="14"/>
          </w:rPr>
        </w:pPr>
        <w:r w:rsidRPr="005D0AFF">
          <w:rPr>
            <w:sz w:val="14"/>
            <w:szCs w:val="14"/>
          </w:rPr>
          <w:fldChar w:fldCharType="begin"/>
        </w:r>
        <w:r w:rsidRPr="005D0AFF">
          <w:rPr>
            <w:sz w:val="14"/>
            <w:szCs w:val="14"/>
          </w:rPr>
          <w:instrText xml:space="preserve"> PAGE   \* MERGEFORMAT </w:instrText>
        </w:r>
        <w:r w:rsidRPr="005D0AFF">
          <w:rPr>
            <w:sz w:val="14"/>
            <w:szCs w:val="14"/>
          </w:rPr>
          <w:fldChar w:fldCharType="separate"/>
        </w:r>
        <w:r w:rsidR="00085E6D">
          <w:rPr>
            <w:noProof/>
            <w:sz w:val="14"/>
            <w:szCs w:val="14"/>
          </w:rPr>
          <w:t>2</w:t>
        </w:r>
        <w:r w:rsidRPr="005D0AFF">
          <w:rPr>
            <w:noProof/>
            <w:sz w:val="14"/>
            <w:szCs w:val="14"/>
          </w:rPr>
          <w:fldChar w:fldCharType="end"/>
        </w:r>
      </w:p>
    </w:sdtContent>
  </w:sdt>
  <w:p w:rsidR="008016D6" w:rsidRPr="005D0AFF" w:rsidRDefault="008016D6">
    <w:pPr>
      <w:pStyle w:val="Footer"/>
      <w:rPr>
        <w:sz w:val="14"/>
        <w:szCs w:val="14"/>
      </w:rPr>
    </w:pPr>
    <w:r>
      <w:rPr>
        <w:sz w:val="14"/>
        <w:szCs w:val="14"/>
      </w:rPr>
      <w:t>Two-Year Opportunity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D6" w:rsidRDefault="008016D6" w:rsidP="005D0AFF">
      <w:pPr>
        <w:spacing w:after="0" w:line="240" w:lineRule="auto"/>
      </w:pPr>
      <w:r>
        <w:separator/>
      </w:r>
    </w:p>
  </w:footnote>
  <w:footnote w:type="continuationSeparator" w:id="0">
    <w:p w:rsidR="008016D6" w:rsidRDefault="008016D6" w:rsidP="005D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D30"/>
    <w:multiLevelType w:val="hybridMultilevel"/>
    <w:tmpl w:val="D0D650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79"/>
    <w:multiLevelType w:val="hybridMultilevel"/>
    <w:tmpl w:val="607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8E3"/>
    <w:multiLevelType w:val="hybridMultilevel"/>
    <w:tmpl w:val="E3968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09A"/>
    <w:multiLevelType w:val="hybridMultilevel"/>
    <w:tmpl w:val="6E4E4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D4B40"/>
    <w:multiLevelType w:val="multilevel"/>
    <w:tmpl w:val="0BD68B4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2D4"/>
    <w:multiLevelType w:val="hybridMultilevel"/>
    <w:tmpl w:val="D16E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0B4C"/>
    <w:multiLevelType w:val="hybridMultilevel"/>
    <w:tmpl w:val="24B6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D5717"/>
    <w:multiLevelType w:val="hybridMultilevel"/>
    <w:tmpl w:val="C9F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9C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B9360EA"/>
    <w:multiLevelType w:val="hybridMultilevel"/>
    <w:tmpl w:val="613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80"/>
    <w:multiLevelType w:val="hybridMultilevel"/>
    <w:tmpl w:val="01B6F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B48C0"/>
    <w:multiLevelType w:val="hybridMultilevel"/>
    <w:tmpl w:val="7EFAA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F"/>
    <w:rsid w:val="000029F3"/>
    <w:rsid w:val="000217A7"/>
    <w:rsid w:val="0008361B"/>
    <w:rsid w:val="00085E6D"/>
    <w:rsid w:val="000C7171"/>
    <w:rsid w:val="000F741B"/>
    <w:rsid w:val="001153E6"/>
    <w:rsid w:val="001165FD"/>
    <w:rsid w:val="00122C9C"/>
    <w:rsid w:val="00143E17"/>
    <w:rsid w:val="00145ABE"/>
    <w:rsid w:val="001627C3"/>
    <w:rsid w:val="00173A14"/>
    <w:rsid w:val="001800A2"/>
    <w:rsid w:val="00182854"/>
    <w:rsid w:val="001B69F6"/>
    <w:rsid w:val="002073C9"/>
    <w:rsid w:val="0025428E"/>
    <w:rsid w:val="0025487A"/>
    <w:rsid w:val="002B2655"/>
    <w:rsid w:val="002C21D0"/>
    <w:rsid w:val="002D0222"/>
    <w:rsid w:val="002D2869"/>
    <w:rsid w:val="002D6296"/>
    <w:rsid w:val="002E276F"/>
    <w:rsid w:val="00301B36"/>
    <w:rsid w:val="003029D4"/>
    <w:rsid w:val="00302F84"/>
    <w:rsid w:val="003246D1"/>
    <w:rsid w:val="00362E0B"/>
    <w:rsid w:val="0037134C"/>
    <w:rsid w:val="00381516"/>
    <w:rsid w:val="00383B5D"/>
    <w:rsid w:val="00385470"/>
    <w:rsid w:val="00386917"/>
    <w:rsid w:val="003F7334"/>
    <w:rsid w:val="00412A77"/>
    <w:rsid w:val="004665B3"/>
    <w:rsid w:val="00474638"/>
    <w:rsid w:val="004A54C6"/>
    <w:rsid w:val="004A6A97"/>
    <w:rsid w:val="004B3F43"/>
    <w:rsid w:val="004D444E"/>
    <w:rsid w:val="004F36BD"/>
    <w:rsid w:val="00524021"/>
    <w:rsid w:val="00545C5F"/>
    <w:rsid w:val="00572B54"/>
    <w:rsid w:val="00587D5A"/>
    <w:rsid w:val="005944D2"/>
    <w:rsid w:val="005B0F7B"/>
    <w:rsid w:val="005C2E32"/>
    <w:rsid w:val="005D0AFF"/>
    <w:rsid w:val="00620854"/>
    <w:rsid w:val="006339D5"/>
    <w:rsid w:val="0065089D"/>
    <w:rsid w:val="00660612"/>
    <w:rsid w:val="00694D9F"/>
    <w:rsid w:val="0069650F"/>
    <w:rsid w:val="006B078F"/>
    <w:rsid w:val="006B4FF6"/>
    <w:rsid w:val="006C667D"/>
    <w:rsid w:val="006E03DE"/>
    <w:rsid w:val="0073013E"/>
    <w:rsid w:val="00741D34"/>
    <w:rsid w:val="0076715F"/>
    <w:rsid w:val="007B0EF6"/>
    <w:rsid w:val="007C352A"/>
    <w:rsid w:val="007E16CE"/>
    <w:rsid w:val="007E34DE"/>
    <w:rsid w:val="008016D6"/>
    <w:rsid w:val="00843BBC"/>
    <w:rsid w:val="0085016A"/>
    <w:rsid w:val="0086552D"/>
    <w:rsid w:val="0087171A"/>
    <w:rsid w:val="00892192"/>
    <w:rsid w:val="008D530C"/>
    <w:rsid w:val="00917C06"/>
    <w:rsid w:val="00923EC0"/>
    <w:rsid w:val="00946BDB"/>
    <w:rsid w:val="0096495D"/>
    <w:rsid w:val="009B3152"/>
    <w:rsid w:val="009B3453"/>
    <w:rsid w:val="009F137A"/>
    <w:rsid w:val="00A24409"/>
    <w:rsid w:val="00A4269C"/>
    <w:rsid w:val="00A607B1"/>
    <w:rsid w:val="00A60E2A"/>
    <w:rsid w:val="00A81A17"/>
    <w:rsid w:val="00AA3C6A"/>
    <w:rsid w:val="00AA78A6"/>
    <w:rsid w:val="00AE37B4"/>
    <w:rsid w:val="00AF0C06"/>
    <w:rsid w:val="00B3611B"/>
    <w:rsid w:val="00B40310"/>
    <w:rsid w:val="00B613CA"/>
    <w:rsid w:val="00B62A20"/>
    <w:rsid w:val="00BA781B"/>
    <w:rsid w:val="00BB14E0"/>
    <w:rsid w:val="00BB737E"/>
    <w:rsid w:val="00C44203"/>
    <w:rsid w:val="00C56D0A"/>
    <w:rsid w:val="00C974F8"/>
    <w:rsid w:val="00CD1E6B"/>
    <w:rsid w:val="00CD71AF"/>
    <w:rsid w:val="00CE17AB"/>
    <w:rsid w:val="00D00D97"/>
    <w:rsid w:val="00D83326"/>
    <w:rsid w:val="00DF1FD0"/>
    <w:rsid w:val="00DF35E9"/>
    <w:rsid w:val="00E1438E"/>
    <w:rsid w:val="00E27030"/>
    <w:rsid w:val="00E55A74"/>
    <w:rsid w:val="00E818F2"/>
    <w:rsid w:val="00E94BE8"/>
    <w:rsid w:val="00E951F9"/>
    <w:rsid w:val="00EB377C"/>
    <w:rsid w:val="00EC2235"/>
    <w:rsid w:val="00F82152"/>
    <w:rsid w:val="00F8225B"/>
    <w:rsid w:val="00FA79A8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833247"/>
  <w15:docId w15:val="{931434A2-6E06-401D-832A-CD131DF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7171A"/>
    <w:pPr>
      <w:keepNext/>
      <w:tabs>
        <w:tab w:val="center" w:pos="4680"/>
        <w:tab w:val="right" w:pos="8037"/>
        <w:tab w:val="right" w:pos="8911"/>
        <w:tab w:val="right" w:pos="9296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13E"/>
    <w:pPr>
      <w:ind w:left="720"/>
      <w:contextualSpacing/>
    </w:pPr>
  </w:style>
  <w:style w:type="table" w:styleId="TableGrid">
    <w:name w:val="Table Grid"/>
    <w:basedOn w:val="TableNormal"/>
    <w:uiPriority w:val="39"/>
    <w:rsid w:val="0018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7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B40310"/>
    <w:pPr>
      <w:tabs>
        <w:tab w:val="left" w:pos="288"/>
        <w:tab w:val="left" w:pos="826"/>
        <w:tab w:val="right" w:pos="5457"/>
        <w:tab w:val="right" w:pos="9045"/>
        <w:tab w:val="right" w:pos="9919"/>
        <w:tab w:val="right" w:pos="10304"/>
        <w:tab w:val="right" w:pos="10864"/>
      </w:tabs>
      <w:spacing w:after="0" w:line="217" w:lineRule="auto"/>
      <w:ind w:left="288" w:hanging="28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310"/>
    <w:rPr>
      <w:rFonts w:ascii="Arial" w:eastAsia="Times New Roman" w:hAnsi="Arial" w:cs="Arial"/>
      <w:color w:val="00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87171A"/>
    <w:rPr>
      <w:rFonts w:ascii="Arial" w:eastAsia="Times New Roman" w:hAnsi="Arial" w:cs="Arial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5E9"/>
  </w:style>
  <w:style w:type="paragraph" w:styleId="NoSpacing">
    <w:name w:val="No Spacing"/>
    <w:uiPriority w:val="1"/>
    <w:qFormat/>
    <w:rsid w:val="008D53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FF"/>
  </w:style>
  <w:style w:type="paragraph" w:styleId="Footer">
    <w:name w:val="footer"/>
    <w:basedOn w:val="Normal"/>
    <w:link w:val="Foot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1F6D-9BD1-49CF-B081-96F014F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C1F8BE1D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Cole</dc:creator>
  <cp:lastModifiedBy>Jan Handa</cp:lastModifiedBy>
  <cp:revision>3</cp:revision>
  <cp:lastPrinted>2017-02-22T16:21:00Z</cp:lastPrinted>
  <dcterms:created xsi:type="dcterms:W3CDTF">2020-03-04T18:55:00Z</dcterms:created>
  <dcterms:modified xsi:type="dcterms:W3CDTF">2020-03-04T18:55:00Z</dcterms:modified>
</cp:coreProperties>
</file>