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3" w:rsidRPr="00985FF8" w:rsidRDefault="00E622F3" w:rsidP="00E622F3">
      <w:pPr>
        <w:rPr>
          <w:sz w:val="16"/>
        </w:rPr>
      </w:pPr>
      <w:bookmarkStart w:id="0" w:name="_GoBack"/>
      <w:bookmarkEnd w:id="0"/>
    </w:p>
    <w:p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NEBRASKA DEPARTMENT OF EDUCATION</w:t>
      </w:r>
    </w:p>
    <w:p w:rsidR="0003423A" w:rsidRPr="009B58AF" w:rsidRDefault="0003423A">
      <w:pPr>
        <w:pStyle w:val="Title"/>
        <w:rPr>
          <w:rFonts w:ascii="Calibri" w:hAnsi="Calibri"/>
        </w:rPr>
      </w:pPr>
      <w:r w:rsidRPr="009B58AF">
        <w:rPr>
          <w:rFonts w:ascii="Calibri" w:hAnsi="Calibri"/>
        </w:rPr>
        <w:t>OFFICE OF EARLY CHILDHOOD</w:t>
      </w:r>
    </w:p>
    <w:p w:rsidR="00F55CA9" w:rsidRPr="009B58AF" w:rsidRDefault="00F55CA9">
      <w:pPr>
        <w:pStyle w:val="Title"/>
        <w:rPr>
          <w:rFonts w:ascii="Calibri" w:hAnsi="Calibri"/>
        </w:rPr>
      </w:pPr>
      <w:r w:rsidRPr="009B58AF">
        <w:rPr>
          <w:rFonts w:ascii="Calibri" w:hAnsi="Calibri"/>
          <w:bCs w:val="0"/>
        </w:rPr>
        <w:t>APPLICATION for</w:t>
      </w:r>
      <w:r w:rsidR="003C3B21" w:rsidRPr="009B58AF">
        <w:rPr>
          <w:rFonts w:ascii="Calibri" w:hAnsi="Calibri"/>
          <w:bCs w:val="0"/>
        </w:rPr>
        <w:t xml:space="preserve"> NEW or EXPANSION</w:t>
      </w:r>
      <w:r w:rsidR="00F67086" w:rsidRPr="009B58AF">
        <w:rPr>
          <w:rFonts w:ascii="Calibri" w:hAnsi="Calibri"/>
          <w:bCs w:val="0"/>
        </w:rPr>
        <w:t xml:space="preserve"> GRANT</w:t>
      </w:r>
      <w:r w:rsidR="000306A8" w:rsidRPr="009B58AF">
        <w:rPr>
          <w:rFonts w:ascii="Calibri" w:hAnsi="Calibri"/>
          <w:bCs w:val="0"/>
        </w:rPr>
        <w:t>S</w:t>
      </w:r>
    </w:p>
    <w:p w:rsidR="007D747E" w:rsidRPr="00985FF8" w:rsidRDefault="007D747E">
      <w:pPr>
        <w:jc w:val="center"/>
        <w:rPr>
          <w:b/>
          <w:bCs/>
        </w:rPr>
      </w:pPr>
    </w:p>
    <w:p w:rsidR="007D747E" w:rsidRDefault="007D747E">
      <w:pPr>
        <w:rPr>
          <w:sz w:val="16"/>
        </w:rPr>
      </w:pPr>
    </w:p>
    <w:p w:rsidR="00F12058" w:rsidRPr="00985FF8" w:rsidRDefault="00F12058">
      <w:pPr>
        <w:rPr>
          <w:sz w:val="16"/>
        </w:rPr>
      </w:pPr>
    </w:p>
    <w:p w:rsidR="007D747E" w:rsidRPr="00985FF8" w:rsidRDefault="007D747E">
      <w:pPr>
        <w:rPr>
          <w:sz w:val="16"/>
        </w:rPr>
      </w:pPr>
    </w:p>
    <w:p w:rsidR="007D747E" w:rsidRPr="00985FF8" w:rsidRDefault="007D747E">
      <w:pPr>
        <w:rPr>
          <w:sz w:val="16"/>
        </w:rPr>
      </w:pPr>
    </w:p>
    <w:tbl>
      <w:tblPr>
        <w:tblW w:w="1111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2305"/>
        <w:gridCol w:w="349"/>
        <w:gridCol w:w="2469"/>
        <w:gridCol w:w="339"/>
        <w:gridCol w:w="550"/>
        <w:gridCol w:w="1907"/>
      </w:tblGrid>
      <w:tr w:rsidR="007D747E" w:rsidRPr="009B58AF" w:rsidTr="00EC38AE">
        <w:trPr>
          <w:trHeight w:val="723"/>
        </w:trPr>
        <w:tc>
          <w:tcPr>
            <w:tcW w:w="8318" w:type="dxa"/>
            <w:gridSpan w:val="4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District Name</w:t>
            </w:r>
            <w:r w:rsidR="00F55CA9" w:rsidRPr="009B58AF">
              <w:rPr>
                <w:rFonts w:ascii="Calibri" w:hAnsi="Calibri"/>
                <w:b/>
                <w:bCs/>
                <w:sz w:val="18"/>
                <w:szCs w:val="18"/>
              </w:rPr>
              <w:t>/ESU Number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 w:rsidP="003D4578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="003D4578">
              <w:rPr>
                <w:rFonts w:ascii="Calibri" w:hAnsi="Calibri"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96" w:type="dxa"/>
            <w:gridSpan w:val="3"/>
          </w:tcPr>
          <w:p w:rsidR="00BA5B04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U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BE1993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Congressional District </w:t>
            </w: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(check one)</w:t>
            </w: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1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 2               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</w:r>
            <w:r w:rsidR="001C5BB4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3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D747E" w:rsidRPr="009B58AF" w:rsidTr="00EC38AE">
        <w:trPr>
          <w:trHeight w:val="798"/>
        </w:trPr>
        <w:tc>
          <w:tcPr>
            <w:tcW w:w="5500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07" w:type="dxa"/>
            <w:gridSpan w:val="4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BB3918" w:rsidRPr="009B58AF" w:rsidTr="00EC38AE">
        <w:trPr>
          <w:trHeight w:val="1113"/>
        </w:trPr>
        <w:tc>
          <w:tcPr>
            <w:tcW w:w="3195" w:type="dxa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Grant Application Category:</w:t>
            </w:r>
          </w:p>
          <w:p w:rsidR="00BB3918" w:rsidRPr="00F12058" w:rsidRDefault="00BB3918" w:rsidP="00F12058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6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4"/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1C5BB4">
              <w:rPr>
                <w:rFonts w:ascii="Calibri" w:hAnsi="Calibri"/>
                <w:bCs/>
                <w:sz w:val="18"/>
                <w:szCs w:val="18"/>
              </w:rPr>
            </w:r>
            <w:r w:rsidR="001C5BB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5"/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1</w:t>
            </w:r>
            <w:r w:rsidR="005B2D7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(</w:t>
            </w:r>
            <w:r w:rsidR="005B2D73" w:rsidRPr="00C93739">
              <w:rPr>
                <w:rFonts w:ascii="Calibri" w:hAnsi="Calibri"/>
                <w:bCs/>
                <w:sz w:val="16"/>
                <w:szCs w:val="16"/>
              </w:rPr>
              <w:t xml:space="preserve">11-20 children per 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>classroom)</w:t>
            </w:r>
          </w:p>
          <w:p w:rsidR="00BB3918" w:rsidRPr="009B58AF" w:rsidRDefault="00BB3918" w:rsidP="00C30B65">
            <w:pPr>
              <w:tabs>
                <w:tab w:val="left" w:pos="3252"/>
              </w:tabs>
              <w:ind w:left="942" w:hanging="942"/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1C5BB4">
              <w:rPr>
                <w:rFonts w:ascii="Calibri" w:hAnsi="Calibri"/>
                <w:bCs/>
                <w:sz w:val="18"/>
                <w:szCs w:val="18"/>
              </w:rPr>
            </w:r>
            <w:r w:rsidR="001C5BB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9B58AF">
              <w:rPr>
                <w:rFonts w:ascii="Calibri" w:hAnsi="Calibri"/>
                <w:bCs/>
                <w:sz w:val="18"/>
                <w:szCs w:val="18"/>
              </w:rPr>
              <w:t xml:space="preserve"> Option 2</w:t>
            </w:r>
            <w:r w:rsidR="00C95AB9" w:rsidRPr="009B58A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727BA8" w:rsidRPr="00C93739">
              <w:rPr>
                <w:rFonts w:ascii="Calibri" w:hAnsi="Calibri"/>
                <w:bCs/>
                <w:sz w:val="16"/>
                <w:szCs w:val="16"/>
              </w:rPr>
              <w:t>(7-10 children per</w:t>
            </w:r>
            <w:r w:rsidR="00C95AB9" w:rsidRPr="00C93739">
              <w:rPr>
                <w:rFonts w:ascii="Calibri" w:hAnsi="Calibri"/>
                <w:bCs/>
                <w:sz w:val="16"/>
                <w:szCs w:val="16"/>
              </w:rPr>
              <w:t xml:space="preserve"> classroom)</w:t>
            </w:r>
          </w:p>
          <w:p w:rsidR="00BB3918" w:rsidRPr="009B58AF" w:rsidRDefault="00BB3918" w:rsidP="007B732E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2F6721" w:rsidRPr="009B58AF" w:rsidRDefault="00BB3918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Amount of 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Operating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2F6721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BB3918" w:rsidRPr="009B58AF" w:rsidRDefault="002F6721" w:rsidP="00BB3918">
            <w:pPr>
              <w:tabs>
                <w:tab w:val="left" w:pos="325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6"/>
            <w:r w:rsidR="00BB3918" w:rsidRPr="009B58AF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2808" w:type="dxa"/>
            <w:gridSpan w:val="2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Grant Funds Requested</w:t>
            </w:r>
            <w:r w:rsidR="002D7E9D"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 for Start-up Budget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57" w:type="dxa"/>
            <w:gridSpan w:val="2"/>
          </w:tcPr>
          <w:p w:rsidR="00BB3918" w:rsidRPr="009B58AF" w:rsidRDefault="00BB391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Amount of Local Share to be Provided: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7D747E" w:rsidRPr="009B58AF" w:rsidRDefault="007D747E">
      <w:pPr>
        <w:rPr>
          <w:rFonts w:ascii="Calibri" w:hAnsi="Calibri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2056"/>
        <w:gridCol w:w="1233"/>
        <w:gridCol w:w="4464"/>
      </w:tblGrid>
      <w:tr w:rsidR="008B6D27" w:rsidRPr="009B58AF" w:rsidTr="00EC38AE">
        <w:trPr>
          <w:trHeight w:val="1104"/>
        </w:trPr>
        <w:tc>
          <w:tcPr>
            <w:tcW w:w="5462" w:type="dxa"/>
            <w:gridSpan w:val="2"/>
            <w:tcBorders>
              <w:right w:val="nil"/>
            </w:tcBorders>
          </w:tcPr>
          <w:p w:rsidR="008B6D27" w:rsidRPr="009B58AF" w:rsidRDefault="008B6D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Authorized Representative (NDE considers the Superintendent/ESU Administrator to be the Authorized Representative):</w:t>
            </w:r>
          </w:p>
          <w:p w:rsidR="008B6D27" w:rsidRPr="009B58AF" w:rsidRDefault="008B6D27">
            <w:pPr>
              <w:rPr>
                <w:rFonts w:ascii="Calibri" w:hAnsi="Calibri"/>
                <w:sz w:val="18"/>
                <w:szCs w:val="18"/>
              </w:rPr>
            </w:pPr>
          </w:p>
          <w:p w:rsidR="008B6D27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  <w:p w:rsidR="0060067F" w:rsidRPr="009B58AF" w:rsidRDefault="0060067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7" w:type="dxa"/>
            <w:gridSpan w:val="2"/>
            <w:tcBorders>
              <w:right w:val="single" w:sz="4" w:space="0" w:color="auto"/>
            </w:tcBorders>
          </w:tcPr>
          <w:p w:rsidR="008B6D27" w:rsidRPr="009B58AF" w:rsidRDefault="008B6D27" w:rsidP="008B6D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>S</w:t>
            </w:r>
            <w:r w:rsidRPr="009B58AF">
              <w:rPr>
                <w:rFonts w:ascii="Calibri" w:hAnsi="Calibri"/>
                <w:b/>
                <w:sz w:val="18"/>
                <w:szCs w:val="18"/>
              </w:rPr>
              <w:t>ignature</w:t>
            </w:r>
            <w:r w:rsidR="0060067F" w:rsidRPr="009B58AF">
              <w:rPr>
                <w:rFonts w:ascii="Calibri" w:hAnsi="Calibri"/>
                <w:b/>
                <w:sz w:val="18"/>
                <w:szCs w:val="18"/>
              </w:rPr>
              <w:t xml:space="preserve"> of Authorized Representative:</w:t>
            </w:r>
          </w:p>
        </w:tc>
      </w:tr>
      <w:tr w:rsidR="007D747E" w:rsidRPr="009B58AF" w:rsidTr="00EC38AE">
        <w:trPr>
          <w:trHeight w:val="874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89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64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  <w:p w:rsidR="002F6721" w:rsidRPr="009B58AF" w:rsidRDefault="002F6721" w:rsidP="002F67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:rsidTr="00EC38AE">
        <w:trPr>
          <w:trHeight w:val="869"/>
        </w:trPr>
        <w:tc>
          <w:tcPr>
            <w:tcW w:w="7400" w:type="dxa"/>
            <w:gridSpan w:val="3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Program Contact</w:t>
            </w:r>
            <w:r w:rsidR="00ED1B6C" w:rsidRPr="009B58AF">
              <w:rPr>
                <w:rFonts w:ascii="Calibri" w:hAnsi="Calibri"/>
                <w:b/>
                <w:bCs/>
                <w:sz w:val="18"/>
                <w:szCs w:val="18"/>
              </w:rPr>
              <w:t>/Coordinator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7D747E" w:rsidRPr="009B58AF" w:rsidTr="00EC38AE">
        <w:trPr>
          <w:trHeight w:val="869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8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64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  <w:sz w:val="18"/>
          <w:szCs w:val="18"/>
        </w:rPr>
      </w:pPr>
    </w:p>
    <w:tbl>
      <w:tblPr>
        <w:tblW w:w="111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289"/>
        <w:gridCol w:w="705"/>
        <w:gridCol w:w="3759"/>
      </w:tblGrid>
      <w:tr w:rsidR="007D747E" w:rsidRPr="009B58AF" w:rsidTr="00EC38AE">
        <w:trPr>
          <w:trHeight w:val="840"/>
        </w:trPr>
        <w:tc>
          <w:tcPr>
            <w:tcW w:w="7400" w:type="dxa"/>
            <w:gridSpan w:val="3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Fiscal Contact: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5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Title: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7D747E" w:rsidRPr="009B58AF" w:rsidTr="00EC38AE">
        <w:trPr>
          <w:trHeight w:val="840"/>
        </w:trPr>
        <w:tc>
          <w:tcPr>
            <w:tcW w:w="3406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Telephone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89" w:type="dxa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FAX Number:</w:t>
            </w: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F6721" w:rsidRPr="009B58AF" w:rsidRDefault="002F672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464" w:type="dxa"/>
            <w:gridSpan w:val="2"/>
          </w:tcPr>
          <w:p w:rsidR="007D747E" w:rsidRPr="009B58AF" w:rsidRDefault="007D747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E-mail Address:</w:t>
            </w:r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  <w:p w:rsidR="007D747E" w:rsidRPr="009B58AF" w:rsidRDefault="002F6721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  <w:p w:rsidR="007D747E" w:rsidRPr="009B58AF" w:rsidRDefault="007D747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D747E" w:rsidRPr="009B58AF" w:rsidRDefault="007D747E">
      <w:pPr>
        <w:rPr>
          <w:rFonts w:ascii="Calibri" w:hAnsi="Calibri"/>
        </w:rPr>
      </w:pPr>
    </w:p>
    <w:p w:rsidR="00E9068F" w:rsidRPr="009B58AF" w:rsidRDefault="00E9068F" w:rsidP="00CD2F08">
      <w:pPr>
        <w:jc w:val="center"/>
        <w:rPr>
          <w:rFonts w:ascii="Calibri" w:hAnsi="Calibri"/>
          <w:b/>
          <w:bCs/>
          <w:sz w:val="28"/>
        </w:rPr>
        <w:sectPr w:rsidR="00E9068F" w:rsidRPr="009B58AF" w:rsidSect="00616476">
          <w:footerReference w:type="default" r:id="rId8"/>
          <w:headerReference w:type="first" r:id="rId9"/>
          <w:pgSz w:w="12240" w:h="15840" w:code="1"/>
          <w:pgMar w:top="432" w:right="720" w:bottom="720" w:left="720" w:header="432" w:footer="432" w:gutter="0"/>
          <w:paperSrc w:first="15" w:other="15"/>
          <w:cols w:space="720"/>
          <w:titlePg/>
          <w:docGrid w:linePitch="360"/>
        </w:sectPr>
      </w:pPr>
    </w:p>
    <w:p w:rsidR="00D36E0B" w:rsidRPr="009B58AF" w:rsidRDefault="00D36E0B" w:rsidP="00CD2F08">
      <w:pPr>
        <w:jc w:val="center"/>
        <w:rPr>
          <w:rFonts w:ascii="Calibri" w:hAnsi="Calibri"/>
          <w:b/>
          <w:sz w:val="28"/>
          <w:szCs w:val="28"/>
        </w:rPr>
      </w:pPr>
      <w:r w:rsidRPr="009B58AF">
        <w:rPr>
          <w:rFonts w:ascii="Calibri" w:hAnsi="Calibri"/>
          <w:b/>
          <w:sz w:val="28"/>
          <w:szCs w:val="28"/>
        </w:rPr>
        <w:lastRenderedPageBreak/>
        <w:t>P</w:t>
      </w:r>
      <w:r w:rsidR="00414DFB" w:rsidRPr="009B58AF">
        <w:rPr>
          <w:rFonts w:ascii="Calibri" w:hAnsi="Calibri"/>
          <w:b/>
          <w:sz w:val="28"/>
          <w:szCs w:val="28"/>
        </w:rPr>
        <w:t>ARTNERSHIP STATEMENT of COMMITMENT</w:t>
      </w:r>
    </w:p>
    <w:p w:rsidR="00F55CA9" w:rsidRPr="009B58AF" w:rsidRDefault="00F55CA9" w:rsidP="00D36E0B">
      <w:pPr>
        <w:rPr>
          <w:rFonts w:ascii="Calibri" w:hAnsi="Calibri"/>
          <w:i/>
          <w:sz w:val="20"/>
          <w:szCs w:val="20"/>
        </w:rPr>
      </w:pPr>
    </w:p>
    <w:p w:rsidR="00D36E0B" w:rsidRPr="009B58AF" w:rsidRDefault="00C93739" w:rsidP="00D36E0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Directions:  </w:t>
      </w:r>
      <w:r w:rsidR="00F55CA9" w:rsidRPr="009B58AF">
        <w:rPr>
          <w:rFonts w:ascii="Calibri" w:hAnsi="Calibri"/>
          <w:i/>
          <w:sz w:val="20"/>
          <w:szCs w:val="20"/>
        </w:rPr>
        <w:t xml:space="preserve">This form should be completed by each local partner </w:t>
      </w:r>
      <w:r w:rsidR="00A25BF6" w:rsidRPr="009B58AF">
        <w:rPr>
          <w:rFonts w:ascii="Calibri" w:hAnsi="Calibri"/>
          <w:i/>
          <w:sz w:val="20"/>
          <w:szCs w:val="20"/>
        </w:rPr>
        <w:t>(agency, organization, etc</w:t>
      </w:r>
      <w:r w:rsidR="00BE1993">
        <w:rPr>
          <w:rFonts w:ascii="Calibri" w:hAnsi="Calibri"/>
          <w:i/>
          <w:sz w:val="20"/>
          <w:szCs w:val="20"/>
        </w:rPr>
        <w:t>.</w:t>
      </w:r>
      <w:r w:rsidR="00A25BF6" w:rsidRPr="009B58AF">
        <w:rPr>
          <w:rFonts w:ascii="Calibri" w:hAnsi="Calibri"/>
          <w:i/>
          <w:sz w:val="20"/>
          <w:szCs w:val="20"/>
        </w:rPr>
        <w:t>),</w:t>
      </w:r>
      <w:r w:rsidR="00DF135F" w:rsidRPr="009B58AF">
        <w:rPr>
          <w:rFonts w:ascii="Calibri" w:hAnsi="Calibri"/>
          <w:i/>
          <w:sz w:val="20"/>
          <w:szCs w:val="20"/>
        </w:rPr>
        <w:t xml:space="preserve"> including the applicant</w:t>
      </w:r>
      <w:r w:rsidR="00F55CA9" w:rsidRPr="009B58AF">
        <w:rPr>
          <w:rFonts w:ascii="Calibri" w:hAnsi="Calibri"/>
          <w:i/>
          <w:sz w:val="20"/>
          <w:szCs w:val="20"/>
        </w:rPr>
        <w:t xml:space="preserve"> district/ESU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  <w:r w:rsidR="00A25BF6" w:rsidRPr="009B58AF">
        <w:rPr>
          <w:rFonts w:ascii="Calibri" w:hAnsi="Calibri"/>
          <w:i/>
          <w:sz w:val="20"/>
          <w:szCs w:val="20"/>
        </w:rPr>
        <w:t xml:space="preserve">  Please make copies of this form for each partner to complete</w:t>
      </w:r>
      <w:r w:rsidR="005138C1" w:rsidRPr="009B58AF">
        <w:rPr>
          <w:rFonts w:ascii="Calibri" w:hAnsi="Calibri"/>
          <w:i/>
          <w:sz w:val="20"/>
          <w:szCs w:val="20"/>
        </w:rPr>
        <w:t xml:space="preserve"> and submit with the application</w:t>
      </w:r>
      <w:r w:rsidR="00BE1993">
        <w:rPr>
          <w:rFonts w:ascii="Calibri" w:hAnsi="Calibri"/>
          <w:i/>
          <w:sz w:val="20"/>
          <w:szCs w:val="20"/>
        </w:rPr>
        <w:t xml:space="preserve">.  </w:t>
      </w:r>
    </w:p>
    <w:p w:rsidR="00D36E0B" w:rsidRPr="009B58AF" w:rsidRDefault="00D36E0B" w:rsidP="00D36E0B">
      <w:pPr>
        <w:rPr>
          <w:rFonts w:ascii="Calibri" w:hAnsi="Calibri"/>
          <w:sz w:val="16"/>
        </w:rPr>
      </w:pPr>
    </w:p>
    <w:tbl>
      <w:tblPr>
        <w:tblW w:w="110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8"/>
        <w:gridCol w:w="3840"/>
        <w:gridCol w:w="1396"/>
      </w:tblGrid>
      <w:tr w:rsidR="00D36E0B" w:rsidRPr="009B58AF" w:rsidTr="00EC38AE">
        <w:trPr>
          <w:trHeight w:val="913"/>
        </w:trPr>
        <w:tc>
          <w:tcPr>
            <w:tcW w:w="9658" w:type="dxa"/>
            <w:gridSpan w:val="2"/>
            <w:tcBorders>
              <w:right w:val="nil"/>
            </w:tcBorders>
          </w:tcPr>
          <w:p w:rsidR="00D36E0B" w:rsidRPr="009B58AF" w:rsidRDefault="009B2F3D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 xml:space="preserve">Partner </w:t>
            </w:r>
            <w:r w:rsidR="00D36E0B" w:rsidRPr="009B58AF">
              <w:rPr>
                <w:rFonts w:ascii="Calibri" w:hAnsi="Calibri"/>
                <w:b/>
                <w:bCs/>
                <w:sz w:val="18"/>
                <w:szCs w:val="18"/>
              </w:rPr>
              <w:t>Name:</w:t>
            </w:r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:rsidR="00D36E0B" w:rsidRPr="009B58AF" w:rsidRDefault="002F672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D36E0B" w:rsidRPr="009B58AF" w:rsidRDefault="00D36E0B" w:rsidP="009B2F3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6E0B" w:rsidRPr="009B58AF" w:rsidTr="00EC38AE">
        <w:trPr>
          <w:trHeight w:val="929"/>
        </w:trPr>
        <w:tc>
          <w:tcPr>
            <w:tcW w:w="5818" w:type="dxa"/>
          </w:tcPr>
          <w:p w:rsidR="00D36E0B" w:rsidRPr="009B58AF" w:rsidRDefault="00495551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  <w:p w:rsidR="00495551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</w:tcPr>
          <w:p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City:</w:t>
            </w: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5"/>
          </w:p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36E0B" w:rsidRPr="009B58AF" w:rsidRDefault="00495551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Zip Code:</w:t>
            </w: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D36E0B" w:rsidRPr="009B58AF" w:rsidTr="00EC38AE">
        <w:trPr>
          <w:trHeight w:val="913"/>
        </w:trPr>
        <w:tc>
          <w:tcPr>
            <w:tcW w:w="5818" w:type="dxa"/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Contact Person:</w:t>
            </w:r>
          </w:p>
          <w:p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36E0B" w:rsidRPr="009B58AF" w:rsidRDefault="001B3380" w:rsidP="00F70986">
            <w:pPr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B58A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sz w:val="18"/>
                <w:szCs w:val="18"/>
              </w:rPr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="005D0A9D" w:rsidRPr="009B58AF">
              <w:rPr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  <w:p w:rsidR="00D36E0B" w:rsidRPr="009B58AF" w:rsidRDefault="00D36E0B" w:rsidP="00F709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9B2F3D" w:rsidRPr="009B58AF">
              <w:rPr>
                <w:rFonts w:ascii="Calibri" w:hAnsi="Calibri"/>
                <w:b/>
                <w:bCs/>
                <w:sz w:val="18"/>
                <w:szCs w:val="18"/>
              </w:rPr>
              <w:t>itle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96" w:type="dxa"/>
            <w:tcBorders>
              <w:left w:val="nil"/>
            </w:tcBorders>
          </w:tcPr>
          <w:p w:rsidR="00D36E0B" w:rsidRPr="009B58AF" w:rsidRDefault="00D36E0B" w:rsidP="00F7098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95551" w:rsidRPr="009B58AF" w:rsidTr="00EC38AE">
        <w:tblPrEx>
          <w:tblLook w:val="01E0" w:firstRow="1" w:lastRow="1" w:firstColumn="1" w:lastColumn="1" w:noHBand="0" w:noVBand="0"/>
        </w:tblPrEx>
        <w:trPr>
          <w:trHeight w:val="913"/>
        </w:trPr>
        <w:tc>
          <w:tcPr>
            <w:tcW w:w="5818" w:type="dxa"/>
          </w:tcPr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9B58AF">
              <w:rPr>
                <w:rFonts w:ascii="Calibri" w:hAnsi="Calibri"/>
                <w:bCs w:val="0"/>
                <w:sz w:val="18"/>
                <w:szCs w:val="18"/>
              </w:rPr>
              <w:t>Telephone Number:</w:t>
            </w:r>
          </w:p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1B3380" w:rsidRPr="009B58AF" w:rsidRDefault="001B3380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B58AF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="005D0A9D" w:rsidRPr="009B58AF">
              <w:rPr>
                <w:b w:val="0"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29"/>
          </w:p>
          <w:p w:rsidR="00495551" w:rsidRPr="009B58AF" w:rsidRDefault="00495551" w:rsidP="00AA017B">
            <w:pPr>
              <w:pStyle w:val="Title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236" w:type="dxa"/>
            <w:gridSpan w:val="2"/>
          </w:tcPr>
          <w:p w:rsidR="00495551" w:rsidRPr="009B58AF" w:rsidRDefault="00495551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t>Email Address:</w:t>
            </w: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B3380" w:rsidRPr="009B58AF" w:rsidRDefault="001B3380" w:rsidP="004955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="005D0A9D" w:rsidRPr="009B58AF">
              <w:rPr>
                <w:b/>
                <w:bCs/>
                <w:noProof/>
                <w:sz w:val="18"/>
                <w:szCs w:val="18"/>
              </w:rPr>
              <w:t> </w:t>
            </w:r>
            <w:r w:rsidRPr="009B58AF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5258AC" w:rsidRPr="009B58AF" w:rsidRDefault="005258AC" w:rsidP="00D44446">
      <w:pPr>
        <w:pStyle w:val="Title"/>
        <w:jc w:val="left"/>
        <w:rPr>
          <w:rFonts w:ascii="Calibri" w:hAnsi="Calibri"/>
          <w:b w:val="0"/>
          <w:sz w:val="24"/>
        </w:rPr>
      </w:pPr>
    </w:p>
    <w:p w:rsidR="00D36E0B" w:rsidRPr="009B58AF" w:rsidRDefault="00D36E0B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B58AF">
        <w:rPr>
          <w:rFonts w:ascii="Calibri" w:hAnsi="Calibri"/>
          <w:b w:val="0"/>
          <w:sz w:val="22"/>
          <w:szCs w:val="22"/>
        </w:rPr>
        <w:t xml:space="preserve">As a partner in the </w:t>
      </w:r>
      <w:r w:rsidR="00A25BF6" w:rsidRPr="009B58AF">
        <w:rPr>
          <w:rFonts w:ascii="Calibri" w:hAnsi="Calibri"/>
          <w:b w:val="0"/>
          <w:sz w:val="22"/>
          <w:szCs w:val="22"/>
        </w:rPr>
        <w:t>p</w:t>
      </w:r>
      <w:r w:rsidRPr="009B58AF">
        <w:rPr>
          <w:rFonts w:ascii="Calibri" w:hAnsi="Calibri"/>
          <w:b w:val="0"/>
          <w:sz w:val="22"/>
          <w:szCs w:val="22"/>
        </w:rPr>
        <w:t xml:space="preserve">rogram, this agency will commit the following </w:t>
      </w:r>
      <w:r w:rsidR="00A25BF6" w:rsidRPr="009B58AF">
        <w:rPr>
          <w:rFonts w:ascii="Calibri" w:hAnsi="Calibri"/>
          <w:b w:val="0"/>
          <w:sz w:val="22"/>
          <w:szCs w:val="22"/>
        </w:rPr>
        <w:t>resources, time, ongoing representation, etc</w:t>
      </w:r>
      <w:r w:rsidR="00BE1993">
        <w:rPr>
          <w:rFonts w:ascii="Calibri" w:hAnsi="Calibri"/>
          <w:b w:val="0"/>
          <w:sz w:val="22"/>
          <w:szCs w:val="22"/>
        </w:rPr>
        <w:t xml:space="preserve">. </w:t>
      </w:r>
      <w:r w:rsidRPr="009B58AF">
        <w:rPr>
          <w:rFonts w:ascii="Calibri" w:hAnsi="Calibri"/>
          <w:b w:val="0"/>
          <w:sz w:val="22"/>
          <w:szCs w:val="22"/>
        </w:rPr>
        <w:t xml:space="preserve">to assure that the program provides a high quality early childhood </w:t>
      </w:r>
      <w:r w:rsidR="00F70986" w:rsidRPr="009B58AF">
        <w:rPr>
          <w:rFonts w:ascii="Calibri" w:hAnsi="Calibri"/>
          <w:b w:val="0"/>
          <w:sz w:val="22"/>
          <w:szCs w:val="22"/>
        </w:rPr>
        <w:t>experience:</w:t>
      </w:r>
      <w:r w:rsidRPr="009B58AF">
        <w:rPr>
          <w:rFonts w:ascii="Calibri" w:hAnsi="Calibri"/>
          <w:b w:val="0"/>
          <w:sz w:val="22"/>
          <w:szCs w:val="22"/>
        </w:rPr>
        <w:t xml:space="preserve"> </w:t>
      </w:r>
    </w:p>
    <w:p w:rsidR="00985FF8" w:rsidRPr="009B58AF" w:rsidRDefault="00985FF8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985FF8" w:rsidRPr="009B58AF" w:rsidRDefault="00567AD5" w:rsidP="00D44446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Calibri" w:hAnsi="Calibri"/>
          <w:b w:val="0"/>
          <w:sz w:val="22"/>
          <w:szCs w:val="22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noProof/>
          <w:sz w:val="22"/>
          <w:szCs w:val="22"/>
        </w:rPr>
        <w:t> </w:t>
      </w:r>
      <w:r>
        <w:rPr>
          <w:rFonts w:ascii="Calibri" w:hAnsi="Calibri"/>
          <w:b w:val="0"/>
          <w:sz w:val="22"/>
          <w:szCs w:val="22"/>
        </w:rPr>
        <w:fldChar w:fldCharType="end"/>
      </w:r>
      <w:bookmarkEnd w:id="31"/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D36E0B" w:rsidRPr="00985FF8" w:rsidRDefault="00D36E0B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F70986" w:rsidRPr="00985FF8" w:rsidRDefault="00F70986" w:rsidP="00D44446">
      <w:pPr>
        <w:pStyle w:val="Title"/>
        <w:jc w:val="left"/>
        <w:rPr>
          <w:b w:val="0"/>
          <w:sz w:val="24"/>
        </w:rPr>
      </w:pPr>
    </w:p>
    <w:p w:rsidR="00985FF8" w:rsidRPr="00985FF8" w:rsidRDefault="00985FF8" w:rsidP="00985FF8"/>
    <w:p w:rsidR="00F12058" w:rsidRPr="00F12058" w:rsidRDefault="008613C5" w:rsidP="00EC38AE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</w:rPr>
        <w:br/>
      </w:r>
      <w:r w:rsidR="00F12058" w:rsidRPr="00F12058">
        <w:rPr>
          <w:rFonts w:ascii="Calibri" w:hAnsi="Calibri"/>
          <w:b w:val="0"/>
          <w:sz w:val="22"/>
          <w:szCs w:val="22"/>
        </w:rPr>
        <w:t>The partner’s signature on this form verifies participation in the development of the grant application, a full awareness of the content of the grant application, and agreement to participate in the development of a written partnership agreement</w:t>
      </w:r>
      <w:r w:rsidR="00BE1993">
        <w:rPr>
          <w:rFonts w:ascii="Calibri" w:hAnsi="Calibri"/>
          <w:b w:val="0"/>
          <w:sz w:val="22"/>
          <w:szCs w:val="22"/>
        </w:rPr>
        <w:t xml:space="preserve">.  </w:t>
      </w:r>
    </w:p>
    <w:p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F12058" w:rsidRPr="00F12058" w:rsidTr="00763CE3">
        <w:tc>
          <w:tcPr>
            <w:tcW w:w="5508" w:type="dxa"/>
          </w:tcPr>
          <w:p w:rsid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Signature of Partner:</w:t>
            </w:r>
          </w:p>
          <w:p w:rsidR="00567AD5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567AD5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508" w:type="dxa"/>
          </w:tcPr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12058"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12058" w:rsidRPr="00F12058" w:rsidRDefault="00567AD5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32"/>
          </w:p>
          <w:p w:rsidR="00F12058" w:rsidRPr="00F12058" w:rsidRDefault="00F12058" w:rsidP="00763CE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12058" w:rsidRPr="00F12058" w:rsidRDefault="00F12058" w:rsidP="00F12058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7D747E" w:rsidRPr="009B58AF" w:rsidRDefault="00E36152" w:rsidP="00B9126D">
      <w:pPr>
        <w:pStyle w:val="Title"/>
        <w:rPr>
          <w:rFonts w:ascii="Calibri" w:hAnsi="Calibri"/>
        </w:rPr>
      </w:pPr>
      <w:r>
        <w:rPr>
          <w:rFonts w:ascii="Calibri" w:hAnsi="Calibri"/>
        </w:rPr>
        <w:lastRenderedPageBreak/>
        <w:t>APPLICATION NARRATIVE</w:t>
      </w:r>
    </w:p>
    <w:p w:rsidR="00834675" w:rsidRPr="009B58AF" w:rsidRDefault="00834675">
      <w:pPr>
        <w:pStyle w:val="Title"/>
        <w:rPr>
          <w:rFonts w:ascii="Calibri" w:hAnsi="Calibri"/>
          <w:sz w:val="20"/>
          <w:szCs w:val="20"/>
        </w:rPr>
      </w:pPr>
      <w:r w:rsidRPr="009B58AF">
        <w:rPr>
          <w:rFonts w:ascii="Calibri" w:hAnsi="Calibri"/>
          <w:sz w:val="20"/>
          <w:szCs w:val="20"/>
        </w:rPr>
        <w:t>(</w:t>
      </w:r>
      <w:r w:rsidR="00234D6E">
        <w:rPr>
          <w:rFonts w:ascii="Calibri" w:hAnsi="Calibri"/>
          <w:sz w:val="20"/>
          <w:szCs w:val="20"/>
        </w:rPr>
        <w:t xml:space="preserve">PLEASE NOTE:  </w:t>
      </w:r>
      <w:r w:rsidRPr="009B58AF">
        <w:rPr>
          <w:rFonts w:ascii="Calibri" w:hAnsi="Calibri"/>
          <w:sz w:val="20"/>
          <w:szCs w:val="20"/>
        </w:rPr>
        <w:t>Text boxes with</w:t>
      </w:r>
      <w:r w:rsidR="00CD0791" w:rsidRPr="009B58AF">
        <w:rPr>
          <w:rFonts w:ascii="Calibri" w:hAnsi="Calibri"/>
          <w:sz w:val="20"/>
          <w:szCs w:val="20"/>
        </w:rPr>
        <w:t>in</w:t>
      </w:r>
      <w:r w:rsidRPr="009B58AF">
        <w:rPr>
          <w:rFonts w:ascii="Calibri" w:hAnsi="Calibri"/>
          <w:sz w:val="20"/>
          <w:szCs w:val="20"/>
        </w:rPr>
        <w:t xml:space="preserve"> the application template </w:t>
      </w:r>
      <w:r w:rsidR="00FC0CDE" w:rsidRPr="009B58AF">
        <w:rPr>
          <w:rFonts w:ascii="Calibri" w:hAnsi="Calibri"/>
          <w:sz w:val="20"/>
          <w:szCs w:val="20"/>
        </w:rPr>
        <w:t>will automatically</w:t>
      </w:r>
      <w:r w:rsidRPr="009B58AF">
        <w:rPr>
          <w:rFonts w:ascii="Calibri" w:hAnsi="Calibri"/>
          <w:sz w:val="20"/>
          <w:szCs w:val="20"/>
        </w:rPr>
        <w:t xml:space="preserve"> expand to include all necessary information</w:t>
      </w:r>
      <w:r w:rsidR="00BE1993">
        <w:rPr>
          <w:rFonts w:ascii="Calibri" w:hAnsi="Calibri"/>
          <w:sz w:val="20"/>
          <w:szCs w:val="20"/>
        </w:rPr>
        <w:t>.</w:t>
      </w:r>
      <w:r w:rsidRPr="009B58AF">
        <w:rPr>
          <w:rFonts w:ascii="Calibri" w:hAnsi="Calibri"/>
          <w:sz w:val="20"/>
          <w:szCs w:val="20"/>
        </w:rPr>
        <w:t>)</w:t>
      </w:r>
    </w:p>
    <w:p w:rsidR="001A48E6" w:rsidRPr="009B58AF" w:rsidRDefault="001A48E6">
      <w:pPr>
        <w:rPr>
          <w:rFonts w:ascii="Calibri" w:hAnsi="Calibri"/>
          <w:b/>
        </w:rPr>
      </w:pPr>
    </w:p>
    <w:p w:rsidR="007D747E" w:rsidRPr="00737673" w:rsidRDefault="001A48E6">
      <w:pPr>
        <w:rPr>
          <w:rFonts w:ascii="Calibri" w:hAnsi="Calibri"/>
          <w:b/>
          <w:i/>
          <w:sz w:val="22"/>
          <w:szCs w:val="22"/>
        </w:rPr>
      </w:pPr>
      <w:r w:rsidRPr="00737673">
        <w:rPr>
          <w:rFonts w:ascii="Calibri" w:hAnsi="Calibri"/>
          <w:b/>
          <w:i/>
          <w:sz w:val="22"/>
          <w:szCs w:val="22"/>
        </w:rPr>
        <w:t>Grant Applications will be scored on a 100 point scale</w:t>
      </w:r>
      <w:r w:rsidR="00BE1993">
        <w:rPr>
          <w:rFonts w:ascii="Calibri" w:hAnsi="Calibri"/>
          <w:b/>
          <w:i/>
          <w:sz w:val="22"/>
          <w:szCs w:val="22"/>
        </w:rPr>
        <w:t xml:space="preserve">.  </w:t>
      </w:r>
    </w:p>
    <w:p w:rsidR="00C837B4" w:rsidRDefault="00C837B4">
      <w:pPr>
        <w:pStyle w:val="Heading1"/>
        <w:rPr>
          <w:rFonts w:ascii="Calibri" w:hAnsi="Calibri"/>
          <w:szCs w:val="22"/>
        </w:rPr>
      </w:pPr>
    </w:p>
    <w:p w:rsidR="00332437" w:rsidRDefault="00332437">
      <w:pPr>
        <w:pStyle w:val="Heading1"/>
        <w:rPr>
          <w:rFonts w:ascii="Calibri" w:hAnsi="Calibri"/>
          <w:szCs w:val="22"/>
        </w:rPr>
      </w:pPr>
    </w:p>
    <w:p w:rsidR="001A48E6" w:rsidRPr="003C7614" w:rsidRDefault="00C837B4">
      <w:pPr>
        <w:pStyle w:val="Heading1"/>
        <w:rPr>
          <w:rFonts w:ascii="Calibri" w:hAnsi="Calibri"/>
          <w:b w:val="0"/>
          <w:szCs w:val="22"/>
          <w:u w:val="none"/>
        </w:rPr>
      </w:pPr>
      <w:r w:rsidRPr="003C7614">
        <w:rPr>
          <w:rFonts w:ascii="Calibri" w:hAnsi="Calibri"/>
          <w:szCs w:val="22"/>
        </w:rPr>
        <w:t>Application Summary</w:t>
      </w:r>
    </w:p>
    <w:p w:rsidR="00C837B4" w:rsidRPr="003C7614" w:rsidRDefault="00C837B4" w:rsidP="00C837B4">
      <w:pPr>
        <w:tabs>
          <w:tab w:val="left" w:pos="360"/>
        </w:tabs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ab/>
      </w:r>
    </w:p>
    <w:p w:rsidR="00C837B4" w:rsidRPr="003C7614" w:rsidRDefault="00332437" w:rsidP="00332437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3C7614">
        <w:rPr>
          <w:rFonts w:ascii="Calibri" w:hAnsi="Calibri"/>
          <w:sz w:val="22"/>
        </w:rPr>
        <w:t xml:space="preserve">In one </w:t>
      </w:r>
      <w:r w:rsidR="003C7614">
        <w:rPr>
          <w:rFonts w:ascii="Calibri" w:hAnsi="Calibri"/>
          <w:sz w:val="22"/>
        </w:rPr>
        <w:t xml:space="preserve">or two </w:t>
      </w:r>
      <w:r w:rsidRPr="003C7614">
        <w:rPr>
          <w:rFonts w:ascii="Calibri" w:hAnsi="Calibri"/>
          <w:sz w:val="22"/>
        </w:rPr>
        <w:t>sentence</w:t>
      </w:r>
      <w:r w:rsidR="003C7614">
        <w:rPr>
          <w:rFonts w:ascii="Calibri" w:hAnsi="Calibri"/>
          <w:sz w:val="22"/>
        </w:rPr>
        <w:t>s</w:t>
      </w:r>
      <w:r w:rsidRPr="003C7614">
        <w:rPr>
          <w:rFonts w:ascii="Calibri" w:hAnsi="Calibri"/>
          <w:sz w:val="22"/>
        </w:rPr>
        <w:t>, i</w:t>
      </w:r>
      <w:r w:rsidR="00C837B4" w:rsidRPr="003C7614">
        <w:rPr>
          <w:rFonts w:ascii="Calibri" w:hAnsi="Calibri"/>
          <w:sz w:val="22"/>
        </w:rPr>
        <w:t>dentify how the grant funds will be used (i</w:t>
      </w:r>
      <w:r w:rsidR="00D1030F">
        <w:rPr>
          <w:rFonts w:ascii="Calibri" w:hAnsi="Calibri"/>
          <w:sz w:val="22"/>
        </w:rPr>
        <w:t>.</w:t>
      </w:r>
      <w:r w:rsidR="00BE1993" w:rsidRPr="003C7614">
        <w:rPr>
          <w:rFonts w:ascii="Calibri" w:hAnsi="Calibri"/>
          <w:sz w:val="22"/>
        </w:rPr>
        <w:t>e</w:t>
      </w:r>
      <w:r w:rsidR="00BE1993">
        <w:rPr>
          <w:rFonts w:ascii="Calibri" w:hAnsi="Calibri"/>
          <w:sz w:val="22"/>
        </w:rPr>
        <w:t>.,</w:t>
      </w:r>
      <w:r w:rsidR="00C837B4" w:rsidRPr="003C7614">
        <w:rPr>
          <w:rFonts w:ascii="Calibri" w:hAnsi="Calibri"/>
          <w:sz w:val="22"/>
        </w:rPr>
        <w:t xml:space="preserve"> number of groups of children, number of children, number of </w:t>
      </w:r>
      <w:r w:rsidRPr="003C7614">
        <w:rPr>
          <w:rFonts w:ascii="Calibri" w:hAnsi="Calibri"/>
          <w:sz w:val="22"/>
        </w:rPr>
        <w:t xml:space="preserve">days and </w:t>
      </w:r>
      <w:r w:rsidR="00C837B4" w:rsidRPr="003C7614">
        <w:rPr>
          <w:rFonts w:ascii="Calibri" w:hAnsi="Calibri"/>
          <w:sz w:val="22"/>
        </w:rPr>
        <w:t>hours</w:t>
      </w:r>
      <w:r w:rsidRPr="003C7614">
        <w:rPr>
          <w:rFonts w:ascii="Calibri" w:hAnsi="Calibri"/>
          <w:sz w:val="22"/>
        </w:rPr>
        <w:t>)</w:t>
      </w:r>
      <w:r w:rsidR="00BE1993">
        <w:rPr>
          <w:rFonts w:ascii="Calibri" w:hAnsi="Calibri"/>
          <w:sz w:val="22"/>
        </w:rPr>
        <w:t xml:space="preserve">. </w:t>
      </w:r>
    </w:p>
    <w:p w:rsidR="00C837B4" w:rsidRPr="008B5AE5" w:rsidRDefault="00C837B4" w:rsidP="00C837B4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:rsidR="00C837B4" w:rsidRPr="00737673" w:rsidRDefault="00C837B4" w:rsidP="00C83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5F306E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F306E">
        <w:rPr>
          <w:rFonts w:ascii="Calibri" w:hAnsi="Calibri"/>
          <w:sz w:val="22"/>
          <w:szCs w:val="22"/>
        </w:rPr>
        <w:instrText xml:space="preserve"> FORMTEXT </w:instrText>
      </w:r>
      <w:r w:rsidRPr="005F306E">
        <w:rPr>
          <w:rFonts w:ascii="Calibri" w:hAnsi="Calibri"/>
          <w:sz w:val="22"/>
          <w:szCs w:val="22"/>
        </w:rPr>
      </w:r>
      <w:r w:rsidRPr="005F306E">
        <w:rPr>
          <w:rFonts w:ascii="Calibri" w:hAnsi="Calibri"/>
          <w:sz w:val="22"/>
          <w:szCs w:val="22"/>
        </w:rPr>
        <w:fldChar w:fldCharType="separate"/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noProof/>
          <w:sz w:val="22"/>
          <w:szCs w:val="22"/>
        </w:rPr>
        <w:t> </w:t>
      </w:r>
      <w:r w:rsidRPr="005F306E">
        <w:rPr>
          <w:rFonts w:ascii="Calibri" w:hAnsi="Calibri"/>
          <w:sz w:val="22"/>
          <w:szCs w:val="22"/>
        </w:rPr>
        <w:fldChar w:fldCharType="end"/>
      </w:r>
    </w:p>
    <w:p w:rsidR="00C837B4" w:rsidRPr="00737673" w:rsidRDefault="00C837B4" w:rsidP="00C837B4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837B4" w:rsidRPr="00C837B4" w:rsidRDefault="00C837B4" w:rsidP="00C837B4"/>
    <w:p w:rsidR="007D747E" w:rsidRPr="00737673" w:rsidRDefault="007D747E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5D0A9D" w:rsidRPr="00737673">
        <w:rPr>
          <w:rFonts w:ascii="Calibri" w:hAnsi="Calibri"/>
        </w:rPr>
        <w:t>Planning</w:t>
      </w:r>
      <w:r w:rsidR="005D0A9D" w:rsidRPr="00737673">
        <w:rPr>
          <w:rFonts w:ascii="Calibri" w:hAnsi="Calibri"/>
          <w:u w:val="none"/>
        </w:rPr>
        <w:t xml:space="preserve"> (</w:t>
      </w:r>
      <w:r w:rsidR="00834675" w:rsidRPr="00737673">
        <w:rPr>
          <w:rFonts w:ascii="Calibri" w:hAnsi="Calibri"/>
          <w:u w:val="none"/>
        </w:rPr>
        <w:t>Maximum 10 points)</w:t>
      </w:r>
    </w:p>
    <w:p w:rsidR="007D747E" w:rsidRPr="00737673" w:rsidRDefault="007D747E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Current Status</w:t>
      </w:r>
      <w:r w:rsidRPr="00737673">
        <w:rPr>
          <w:rFonts w:ascii="Calibri" w:hAnsi="Calibri"/>
          <w:sz w:val="22"/>
          <w:szCs w:val="22"/>
        </w:rPr>
        <w:t xml:space="preserve">:  Provide </w:t>
      </w:r>
      <w:r w:rsidR="00687B5A" w:rsidRPr="00737673">
        <w:rPr>
          <w:rFonts w:ascii="Calibri" w:hAnsi="Calibri"/>
          <w:sz w:val="22"/>
          <w:szCs w:val="22"/>
        </w:rPr>
        <w:t xml:space="preserve">information regarding </w:t>
      </w:r>
      <w:r w:rsidRPr="00737673">
        <w:rPr>
          <w:rFonts w:ascii="Calibri" w:hAnsi="Calibri"/>
          <w:sz w:val="22"/>
          <w:szCs w:val="22"/>
        </w:rPr>
        <w:t>the current status of preschool age children in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 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  <w:u w:val="single"/>
        </w:rPr>
        <w:t xml:space="preserve"> </w:t>
      </w:r>
      <w:r w:rsidR="007D747E" w:rsidRPr="00737673">
        <w:rPr>
          <w:rFonts w:ascii="Calibri" w:hAnsi="Calibri"/>
          <w:sz w:val="22"/>
          <w:szCs w:val="22"/>
        </w:rPr>
        <w:t>Number of licensed child care centers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preschools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licensed family child care homes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licensed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Head Start classrooms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funded capacity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Head Start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with a verified disability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A services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Part C (Migrant services)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Number of children, age 3 &amp; 4, enrolled in Title 1, Homeless services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free &amp; reduced lunch eligibility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District-wide percentage of English Language Learners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3 year-old children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Total number of 4 year-old children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EB7423">
        <w:rPr>
          <w:rFonts w:ascii="Calibri" w:hAnsi="Calibri"/>
          <w:sz w:val="22"/>
          <w:szCs w:val="22"/>
        </w:rPr>
        <w:t>K</w:t>
      </w:r>
      <w:r w:rsidR="007D747E" w:rsidRPr="00737673">
        <w:rPr>
          <w:rFonts w:ascii="Calibri" w:hAnsi="Calibri"/>
          <w:sz w:val="22"/>
          <w:szCs w:val="22"/>
        </w:rPr>
        <w:t xml:space="preserve">indergarten enrollment for </w:t>
      </w:r>
      <w:r w:rsidR="00EB7423">
        <w:rPr>
          <w:rFonts w:ascii="Calibri" w:hAnsi="Calibri"/>
          <w:sz w:val="22"/>
          <w:szCs w:val="22"/>
        </w:rPr>
        <w:t>the current school year</w:t>
      </w:r>
    </w:p>
    <w:p w:rsidR="007D747E" w:rsidRPr="00737673" w:rsidRDefault="001B338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Anticipated kindergarten enrollment for </w:t>
      </w:r>
      <w:r w:rsidR="00EB7423">
        <w:rPr>
          <w:rFonts w:ascii="Calibri" w:hAnsi="Calibri"/>
          <w:sz w:val="22"/>
          <w:szCs w:val="22"/>
        </w:rPr>
        <w:t>the next school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Kindergarten is offered: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3"/>
      <w:r w:rsidRPr="00737673">
        <w:rPr>
          <w:rFonts w:ascii="Calibri" w:hAnsi="Calibri"/>
          <w:sz w:val="22"/>
          <w:szCs w:val="22"/>
        </w:rPr>
        <w:t xml:space="preserve"> All-Day Every-Day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4"/>
      <w:r w:rsidRPr="00737673">
        <w:rPr>
          <w:rFonts w:ascii="Calibri" w:hAnsi="Calibri"/>
          <w:sz w:val="22"/>
          <w:szCs w:val="22"/>
        </w:rPr>
        <w:t xml:space="preserve"> Half-Day Every-Day</w:t>
      </w:r>
    </w:p>
    <w:p w:rsidR="007D747E" w:rsidRPr="00737673" w:rsidRDefault="007D747E" w:rsidP="005D7F69">
      <w:pPr>
        <w:tabs>
          <w:tab w:val="left" w:pos="36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B3380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B3380" w:rsidRPr="00737673">
        <w:rPr>
          <w:rFonts w:ascii="Calibri" w:hAnsi="Calibri"/>
          <w:sz w:val="22"/>
          <w:szCs w:val="22"/>
          <w:u w:val="single"/>
        </w:rPr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1B3380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Define the 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bookmarkStart w:id="35" w:name="Text35"/>
    <w:p w:rsidR="000F5449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5"/>
    </w:p>
    <w:p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03F22" w:rsidRPr="00E03F22" w:rsidRDefault="00E03F22" w:rsidP="00E03F2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Need</w:t>
      </w:r>
      <w:r w:rsidR="00C93739">
        <w:rPr>
          <w:rFonts w:ascii="Calibri" w:hAnsi="Calibri"/>
          <w:sz w:val="22"/>
          <w:szCs w:val="22"/>
        </w:rPr>
        <w:t xml:space="preserve">:  </w:t>
      </w:r>
      <w:r w:rsidRPr="00737673">
        <w:rPr>
          <w:rFonts w:ascii="Calibri" w:hAnsi="Calibri"/>
          <w:sz w:val="22"/>
          <w:szCs w:val="22"/>
        </w:rPr>
        <w:t xml:space="preserve">Provide a justification of the need for an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grant in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C95AB9" w:rsidRPr="00737673">
        <w:rPr>
          <w:rFonts w:ascii="Calibri" w:hAnsi="Calibri"/>
          <w:sz w:val="22"/>
          <w:szCs w:val="22"/>
        </w:rPr>
        <w:t>proposed service area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Describe the </w:t>
      </w:r>
      <w:r w:rsidR="0021739D" w:rsidRPr="00737673">
        <w:rPr>
          <w:rFonts w:ascii="Calibri" w:hAnsi="Calibri"/>
          <w:sz w:val="22"/>
          <w:szCs w:val="22"/>
        </w:rPr>
        <w:t xml:space="preserve">community’s </w:t>
      </w:r>
      <w:r w:rsidRPr="00737673">
        <w:rPr>
          <w:rFonts w:ascii="Calibri" w:hAnsi="Calibri"/>
          <w:sz w:val="22"/>
          <w:szCs w:val="22"/>
        </w:rPr>
        <w:t>unmet needs for three- and four-year-old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21739D" w:rsidRPr="00737673">
        <w:rPr>
          <w:rFonts w:ascii="Calibri" w:hAnsi="Calibri"/>
          <w:sz w:val="22"/>
          <w:szCs w:val="22"/>
        </w:rPr>
        <w:t>Describe the needs of working families and how the proposed program will impact these families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Describe the barriers to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6"/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Community Characteristics</w:t>
      </w:r>
      <w:r w:rsidRPr="00737673">
        <w:rPr>
          <w:rFonts w:ascii="Calibri" w:hAnsi="Calibri"/>
          <w:sz w:val="22"/>
          <w:szCs w:val="22"/>
        </w:rPr>
        <w:t xml:space="preserve">:  Describe any significant characteristics of the community and/or changes in </w:t>
      </w:r>
      <w:r w:rsidRPr="00737673">
        <w:rPr>
          <w:rFonts w:ascii="Calibri" w:hAnsi="Calibri"/>
          <w:sz w:val="22"/>
          <w:szCs w:val="22"/>
        </w:rPr>
        <w:br/>
        <w:t xml:space="preserve">      the community demographics (i</w:t>
      </w:r>
      <w:r w:rsidR="00D1030F">
        <w:rPr>
          <w:rFonts w:ascii="Calibri" w:hAnsi="Calibri"/>
          <w:sz w:val="22"/>
          <w:szCs w:val="22"/>
        </w:rPr>
        <w:t>.</w:t>
      </w:r>
      <w:r w:rsidRPr="00737673">
        <w:rPr>
          <w:rFonts w:ascii="Calibri" w:hAnsi="Calibri"/>
          <w:sz w:val="22"/>
          <w:szCs w:val="22"/>
        </w:rPr>
        <w:t>e</w:t>
      </w:r>
      <w:r w:rsidR="00BE1993">
        <w:rPr>
          <w:rFonts w:ascii="Calibri" w:hAnsi="Calibri"/>
          <w:sz w:val="22"/>
          <w:szCs w:val="22"/>
        </w:rPr>
        <w:t>.,</w:t>
      </w:r>
      <w:r w:rsidRPr="00737673">
        <w:rPr>
          <w:rFonts w:ascii="Calibri" w:hAnsi="Calibri"/>
          <w:sz w:val="22"/>
          <w:szCs w:val="22"/>
        </w:rPr>
        <w:t xml:space="preserve"> immigrant population, economic status)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834675" w:rsidRPr="00737673" w:rsidRDefault="00834675">
      <w:pPr>
        <w:pStyle w:val="Heading1"/>
        <w:rPr>
          <w:rFonts w:ascii="Calibri" w:hAnsi="Calibri"/>
          <w:sz w:val="22"/>
          <w:szCs w:val="22"/>
        </w:rPr>
      </w:pPr>
    </w:p>
    <w:p w:rsidR="00A23896" w:rsidRPr="00737673" w:rsidRDefault="00A23896" w:rsidP="00A23896">
      <w:pPr>
        <w:rPr>
          <w:rFonts w:ascii="Calibri" w:hAnsi="Calibri"/>
          <w:sz w:val="22"/>
          <w:szCs w:val="22"/>
        </w:rPr>
      </w:pPr>
    </w:p>
    <w:p w:rsidR="007D747E" w:rsidRPr="00737673" w:rsidRDefault="0060067F">
      <w:pPr>
        <w:pStyle w:val="Heading1"/>
        <w:rPr>
          <w:rFonts w:ascii="Calibri" w:hAnsi="Calibri"/>
          <w:u w:val="none"/>
        </w:rPr>
      </w:pPr>
      <w:r w:rsidRPr="00737673">
        <w:rPr>
          <w:rFonts w:ascii="Calibri" w:hAnsi="Calibri"/>
        </w:rPr>
        <w:t>Partnerships</w:t>
      </w:r>
      <w:r w:rsidRPr="00737673">
        <w:rPr>
          <w:rFonts w:ascii="Calibri" w:hAnsi="Calibri"/>
          <w:u w:val="none"/>
        </w:rPr>
        <w:t xml:space="preserve"> (</w:t>
      </w:r>
      <w:r w:rsidR="0078159D">
        <w:rPr>
          <w:rFonts w:ascii="Calibri" w:hAnsi="Calibri"/>
          <w:u w:val="none"/>
        </w:rPr>
        <w:t>Maximum 25</w:t>
      </w:r>
      <w:r w:rsidR="00834675" w:rsidRPr="00737673">
        <w:rPr>
          <w:rFonts w:ascii="Calibri" w:hAnsi="Calibri"/>
          <w:u w:val="none"/>
        </w:rPr>
        <w:t xml:space="preserve"> points)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 w:rsidP="00B9126D">
      <w:pPr>
        <w:pStyle w:val="BodyText"/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1)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Partners</w:t>
      </w:r>
      <w:r w:rsidRPr="00737673">
        <w:rPr>
          <w:rFonts w:ascii="Calibri" w:hAnsi="Calibri"/>
          <w:sz w:val="22"/>
          <w:szCs w:val="22"/>
        </w:rPr>
        <w:t xml:space="preserve">:  Identify the partners with whom you have, or will have, a formal </w:t>
      </w:r>
      <w:r w:rsidR="00727BA8">
        <w:rPr>
          <w:rFonts w:ascii="Calibri" w:hAnsi="Calibri"/>
          <w:sz w:val="22"/>
          <w:szCs w:val="22"/>
        </w:rPr>
        <w:t>written partnership agreement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Check all that apply and include the name of the partner program as appropriate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A52ECE" w:rsidRPr="00A52ECE">
        <w:rPr>
          <w:rFonts w:ascii="Calibri" w:hAnsi="Calibri"/>
          <w:b/>
          <w:sz w:val="22"/>
          <w:szCs w:val="22"/>
        </w:rPr>
        <w:t>A Partnership Statement of Commitment form must be included for each partner that is checked</w:t>
      </w:r>
      <w:r w:rsidR="00BE1993">
        <w:rPr>
          <w:rFonts w:ascii="Calibri" w:hAnsi="Calibri"/>
          <w:b/>
          <w:sz w:val="22"/>
          <w:szCs w:val="22"/>
        </w:rPr>
        <w:t xml:space="preserve">. 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90083B" w:rsidP="0090083B">
      <w:pPr>
        <w:ind w:left="360"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</w:t>
      </w:r>
      <w:r w:rsidR="00953EB6" w:rsidRPr="00737673">
        <w:rPr>
          <w:rFonts w:ascii="Calibri" w:hAnsi="Calibri"/>
          <w:sz w:val="22"/>
          <w:szCs w:val="22"/>
        </w:rPr>
        <w:t xml:space="preserve">Programs for </w:t>
      </w:r>
      <w:r w:rsidR="00DC54B2" w:rsidRPr="00737673">
        <w:rPr>
          <w:rFonts w:ascii="Calibri" w:hAnsi="Calibri"/>
          <w:sz w:val="22"/>
          <w:szCs w:val="22"/>
        </w:rPr>
        <w:t xml:space="preserve">Children with Disabilities </w:t>
      </w:r>
      <w:r w:rsidR="00953EB6" w:rsidRPr="00737673">
        <w:rPr>
          <w:rFonts w:ascii="Calibri" w:hAnsi="Calibri"/>
          <w:sz w:val="22"/>
          <w:szCs w:val="22"/>
        </w:rPr>
        <w:t xml:space="preserve">below </w:t>
      </w:r>
      <w:r w:rsidR="00DC54B2" w:rsidRPr="00737673">
        <w:rPr>
          <w:rFonts w:ascii="Calibri" w:hAnsi="Calibri"/>
          <w:sz w:val="22"/>
          <w:szCs w:val="22"/>
        </w:rPr>
        <w:t>5</w:t>
      </w:r>
      <w:r w:rsidR="00953EB6" w:rsidRPr="00737673">
        <w:rPr>
          <w:rFonts w:ascii="Calibri" w:hAnsi="Calibri"/>
          <w:sz w:val="22"/>
          <w:szCs w:val="22"/>
        </w:rPr>
        <w:t xml:space="preserve"> years of age funded through the Special Education Act</w:t>
      </w:r>
    </w:p>
    <w:bookmarkStart w:id="37" w:name="Check65"/>
    <w:p w:rsidR="00DC54B2" w:rsidRPr="00737673" w:rsidRDefault="0060067F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7"/>
      <w:r w:rsidR="002D7818" w:rsidRPr="00737673">
        <w:rPr>
          <w:rFonts w:ascii="Calibri" w:hAnsi="Calibri"/>
          <w:sz w:val="22"/>
          <w:szCs w:val="22"/>
        </w:rPr>
        <w:t xml:space="preserve"> </w:t>
      </w:r>
      <w:r w:rsidR="00DC54B2" w:rsidRPr="00737673">
        <w:rPr>
          <w:rFonts w:ascii="Calibri" w:hAnsi="Calibri"/>
          <w:sz w:val="22"/>
          <w:szCs w:val="22"/>
        </w:rPr>
        <w:t xml:space="preserve">Early Intervention </w:t>
      </w:r>
    </w:p>
    <w:p w:rsidR="00A23896" w:rsidRDefault="007D747E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38"/>
      <w:r w:rsidRPr="00737673">
        <w:rPr>
          <w:rFonts w:ascii="Calibri" w:hAnsi="Calibri"/>
          <w:sz w:val="22"/>
          <w:szCs w:val="22"/>
        </w:rPr>
        <w:t xml:space="preserve"> Head Start </w:t>
      </w:r>
      <w:bookmarkStart w:id="39" w:name="Text39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39"/>
    </w:p>
    <w:p w:rsidR="00727BA8" w:rsidRPr="00737673" w:rsidRDefault="00727BA8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27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If not </w:t>
      </w:r>
      <w:r w:rsidR="00523D53">
        <w:rPr>
          <w:rFonts w:ascii="Calibri" w:hAnsi="Calibri"/>
          <w:sz w:val="22"/>
          <w:szCs w:val="22"/>
          <w:u w:val="single"/>
        </w:rPr>
        <w:t>checked</w:t>
      </w:r>
      <w:r>
        <w:rPr>
          <w:rFonts w:ascii="Calibri" w:hAnsi="Calibri"/>
          <w:sz w:val="22"/>
          <w:szCs w:val="22"/>
          <w:u w:val="single"/>
        </w:rPr>
        <w:t>, explain why Head Start has not been included</w:t>
      </w:r>
      <w:r w:rsidR="00BE1993">
        <w:rPr>
          <w:rFonts w:ascii="Calibri" w:hAnsi="Calibri"/>
          <w:sz w:val="22"/>
          <w:szCs w:val="22"/>
          <w:u w:val="single"/>
        </w:rPr>
        <w:t xml:space="preserve">. 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67B21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67B21" w:rsidRPr="00737673">
        <w:rPr>
          <w:rFonts w:ascii="Calibri" w:hAnsi="Calibri"/>
          <w:sz w:val="22"/>
          <w:szCs w:val="22"/>
          <w:u w:val="single"/>
        </w:rPr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A67B21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0"/>
      <w:r w:rsidRPr="00737673">
        <w:rPr>
          <w:rFonts w:ascii="Calibri" w:hAnsi="Calibri"/>
          <w:sz w:val="22"/>
          <w:szCs w:val="22"/>
        </w:rPr>
        <w:t xml:space="preserve"> Title 1, Part A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1"/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2"/>
      <w:r w:rsidRPr="00737673">
        <w:rPr>
          <w:rFonts w:ascii="Calibri" w:hAnsi="Calibri"/>
          <w:sz w:val="22"/>
          <w:szCs w:val="22"/>
        </w:rPr>
        <w:t xml:space="preserve"> Title 1 Homeless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3"/>
      <w:r w:rsidRPr="00737673">
        <w:rPr>
          <w:rFonts w:ascii="Calibri" w:hAnsi="Calibri"/>
          <w:sz w:val="22"/>
          <w:szCs w:val="22"/>
        </w:rPr>
        <w:t xml:space="preserve"> Child Care Center </w:t>
      </w:r>
      <w:bookmarkStart w:id="44" w:name="Text40"/>
      <w:r w:rsidR="0020440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0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04408" w:rsidRPr="00737673">
        <w:rPr>
          <w:rFonts w:ascii="Calibri" w:hAnsi="Calibri"/>
          <w:sz w:val="22"/>
          <w:szCs w:val="22"/>
          <w:u w:val="single"/>
        </w:rPr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noProof/>
          <w:sz w:val="22"/>
          <w:szCs w:val="22"/>
          <w:u w:val="single"/>
        </w:rPr>
        <w:t> </w:t>
      </w:r>
      <w:r w:rsidR="00204408" w:rsidRPr="00737673">
        <w:rPr>
          <w:rFonts w:ascii="Calibri" w:hAnsi="Calibri"/>
          <w:sz w:val="22"/>
          <w:szCs w:val="22"/>
          <w:u w:val="single"/>
        </w:rPr>
        <w:fldChar w:fldCharType="end"/>
      </w:r>
      <w:bookmarkEnd w:id="44"/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5"/>
      <w:r w:rsidRPr="00737673">
        <w:rPr>
          <w:rFonts w:ascii="Calibri" w:hAnsi="Calibri"/>
          <w:sz w:val="22"/>
          <w:szCs w:val="22"/>
        </w:rPr>
        <w:t xml:space="preserve"> Family Child Care Home 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2D7818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D7818" w:rsidRPr="00737673">
        <w:rPr>
          <w:rFonts w:ascii="Calibri" w:hAnsi="Calibri"/>
          <w:sz w:val="22"/>
          <w:szCs w:val="22"/>
          <w:u w:val="single"/>
        </w:rPr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noProof/>
          <w:sz w:val="22"/>
          <w:szCs w:val="22"/>
          <w:u w:val="single"/>
        </w:rPr>
        <w:t> </w:t>
      </w:r>
      <w:r w:rsidR="002D7818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6"/>
      <w:r w:rsidRPr="00737673">
        <w:rPr>
          <w:rFonts w:ascii="Calibri" w:hAnsi="Calibri"/>
          <w:sz w:val="22"/>
          <w:szCs w:val="22"/>
        </w:rPr>
        <w:t xml:space="preserve"> Community Preschool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7"/>
      <w:r w:rsidRPr="00737673">
        <w:rPr>
          <w:rFonts w:ascii="Calibri" w:hAnsi="Calibri"/>
          <w:sz w:val="22"/>
          <w:szCs w:val="22"/>
        </w:rPr>
        <w:t xml:space="preserve"> Local School District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8"/>
      <w:r w:rsidRPr="00737673">
        <w:rPr>
          <w:rFonts w:ascii="Calibri" w:hAnsi="Calibri"/>
          <w:sz w:val="22"/>
          <w:szCs w:val="22"/>
        </w:rPr>
        <w:t xml:space="preserve"> Educational Service Unit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49"/>
      <w:r w:rsidRPr="00737673">
        <w:rPr>
          <w:rFonts w:ascii="Calibri" w:hAnsi="Calibri"/>
          <w:sz w:val="22"/>
          <w:szCs w:val="22"/>
        </w:rPr>
        <w:t xml:space="preserve"> </w:t>
      </w:r>
      <w:r w:rsidR="008B7136">
        <w:rPr>
          <w:rFonts w:ascii="Calibri" w:hAnsi="Calibri"/>
          <w:sz w:val="22"/>
          <w:szCs w:val="22"/>
        </w:rPr>
        <w:t>Early Learning Connection Coordinator</w:t>
      </w:r>
      <w:r w:rsidR="005258AC" w:rsidRPr="00737673">
        <w:rPr>
          <w:rFonts w:ascii="Calibri" w:hAnsi="Calibri"/>
          <w:sz w:val="22"/>
          <w:szCs w:val="22"/>
        </w:rPr>
        <w:t xml:space="preserve">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5258AC" w:rsidRPr="00737673" w:rsidRDefault="005258AC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Health &amp; Human Services</w:t>
      </w:r>
    </w:p>
    <w:p w:rsidR="007D747E" w:rsidRPr="00737673" w:rsidRDefault="007D747E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0"/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242F1F" w:rsidRPr="00737673" w:rsidRDefault="00242F1F" w:rsidP="00242F1F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834675" w:rsidRPr="00737673" w:rsidRDefault="002173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effort</w:t>
      </w:r>
      <w:r w:rsidR="00727BA8">
        <w:rPr>
          <w:rFonts w:ascii="Calibri" w:hAnsi="Calibri"/>
          <w:sz w:val="22"/>
          <w:szCs w:val="22"/>
        </w:rPr>
        <w:t>s to include community partners, especially</w:t>
      </w:r>
      <w:r w:rsidR="00A67B21">
        <w:rPr>
          <w:rFonts w:ascii="Calibri" w:hAnsi="Calibri"/>
          <w:sz w:val="22"/>
          <w:szCs w:val="22"/>
        </w:rPr>
        <w:t xml:space="preserve"> any Head Start programs in the</w:t>
      </w:r>
      <w:r w:rsidR="00727BA8">
        <w:rPr>
          <w:rFonts w:ascii="Calibri" w:hAnsi="Calibri"/>
          <w:sz w:val="22"/>
          <w:szCs w:val="22"/>
        </w:rPr>
        <w:t xml:space="preserve"> district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If community partners declined to participate, identify the partner and cite the reason(s) for not participating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List the partners </w:t>
      </w:r>
      <w:r w:rsidRPr="00737673">
        <w:rPr>
          <w:rFonts w:ascii="Calibri" w:hAnsi="Calibri"/>
          <w:sz w:val="22"/>
          <w:szCs w:val="22"/>
        </w:rPr>
        <w:t xml:space="preserve">that </w:t>
      </w:r>
      <w:r w:rsidR="00834675" w:rsidRPr="00737673">
        <w:rPr>
          <w:rFonts w:ascii="Calibri" w:hAnsi="Calibri"/>
          <w:sz w:val="22"/>
          <w:szCs w:val="22"/>
        </w:rPr>
        <w:t>participat</w:t>
      </w:r>
      <w:r w:rsidRPr="00737673">
        <w:rPr>
          <w:rFonts w:ascii="Calibri" w:hAnsi="Calibri"/>
          <w:sz w:val="22"/>
          <w:szCs w:val="22"/>
        </w:rPr>
        <w:t>ed</w:t>
      </w:r>
      <w:r w:rsidR="00834675" w:rsidRPr="00737673">
        <w:rPr>
          <w:rFonts w:ascii="Calibri" w:hAnsi="Calibri"/>
          <w:sz w:val="22"/>
          <w:szCs w:val="22"/>
        </w:rPr>
        <w:t xml:space="preserve"> in the</w:t>
      </w:r>
      <w:r w:rsidR="00687B5A" w:rsidRPr="00737673">
        <w:rPr>
          <w:rFonts w:ascii="Calibri" w:hAnsi="Calibri"/>
          <w:sz w:val="22"/>
          <w:szCs w:val="22"/>
        </w:rPr>
        <w:t xml:space="preserve"> program</w:t>
      </w:r>
      <w:r w:rsidR="00834675" w:rsidRPr="00737673">
        <w:rPr>
          <w:rFonts w:ascii="Calibri" w:hAnsi="Calibri"/>
          <w:sz w:val="22"/>
          <w:szCs w:val="22"/>
        </w:rPr>
        <w:t xml:space="preserve"> planning process and </w:t>
      </w:r>
      <w:r w:rsidRPr="00737673">
        <w:rPr>
          <w:rFonts w:ascii="Calibri" w:hAnsi="Calibri"/>
          <w:sz w:val="22"/>
          <w:szCs w:val="22"/>
        </w:rPr>
        <w:t>those</w:t>
      </w:r>
      <w:r w:rsidR="00BC41EF" w:rsidRPr="00737673">
        <w:rPr>
          <w:rFonts w:ascii="Calibri" w:hAnsi="Calibri"/>
          <w:sz w:val="22"/>
          <w:szCs w:val="22"/>
        </w:rPr>
        <w:t xml:space="preserve"> partner</w:t>
      </w:r>
      <w:r w:rsidRPr="00737673">
        <w:rPr>
          <w:rFonts w:ascii="Calibri" w:hAnsi="Calibri"/>
          <w:sz w:val="22"/>
          <w:szCs w:val="22"/>
        </w:rPr>
        <w:t>s</w:t>
      </w:r>
      <w:r w:rsidR="00BC41EF" w:rsidRPr="00737673">
        <w:rPr>
          <w:rFonts w:ascii="Calibri" w:hAnsi="Calibri"/>
          <w:sz w:val="22"/>
          <w:szCs w:val="22"/>
        </w:rPr>
        <w:t xml:space="preserve"> </w:t>
      </w:r>
      <w:r w:rsidR="00834675" w:rsidRPr="00737673">
        <w:rPr>
          <w:rFonts w:ascii="Calibri" w:hAnsi="Calibri"/>
          <w:sz w:val="22"/>
          <w:szCs w:val="22"/>
        </w:rPr>
        <w:t xml:space="preserve">submitting </w:t>
      </w:r>
      <w:r w:rsidR="00D36E0B" w:rsidRPr="00737673">
        <w:rPr>
          <w:rFonts w:ascii="Calibri" w:hAnsi="Calibri"/>
          <w:sz w:val="22"/>
          <w:szCs w:val="22"/>
        </w:rPr>
        <w:t xml:space="preserve">an </w:t>
      </w:r>
      <w:r w:rsidR="00834675" w:rsidRPr="00737673">
        <w:rPr>
          <w:rFonts w:ascii="Calibri" w:hAnsi="Calibri"/>
          <w:sz w:val="22"/>
          <w:szCs w:val="22"/>
        </w:rPr>
        <w:t xml:space="preserve">attached </w:t>
      </w:r>
      <w:r w:rsidR="00D36E0B" w:rsidRPr="00737673">
        <w:rPr>
          <w:rFonts w:ascii="Calibri" w:hAnsi="Calibri"/>
          <w:sz w:val="22"/>
          <w:szCs w:val="22"/>
        </w:rPr>
        <w:t>Partnership S</w:t>
      </w:r>
      <w:r w:rsidR="00834675" w:rsidRPr="00737673">
        <w:rPr>
          <w:rFonts w:ascii="Calibri" w:hAnsi="Calibri"/>
          <w:sz w:val="22"/>
          <w:szCs w:val="22"/>
        </w:rPr>
        <w:t xml:space="preserve">tatement of </w:t>
      </w:r>
      <w:r w:rsidR="00D36E0B" w:rsidRPr="00737673">
        <w:rPr>
          <w:rFonts w:ascii="Calibri" w:hAnsi="Calibri"/>
          <w:sz w:val="22"/>
          <w:szCs w:val="22"/>
        </w:rPr>
        <w:t>C</w:t>
      </w:r>
      <w:r w:rsidR="00834675" w:rsidRPr="00737673">
        <w:rPr>
          <w:rFonts w:ascii="Calibri" w:hAnsi="Calibri"/>
          <w:sz w:val="22"/>
          <w:szCs w:val="22"/>
        </w:rPr>
        <w:t>ommitment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34675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60067F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1" w:name="Text37"/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1"/>
    </w:p>
    <w:p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1A48E6" w:rsidRPr="00737673" w:rsidRDefault="001A48E6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 xml:space="preserve">Describe the </w:t>
      </w:r>
      <w:r w:rsidR="0021739D" w:rsidRPr="00737673">
        <w:rPr>
          <w:rFonts w:ascii="Calibri" w:hAnsi="Calibri"/>
          <w:szCs w:val="22"/>
        </w:rPr>
        <w:t xml:space="preserve">participation of the </w:t>
      </w:r>
      <w:r w:rsidRPr="00737673">
        <w:rPr>
          <w:rFonts w:ascii="Calibri" w:hAnsi="Calibri"/>
          <w:szCs w:val="22"/>
        </w:rPr>
        <w:t xml:space="preserve">partners in the </w:t>
      </w:r>
      <w:r w:rsidR="00687B5A" w:rsidRPr="00737673">
        <w:rPr>
          <w:rFonts w:ascii="Calibri" w:hAnsi="Calibri"/>
          <w:szCs w:val="22"/>
        </w:rPr>
        <w:t xml:space="preserve">program </w:t>
      </w:r>
      <w:r w:rsidRPr="00737673">
        <w:rPr>
          <w:rFonts w:ascii="Calibri" w:hAnsi="Calibri"/>
          <w:szCs w:val="22"/>
        </w:rPr>
        <w:t>planning process</w:t>
      </w:r>
      <w:r w:rsidR="00BE1993">
        <w:rPr>
          <w:rFonts w:ascii="Calibri" w:hAnsi="Calibri"/>
          <w:szCs w:val="22"/>
        </w:rPr>
        <w:t xml:space="preserve">. </w:t>
      </w:r>
      <w:r w:rsidR="0021739D" w:rsidRPr="00737673">
        <w:rPr>
          <w:rFonts w:ascii="Calibri" w:hAnsi="Calibri"/>
          <w:szCs w:val="22"/>
        </w:rPr>
        <w:t xml:space="preserve">Describe how the partners will be involved in the start-up process </w:t>
      </w:r>
      <w:r w:rsidRPr="00737673">
        <w:rPr>
          <w:rFonts w:ascii="Calibri" w:hAnsi="Calibri"/>
          <w:szCs w:val="22"/>
        </w:rPr>
        <w:t>and</w:t>
      </w:r>
      <w:r w:rsidR="0021739D" w:rsidRPr="00737673">
        <w:rPr>
          <w:rFonts w:ascii="Calibri" w:hAnsi="Calibri"/>
          <w:szCs w:val="22"/>
        </w:rPr>
        <w:t xml:space="preserve"> in the</w:t>
      </w:r>
      <w:r w:rsidRPr="00737673">
        <w:rPr>
          <w:rFonts w:ascii="Calibri" w:hAnsi="Calibri"/>
          <w:szCs w:val="22"/>
        </w:rPr>
        <w:t xml:space="preserve"> implementation of the early childhood </w:t>
      </w:r>
      <w:r w:rsidR="00B9126D" w:rsidRPr="00737673">
        <w:rPr>
          <w:rFonts w:ascii="Calibri" w:hAnsi="Calibri"/>
          <w:szCs w:val="22"/>
        </w:rPr>
        <w:t xml:space="preserve">education </w:t>
      </w:r>
      <w:r w:rsidRPr="00737673">
        <w:rPr>
          <w:rFonts w:ascii="Calibri" w:hAnsi="Calibri"/>
          <w:szCs w:val="22"/>
        </w:rPr>
        <w:t>program</w:t>
      </w:r>
      <w:r w:rsidR="00BE1993">
        <w:rPr>
          <w:rFonts w:ascii="Calibri" w:hAnsi="Calibri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9A4E40" w:rsidRDefault="009A4E4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834675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the plan for development of </w:t>
      </w:r>
      <w:r w:rsidR="00BC41EF" w:rsidRPr="00737673">
        <w:rPr>
          <w:rFonts w:ascii="Calibri" w:hAnsi="Calibri"/>
          <w:sz w:val="22"/>
          <w:szCs w:val="22"/>
        </w:rPr>
        <w:t>local</w:t>
      </w:r>
      <w:r w:rsidR="007D747E" w:rsidRPr="00737673">
        <w:rPr>
          <w:rFonts w:ascii="Calibri" w:hAnsi="Calibri"/>
          <w:sz w:val="22"/>
          <w:szCs w:val="22"/>
        </w:rPr>
        <w:t xml:space="preserve"> written </w:t>
      </w:r>
      <w:r w:rsidRPr="00737673">
        <w:rPr>
          <w:rFonts w:ascii="Calibri" w:hAnsi="Calibri"/>
          <w:sz w:val="22"/>
          <w:szCs w:val="22"/>
        </w:rPr>
        <w:t xml:space="preserve">partnership </w:t>
      </w:r>
      <w:r w:rsidR="007D747E" w:rsidRPr="00737673">
        <w:rPr>
          <w:rFonts w:ascii="Calibri" w:hAnsi="Calibri"/>
          <w:sz w:val="22"/>
          <w:szCs w:val="22"/>
        </w:rPr>
        <w:t>agreement</w:t>
      </w:r>
      <w:r w:rsidR="00BC41EF" w:rsidRPr="00737673">
        <w:rPr>
          <w:rFonts w:ascii="Calibri" w:hAnsi="Calibri"/>
          <w:sz w:val="22"/>
          <w:szCs w:val="22"/>
        </w:rPr>
        <w:t>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A48E6" w:rsidRPr="00737673" w:rsidRDefault="001A48E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A48E6" w:rsidRPr="00737673" w:rsidRDefault="001A48E6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9A4E40" w:rsidRDefault="007D747E" w:rsidP="009A4E40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9A4E40">
        <w:rPr>
          <w:rFonts w:ascii="Calibri" w:hAnsi="Calibri"/>
          <w:sz w:val="22"/>
          <w:szCs w:val="22"/>
          <w:u w:val="single"/>
        </w:rPr>
        <w:t>Advisory Committee</w:t>
      </w:r>
      <w:r w:rsidRPr="009A4E40">
        <w:rPr>
          <w:rFonts w:ascii="Calibri" w:hAnsi="Calibri"/>
          <w:sz w:val="22"/>
          <w:szCs w:val="22"/>
        </w:rPr>
        <w:t>:  Describe the plan for establishing the local early childhood advisory committee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Include a purpose statement and identify the roles and/or individua</w:t>
      </w:r>
      <w:r w:rsidR="00727BA8" w:rsidRPr="009A4E40">
        <w:rPr>
          <w:rFonts w:ascii="Calibri" w:hAnsi="Calibri"/>
          <w:sz w:val="22"/>
          <w:szCs w:val="22"/>
        </w:rPr>
        <w:t>ls to be represented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13E78" w:rsidRPr="009A4E40">
        <w:rPr>
          <w:rFonts w:ascii="Calibri" w:hAnsi="Calibri"/>
          <w:sz w:val="22"/>
          <w:szCs w:val="22"/>
        </w:rPr>
        <w:t>Describe the responsibilit</w:t>
      </w:r>
      <w:r w:rsidR="00C2747A" w:rsidRPr="009A4E40">
        <w:rPr>
          <w:rFonts w:ascii="Calibri" w:hAnsi="Calibri"/>
          <w:sz w:val="22"/>
          <w:szCs w:val="22"/>
        </w:rPr>
        <w:t>ies</w:t>
      </w:r>
      <w:r w:rsidR="00413E78" w:rsidRPr="009A4E40">
        <w:rPr>
          <w:rFonts w:ascii="Calibri" w:hAnsi="Calibri"/>
          <w:sz w:val="22"/>
          <w:szCs w:val="22"/>
        </w:rPr>
        <w:t xml:space="preserve"> of the committee members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5258AC" w:rsidRPr="00737673" w:rsidRDefault="005258AC" w:rsidP="005258AC">
      <w:pPr>
        <w:pStyle w:val="BodyText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21739D" w:rsidRPr="00737673" w:rsidRDefault="0021739D">
      <w:pPr>
        <w:pStyle w:val="Heading1"/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pStyle w:val="Heading1"/>
        <w:tabs>
          <w:tab w:val="left" w:pos="360"/>
        </w:tabs>
        <w:rPr>
          <w:rFonts w:ascii="Calibri" w:hAnsi="Calibri"/>
          <w:u w:val="none"/>
        </w:rPr>
      </w:pPr>
      <w:r w:rsidRPr="00737673">
        <w:rPr>
          <w:rFonts w:ascii="Calibri" w:hAnsi="Calibri"/>
        </w:rPr>
        <w:t xml:space="preserve">Program </w:t>
      </w:r>
      <w:r w:rsidR="00A23896" w:rsidRPr="00737673">
        <w:rPr>
          <w:rFonts w:ascii="Calibri" w:hAnsi="Calibri"/>
        </w:rPr>
        <w:t>Description</w:t>
      </w:r>
      <w:r w:rsidR="00A23896" w:rsidRPr="00737673">
        <w:rPr>
          <w:rFonts w:ascii="Calibri" w:hAnsi="Calibri"/>
          <w:u w:val="none"/>
        </w:rPr>
        <w:t xml:space="preserve"> (</w:t>
      </w:r>
      <w:r w:rsidR="00A67B21">
        <w:rPr>
          <w:rFonts w:ascii="Calibri" w:hAnsi="Calibri"/>
          <w:u w:val="none"/>
        </w:rPr>
        <w:t>Maximum 50</w:t>
      </w:r>
      <w:r w:rsidR="00834675" w:rsidRPr="00737673">
        <w:rPr>
          <w:rFonts w:ascii="Calibri" w:hAnsi="Calibri"/>
          <w:u w:val="none"/>
        </w:rPr>
        <w:t xml:space="preserve"> points)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F64A01" w:rsidRDefault="007D747E">
      <w:pPr>
        <w:numPr>
          <w:ilvl w:val="0"/>
          <w:numId w:val="7"/>
        </w:numPr>
        <w:tabs>
          <w:tab w:val="left" w:pos="360"/>
        </w:tabs>
        <w:ind w:left="0" w:firstLine="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 xml:space="preserve">Start-up </w:t>
      </w:r>
      <w:r w:rsidR="0003423A" w:rsidRPr="00737673">
        <w:rPr>
          <w:rFonts w:ascii="Calibri" w:hAnsi="Calibri"/>
          <w:sz w:val="22"/>
          <w:szCs w:val="22"/>
          <w:u w:val="single"/>
        </w:rPr>
        <w:t>Plan</w:t>
      </w:r>
      <w:r w:rsidRPr="00737673">
        <w:rPr>
          <w:rFonts w:ascii="Calibri" w:hAnsi="Calibri"/>
          <w:sz w:val="22"/>
          <w:szCs w:val="22"/>
        </w:rPr>
        <w:t xml:space="preserve">:  Identify the anticipated activities and timeline for implementing </w:t>
      </w:r>
      <w:r w:rsidR="00C95AB9" w:rsidRPr="00737673">
        <w:rPr>
          <w:rFonts w:ascii="Calibri" w:hAnsi="Calibri"/>
          <w:sz w:val="22"/>
          <w:szCs w:val="22"/>
        </w:rPr>
        <w:t>the</w:t>
      </w:r>
      <w:r w:rsidRPr="00737673">
        <w:rPr>
          <w:rFonts w:ascii="Calibri" w:hAnsi="Calibri"/>
          <w:sz w:val="22"/>
          <w:szCs w:val="22"/>
        </w:rPr>
        <w:t xml:space="preserve"> early childhood program</w:t>
      </w:r>
      <w:r w:rsidR="00F64A01">
        <w:rPr>
          <w:rFonts w:ascii="Calibri" w:hAnsi="Calibri"/>
          <w:sz w:val="22"/>
          <w:szCs w:val="22"/>
        </w:rPr>
        <w:t xml:space="preserve"> or</w:t>
      </w:r>
    </w:p>
    <w:p w:rsidR="00F64A01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F64A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expansion classroom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34675" w:rsidRPr="00737673">
        <w:rPr>
          <w:rFonts w:ascii="Calibri" w:hAnsi="Calibri"/>
          <w:sz w:val="22"/>
          <w:szCs w:val="22"/>
        </w:rPr>
        <w:t xml:space="preserve">Describe the role of the </w:t>
      </w:r>
      <w:r w:rsidR="005258AC" w:rsidRPr="00737673">
        <w:rPr>
          <w:rFonts w:ascii="Calibri" w:hAnsi="Calibri"/>
          <w:sz w:val="22"/>
          <w:szCs w:val="22"/>
        </w:rPr>
        <w:t xml:space="preserve">classroom </w:t>
      </w:r>
      <w:r w:rsidR="00834675" w:rsidRPr="00737673">
        <w:rPr>
          <w:rFonts w:ascii="Calibri" w:hAnsi="Calibri"/>
          <w:sz w:val="22"/>
          <w:szCs w:val="22"/>
        </w:rPr>
        <w:t>teac</w:t>
      </w:r>
      <w:r w:rsidR="00727BA8">
        <w:rPr>
          <w:rFonts w:ascii="Calibri" w:hAnsi="Calibri"/>
          <w:sz w:val="22"/>
          <w:szCs w:val="22"/>
        </w:rPr>
        <w:t>her in the start-up activities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the</w:t>
      </w:r>
    </w:p>
    <w:p w:rsidR="007D747E" w:rsidRPr="00737673" w:rsidRDefault="00F64A01" w:rsidP="00F64A01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34675" w:rsidRPr="00737673">
        <w:rPr>
          <w:rFonts w:ascii="Calibri" w:hAnsi="Calibri"/>
          <w:sz w:val="22"/>
          <w:szCs w:val="22"/>
        </w:rPr>
        <w:t>projected date the program will begin serving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60067F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2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Program Design</w:t>
      </w:r>
      <w:r w:rsidR="007D747E" w:rsidRPr="00737673">
        <w:rPr>
          <w:rFonts w:ascii="Calibri" w:hAnsi="Calibri"/>
          <w:sz w:val="22"/>
          <w:szCs w:val="22"/>
        </w:rPr>
        <w:t xml:space="preserve">:  Identify the elements of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7D747E" w:rsidRPr="00737673">
        <w:rPr>
          <w:rFonts w:ascii="Calibri" w:hAnsi="Calibri"/>
          <w:sz w:val="22"/>
          <w:szCs w:val="22"/>
        </w:rPr>
        <w:t>Check all that apply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the Day</w:t>
      </w:r>
    </w:p>
    <w:p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 w:rsidRPr="00737673">
        <w:rPr>
          <w:rFonts w:ascii="Calibri" w:hAnsi="Calibri"/>
          <w:szCs w:val="22"/>
        </w:rPr>
        <w:instrText xml:space="preserve"> FORMCHECKBOX </w:instrText>
      </w:r>
      <w:r w:rsidR="001C5BB4">
        <w:rPr>
          <w:rFonts w:ascii="Calibri" w:hAnsi="Calibri"/>
          <w:szCs w:val="22"/>
        </w:rPr>
      </w:r>
      <w:r w:rsidR="001C5BB4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2"/>
      <w:r w:rsidRPr="00737673">
        <w:rPr>
          <w:rFonts w:ascii="Calibri" w:hAnsi="Calibri"/>
          <w:szCs w:val="22"/>
        </w:rPr>
        <w:t xml:space="preserve"> Part Day (less than 6 hours per session)</w:t>
      </w:r>
    </w:p>
    <w:p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 </w:t>
      </w:r>
    </w:p>
    <w:p w:rsidR="007D747E" w:rsidRPr="00737673" w:rsidRDefault="007D747E">
      <w:pPr>
        <w:pStyle w:val="BodyText2"/>
        <w:tabs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Pr="00737673">
        <w:rPr>
          <w:rFonts w:ascii="Calibri" w:hAnsi="Calibri"/>
          <w:szCs w:val="22"/>
        </w:rPr>
        <w:instrText xml:space="preserve"> FORMCHECKBOX </w:instrText>
      </w:r>
      <w:r w:rsidR="001C5BB4">
        <w:rPr>
          <w:rFonts w:ascii="Calibri" w:hAnsi="Calibri"/>
          <w:szCs w:val="22"/>
        </w:rPr>
      </w:r>
      <w:r w:rsidR="001C5BB4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3"/>
      <w:r w:rsidRPr="00737673">
        <w:rPr>
          <w:rFonts w:ascii="Calibri" w:hAnsi="Calibri"/>
          <w:szCs w:val="22"/>
        </w:rPr>
        <w:t xml:space="preserve"> Full Day (6 hours or more per session)</w:t>
      </w:r>
    </w:p>
    <w:p w:rsidR="007D747E" w:rsidRPr="00737673" w:rsidRDefault="007D747E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    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hours per day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 xml:space="preserve">Days of programming  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4"/>
      <w:r w:rsidRPr="00737673">
        <w:rPr>
          <w:rFonts w:ascii="Calibri" w:hAnsi="Calibri"/>
          <w:sz w:val="22"/>
          <w:szCs w:val="22"/>
        </w:rPr>
        <w:t xml:space="preserve"> Monday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5"/>
      <w:r w:rsidRPr="00737673">
        <w:rPr>
          <w:rFonts w:ascii="Calibri" w:hAnsi="Calibri"/>
          <w:sz w:val="22"/>
          <w:szCs w:val="22"/>
        </w:rPr>
        <w:t xml:space="preserve"> Tuesday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6"/>
      <w:r w:rsidRPr="00737673">
        <w:rPr>
          <w:rFonts w:ascii="Calibri" w:hAnsi="Calibri"/>
          <w:sz w:val="22"/>
          <w:szCs w:val="22"/>
        </w:rPr>
        <w:t xml:space="preserve"> Wednesday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7"/>
      <w:r w:rsidRPr="00737673">
        <w:rPr>
          <w:rFonts w:ascii="Calibri" w:hAnsi="Calibri"/>
          <w:sz w:val="22"/>
          <w:szCs w:val="22"/>
        </w:rPr>
        <w:t xml:space="preserve"> Thursday</w:t>
      </w:r>
    </w:p>
    <w:p w:rsidR="007D747E" w:rsidRPr="00737673" w:rsidRDefault="007D747E">
      <w:p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58"/>
      <w:r w:rsidRPr="00737673">
        <w:rPr>
          <w:rFonts w:ascii="Calibri" w:hAnsi="Calibri"/>
          <w:sz w:val="22"/>
          <w:szCs w:val="22"/>
        </w:rPr>
        <w:t xml:space="preserve"> Friday</w:t>
      </w:r>
    </w:p>
    <w:p w:rsidR="007D747E" w:rsidRPr="00737673" w:rsidRDefault="007D747E">
      <w:pPr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Length of program year</w:t>
      </w:r>
    </w:p>
    <w:p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 w:rsidRPr="00737673">
        <w:rPr>
          <w:rFonts w:ascii="Calibri" w:hAnsi="Calibri"/>
          <w:szCs w:val="22"/>
        </w:rPr>
        <w:instrText xml:space="preserve"> FORMCHECKBOX </w:instrText>
      </w:r>
      <w:r w:rsidR="001C5BB4">
        <w:rPr>
          <w:rFonts w:ascii="Calibri" w:hAnsi="Calibri"/>
          <w:szCs w:val="22"/>
        </w:rPr>
      </w:r>
      <w:r w:rsidR="001C5BB4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59"/>
      <w:r w:rsidRPr="00737673">
        <w:rPr>
          <w:rFonts w:ascii="Calibri" w:hAnsi="Calibri"/>
          <w:szCs w:val="22"/>
        </w:rPr>
        <w:t xml:space="preserve"> School-Year (9 months)</w:t>
      </w:r>
    </w:p>
    <w:p w:rsidR="007D747E" w:rsidRPr="00737673" w:rsidRDefault="007D747E">
      <w:pPr>
        <w:pStyle w:val="BodyText2"/>
        <w:tabs>
          <w:tab w:val="clear" w:pos="360"/>
          <w:tab w:val="left" w:pos="720"/>
          <w:tab w:val="left" w:pos="108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tab/>
      </w:r>
      <w:r w:rsidR="00D1030F" w:rsidRPr="00D1030F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1030F" w:rsidRPr="00D1030F">
        <w:rPr>
          <w:rFonts w:ascii="Calibri" w:hAnsi="Calibri"/>
          <w:szCs w:val="22"/>
          <w:u w:val="single"/>
        </w:rPr>
        <w:instrText xml:space="preserve"> FORMTEXT </w:instrText>
      </w:r>
      <w:r w:rsidR="00D1030F" w:rsidRPr="00D1030F">
        <w:rPr>
          <w:rFonts w:ascii="Calibri" w:hAnsi="Calibri"/>
          <w:szCs w:val="22"/>
          <w:u w:val="single"/>
        </w:rPr>
      </w:r>
      <w:r w:rsidR="00D1030F" w:rsidRPr="00D1030F">
        <w:rPr>
          <w:rFonts w:ascii="Calibri" w:hAnsi="Calibri"/>
          <w:szCs w:val="22"/>
          <w:u w:val="single"/>
        </w:rPr>
        <w:fldChar w:fldCharType="separate"/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t> </w:t>
      </w:r>
      <w:r w:rsidR="00D1030F" w:rsidRPr="00D1030F">
        <w:rPr>
          <w:rFonts w:ascii="Calibri" w:hAnsi="Calibri"/>
          <w:szCs w:val="22"/>
          <w:u w:val="single"/>
        </w:rPr>
        <w:fldChar w:fldCharType="end"/>
      </w:r>
      <w:r w:rsidRPr="00737673">
        <w:rPr>
          <w:rFonts w:ascii="Calibri" w:hAnsi="Calibri"/>
          <w:szCs w:val="22"/>
        </w:rPr>
        <w:t xml:space="preserve"> Total number of hours per year</w:t>
      </w:r>
    </w:p>
    <w:p w:rsidR="007D747E" w:rsidRPr="00737673" w:rsidRDefault="007D747E">
      <w:pPr>
        <w:pStyle w:val="BodyText2"/>
        <w:tabs>
          <w:tab w:val="clear" w:pos="360"/>
          <w:tab w:val="left" w:pos="720"/>
        </w:tabs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4"/>
      <w:r w:rsidRPr="00737673">
        <w:rPr>
          <w:rFonts w:ascii="Calibri" w:hAnsi="Calibri"/>
          <w:szCs w:val="22"/>
        </w:rPr>
        <w:instrText xml:space="preserve"> FORMCHECKBOX </w:instrText>
      </w:r>
      <w:r w:rsidR="001C5BB4">
        <w:rPr>
          <w:rFonts w:ascii="Calibri" w:hAnsi="Calibri"/>
          <w:szCs w:val="22"/>
        </w:rPr>
      </w:r>
      <w:r w:rsidR="001C5BB4">
        <w:rPr>
          <w:rFonts w:ascii="Calibri" w:hAnsi="Calibri"/>
          <w:szCs w:val="22"/>
        </w:rPr>
        <w:fldChar w:fldCharType="separate"/>
      </w:r>
      <w:r w:rsidRPr="00737673">
        <w:rPr>
          <w:rFonts w:ascii="Calibri" w:hAnsi="Calibri"/>
          <w:szCs w:val="22"/>
        </w:rPr>
        <w:fldChar w:fldCharType="end"/>
      </w:r>
      <w:bookmarkEnd w:id="60"/>
      <w:r w:rsidRPr="00737673">
        <w:rPr>
          <w:rFonts w:ascii="Calibri" w:hAnsi="Calibri"/>
          <w:szCs w:val="22"/>
        </w:rPr>
        <w:t xml:space="preserve"> Full-Year (12 months)</w:t>
      </w:r>
    </w:p>
    <w:p w:rsidR="007D747E" w:rsidRPr="00737673" w:rsidRDefault="007D747E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Total number of hours per year</w:t>
      </w:r>
    </w:p>
    <w:p w:rsidR="007D747E" w:rsidRPr="00737673" w:rsidRDefault="007D747E">
      <w:pPr>
        <w:tabs>
          <w:tab w:val="left" w:pos="360"/>
        </w:tabs>
        <w:ind w:firstLine="360"/>
        <w:rPr>
          <w:rFonts w:ascii="Calibri" w:hAnsi="Calibri"/>
          <w:sz w:val="22"/>
          <w:szCs w:val="22"/>
          <w:u w:val="single"/>
        </w:rPr>
      </w:pPr>
    </w:p>
    <w:p w:rsidR="00C95AB9" w:rsidRPr="00737673" w:rsidRDefault="00C95AB9">
      <w:pPr>
        <w:tabs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C</w:t>
      </w:r>
      <w:r w:rsidR="007D747E" w:rsidRPr="00737673">
        <w:rPr>
          <w:rFonts w:ascii="Calibri" w:hAnsi="Calibri"/>
          <w:sz w:val="22"/>
          <w:szCs w:val="22"/>
          <w:u w:val="single"/>
        </w:rPr>
        <w:t>lassroom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Ratio</w:t>
      </w:r>
      <w:r w:rsidR="007D747E" w:rsidRPr="00737673">
        <w:rPr>
          <w:rFonts w:ascii="Calibri" w:hAnsi="Calibri"/>
          <w:sz w:val="22"/>
          <w:szCs w:val="22"/>
          <w:u w:val="single"/>
        </w:rPr>
        <w:t>s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</w:t>
      </w:r>
      <w:r w:rsidR="001A1754">
        <w:rPr>
          <w:rFonts w:ascii="Calibri" w:hAnsi="Calibri"/>
          <w:sz w:val="22"/>
          <w:szCs w:val="22"/>
        </w:rPr>
        <w:t xml:space="preserve">classroom </w:t>
      </w:r>
      <w:r w:rsidRPr="00737673">
        <w:rPr>
          <w:rFonts w:ascii="Calibri" w:hAnsi="Calibri"/>
          <w:sz w:val="22"/>
          <w:szCs w:val="22"/>
        </w:rPr>
        <w:t>groups of children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children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Number of staff per classroom</w:t>
      </w:r>
      <w:r w:rsidR="001A1754">
        <w:rPr>
          <w:rFonts w:ascii="Calibri" w:hAnsi="Calibri"/>
          <w:sz w:val="22"/>
          <w:szCs w:val="22"/>
        </w:rPr>
        <w:t xml:space="preserve"> group</w:t>
      </w:r>
    </w:p>
    <w:p w:rsidR="00C95AB9" w:rsidRPr="00737673" w:rsidRDefault="00C95AB9" w:rsidP="00C95AB9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:rsidR="007D747E" w:rsidRPr="00737673" w:rsidRDefault="007D747E">
      <w:pPr>
        <w:pStyle w:val="BodyText2"/>
        <w:rPr>
          <w:rFonts w:ascii="Calibri" w:hAnsi="Calibri"/>
          <w:szCs w:val="22"/>
          <w:u w:val="single"/>
        </w:rPr>
      </w:pPr>
      <w:r w:rsidRPr="00737673">
        <w:rPr>
          <w:rFonts w:ascii="Calibri" w:hAnsi="Calibri"/>
          <w:szCs w:val="22"/>
        </w:rPr>
        <w:tab/>
      </w:r>
      <w:r w:rsidRPr="00737673">
        <w:rPr>
          <w:rFonts w:ascii="Calibri" w:hAnsi="Calibri"/>
          <w:szCs w:val="22"/>
          <w:u w:val="single"/>
        </w:rPr>
        <w:t xml:space="preserve">Program </w:t>
      </w:r>
      <w:r w:rsidR="00C95AB9" w:rsidRPr="00737673">
        <w:rPr>
          <w:rFonts w:ascii="Calibri" w:hAnsi="Calibri"/>
          <w:szCs w:val="22"/>
          <w:u w:val="single"/>
        </w:rPr>
        <w:t>Facility</w:t>
      </w:r>
    </w:p>
    <w:p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1"/>
      <w:r w:rsidRPr="00737673">
        <w:rPr>
          <w:rFonts w:ascii="Calibri" w:hAnsi="Calibri"/>
          <w:sz w:val="22"/>
          <w:szCs w:val="22"/>
        </w:rPr>
        <w:t xml:space="preserve"> Existing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240"/>
          <w:tab w:val="left" w:pos="720"/>
        </w:tabs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2"/>
      <w:r w:rsidRPr="00737673">
        <w:rPr>
          <w:rFonts w:ascii="Calibri" w:hAnsi="Calibri"/>
          <w:sz w:val="22"/>
          <w:szCs w:val="22"/>
        </w:rPr>
        <w:t xml:space="preserve"> New site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>
      <w:pPr>
        <w:tabs>
          <w:tab w:val="left" w:pos="240"/>
          <w:tab w:val="left" w:pos="720"/>
        </w:tabs>
        <w:ind w:firstLine="24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3"/>
      <w:r w:rsidRPr="00737673">
        <w:rPr>
          <w:rFonts w:ascii="Calibri" w:hAnsi="Calibri"/>
          <w:sz w:val="22"/>
          <w:szCs w:val="22"/>
        </w:rPr>
        <w:t xml:space="preserve"> Type of facility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:rsidR="007043F9" w:rsidRDefault="007043F9" w:rsidP="005D7F69">
      <w:pPr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meets the applicable fire, safety and health codes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A23896" w:rsidRPr="00737673" w:rsidRDefault="00A23896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03F22" w:rsidRDefault="00E03F22" w:rsidP="005E0F15">
      <w:pPr>
        <w:rPr>
          <w:rFonts w:ascii="Calibri" w:hAnsi="Calibri"/>
          <w:sz w:val="22"/>
          <w:szCs w:val="22"/>
        </w:rPr>
      </w:pPr>
    </w:p>
    <w:p w:rsidR="00E03F22" w:rsidRDefault="00E03F22" w:rsidP="005D7F69">
      <w:pPr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how the program will provide adequate space and appropriate equipment both indoors and outdoors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C95AB9" w:rsidRPr="00737673" w:rsidRDefault="00C95AB9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:rsidR="00D44E4D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:rsidR="0003423A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  <w:u w:val="single"/>
        </w:rPr>
        <w:t>Meals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and</w:t>
      </w:r>
      <w:r w:rsidR="00797CFB" w:rsidRPr="00737673">
        <w:rPr>
          <w:rFonts w:ascii="Calibri" w:hAnsi="Calibri"/>
          <w:sz w:val="22"/>
          <w:szCs w:val="22"/>
          <w:u w:val="single"/>
        </w:rPr>
        <w:t>/or</w:t>
      </w:r>
      <w:r w:rsidR="00BC41EF" w:rsidRPr="00737673">
        <w:rPr>
          <w:rFonts w:ascii="Calibri" w:hAnsi="Calibri"/>
          <w:sz w:val="22"/>
          <w:szCs w:val="22"/>
          <w:u w:val="single"/>
        </w:rPr>
        <w:t xml:space="preserve"> Snacks</w:t>
      </w:r>
      <w:r w:rsidR="00797CFB" w:rsidRPr="00737673">
        <w:rPr>
          <w:rFonts w:ascii="Calibri" w:hAnsi="Calibri"/>
          <w:sz w:val="22"/>
          <w:szCs w:val="22"/>
          <w:u w:val="single"/>
        </w:rPr>
        <w:t xml:space="preserve"> Meeting USDA Guidelines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4"/>
      <w:r w:rsidRPr="00737673">
        <w:rPr>
          <w:rFonts w:ascii="Calibri" w:hAnsi="Calibri"/>
          <w:sz w:val="22"/>
          <w:szCs w:val="22"/>
        </w:rPr>
        <w:t xml:space="preserve"> Breakfast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5"/>
      <w:r w:rsidRPr="00737673">
        <w:rPr>
          <w:rFonts w:ascii="Calibri" w:hAnsi="Calibri"/>
          <w:sz w:val="22"/>
          <w:szCs w:val="22"/>
        </w:rPr>
        <w:t xml:space="preserve"> Morning snack</w:t>
      </w:r>
      <w:r w:rsidR="0003423A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6"/>
      <w:r w:rsidRPr="00737673">
        <w:rPr>
          <w:rFonts w:ascii="Calibri" w:hAnsi="Calibri"/>
          <w:sz w:val="22"/>
          <w:szCs w:val="22"/>
        </w:rPr>
        <w:t xml:space="preserve"> Lunch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0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7"/>
      <w:r w:rsidRPr="00737673">
        <w:rPr>
          <w:rFonts w:ascii="Calibri" w:hAnsi="Calibri"/>
          <w:sz w:val="22"/>
          <w:szCs w:val="22"/>
        </w:rPr>
        <w:t xml:space="preserve"> Afternoon snack</w:t>
      </w:r>
      <w:r w:rsidR="00CB3AC0" w:rsidRPr="00737673">
        <w:rPr>
          <w:rFonts w:ascii="Calibri" w:hAnsi="Calibri"/>
          <w:sz w:val="22"/>
          <w:szCs w:val="22"/>
        </w:rPr>
        <w:t xml:space="preserve"> provided</w:t>
      </w:r>
    </w:p>
    <w:p w:rsidR="007D747E" w:rsidRPr="00737673" w:rsidRDefault="007D747E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1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8"/>
      <w:r w:rsidRPr="00737673">
        <w:rPr>
          <w:rFonts w:ascii="Calibri" w:hAnsi="Calibri"/>
          <w:sz w:val="22"/>
          <w:szCs w:val="22"/>
        </w:rPr>
        <w:t xml:space="preserve"> Participate in </w:t>
      </w:r>
      <w:r w:rsidR="001E613B" w:rsidRPr="00737673">
        <w:rPr>
          <w:rFonts w:ascii="Calibri" w:hAnsi="Calibri"/>
          <w:sz w:val="22"/>
          <w:szCs w:val="22"/>
        </w:rPr>
        <w:t xml:space="preserve">School Lunch </w:t>
      </w:r>
      <w:r w:rsidRPr="00737673">
        <w:rPr>
          <w:rFonts w:ascii="Calibri" w:hAnsi="Calibri"/>
          <w:sz w:val="22"/>
          <w:szCs w:val="22"/>
        </w:rPr>
        <w:t>Program</w:t>
      </w:r>
    </w:p>
    <w:p w:rsidR="001E613B" w:rsidRPr="00737673" w:rsidRDefault="001E613B" w:rsidP="005D7F69">
      <w:pPr>
        <w:tabs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Participate in Child and Adult Care Food Program</w:t>
      </w:r>
    </w:p>
    <w:p w:rsidR="007D747E" w:rsidRPr="00737673" w:rsidRDefault="007D747E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1E613B" w:rsidRPr="00737673" w:rsidRDefault="001E613B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t>Transportation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all enrolled children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Provided for some enrolled children</w:t>
      </w:r>
    </w:p>
    <w:p w:rsidR="001E613B" w:rsidRPr="00737673" w:rsidRDefault="001E613B" w:rsidP="005D7F69">
      <w:pPr>
        <w:tabs>
          <w:tab w:val="left" w:pos="240"/>
          <w:tab w:val="left" w:pos="72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Not provided</w:t>
      </w:r>
    </w:p>
    <w:p w:rsidR="001E613B" w:rsidRPr="00737673" w:rsidRDefault="001E613B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C95AB9" w:rsidRPr="00737673" w:rsidRDefault="00C95AB9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Describe the family development and support activities</w:t>
      </w:r>
      <w:r w:rsidR="00013F17" w:rsidRPr="00737673">
        <w:rPr>
          <w:rFonts w:ascii="Calibri" w:hAnsi="Calibri"/>
          <w:sz w:val="22"/>
          <w:szCs w:val="22"/>
        </w:rPr>
        <w:t>, including family literacy activities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877E64" w:rsidRPr="00737673">
        <w:rPr>
          <w:rFonts w:ascii="Calibri" w:hAnsi="Calibri"/>
          <w:sz w:val="22"/>
          <w:szCs w:val="22"/>
        </w:rPr>
        <w:t>Identify a pl</w:t>
      </w:r>
      <w:r w:rsidR="00727BA8">
        <w:rPr>
          <w:rFonts w:ascii="Calibri" w:hAnsi="Calibri"/>
          <w:sz w:val="22"/>
          <w:szCs w:val="22"/>
        </w:rPr>
        <w:t>an for conducting home visits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013F17" w:rsidRPr="00737673">
        <w:rPr>
          <w:rFonts w:ascii="Calibri" w:hAnsi="Calibri"/>
          <w:sz w:val="22"/>
          <w:szCs w:val="22"/>
        </w:rPr>
        <w:t>Describe how the program will meet the economic and logistical needs and circumstances of families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3C5821" w:rsidRDefault="003C5821" w:rsidP="003C5821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written agreements with the local Head Start agency and, if feasible, other community-based early childhood education and care programs to provide higher-quality learning experiences and a more seamless transition to kindergarten</w:t>
      </w:r>
      <w:r w:rsidR="00BE199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Include information regarding how all early childhood stakeholders, community and school-based, will be included in the process of transitions to kindergarten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1E613B" w:rsidRPr="00737673" w:rsidRDefault="001E613B" w:rsidP="003C5821">
      <w:pPr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E613B" w:rsidRPr="00737673" w:rsidRDefault="001E613B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pStyle w:val="BodyText"/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be part of the district school </w:t>
      </w:r>
      <w:r w:rsidR="00B22BD7" w:rsidRPr="00737673">
        <w:rPr>
          <w:rFonts w:ascii="Calibri" w:hAnsi="Calibri"/>
          <w:sz w:val="22"/>
          <w:szCs w:val="22"/>
        </w:rPr>
        <w:t xml:space="preserve">continuous </w:t>
      </w:r>
      <w:r w:rsidRPr="00737673">
        <w:rPr>
          <w:rFonts w:ascii="Calibri" w:hAnsi="Calibri"/>
          <w:sz w:val="22"/>
          <w:szCs w:val="22"/>
        </w:rPr>
        <w:t>improvement</w:t>
      </w:r>
      <w:r w:rsidR="00C95AB9" w:rsidRPr="00737673">
        <w:rPr>
          <w:rFonts w:ascii="Calibri" w:hAnsi="Calibri"/>
          <w:sz w:val="22"/>
          <w:szCs w:val="22"/>
        </w:rPr>
        <w:t xml:space="preserve"> </w:t>
      </w:r>
      <w:r w:rsidRPr="00737673">
        <w:rPr>
          <w:rFonts w:ascii="Calibri" w:hAnsi="Calibri"/>
          <w:sz w:val="22"/>
          <w:szCs w:val="22"/>
        </w:rPr>
        <w:t>process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BB0F84">
        <w:rPr>
          <w:rFonts w:ascii="Calibri" w:hAnsi="Calibri"/>
          <w:sz w:val="22"/>
          <w:szCs w:val="22"/>
        </w:rPr>
        <w:t>Describe how the district will utilize Nebraska Step Up to Quality.</w:t>
      </w:r>
    </w:p>
    <w:p w:rsidR="007D747E" w:rsidRPr="00737673" w:rsidRDefault="007D747E" w:rsidP="005D7F69">
      <w:pPr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C95AB9" w:rsidRDefault="00C95AB9" w:rsidP="005D7F69">
      <w:pPr>
        <w:tabs>
          <w:tab w:val="left" w:pos="240"/>
        </w:tabs>
        <w:ind w:left="360"/>
        <w:rPr>
          <w:rFonts w:ascii="Calibri" w:hAnsi="Calibri"/>
          <w:sz w:val="22"/>
          <w:szCs w:val="22"/>
        </w:rPr>
      </w:pPr>
    </w:p>
    <w:p w:rsidR="00234D6E" w:rsidRDefault="00234D6E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EC625C" w:rsidRDefault="00EC625C" w:rsidP="00234D6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234D6E" w:rsidRDefault="007D747E" w:rsidP="00234D6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234D6E">
        <w:rPr>
          <w:rFonts w:ascii="Calibri" w:hAnsi="Calibri"/>
          <w:sz w:val="22"/>
          <w:szCs w:val="22"/>
          <w:u w:val="single"/>
        </w:rPr>
        <w:t>Student Population</w:t>
      </w:r>
      <w:r w:rsidRPr="00234D6E">
        <w:rPr>
          <w:rFonts w:ascii="Calibri" w:hAnsi="Calibri"/>
          <w:sz w:val="22"/>
          <w:szCs w:val="22"/>
        </w:rPr>
        <w:t xml:space="preserve">:  Identify the population of children who will be served in the early childhood </w:t>
      </w:r>
      <w:r w:rsidR="00B9126D" w:rsidRPr="00234D6E">
        <w:rPr>
          <w:rFonts w:ascii="Calibri" w:hAnsi="Calibri"/>
          <w:sz w:val="22"/>
          <w:szCs w:val="22"/>
        </w:rPr>
        <w:t xml:space="preserve">education </w:t>
      </w:r>
      <w:r w:rsidRPr="00234D6E">
        <w:rPr>
          <w:rFonts w:ascii="Calibri" w:hAnsi="Calibri"/>
          <w:sz w:val="22"/>
          <w:szCs w:val="22"/>
        </w:rPr>
        <w:t>program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  <w:r w:rsidRPr="00234D6E">
        <w:rPr>
          <w:rFonts w:ascii="Calibri" w:hAnsi="Calibri"/>
          <w:sz w:val="22"/>
          <w:szCs w:val="22"/>
        </w:rPr>
        <w:t>Check all that apply</w:t>
      </w:r>
      <w:r w:rsidR="002C2569" w:rsidRPr="00234D6E">
        <w:rPr>
          <w:rFonts w:ascii="Calibri" w:hAnsi="Calibri"/>
          <w:sz w:val="22"/>
          <w:szCs w:val="22"/>
        </w:rPr>
        <w:t xml:space="preserve"> and add estimated numbers as appropriate</w:t>
      </w:r>
      <w:r w:rsidR="00BE1993" w:rsidRPr="00234D6E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2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69"/>
      <w:r w:rsidRPr="00737673">
        <w:rPr>
          <w:rFonts w:ascii="Calibri" w:hAnsi="Calibri"/>
          <w:sz w:val="22"/>
          <w:szCs w:val="22"/>
        </w:rPr>
        <w:t xml:space="preserve"> Children whose family income qualifies them for participation in the federal free or reduced lunch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5D7F69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043F9" w:rsidRPr="00737673" w:rsidRDefault="007043F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5D7F69" w:rsidRPr="00737673" w:rsidRDefault="005D7F69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3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0"/>
      <w:r w:rsidRPr="00737673">
        <w:rPr>
          <w:rFonts w:ascii="Calibri" w:hAnsi="Calibri"/>
          <w:sz w:val="22"/>
          <w:szCs w:val="22"/>
        </w:rPr>
        <w:t xml:space="preserve"> Children who reside in a home where a language other than spoken English is used as the primary means of communication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7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1"/>
      <w:r w:rsidRPr="00737673">
        <w:rPr>
          <w:rFonts w:ascii="Calibri" w:hAnsi="Calibri"/>
          <w:sz w:val="22"/>
          <w:szCs w:val="22"/>
        </w:rPr>
        <w:t xml:space="preserve"> Children who were born prematurely or at low birth weight as verified by a physician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>Estimated number of four-year-olds who will be eligible to attend kindergarten in the following</w:t>
      </w:r>
      <w:r w:rsidR="00B22BD7" w:rsidRPr="00737673">
        <w:rPr>
          <w:rFonts w:ascii="Calibri" w:hAnsi="Calibri"/>
          <w:sz w:val="22"/>
          <w:szCs w:val="22"/>
        </w:rPr>
        <w:t xml:space="preserve"> y</w:t>
      </w:r>
      <w:r w:rsidR="00BC41EF" w:rsidRPr="00737673">
        <w:rPr>
          <w:rFonts w:ascii="Calibri" w:hAnsi="Calibri"/>
          <w:sz w:val="22"/>
          <w:szCs w:val="22"/>
        </w:rPr>
        <w:t>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8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2"/>
      <w:r w:rsidRPr="00737673">
        <w:rPr>
          <w:rFonts w:ascii="Calibri" w:hAnsi="Calibri"/>
          <w:sz w:val="22"/>
          <w:szCs w:val="22"/>
        </w:rPr>
        <w:t xml:space="preserve"> Children whose parents are younger than eighteen or who have not completed high school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BC41EF" w:rsidRPr="00737673">
        <w:rPr>
          <w:rFonts w:ascii="Calibri" w:hAnsi="Calibri"/>
          <w:sz w:val="22"/>
          <w:szCs w:val="22"/>
        </w:rPr>
        <w:t xml:space="preserve"> Estimated number of four-year-olds who will be eligible to attend kindergarten in the following year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13F17" w:rsidRPr="00737673" w:rsidRDefault="00013F17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4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3"/>
      <w:r w:rsidRPr="00737673">
        <w:rPr>
          <w:rFonts w:ascii="Calibri" w:hAnsi="Calibri"/>
          <w:sz w:val="22"/>
          <w:szCs w:val="22"/>
        </w:rPr>
        <w:t xml:space="preserve"> Children who have been verified with a disability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5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4"/>
      <w:r w:rsidRPr="00737673">
        <w:rPr>
          <w:rFonts w:ascii="Calibri" w:hAnsi="Calibri"/>
          <w:sz w:val="22"/>
          <w:szCs w:val="22"/>
        </w:rPr>
        <w:t xml:space="preserve"> Children who qualify for or who are enrolled in the federal Head Start program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6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5"/>
      <w:r w:rsidRPr="00737673">
        <w:rPr>
          <w:rFonts w:ascii="Calibri" w:hAnsi="Calibri"/>
          <w:sz w:val="22"/>
          <w:szCs w:val="22"/>
        </w:rPr>
        <w:t xml:space="preserve"> Children who qualify for or who are enrolled in Title I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9"/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bookmarkEnd w:id="76"/>
      <w:r w:rsidRPr="00737673">
        <w:rPr>
          <w:rFonts w:ascii="Calibri" w:hAnsi="Calibri"/>
          <w:sz w:val="22"/>
          <w:szCs w:val="22"/>
        </w:rPr>
        <w:t xml:space="preserve"> Children who do not qualify for one of the above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BC41EF" w:rsidRPr="00737673" w:rsidRDefault="00BC41EF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A23896" w:rsidP="005D7F69">
      <w:pPr>
        <w:tabs>
          <w:tab w:val="left" w:pos="720"/>
        </w:tabs>
        <w:ind w:left="990" w:hanging="63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7D747E" w:rsidRPr="00737673">
        <w:rPr>
          <w:rFonts w:ascii="Calibri" w:hAnsi="Calibri"/>
          <w:sz w:val="22"/>
          <w:szCs w:val="22"/>
        </w:rPr>
        <w:t xml:space="preserve"> Estimated number of children who will participate in </w:t>
      </w:r>
      <w:r w:rsidR="00687B5A" w:rsidRPr="00737673">
        <w:rPr>
          <w:rFonts w:ascii="Calibri" w:hAnsi="Calibri"/>
          <w:sz w:val="22"/>
          <w:szCs w:val="22"/>
        </w:rPr>
        <w:t>year 1 o</w:t>
      </w:r>
      <w:r w:rsidR="009C7BE2" w:rsidRPr="00737673">
        <w:rPr>
          <w:rFonts w:ascii="Calibri" w:hAnsi="Calibri"/>
          <w:sz w:val="22"/>
          <w:szCs w:val="22"/>
        </w:rPr>
        <w:t>f</w:t>
      </w:r>
      <w:r w:rsidR="00687B5A" w:rsidRPr="00737673">
        <w:rPr>
          <w:rFonts w:ascii="Calibri" w:hAnsi="Calibri"/>
          <w:sz w:val="22"/>
          <w:szCs w:val="22"/>
        </w:rPr>
        <w:t xml:space="preserve"> the early childhood education program</w:t>
      </w:r>
      <w:r w:rsidRPr="00737673">
        <w:rPr>
          <w:rFonts w:ascii="Calibri" w:hAnsi="Calibri"/>
          <w:sz w:val="22"/>
          <w:szCs w:val="22"/>
        </w:rPr>
        <w:t xml:space="preserve"> </w:t>
      </w:r>
      <w:r w:rsidR="00687B5A" w:rsidRPr="00737673">
        <w:rPr>
          <w:rFonts w:ascii="Calibri" w:hAnsi="Calibri"/>
          <w:sz w:val="22"/>
          <w:szCs w:val="22"/>
        </w:rPr>
        <w:t>grant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DA4AF3" w:rsidP="005D7F69">
      <w:pPr>
        <w:pStyle w:val="BodyText2"/>
        <w:tabs>
          <w:tab w:val="clear" w:pos="360"/>
          <w:tab w:val="left" w:pos="720"/>
        </w:tabs>
        <w:ind w:left="720" w:hanging="360"/>
        <w:rPr>
          <w:rFonts w:ascii="Calibri" w:hAnsi="Calibri"/>
          <w:szCs w:val="22"/>
        </w:rPr>
      </w:pPr>
      <w:r w:rsidRPr="00DA4AF3">
        <w:rPr>
          <w:rFonts w:ascii="Calibri" w:hAnsi="Calibri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A4AF3">
        <w:rPr>
          <w:rFonts w:ascii="Calibri" w:hAnsi="Calibri"/>
          <w:szCs w:val="22"/>
          <w:u w:val="single"/>
        </w:rPr>
        <w:instrText xml:space="preserve"> FORMTEXT </w:instrText>
      </w:r>
      <w:r w:rsidRPr="00DA4AF3">
        <w:rPr>
          <w:rFonts w:ascii="Calibri" w:hAnsi="Calibri"/>
          <w:szCs w:val="22"/>
          <w:u w:val="single"/>
        </w:rPr>
      </w:r>
      <w:r w:rsidRPr="00DA4AF3">
        <w:rPr>
          <w:rFonts w:ascii="Calibri" w:hAnsi="Calibri"/>
          <w:szCs w:val="22"/>
          <w:u w:val="single"/>
        </w:rPr>
        <w:fldChar w:fldCharType="separate"/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t> </w:t>
      </w:r>
      <w:r w:rsidRPr="00DA4AF3">
        <w:rPr>
          <w:rFonts w:ascii="Calibri" w:hAnsi="Calibri"/>
          <w:szCs w:val="22"/>
          <w:u w:val="single"/>
        </w:rPr>
        <w:fldChar w:fldCharType="end"/>
      </w:r>
      <w:r w:rsidR="007D747E" w:rsidRPr="00737673">
        <w:rPr>
          <w:rFonts w:ascii="Calibri" w:hAnsi="Calibri"/>
          <w:szCs w:val="22"/>
        </w:rPr>
        <w:t xml:space="preserve"> Estimated total number of four-year-olds to be served </w:t>
      </w:r>
      <w:r w:rsidR="007D747E" w:rsidRPr="00E008E8">
        <w:rPr>
          <w:rFonts w:ascii="Calibri" w:hAnsi="Calibri"/>
          <w:szCs w:val="22"/>
        </w:rPr>
        <w:t xml:space="preserve">(age as of </w:t>
      </w:r>
      <w:r w:rsidR="00E008E8">
        <w:rPr>
          <w:rFonts w:ascii="Calibri" w:hAnsi="Calibri"/>
          <w:szCs w:val="22"/>
        </w:rPr>
        <w:t>July 31</w:t>
      </w:r>
      <w:r w:rsidR="007D747E" w:rsidRPr="00E008E8">
        <w:rPr>
          <w:rFonts w:ascii="Calibri" w:hAnsi="Calibri"/>
          <w:szCs w:val="22"/>
        </w:rPr>
        <w:t>)</w:t>
      </w:r>
      <w:r w:rsidR="00BE1993">
        <w:rPr>
          <w:rFonts w:ascii="Calibri" w:hAnsi="Calibri"/>
          <w:szCs w:val="22"/>
        </w:rPr>
        <w:t xml:space="preserve">. </w:t>
      </w:r>
      <w:r w:rsidR="007D747E" w:rsidRPr="00737673">
        <w:rPr>
          <w:rFonts w:ascii="Calibri" w:hAnsi="Calibri"/>
          <w:szCs w:val="22"/>
        </w:rPr>
        <w:tab/>
      </w:r>
      <w:r w:rsidR="007D747E" w:rsidRPr="00737673">
        <w:rPr>
          <w:rFonts w:ascii="Calibri" w:hAnsi="Calibri"/>
          <w:szCs w:val="22"/>
        </w:rPr>
        <w:tab/>
      </w:r>
    </w:p>
    <w:p w:rsidR="001E613B" w:rsidRPr="00737673" w:rsidRDefault="00A23896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  <w:r w:rsidR="001E613B" w:rsidRPr="00737673">
        <w:rPr>
          <w:rFonts w:ascii="Calibri" w:hAnsi="Calibri"/>
          <w:sz w:val="22"/>
          <w:szCs w:val="22"/>
        </w:rPr>
        <w:t xml:space="preserve"> Estimated number of three-year-olds to be served </w:t>
      </w:r>
      <w:r w:rsidR="001E613B" w:rsidRPr="00E008E8">
        <w:rPr>
          <w:rFonts w:ascii="Calibri" w:hAnsi="Calibri"/>
          <w:sz w:val="22"/>
          <w:szCs w:val="22"/>
        </w:rPr>
        <w:t xml:space="preserve">(age as of </w:t>
      </w:r>
      <w:r w:rsidR="00E008E8">
        <w:rPr>
          <w:rFonts w:ascii="Calibri" w:hAnsi="Calibri"/>
          <w:sz w:val="22"/>
          <w:szCs w:val="22"/>
        </w:rPr>
        <w:t>July 31</w:t>
      </w:r>
      <w:r w:rsidR="001E613B" w:rsidRPr="00E008E8">
        <w:rPr>
          <w:rFonts w:ascii="Calibri" w:hAnsi="Calibri"/>
          <w:sz w:val="22"/>
          <w:szCs w:val="22"/>
        </w:rPr>
        <w:t>)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720"/>
        </w:tabs>
        <w:ind w:left="720" w:hanging="360"/>
        <w:rPr>
          <w:rFonts w:ascii="Calibri" w:hAnsi="Calibri"/>
          <w:sz w:val="22"/>
          <w:szCs w:val="22"/>
        </w:rPr>
      </w:pPr>
    </w:p>
    <w:p w:rsidR="007D747E" w:rsidRPr="00737673" w:rsidRDefault="007D747E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4)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Staff</w:t>
      </w:r>
      <w:r w:rsidRPr="00737673">
        <w:rPr>
          <w:rFonts w:ascii="Calibri" w:hAnsi="Calibri"/>
          <w:sz w:val="22"/>
          <w:szCs w:val="22"/>
        </w:rPr>
        <w:t xml:space="preserve">:  Describe how </w:t>
      </w:r>
      <w:r w:rsidR="00855B84" w:rsidRPr="00737673">
        <w:rPr>
          <w:rFonts w:ascii="Calibri" w:hAnsi="Calibri"/>
          <w:sz w:val="22"/>
          <w:szCs w:val="22"/>
        </w:rPr>
        <w:t>the program w</w:t>
      </w:r>
      <w:r w:rsidRPr="00737673">
        <w:rPr>
          <w:rFonts w:ascii="Calibri" w:hAnsi="Calibri"/>
          <w:sz w:val="22"/>
          <w:szCs w:val="22"/>
        </w:rPr>
        <w:t xml:space="preserve">ill </w:t>
      </w:r>
      <w:r w:rsidR="001E613B" w:rsidRPr="00737673">
        <w:rPr>
          <w:rFonts w:ascii="Calibri" w:hAnsi="Calibri"/>
          <w:sz w:val="22"/>
          <w:szCs w:val="22"/>
        </w:rPr>
        <w:t xml:space="preserve">recruit and </w:t>
      </w:r>
      <w:r w:rsidRPr="00737673">
        <w:rPr>
          <w:rFonts w:ascii="Calibri" w:hAnsi="Calibri"/>
          <w:sz w:val="22"/>
          <w:szCs w:val="22"/>
        </w:rPr>
        <w:t xml:space="preserve">assure that all teachers and </w:t>
      </w:r>
      <w:r w:rsidR="00855B84" w:rsidRPr="00737673">
        <w:rPr>
          <w:rFonts w:ascii="Calibri" w:hAnsi="Calibri"/>
          <w:sz w:val="22"/>
          <w:szCs w:val="22"/>
        </w:rPr>
        <w:t>paraeducators</w:t>
      </w:r>
      <w:r w:rsidRPr="00737673">
        <w:rPr>
          <w:rFonts w:ascii="Calibri" w:hAnsi="Calibri"/>
          <w:sz w:val="22"/>
          <w:szCs w:val="22"/>
        </w:rPr>
        <w:t xml:space="preserve"> will meet the requirements of </w:t>
      </w:r>
      <w:r w:rsidRPr="00737673">
        <w:rPr>
          <w:rFonts w:ascii="Calibri" w:hAnsi="Calibri"/>
          <w:b/>
          <w:i/>
          <w:sz w:val="22"/>
          <w:szCs w:val="22"/>
        </w:rPr>
        <w:t>Rule</w:t>
      </w:r>
      <w:r w:rsidR="001E613B" w:rsidRPr="00737673">
        <w:rPr>
          <w:rFonts w:ascii="Calibri" w:hAnsi="Calibri"/>
          <w:b/>
          <w:i/>
          <w:sz w:val="22"/>
          <w:szCs w:val="22"/>
        </w:rPr>
        <w:t xml:space="preserve"> </w:t>
      </w:r>
      <w:r w:rsidRPr="00737673">
        <w:rPr>
          <w:rFonts w:ascii="Calibri" w:hAnsi="Calibri"/>
          <w:b/>
          <w:i/>
          <w:sz w:val="22"/>
          <w:szCs w:val="22"/>
        </w:rPr>
        <w:t>11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 – Regulations for </w:t>
      </w:r>
      <w:r w:rsidR="00702A7D">
        <w:rPr>
          <w:rFonts w:ascii="Calibri" w:hAnsi="Calibri"/>
          <w:b/>
          <w:i/>
          <w:sz w:val="22"/>
          <w:szCs w:val="22"/>
        </w:rPr>
        <w:t xml:space="preserve">the Approval of Prekindergarten Programs established by School Boards or Educational Service Units and for the Issuance of Early </w:t>
      </w:r>
      <w:r w:rsidR="00737673" w:rsidRPr="00737673">
        <w:rPr>
          <w:rFonts w:ascii="Calibri" w:hAnsi="Calibri"/>
          <w:b/>
          <w:i/>
          <w:sz w:val="22"/>
          <w:szCs w:val="22"/>
        </w:rPr>
        <w:t xml:space="preserve">Childhood Education </w:t>
      </w:r>
      <w:r w:rsidR="00702A7D">
        <w:rPr>
          <w:rFonts w:ascii="Calibri" w:hAnsi="Calibri"/>
          <w:b/>
          <w:i/>
          <w:sz w:val="22"/>
          <w:szCs w:val="22"/>
        </w:rPr>
        <w:t>Grants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If staff (teacher and/or </w:t>
      </w:r>
      <w:r w:rsidR="00855B84" w:rsidRPr="00737673">
        <w:rPr>
          <w:rFonts w:ascii="Calibri" w:hAnsi="Calibri"/>
          <w:sz w:val="22"/>
          <w:szCs w:val="22"/>
        </w:rPr>
        <w:t>paraeducator</w:t>
      </w:r>
      <w:r w:rsidRPr="00737673">
        <w:rPr>
          <w:rFonts w:ascii="Calibri" w:hAnsi="Calibri"/>
          <w:sz w:val="22"/>
          <w:szCs w:val="22"/>
        </w:rPr>
        <w:t xml:space="preserve">) for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 ha</w:t>
      </w:r>
      <w:r w:rsidR="00E371DE" w:rsidRPr="00737673">
        <w:rPr>
          <w:rFonts w:ascii="Calibri" w:hAnsi="Calibri"/>
          <w:sz w:val="22"/>
          <w:szCs w:val="22"/>
        </w:rPr>
        <w:t>s</w:t>
      </w:r>
      <w:r w:rsidRPr="00737673">
        <w:rPr>
          <w:rFonts w:ascii="Calibri" w:hAnsi="Calibri"/>
          <w:sz w:val="22"/>
          <w:szCs w:val="22"/>
        </w:rPr>
        <w:t xml:space="preserve"> been identified, provide the name, position, and teaching endorsement</w:t>
      </w:r>
      <w:r w:rsidR="00013F17" w:rsidRPr="00737673">
        <w:rPr>
          <w:rFonts w:ascii="Calibri" w:hAnsi="Calibri"/>
          <w:sz w:val="22"/>
          <w:szCs w:val="22"/>
        </w:rPr>
        <w:t xml:space="preserve"> or qualifications</w:t>
      </w:r>
      <w:r w:rsidR="00E9199D" w:rsidRPr="00737673">
        <w:rPr>
          <w:rFonts w:ascii="Calibri" w:hAnsi="Calibri"/>
          <w:sz w:val="22"/>
          <w:szCs w:val="22"/>
        </w:rPr>
        <w:t>,</w:t>
      </w:r>
      <w:r w:rsidRPr="00737673">
        <w:rPr>
          <w:rFonts w:ascii="Calibri" w:hAnsi="Calibri"/>
          <w:sz w:val="22"/>
          <w:szCs w:val="22"/>
        </w:rPr>
        <w:t xml:space="preserve"> as applicable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  <w:highlight w:val="yellow"/>
        </w:rPr>
      </w:pPr>
    </w:p>
    <w:p w:rsidR="007D747E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EC625C">
        <w:rPr>
          <w:rFonts w:ascii="Calibri" w:hAnsi="Calibri"/>
          <w:sz w:val="22"/>
          <w:szCs w:val="22"/>
        </w:rPr>
        <w:t>Describe how the early childhood staff will be supported to provide time for the teacher(s) and para(s) to plan together for curriculum/instruction and assessment</w:t>
      </w:r>
      <w:r w:rsidR="00EC625C" w:rsidRPr="00EC625C">
        <w:rPr>
          <w:rFonts w:ascii="Calibri" w:hAnsi="Calibri"/>
          <w:sz w:val="22"/>
          <w:szCs w:val="22"/>
        </w:rPr>
        <w:t>, as well as how</w:t>
      </w:r>
      <w:r w:rsidR="00EC625C">
        <w:rPr>
          <w:rFonts w:ascii="Calibri" w:hAnsi="Calibri"/>
          <w:sz w:val="22"/>
          <w:szCs w:val="22"/>
        </w:rPr>
        <w:t xml:space="preserve"> staff will be supported through mentoring and/or coaching to promote best practices.</w:t>
      </w:r>
      <w:r w:rsidR="00BE1993">
        <w:rPr>
          <w:rFonts w:ascii="Calibri" w:hAnsi="Calibri"/>
          <w:sz w:val="22"/>
          <w:szCs w:val="22"/>
        </w:rPr>
        <w:t xml:space="preserve"> </w:t>
      </w:r>
    </w:p>
    <w:p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Pr="00737673" w:rsidRDefault="00DB1AA3" w:rsidP="00DB1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DB1AA3" w:rsidRPr="00737673" w:rsidRDefault="00DB1AA3" w:rsidP="00DB1AA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B1AA3" w:rsidRPr="00737673" w:rsidRDefault="00DB1AA3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Des</w:t>
      </w:r>
      <w:r w:rsidR="003006BB">
        <w:rPr>
          <w:rFonts w:ascii="Calibri" w:hAnsi="Calibri"/>
          <w:sz w:val="22"/>
          <w:szCs w:val="22"/>
        </w:rPr>
        <w:t>cribe the governance structure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 xml:space="preserve">Specifically identify who is responsible for supervising and evaluating staff in the early childhood </w:t>
      </w:r>
      <w:r w:rsidR="00B9126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>program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D44E4D" w:rsidRPr="00737673">
        <w:rPr>
          <w:rFonts w:ascii="Calibri" w:hAnsi="Calibri"/>
          <w:sz w:val="22"/>
          <w:szCs w:val="22"/>
        </w:rPr>
        <w:t xml:space="preserve">Identify the </w:t>
      </w:r>
      <w:r w:rsidR="000E4449" w:rsidRPr="00737673">
        <w:rPr>
          <w:rFonts w:ascii="Calibri" w:hAnsi="Calibri"/>
          <w:sz w:val="22"/>
          <w:szCs w:val="22"/>
        </w:rPr>
        <w:t>program coordinator/administrator</w:t>
      </w:r>
      <w:r w:rsidR="000E4449">
        <w:rPr>
          <w:rFonts w:ascii="Calibri" w:hAnsi="Calibri"/>
          <w:sz w:val="22"/>
          <w:szCs w:val="22"/>
        </w:rPr>
        <w:t xml:space="preserve"> and the number of </w:t>
      </w:r>
      <w:r w:rsidR="00D44E4D" w:rsidRPr="00737673">
        <w:rPr>
          <w:rFonts w:ascii="Calibri" w:hAnsi="Calibri"/>
          <w:sz w:val="22"/>
          <w:szCs w:val="22"/>
        </w:rPr>
        <w:t>early childhood credits earned by th</w:t>
      </w:r>
      <w:r w:rsidR="000E4449">
        <w:rPr>
          <w:rFonts w:ascii="Calibri" w:hAnsi="Calibri"/>
          <w:sz w:val="22"/>
          <w:szCs w:val="22"/>
        </w:rPr>
        <w:t>at person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D44E4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 </w:t>
      </w:r>
    </w:p>
    <w:p w:rsidR="00A23896" w:rsidRPr="00737673" w:rsidRDefault="00A23896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895611" w:rsidP="00B9126D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5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Curriculum Framework</w:t>
      </w:r>
      <w:r w:rsidR="007D747E" w:rsidRPr="00737673">
        <w:rPr>
          <w:rFonts w:ascii="Calibri" w:hAnsi="Calibri"/>
          <w:sz w:val="22"/>
          <w:szCs w:val="22"/>
        </w:rPr>
        <w:t>:  Identify the curriculum framework selected for use in the early childhood</w:t>
      </w:r>
      <w:r w:rsidR="00B9126D" w:rsidRPr="00737673">
        <w:rPr>
          <w:rFonts w:ascii="Calibri" w:hAnsi="Calibri"/>
          <w:sz w:val="22"/>
          <w:szCs w:val="22"/>
        </w:rPr>
        <w:t xml:space="preserve"> education </w:t>
      </w:r>
      <w:r w:rsidR="007D747E" w:rsidRPr="00737673">
        <w:rPr>
          <w:rFonts w:ascii="Calibri" w:hAnsi="Calibri"/>
          <w:sz w:val="22"/>
          <w:szCs w:val="22"/>
        </w:rPr>
        <w:t>program</w:t>
      </w:r>
      <w:r w:rsidR="00BB0F84">
        <w:rPr>
          <w:rFonts w:ascii="Calibri" w:hAnsi="Calibri"/>
          <w:sz w:val="22"/>
          <w:szCs w:val="22"/>
        </w:rPr>
        <w:t xml:space="preserve"> and describe the process for making this selection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D44E4D" w:rsidRPr="00737673" w:rsidTr="00332437">
        <w:tc>
          <w:tcPr>
            <w:tcW w:w="10638" w:type="dxa"/>
          </w:tcPr>
          <w:p w:rsidR="00D44E4D" w:rsidRPr="00737673" w:rsidRDefault="00D44E4D" w:rsidP="0032700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7376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76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37673">
              <w:rPr>
                <w:rFonts w:ascii="Calibri" w:hAnsi="Calibri"/>
                <w:sz w:val="22"/>
                <w:szCs w:val="22"/>
              </w:rPr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73767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23896" w:rsidRPr="00737673" w:rsidRDefault="00A2389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332437" w:rsidRDefault="00332437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</w:p>
    <w:p w:rsidR="007D747E" w:rsidRPr="00737673" w:rsidRDefault="007D747E" w:rsidP="005D7F69">
      <w:pPr>
        <w:pStyle w:val="BodyText2"/>
        <w:tabs>
          <w:tab w:val="clear" w:pos="360"/>
        </w:tabs>
        <w:ind w:left="360"/>
        <w:rPr>
          <w:rFonts w:ascii="Calibri" w:hAnsi="Calibri"/>
          <w:szCs w:val="22"/>
        </w:rPr>
      </w:pPr>
      <w:r w:rsidRPr="00737673">
        <w:rPr>
          <w:rFonts w:ascii="Calibri" w:hAnsi="Calibri"/>
          <w:szCs w:val="22"/>
        </w:rPr>
        <w:t>Describe how the selected curriculum provides a research-based and play-oriented learning environment which facilitates the optimal growth and development of children, with opportunities for age-appropriate learning experiences through active involvement with people and materials</w:t>
      </w:r>
      <w:r w:rsidR="00BE1993">
        <w:rPr>
          <w:rFonts w:ascii="Calibri" w:hAnsi="Calibri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616476" w:rsidRPr="00737673" w:rsidRDefault="00616476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7D747E" w:rsidRPr="00737673" w:rsidRDefault="00BB0F84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</w:t>
      </w:r>
      <w:r w:rsidR="007D747E" w:rsidRPr="00737673">
        <w:rPr>
          <w:rFonts w:ascii="Calibri" w:hAnsi="Calibri"/>
          <w:sz w:val="22"/>
          <w:szCs w:val="22"/>
        </w:rPr>
        <w:t xml:space="preserve"> </w:t>
      </w:r>
      <w:r w:rsidR="00A67B21">
        <w:rPr>
          <w:rFonts w:ascii="Calibri" w:hAnsi="Calibri"/>
          <w:b/>
          <w:i/>
          <w:sz w:val="22"/>
          <w:szCs w:val="22"/>
        </w:rPr>
        <w:t>Nebraska’s Birth to Five Learning and Development Standards</w:t>
      </w:r>
      <w:r w:rsidR="007D747E" w:rsidRPr="00737673">
        <w:rPr>
          <w:rFonts w:ascii="Calibri" w:hAnsi="Calibri"/>
          <w:sz w:val="22"/>
          <w:szCs w:val="22"/>
        </w:rPr>
        <w:t xml:space="preserve"> will be used to support the curriculum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Default="000E4449" w:rsidP="000E4449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A86440">
        <w:rPr>
          <w:rFonts w:ascii="Calibri" w:hAnsi="Calibri"/>
          <w:sz w:val="22"/>
          <w:szCs w:val="22"/>
        </w:rPr>
        <w:t>If applicable, describe how technology and interactive media will be integrated into the curriculum and will support the learning and development of the children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0E4449" w:rsidRPr="00737673" w:rsidRDefault="000E4449" w:rsidP="000E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0E4449" w:rsidRPr="00737673" w:rsidRDefault="000E4449" w:rsidP="000E444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174060" w:rsidRPr="00737673" w:rsidRDefault="00174060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D44E4D" w:rsidRPr="00737673" w:rsidRDefault="00895611" w:rsidP="003006B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6</w:t>
      </w:r>
      <w:r w:rsidR="007D747E" w:rsidRPr="00737673">
        <w:rPr>
          <w:rFonts w:ascii="Calibri" w:hAnsi="Calibri"/>
          <w:sz w:val="22"/>
          <w:szCs w:val="22"/>
        </w:rPr>
        <w:t>)</w:t>
      </w:r>
      <w:r w:rsidR="007D747E" w:rsidRPr="00737673">
        <w:rPr>
          <w:rFonts w:ascii="Calibri" w:hAnsi="Calibri"/>
          <w:sz w:val="22"/>
          <w:szCs w:val="22"/>
        </w:rPr>
        <w:tab/>
      </w:r>
      <w:r w:rsidR="007D747E" w:rsidRPr="00737673">
        <w:rPr>
          <w:rFonts w:ascii="Calibri" w:hAnsi="Calibri"/>
          <w:sz w:val="22"/>
          <w:szCs w:val="22"/>
          <w:u w:val="single"/>
        </w:rPr>
        <w:t>Child Assessment and Program Evaluation</w:t>
      </w:r>
      <w:r w:rsidR="00D1030F">
        <w:rPr>
          <w:rFonts w:ascii="Calibri" w:hAnsi="Calibri"/>
          <w:sz w:val="22"/>
          <w:szCs w:val="22"/>
        </w:rPr>
        <w:t xml:space="preserve">:  </w:t>
      </w:r>
      <w:r w:rsidR="004B631C" w:rsidRPr="00737673">
        <w:rPr>
          <w:rFonts w:ascii="Calibri" w:hAnsi="Calibri"/>
          <w:sz w:val="22"/>
          <w:szCs w:val="22"/>
        </w:rPr>
        <w:t xml:space="preserve">Describe how data from child assessments </w:t>
      </w:r>
      <w:r w:rsidR="008B5AE5">
        <w:rPr>
          <w:rFonts w:ascii="Calibri" w:hAnsi="Calibri"/>
          <w:sz w:val="22"/>
          <w:szCs w:val="22"/>
        </w:rPr>
        <w:t xml:space="preserve">and program quality assessments </w:t>
      </w:r>
      <w:r w:rsidR="004B631C" w:rsidRPr="00737673">
        <w:rPr>
          <w:rFonts w:ascii="Calibri" w:hAnsi="Calibri"/>
          <w:sz w:val="22"/>
          <w:szCs w:val="22"/>
        </w:rPr>
        <w:t>will be used to connect assessment, curriculum</w:t>
      </w:r>
      <w:r w:rsidR="008B5AE5">
        <w:rPr>
          <w:rFonts w:ascii="Calibri" w:hAnsi="Calibri"/>
          <w:sz w:val="22"/>
          <w:szCs w:val="22"/>
        </w:rPr>
        <w:t>,</w:t>
      </w:r>
      <w:r w:rsidR="004B631C" w:rsidRPr="00737673">
        <w:rPr>
          <w:rFonts w:ascii="Calibri" w:hAnsi="Calibri"/>
          <w:sz w:val="22"/>
          <w:szCs w:val="22"/>
        </w:rPr>
        <w:t xml:space="preserve"> </w:t>
      </w:r>
      <w:r w:rsidR="008B5AE5">
        <w:rPr>
          <w:rFonts w:ascii="Calibri" w:hAnsi="Calibri"/>
          <w:sz w:val="22"/>
          <w:szCs w:val="22"/>
        </w:rPr>
        <w:t>t</w:t>
      </w:r>
      <w:r w:rsidR="004B631C" w:rsidRPr="00737673">
        <w:rPr>
          <w:rFonts w:ascii="Calibri" w:hAnsi="Calibri"/>
          <w:sz w:val="22"/>
          <w:szCs w:val="22"/>
        </w:rPr>
        <w:t>eaching strategies</w:t>
      </w:r>
      <w:r w:rsidR="008B5AE5">
        <w:rPr>
          <w:rFonts w:ascii="Calibri" w:hAnsi="Calibri"/>
          <w:sz w:val="22"/>
          <w:szCs w:val="22"/>
        </w:rPr>
        <w:t xml:space="preserve">, and </w:t>
      </w:r>
      <w:r w:rsidR="004B631C" w:rsidRPr="00737673">
        <w:rPr>
          <w:rFonts w:ascii="Calibri" w:hAnsi="Calibri"/>
          <w:sz w:val="22"/>
          <w:szCs w:val="22"/>
        </w:rPr>
        <w:t>classroom practices to meet the group and individual needs of the children</w:t>
      </w:r>
      <w:r w:rsidR="00BE1993">
        <w:rPr>
          <w:rFonts w:ascii="Calibri" w:hAnsi="Calibri"/>
          <w:sz w:val="22"/>
          <w:szCs w:val="22"/>
        </w:rPr>
        <w:t xml:space="preserve">. </w:t>
      </w:r>
      <w:r w:rsidR="004B631C" w:rsidRPr="00737673">
        <w:rPr>
          <w:rFonts w:ascii="Calibri" w:hAnsi="Calibri"/>
          <w:sz w:val="22"/>
          <w:szCs w:val="22"/>
        </w:rPr>
        <w:t xml:space="preserve">  </w:t>
      </w:r>
    </w:p>
    <w:p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4B631C" w:rsidRPr="00737673" w:rsidRDefault="004B631C" w:rsidP="004B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4B631C" w:rsidRPr="00737673" w:rsidRDefault="004B631C" w:rsidP="004B631C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56CD" w:rsidRPr="00737673" w:rsidRDefault="00E956CD" w:rsidP="00E956CD">
      <w:pPr>
        <w:ind w:left="360"/>
        <w:rPr>
          <w:rFonts w:ascii="Calibri" w:hAnsi="Calibri"/>
          <w:sz w:val="22"/>
          <w:szCs w:val="22"/>
        </w:rPr>
      </w:pPr>
    </w:p>
    <w:p w:rsidR="00E956CD" w:rsidRPr="00737673" w:rsidRDefault="00E956CD" w:rsidP="00C837B4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Check the box below to indicate the applicant’s agreement to participate in a program evaluation process:</w:t>
      </w:r>
    </w:p>
    <w:p w:rsidR="00E956CD" w:rsidRPr="00737673" w:rsidRDefault="00E956CD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</w:p>
    <w:p w:rsidR="00453FB1" w:rsidRPr="00737673" w:rsidRDefault="00453FB1" w:rsidP="00686A70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The program agrees to participate in periodic evaluations to assure program quality and positive child outcomes as part of the evaluation process designed by the Department of Education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7D747E" w:rsidRPr="00737673" w:rsidRDefault="007D747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CD2F08" w:rsidRPr="00737673" w:rsidRDefault="00CD2F0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895611" w:rsidRPr="00737673" w:rsidRDefault="00895611" w:rsidP="001E6A7E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>7)</w:t>
      </w:r>
      <w:r w:rsidRPr="00737673">
        <w:rPr>
          <w:rFonts w:ascii="Calibri" w:hAnsi="Calibri"/>
          <w:sz w:val="22"/>
          <w:szCs w:val="22"/>
        </w:rPr>
        <w:tab/>
      </w:r>
      <w:r w:rsidRPr="00737673">
        <w:rPr>
          <w:rFonts w:ascii="Calibri" w:hAnsi="Calibri"/>
          <w:sz w:val="22"/>
          <w:szCs w:val="22"/>
          <w:u w:val="single"/>
        </w:rPr>
        <w:t>Professional Development</w:t>
      </w:r>
      <w:r w:rsidRPr="00737673">
        <w:rPr>
          <w:rFonts w:ascii="Calibri" w:hAnsi="Calibri"/>
          <w:sz w:val="22"/>
          <w:szCs w:val="22"/>
        </w:rPr>
        <w:t>:  Describe how individual</w:t>
      </w:r>
      <w:r w:rsidR="001E31EF" w:rsidRPr="00737673">
        <w:rPr>
          <w:rFonts w:ascii="Calibri" w:hAnsi="Calibri"/>
          <w:sz w:val="22"/>
          <w:szCs w:val="22"/>
        </w:rPr>
        <w:t xml:space="preserve"> staff </w:t>
      </w:r>
      <w:r w:rsidRPr="00737673">
        <w:rPr>
          <w:rFonts w:ascii="Calibri" w:hAnsi="Calibri"/>
          <w:sz w:val="22"/>
          <w:szCs w:val="22"/>
        </w:rPr>
        <w:t>and program profess</w:t>
      </w:r>
      <w:r w:rsidR="001E6A7E">
        <w:rPr>
          <w:rFonts w:ascii="Calibri" w:hAnsi="Calibri"/>
          <w:sz w:val="22"/>
          <w:szCs w:val="22"/>
        </w:rPr>
        <w:t xml:space="preserve">ional development needs will be </w:t>
      </w:r>
      <w:r w:rsidRPr="00737673">
        <w:rPr>
          <w:rFonts w:ascii="Calibri" w:hAnsi="Calibri"/>
          <w:sz w:val="22"/>
          <w:szCs w:val="22"/>
        </w:rPr>
        <w:t>determined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95611" w:rsidRPr="00737673" w:rsidRDefault="00895611" w:rsidP="0089561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9199D" w:rsidRPr="00737673" w:rsidRDefault="00E9199D" w:rsidP="005D7F69">
      <w:pPr>
        <w:pStyle w:val="BodyText2"/>
        <w:ind w:left="360"/>
        <w:rPr>
          <w:rFonts w:ascii="Calibri" w:hAnsi="Calibri"/>
          <w:szCs w:val="22"/>
        </w:rPr>
      </w:pPr>
    </w:p>
    <w:p w:rsidR="001A48E6" w:rsidRPr="00737673" w:rsidRDefault="001A48E6" w:rsidP="005D7F69">
      <w:pPr>
        <w:ind w:left="360"/>
        <w:rPr>
          <w:rFonts w:ascii="Calibri" w:hAnsi="Calibri"/>
          <w:sz w:val="22"/>
          <w:szCs w:val="22"/>
        </w:rPr>
      </w:pPr>
    </w:p>
    <w:p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training needed to implement the </w:t>
      </w:r>
      <w:r w:rsidR="003006BB">
        <w:rPr>
          <w:rFonts w:ascii="Calibri" w:hAnsi="Calibri"/>
          <w:sz w:val="22"/>
          <w:szCs w:val="22"/>
        </w:rPr>
        <w:t>program and</w:t>
      </w:r>
      <w:r w:rsidRPr="00737673">
        <w:rPr>
          <w:rFonts w:ascii="Calibri" w:hAnsi="Calibri"/>
          <w:sz w:val="22"/>
          <w:szCs w:val="22"/>
        </w:rPr>
        <w:t xml:space="preserve"> child assessment</w:t>
      </w:r>
      <w:r w:rsidR="00466B69">
        <w:rPr>
          <w:rFonts w:ascii="Calibri" w:hAnsi="Calibri"/>
          <w:sz w:val="22"/>
          <w:szCs w:val="22"/>
        </w:rPr>
        <w:t>s as well as the curriculum</w:t>
      </w:r>
      <w:r w:rsidR="00BE1993">
        <w:rPr>
          <w:rFonts w:ascii="Calibri" w:hAnsi="Calibri"/>
          <w:sz w:val="22"/>
          <w:szCs w:val="22"/>
        </w:rPr>
        <w:t xml:space="preserve">. </w:t>
      </w:r>
      <w:r w:rsidRPr="00737673">
        <w:rPr>
          <w:rFonts w:ascii="Calibri" w:hAnsi="Calibri"/>
          <w:sz w:val="22"/>
          <w:szCs w:val="22"/>
        </w:rPr>
        <w:t>Identify the training resources available with</w:t>
      </w:r>
      <w:r w:rsidR="00F37139" w:rsidRPr="00737673">
        <w:rPr>
          <w:rFonts w:ascii="Calibri" w:hAnsi="Calibri"/>
          <w:sz w:val="22"/>
          <w:szCs w:val="22"/>
        </w:rPr>
        <w:t>in</w:t>
      </w:r>
      <w:r w:rsidRPr="00737673">
        <w:rPr>
          <w:rFonts w:ascii="Calibri" w:hAnsi="Calibri"/>
          <w:sz w:val="22"/>
          <w:szCs w:val="22"/>
        </w:rPr>
        <w:t xml:space="preserve"> the partnership and the timeline for providing the training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895611" w:rsidRPr="00737673" w:rsidRDefault="00895611" w:rsidP="005D7F69">
      <w:pPr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C625C" w:rsidRDefault="00EC625C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E9199D" w:rsidRPr="00737673" w:rsidRDefault="00E9199D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Describe how the early childhood </w:t>
      </w:r>
      <w:r w:rsidR="00FE61DD" w:rsidRPr="00737673">
        <w:rPr>
          <w:rFonts w:ascii="Calibri" w:hAnsi="Calibri"/>
          <w:sz w:val="22"/>
          <w:szCs w:val="22"/>
        </w:rPr>
        <w:t xml:space="preserve">education </w:t>
      </w:r>
      <w:r w:rsidRPr="00737673">
        <w:rPr>
          <w:rFonts w:ascii="Calibri" w:hAnsi="Calibri"/>
          <w:sz w:val="22"/>
          <w:szCs w:val="22"/>
        </w:rPr>
        <w:t xml:space="preserve">program will </w:t>
      </w:r>
      <w:r w:rsidR="0003091E" w:rsidRPr="00737673">
        <w:rPr>
          <w:rFonts w:ascii="Calibri" w:hAnsi="Calibri"/>
          <w:sz w:val="22"/>
          <w:szCs w:val="22"/>
        </w:rPr>
        <w:t xml:space="preserve">coordinate with the </w:t>
      </w:r>
      <w:r w:rsidR="00C837B4">
        <w:rPr>
          <w:rFonts w:ascii="Calibri" w:hAnsi="Calibri"/>
          <w:sz w:val="22"/>
          <w:szCs w:val="22"/>
        </w:rPr>
        <w:t xml:space="preserve">regional </w:t>
      </w:r>
      <w:r w:rsidR="00C837B4" w:rsidRPr="00C837B4">
        <w:rPr>
          <w:rFonts w:ascii="Calibri" w:hAnsi="Calibri"/>
          <w:i/>
          <w:sz w:val="22"/>
          <w:szCs w:val="22"/>
        </w:rPr>
        <w:t>Early Learning Connection</w:t>
      </w:r>
      <w:r w:rsidR="00C837B4">
        <w:rPr>
          <w:rFonts w:ascii="Calibri" w:hAnsi="Calibri"/>
          <w:sz w:val="22"/>
          <w:szCs w:val="22"/>
        </w:rPr>
        <w:t xml:space="preserve"> </w:t>
      </w:r>
      <w:r w:rsidR="0003091E" w:rsidRPr="00737673">
        <w:rPr>
          <w:rFonts w:ascii="Calibri" w:hAnsi="Calibri"/>
          <w:sz w:val="22"/>
          <w:szCs w:val="22"/>
        </w:rPr>
        <w:t>to provide professional development opportunities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413E78">
        <w:rPr>
          <w:rFonts w:ascii="Calibri" w:hAnsi="Calibri"/>
          <w:sz w:val="22"/>
          <w:szCs w:val="22"/>
        </w:rPr>
        <w:t xml:space="preserve">If known, identify the person(s) who will serve as a member of the </w:t>
      </w:r>
      <w:r w:rsidR="00413E78" w:rsidRPr="00C837B4">
        <w:rPr>
          <w:rFonts w:ascii="Calibri" w:hAnsi="Calibri"/>
          <w:i/>
          <w:sz w:val="22"/>
          <w:szCs w:val="22"/>
        </w:rPr>
        <w:t xml:space="preserve">Early </w:t>
      </w:r>
      <w:r w:rsidR="00C837B4" w:rsidRPr="00C837B4">
        <w:rPr>
          <w:rFonts w:ascii="Calibri" w:hAnsi="Calibri"/>
          <w:i/>
          <w:sz w:val="22"/>
          <w:szCs w:val="22"/>
        </w:rPr>
        <w:t>Learning Connection</w:t>
      </w:r>
      <w:r w:rsidR="003774C0">
        <w:rPr>
          <w:rFonts w:ascii="Calibri" w:hAnsi="Calibri"/>
          <w:sz w:val="22"/>
          <w:szCs w:val="22"/>
        </w:rPr>
        <w:t xml:space="preserve"> regional partnership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3091E" w:rsidRPr="00737673" w:rsidRDefault="0003091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6A6E4C" w:rsidRPr="00737673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FORMTEXT </w:instrText>
      </w:r>
      <w:r w:rsidRPr="00737673">
        <w:rPr>
          <w:rFonts w:ascii="Calibri" w:hAnsi="Calibri"/>
          <w:sz w:val="22"/>
          <w:szCs w:val="22"/>
        </w:rPr>
      </w:r>
      <w:r w:rsidRPr="00737673">
        <w:rPr>
          <w:rFonts w:ascii="Calibri" w:hAnsi="Calibri"/>
          <w:sz w:val="22"/>
          <w:szCs w:val="22"/>
        </w:rPr>
        <w:fldChar w:fldCharType="separate"/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="005D0A9D" w:rsidRPr="00737673">
        <w:rPr>
          <w:noProof/>
          <w:sz w:val="22"/>
          <w:szCs w:val="22"/>
        </w:rPr>
        <w:t> </w:t>
      </w:r>
      <w:r w:rsidRPr="00737673">
        <w:rPr>
          <w:rFonts w:ascii="Calibri" w:hAnsi="Calibri"/>
          <w:sz w:val="22"/>
          <w:szCs w:val="22"/>
        </w:rPr>
        <w:fldChar w:fldCharType="end"/>
      </w:r>
    </w:p>
    <w:p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:rsidR="006A6E4C" w:rsidRPr="00737673" w:rsidRDefault="006A6E4C" w:rsidP="00B02533">
      <w:pPr>
        <w:rPr>
          <w:rFonts w:ascii="Calibri" w:hAnsi="Calibri"/>
          <w:b/>
          <w:sz w:val="22"/>
          <w:szCs w:val="22"/>
          <w:u w:val="single"/>
        </w:rPr>
      </w:pPr>
    </w:p>
    <w:p w:rsidR="00B02533" w:rsidRPr="00737673" w:rsidRDefault="008D64F9" w:rsidP="00B02533">
      <w:pPr>
        <w:rPr>
          <w:rFonts w:ascii="Calibri" w:hAnsi="Calibri"/>
        </w:rPr>
      </w:pPr>
      <w:r w:rsidRPr="00737673">
        <w:rPr>
          <w:rFonts w:ascii="Calibri" w:hAnsi="Calibri"/>
          <w:b/>
          <w:u w:val="single"/>
        </w:rPr>
        <w:t xml:space="preserve">Coordinate and Use a Combination of Local, State, and Federal Funding </w:t>
      </w:r>
      <w:r w:rsidR="0060067F" w:rsidRPr="00737673">
        <w:rPr>
          <w:rFonts w:ascii="Calibri" w:hAnsi="Calibri"/>
          <w:b/>
          <w:u w:val="single"/>
        </w:rPr>
        <w:t>Sources</w:t>
      </w:r>
      <w:r w:rsidR="0060067F" w:rsidRPr="00737673">
        <w:rPr>
          <w:rFonts w:ascii="Calibri" w:hAnsi="Calibri"/>
        </w:rPr>
        <w:t xml:space="preserve"> (</w:t>
      </w:r>
      <w:r w:rsidR="00B02533" w:rsidRPr="00737673">
        <w:rPr>
          <w:rFonts w:ascii="Calibri" w:hAnsi="Calibri"/>
          <w:b/>
        </w:rPr>
        <w:t>Maximum 15 points)</w:t>
      </w:r>
      <w:r w:rsidR="00CD2F08" w:rsidRPr="00737673">
        <w:rPr>
          <w:rFonts w:ascii="Calibri" w:hAnsi="Calibri"/>
        </w:rPr>
        <w:t xml:space="preserve">  </w:t>
      </w:r>
    </w:p>
    <w:p w:rsidR="00B02533" w:rsidRPr="00737673" w:rsidRDefault="00B02533" w:rsidP="00B02533">
      <w:pPr>
        <w:rPr>
          <w:rFonts w:ascii="Calibri" w:hAnsi="Calibri"/>
          <w:sz w:val="22"/>
          <w:szCs w:val="22"/>
        </w:rPr>
      </w:pPr>
    </w:p>
    <w:p w:rsidR="008D64F9" w:rsidRPr="00737673" w:rsidRDefault="009C493E" w:rsidP="005D7F69">
      <w:pPr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to use </w:t>
      </w:r>
      <w:r w:rsidRPr="00737673">
        <w:rPr>
          <w:rFonts w:ascii="Calibri" w:hAnsi="Calibri"/>
          <w:sz w:val="22"/>
          <w:szCs w:val="22"/>
          <w:u w:val="single"/>
        </w:rPr>
        <w:t>multiple funding sources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1E6A7E">
        <w:rPr>
          <w:rFonts w:ascii="Calibri" w:hAnsi="Calibri"/>
          <w:sz w:val="22"/>
          <w:szCs w:val="22"/>
        </w:rPr>
        <w:t xml:space="preserve">. </w:t>
      </w:r>
      <w:r w:rsidR="008D64F9" w:rsidRPr="00737673">
        <w:rPr>
          <w:rFonts w:ascii="Calibri" w:hAnsi="Calibri"/>
          <w:sz w:val="22"/>
          <w:szCs w:val="22"/>
        </w:rPr>
        <w:t xml:space="preserve">Check </w:t>
      </w:r>
      <w:r w:rsidR="00B02533" w:rsidRPr="00737673">
        <w:rPr>
          <w:rFonts w:ascii="Calibri" w:hAnsi="Calibri"/>
          <w:sz w:val="22"/>
          <w:szCs w:val="22"/>
        </w:rPr>
        <w:t xml:space="preserve">all </w:t>
      </w:r>
      <w:r w:rsidR="008D64F9" w:rsidRPr="00737673">
        <w:rPr>
          <w:rFonts w:ascii="Calibri" w:hAnsi="Calibri"/>
          <w:sz w:val="22"/>
          <w:szCs w:val="22"/>
        </w:rPr>
        <w:t>funding sources that will be used in the program:</w:t>
      </w:r>
    </w:p>
    <w:p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Early Childhood Special Education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Special Education Flexible Funding 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Federal Head Start 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1, Part A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Even Start Family Literacy (Title 1, Part B)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Migrant (Title 1, Part C)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Title 1 Homeless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Child Care Assistance through Health and Human Services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Local School District </w:t>
      </w:r>
    </w:p>
    <w:p w:rsidR="008B379B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="006D0FDE" w:rsidRPr="00737673">
        <w:rPr>
          <w:rFonts w:ascii="Calibri" w:hAnsi="Calibri"/>
          <w:sz w:val="22"/>
          <w:szCs w:val="22"/>
        </w:rPr>
        <w:t xml:space="preserve"> Parent Fees B</w:t>
      </w:r>
      <w:r w:rsidRPr="00737673">
        <w:rPr>
          <w:rFonts w:ascii="Calibri" w:hAnsi="Calibri"/>
          <w:sz w:val="22"/>
          <w:szCs w:val="22"/>
        </w:rPr>
        <w:t xml:space="preserve">ased on </w:t>
      </w:r>
      <w:r w:rsidR="008B379B" w:rsidRPr="00737673">
        <w:rPr>
          <w:rFonts w:ascii="Calibri" w:hAnsi="Calibri"/>
          <w:sz w:val="22"/>
          <w:szCs w:val="22"/>
        </w:rPr>
        <w:t xml:space="preserve">a </w:t>
      </w:r>
      <w:r w:rsidRPr="00737673">
        <w:rPr>
          <w:rFonts w:ascii="Calibri" w:hAnsi="Calibri"/>
          <w:sz w:val="22"/>
          <w:szCs w:val="22"/>
        </w:rPr>
        <w:t>Sliding Fee Scale</w:t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D64F9" w:rsidRPr="00737673" w:rsidRDefault="008D64F9" w:rsidP="005D7F69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D64F9" w:rsidRDefault="008D64F9" w:rsidP="005D7F69">
      <w:pPr>
        <w:ind w:left="720"/>
        <w:rPr>
          <w:rFonts w:ascii="Calibri" w:hAnsi="Calibri"/>
          <w:sz w:val="22"/>
          <w:szCs w:val="22"/>
          <w:u w:val="single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23896"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A23896" w:rsidRPr="00737673">
        <w:rPr>
          <w:rFonts w:ascii="Calibri" w:hAnsi="Calibri"/>
          <w:sz w:val="22"/>
          <w:szCs w:val="22"/>
          <w:u w:val="single"/>
        </w:rPr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5D0A9D" w:rsidRPr="00737673">
        <w:rPr>
          <w:noProof/>
          <w:sz w:val="22"/>
          <w:szCs w:val="22"/>
          <w:u w:val="single"/>
        </w:rPr>
        <w:t> </w:t>
      </w:r>
      <w:r w:rsidR="00A23896"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8B5AE5">
      <w:pPr>
        <w:ind w:left="72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37673">
        <w:rPr>
          <w:rFonts w:ascii="Calibri" w:hAnsi="Calibri"/>
          <w:sz w:val="22"/>
          <w:szCs w:val="22"/>
        </w:rPr>
        <w:instrText xml:space="preserve"> FORMCHECKBOX </w:instrText>
      </w:r>
      <w:r w:rsidR="001C5BB4">
        <w:rPr>
          <w:rFonts w:ascii="Calibri" w:hAnsi="Calibri"/>
          <w:sz w:val="22"/>
          <w:szCs w:val="22"/>
        </w:rPr>
      </w:r>
      <w:r w:rsidR="001C5BB4">
        <w:rPr>
          <w:rFonts w:ascii="Calibri" w:hAnsi="Calibri"/>
          <w:sz w:val="22"/>
          <w:szCs w:val="22"/>
        </w:rPr>
        <w:fldChar w:fldCharType="separate"/>
      </w:r>
      <w:r w:rsidRPr="00737673">
        <w:rPr>
          <w:rFonts w:ascii="Calibri" w:hAnsi="Calibri"/>
          <w:sz w:val="22"/>
          <w:szCs w:val="22"/>
        </w:rPr>
        <w:fldChar w:fldCharType="end"/>
      </w:r>
      <w:r w:rsidRPr="00737673">
        <w:rPr>
          <w:rFonts w:ascii="Calibri" w:hAnsi="Calibri"/>
          <w:sz w:val="22"/>
          <w:szCs w:val="22"/>
        </w:rPr>
        <w:t xml:space="preserve"> Other </w:t>
      </w:r>
      <w:r w:rsidRPr="00737673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37673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737673">
        <w:rPr>
          <w:rFonts w:ascii="Calibri" w:hAnsi="Calibri"/>
          <w:sz w:val="22"/>
          <w:szCs w:val="22"/>
          <w:u w:val="single"/>
        </w:rPr>
      </w:r>
      <w:r w:rsidRPr="00737673">
        <w:rPr>
          <w:rFonts w:ascii="Calibri" w:hAnsi="Calibri"/>
          <w:sz w:val="22"/>
          <w:szCs w:val="22"/>
          <w:u w:val="single"/>
        </w:rPr>
        <w:fldChar w:fldCharType="separate"/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noProof/>
          <w:sz w:val="22"/>
          <w:szCs w:val="22"/>
          <w:u w:val="single"/>
        </w:rPr>
        <w:t> </w:t>
      </w:r>
      <w:r w:rsidRPr="00737673">
        <w:rPr>
          <w:rFonts w:ascii="Calibri" w:hAnsi="Calibri"/>
          <w:sz w:val="22"/>
          <w:szCs w:val="22"/>
          <w:u w:val="single"/>
        </w:rPr>
        <w:fldChar w:fldCharType="end"/>
      </w:r>
    </w:p>
    <w:p w:rsidR="008B5AE5" w:rsidRPr="00737673" w:rsidRDefault="008B5AE5" w:rsidP="005D7F69">
      <w:pPr>
        <w:ind w:left="720"/>
        <w:rPr>
          <w:rFonts w:ascii="Calibri" w:hAnsi="Calibri"/>
          <w:sz w:val="22"/>
          <w:szCs w:val="22"/>
        </w:rPr>
      </w:pPr>
    </w:p>
    <w:p w:rsidR="008D64F9" w:rsidRPr="00737673" w:rsidRDefault="008D64F9" w:rsidP="005D7F69">
      <w:pPr>
        <w:ind w:left="360"/>
        <w:rPr>
          <w:rFonts w:ascii="Calibri" w:hAnsi="Calibri"/>
          <w:sz w:val="22"/>
          <w:szCs w:val="22"/>
        </w:rPr>
      </w:pPr>
    </w:p>
    <w:p w:rsidR="008D64F9" w:rsidRPr="00737673" w:rsidRDefault="009C493E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  <w:r w:rsidRPr="00737673">
        <w:rPr>
          <w:rFonts w:ascii="Calibri" w:hAnsi="Calibri"/>
          <w:sz w:val="22"/>
          <w:szCs w:val="22"/>
        </w:rPr>
        <w:t xml:space="preserve">Identify the program’s plan </w:t>
      </w:r>
      <w:r w:rsidR="002D0E0C" w:rsidRPr="00737673">
        <w:rPr>
          <w:rFonts w:ascii="Calibri" w:hAnsi="Calibri"/>
          <w:sz w:val="22"/>
          <w:szCs w:val="22"/>
        </w:rPr>
        <w:t xml:space="preserve">to use </w:t>
      </w:r>
      <w:r w:rsidR="00D44E4D" w:rsidRPr="00737673">
        <w:rPr>
          <w:rFonts w:ascii="Calibri" w:hAnsi="Calibri"/>
          <w:sz w:val="22"/>
          <w:szCs w:val="22"/>
        </w:rPr>
        <w:t>a</w:t>
      </w:r>
      <w:r w:rsidR="002D0E0C" w:rsidRPr="00737673">
        <w:rPr>
          <w:rFonts w:ascii="Calibri" w:hAnsi="Calibri"/>
          <w:sz w:val="22"/>
          <w:szCs w:val="22"/>
        </w:rPr>
        <w:t xml:space="preserve"> </w:t>
      </w:r>
      <w:r w:rsidR="002D0E0C" w:rsidRPr="00737673">
        <w:rPr>
          <w:rFonts w:ascii="Calibri" w:hAnsi="Calibri"/>
          <w:sz w:val="22"/>
          <w:szCs w:val="22"/>
          <w:u w:val="single"/>
        </w:rPr>
        <w:t>sliding fee scale</w:t>
      </w:r>
      <w:r w:rsidRPr="00737673">
        <w:rPr>
          <w:rFonts w:ascii="Calibri" w:hAnsi="Calibri"/>
          <w:sz w:val="22"/>
          <w:szCs w:val="22"/>
        </w:rPr>
        <w:t xml:space="preserve"> to maximize participation of economically and categorically diverse groups and to ensure that participating children and families have access to comprehensive services</w:t>
      </w:r>
      <w:r w:rsidR="00BE1993">
        <w:rPr>
          <w:rFonts w:ascii="Calibri" w:hAnsi="Calibri"/>
          <w:sz w:val="22"/>
          <w:szCs w:val="22"/>
        </w:rPr>
        <w:t xml:space="preserve">. </w:t>
      </w:r>
    </w:p>
    <w:p w:rsidR="000B50D8" w:rsidRPr="00737673" w:rsidRDefault="000B50D8" w:rsidP="005D7F69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:rsidR="008B68BA" w:rsidRDefault="006A6E4C" w:rsidP="005D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rPr>
          <w:rFonts w:ascii="Calibri" w:hAnsi="Calibri"/>
        </w:rPr>
      </w:pPr>
      <w:r w:rsidRPr="009B58AF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B58AF">
        <w:rPr>
          <w:rFonts w:ascii="Calibri" w:hAnsi="Calibri"/>
        </w:rPr>
        <w:instrText xml:space="preserve"> FORMTEXT </w:instrText>
      </w:r>
      <w:r w:rsidRPr="009B58AF">
        <w:rPr>
          <w:rFonts w:ascii="Calibri" w:hAnsi="Calibri"/>
        </w:rPr>
      </w:r>
      <w:r w:rsidRPr="009B58AF">
        <w:rPr>
          <w:rFonts w:ascii="Calibri" w:hAnsi="Calibri"/>
        </w:rPr>
        <w:fldChar w:fldCharType="separate"/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="005D0A9D" w:rsidRPr="009B58AF">
        <w:rPr>
          <w:noProof/>
        </w:rPr>
        <w:t> </w:t>
      </w:r>
      <w:r w:rsidRPr="009B58AF">
        <w:rPr>
          <w:rFonts w:ascii="Calibri" w:hAnsi="Calibri"/>
        </w:rPr>
        <w:fldChar w:fldCharType="end"/>
      </w:r>
    </w:p>
    <w:p w:rsidR="008B68BA" w:rsidRPr="008B68BA" w:rsidRDefault="008B68BA" w:rsidP="008B68BA">
      <w:pPr>
        <w:rPr>
          <w:rFonts w:ascii="Calibri" w:hAnsi="Calibri"/>
        </w:rPr>
      </w:pPr>
    </w:p>
    <w:p w:rsidR="008B68BA" w:rsidRPr="008B68BA" w:rsidRDefault="008B68BA" w:rsidP="008B68BA">
      <w:pPr>
        <w:rPr>
          <w:rFonts w:ascii="Calibri" w:hAnsi="Calibri"/>
        </w:rPr>
      </w:pPr>
    </w:p>
    <w:p w:rsidR="006A6E4C" w:rsidRPr="008B68BA" w:rsidRDefault="006A6E4C" w:rsidP="008B68BA">
      <w:pPr>
        <w:rPr>
          <w:rFonts w:ascii="Calibri" w:hAnsi="Calibri"/>
        </w:rPr>
      </w:pPr>
    </w:p>
    <w:sectPr w:rsidR="006A6E4C" w:rsidRPr="008B68BA" w:rsidSect="00EC38AE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01" w:rsidRDefault="00F64A01">
      <w:r>
        <w:separator/>
      </w:r>
    </w:p>
  </w:endnote>
  <w:endnote w:type="continuationSeparator" w:id="0">
    <w:p w:rsidR="00F64A01" w:rsidRDefault="00F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1" w:rsidRPr="00174060" w:rsidRDefault="00F64A01" w:rsidP="002439BA">
    <w:pPr>
      <w:pStyle w:val="Header"/>
      <w:jc w:val="right"/>
      <w:rPr>
        <w:sz w:val="16"/>
        <w:szCs w:val="16"/>
      </w:rPr>
    </w:pPr>
    <w:r w:rsidRPr="00174060">
      <w:rPr>
        <w:sz w:val="16"/>
        <w:szCs w:val="16"/>
      </w:rPr>
      <w:t>NDE 24-006</w:t>
    </w:r>
  </w:p>
  <w:p w:rsidR="00F64A01" w:rsidRDefault="00F6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1" w:rsidRDefault="00F64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1" w:rsidRPr="00ED77A1" w:rsidRDefault="00F64A01" w:rsidP="00ED77A1">
    <w:pPr>
      <w:pStyle w:val="Footer"/>
      <w:jc w:val="right"/>
      <w:rPr>
        <w:szCs w:val="16"/>
      </w:rPr>
    </w:pPr>
    <w:r w:rsidRPr="00174060">
      <w:rPr>
        <w:sz w:val="16"/>
        <w:szCs w:val="16"/>
      </w:rPr>
      <w:t>NDE 24-006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01" w:rsidRDefault="00F64A01">
      <w:r>
        <w:separator/>
      </w:r>
    </w:p>
  </w:footnote>
  <w:footnote w:type="continuationSeparator" w:id="0">
    <w:p w:rsidR="00F64A01" w:rsidRDefault="00F6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Return to: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>NDE 24-006</w:t>
    </w:r>
  </w:p>
  <w:p w:rsidR="00F64A01" w:rsidRPr="00174060" w:rsidRDefault="00F64A01" w:rsidP="00137CCD">
    <w:pPr>
      <w:pStyle w:val="Header"/>
      <w:tabs>
        <w:tab w:val="clear" w:pos="8640"/>
        <w:tab w:val="right" w:pos="10680"/>
      </w:tabs>
      <w:rPr>
        <w:sz w:val="16"/>
        <w:szCs w:val="16"/>
      </w:rPr>
    </w:pPr>
    <w:r>
      <w:rPr>
        <w:sz w:val="16"/>
        <w:szCs w:val="16"/>
      </w:rPr>
      <w:t>Nebraska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Revised:  </w:t>
    </w:r>
    <w:r>
      <w:rPr>
        <w:sz w:val="16"/>
        <w:szCs w:val="16"/>
      </w:rPr>
      <w:t>11/2018</w:t>
    </w:r>
    <w:r>
      <w:rPr>
        <w:sz w:val="16"/>
        <w:szCs w:val="16"/>
      </w:rPr>
      <w:tab/>
    </w:r>
  </w:p>
  <w:p w:rsidR="00F64A01" w:rsidRPr="00174060" w:rsidRDefault="00F64A01" w:rsidP="00137CCD">
    <w:pPr>
      <w:pStyle w:val="Header"/>
      <w:tabs>
        <w:tab w:val="clear" w:pos="8640"/>
        <w:tab w:val="right" w:pos="10680"/>
      </w:tabs>
      <w:jc w:val="both"/>
      <w:rPr>
        <w:sz w:val="16"/>
        <w:szCs w:val="16"/>
      </w:rPr>
    </w:pPr>
    <w:r>
      <w:rPr>
        <w:sz w:val="16"/>
        <w:szCs w:val="16"/>
      </w:rPr>
      <w:t>Office of Early Childhood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74060">
      <w:rPr>
        <w:sz w:val="16"/>
        <w:szCs w:val="16"/>
      </w:rPr>
      <w:t xml:space="preserve">Date Due:  </w:t>
    </w:r>
    <w:r>
      <w:rPr>
        <w:sz w:val="16"/>
        <w:szCs w:val="16"/>
      </w:rPr>
      <w:t>February 1</w:t>
    </w:r>
  </w:p>
  <w:p w:rsidR="00F64A01" w:rsidRPr="00616476" w:rsidRDefault="001C5BB4" w:rsidP="00137CCD">
    <w:pPr>
      <w:pStyle w:val="Header"/>
      <w:rPr>
        <w:sz w:val="16"/>
        <w:szCs w:val="16"/>
      </w:rPr>
    </w:pPr>
    <w:hyperlink r:id="rId1" w:history="1">
      <w:r w:rsidR="00F64A01" w:rsidRPr="00093CD7">
        <w:rPr>
          <w:rStyle w:val="Hyperlink"/>
          <w:sz w:val="16"/>
          <w:szCs w:val="16"/>
        </w:rPr>
        <w:t>kristine.luebbe@nebraska.gov</w:t>
      </w:r>
    </w:hyperlink>
    <w:r w:rsidR="00F64A01">
      <w:rPr>
        <w:sz w:val="16"/>
        <w:szCs w:val="16"/>
      </w:rPr>
      <w:tab/>
    </w:r>
  </w:p>
  <w:p w:rsidR="00F64A01" w:rsidRPr="00616476" w:rsidRDefault="00F64A01" w:rsidP="00137CCD">
    <w:pPr>
      <w:pStyle w:val="Footer"/>
      <w:rPr>
        <w:sz w:val="16"/>
        <w:szCs w:val="16"/>
      </w:rPr>
    </w:pPr>
  </w:p>
  <w:p w:rsidR="00F64A01" w:rsidRDefault="00F6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1C"/>
    <w:multiLevelType w:val="hybridMultilevel"/>
    <w:tmpl w:val="6DF84070"/>
    <w:lvl w:ilvl="0" w:tplc="27D2F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F29E2"/>
    <w:multiLevelType w:val="hybridMultilevel"/>
    <w:tmpl w:val="1CBE0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2D61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6D17C76"/>
    <w:multiLevelType w:val="hybridMultilevel"/>
    <w:tmpl w:val="FB383F9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EB7F7E"/>
    <w:multiLevelType w:val="hybridMultilevel"/>
    <w:tmpl w:val="97D67D8E"/>
    <w:lvl w:ilvl="0" w:tplc="04090011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33A1668D"/>
    <w:multiLevelType w:val="hybridMultilevel"/>
    <w:tmpl w:val="EC4C9E6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E1D"/>
    <w:multiLevelType w:val="hybridMultilevel"/>
    <w:tmpl w:val="0D5E4D2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81ACE"/>
    <w:multiLevelType w:val="hybridMultilevel"/>
    <w:tmpl w:val="F94C91A4"/>
    <w:lvl w:ilvl="0" w:tplc="CB7AA6EE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35ED0"/>
    <w:multiLevelType w:val="hybridMultilevel"/>
    <w:tmpl w:val="E000F13A"/>
    <w:lvl w:ilvl="0" w:tplc="D78E00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27E63"/>
    <w:multiLevelType w:val="hybridMultilevel"/>
    <w:tmpl w:val="092896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2DAF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3E7"/>
    <w:multiLevelType w:val="hybridMultilevel"/>
    <w:tmpl w:val="40C6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96685"/>
    <w:multiLevelType w:val="hybridMultilevel"/>
    <w:tmpl w:val="0C14CEF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92064C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CA2137"/>
    <w:multiLevelType w:val="hybridMultilevel"/>
    <w:tmpl w:val="56963CEA"/>
    <w:lvl w:ilvl="0" w:tplc="9A508A3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823"/>
    <w:multiLevelType w:val="hybridMultilevel"/>
    <w:tmpl w:val="4EA6B5A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75941"/>
    <w:multiLevelType w:val="hybridMultilevel"/>
    <w:tmpl w:val="C4D24A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86CE9"/>
    <w:multiLevelType w:val="hybridMultilevel"/>
    <w:tmpl w:val="E220833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D2EB5"/>
    <w:multiLevelType w:val="hybridMultilevel"/>
    <w:tmpl w:val="D6C853E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E"/>
    <w:rsid w:val="00004D51"/>
    <w:rsid w:val="00013D1E"/>
    <w:rsid w:val="00013F17"/>
    <w:rsid w:val="000306A8"/>
    <w:rsid w:val="0003091E"/>
    <w:rsid w:val="000324E1"/>
    <w:rsid w:val="0003423A"/>
    <w:rsid w:val="00047DAB"/>
    <w:rsid w:val="000509B4"/>
    <w:rsid w:val="000855BC"/>
    <w:rsid w:val="000909B2"/>
    <w:rsid w:val="000B1146"/>
    <w:rsid w:val="000B1ABE"/>
    <w:rsid w:val="000B50D8"/>
    <w:rsid w:val="000B7824"/>
    <w:rsid w:val="000D3F4E"/>
    <w:rsid w:val="000E2027"/>
    <w:rsid w:val="000E4449"/>
    <w:rsid w:val="000F3426"/>
    <w:rsid w:val="000F5449"/>
    <w:rsid w:val="00114A8B"/>
    <w:rsid w:val="00120881"/>
    <w:rsid w:val="001316E2"/>
    <w:rsid w:val="00134F41"/>
    <w:rsid w:val="00137CCD"/>
    <w:rsid w:val="00141DDE"/>
    <w:rsid w:val="00150DFB"/>
    <w:rsid w:val="00160DB0"/>
    <w:rsid w:val="00174060"/>
    <w:rsid w:val="00181004"/>
    <w:rsid w:val="0018543F"/>
    <w:rsid w:val="00193C29"/>
    <w:rsid w:val="001A1754"/>
    <w:rsid w:val="001A48E6"/>
    <w:rsid w:val="001B3380"/>
    <w:rsid w:val="001C2058"/>
    <w:rsid w:val="001C5BB4"/>
    <w:rsid w:val="001C60F5"/>
    <w:rsid w:val="001E31EF"/>
    <w:rsid w:val="001E613B"/>
    <w:rsid w:val="001E6A7E"/>
    <w:rsid w:val="001F092E"/>
    <w:rsid w:val="00202C1A"/>
    <w:rsid w:val="00204408"/>
    <w:rsid w:val="002126B8"/>
    <w:rsid w:val="0021739D"/>
    <w:rsid w:val="00217DCC"/>
    <w:rsid w:val="00224600"/>
    <w:rsid w:val="00234D6E"/>
    <w:rsid w:val="00242F1F"/>
    <w:rsid w:val="002439BA"/>
    <w:rsid w:val="00270334"/>
    <w:rsid w:val="00275095"/>
    <w:rsid w:val="002C2569"/>
    <w:rsid w:val="002C4ACC"/>
    <w:rsid w:val="002D0E0C"/>
    <w:rsid w:val="002D4753"/>
    <w:rsid w:val="002D7818"/>
    <w:rsid w:val="002D7E9D"/>
    <w:rsid w:val="002F6721"/>
    <w:rsid w:val="003006BB"/>
    <w:rsid w:val="00301117"/>
    <w:rsid w:val="00323713"/>
    <w:rsid w:val="0032700F"/>
    <w:rsid w:val="00332437"/>
    <w:rsid w:val="00336D4A"/>
    <w:rsid w:val="00340AD6"/>
    <w:rsid w:val="003774C0"/>
    <w:rsid w:val="0039627E"/>
    <w:rsid w:val="003A698A"/>
    <w:rsid w:val="003C3B21"/>
    <w:rsid w:val="003C49C4"/>
    <w:rsid w:val="003C4D38"/>
    <w:rsid w:val="003C4EC4"/>
    <w:rsid w:val="003C5821"/>
    <w:rsid w:val="003C7614"/>
    <w:rsid w:val="003D4578"/>
    <w:rsid w:val="003F535E"/>
    <w:rsid w:val="00400289"/>
    <w:rsid w:val="00406368"/>
    <w:rsid w:val="00413E78"/>
    <w:rsid w:val="00414DFB"/>
    <w:rsid w:val="004153ED"/>
    <w:rsid w:val="004201ED"/>
    <w:rsid w:val="00422108"/>
    <w:rsid w:val="0043013B"/>
    <w:rsid w:val="00440A95"/>
    <w:rsid w:val="00453FB1"/>
    <w:rsid w:val="00466B69"/>
    <w:rsid w:val="0046774E"/>
    <w:rsid w:val="00495551"/>
    <w:rsid w:val="004A378C"/>
    <w:rsid w:val="004B21C1"/>
    <w:rsid w:val="004B631C"/>
    <w:rsid w:val="005138C1"/>
    <w:rsid w:val="00521B31"/>
    <w:rsid w:val="00523D53"/>
    <w:rsid w:val="005258AC"/>
    <w:rsid w:val="00526C27"/>
    <w:rsid w:val="005363FE"/>
    <w:rsid w:val="00536980"/>
    <w:rsid w:val="005452EF"/>
    <w:rsid w:val="00545747"/>
    <w:rsid w:val="00567AD5"/>
    <w:rsid w:val="0057019C"/>
    <w:rsid w:val="0059312A"/>
    <w:rsid w:val="005A47AC"/>
    <w:rsid w:val="005B12F0"/>
    <w:rsid w:val="005B2D73"/>
    <w:rsid w:val="005B7F4E"/>
    <w:rsid w:val="005D0A9D"/>
    <w:rsid w:val="005D7F69"/>
    <w:rsid w:val="005E0F15"/>
    <w:rsid w:val="005F306E"/>
    <w:rsid w:val="005F4583"/>
    <w:rsid w:val="0060067F"/>
    <w:rsid w:val="00616476"/>
    <w:rsid w:val="006409CA"/>
    <w:rsid w:val="0064191A"/>
    <w:rsid w:val="00664D57"/>
    <w:rsid w:val="00686A70"/>
    <w:rsid w:val="00687B5A"/>
    <w:rsid w:val="006935C5"/>
    <w:rsid w:val="006956BD"/>
    <w:rsid w:val="006A5FE1"/>
    <w:rsid w:val="006A6E4C"/>
    <w:rsid w:val="006C382C"/>
    <w:rsid w:val="006D0FDE"/>
    <w:rsid w:val="006D2D5B"/>
    <w:rsid w:val="00702A7D"/>
    <w:rsid w:val="007043F9"/>
    <w:rsid w:val="007206CE"/>
    <w:rsid w:val="00727BA8"/>
    <w:rsid w:val="00737673"/>
    <w:rsid w:val="0076057A"/>
    <w:rsid w:val="00763070"/>
    <w:rsid w:val="00763CE3"/>
    <w:rsid w:val="00773D2B"/>
    <w:rsid w:val="0078159D"/>
    <w:rsid w:val="00784821"/>
    <w:rsid w:val="00797CFB"/>
    <w:rsid w:val="007A51D4"/>
    <w:rsid w:val="007B732E"/>
    <w:rsid w:val="007D747E"/>
    <w:rsid w:val="007E06AC"/>
    <w:rsid w:val="007E2699"/>
    <w:rsid w:val="00823BF1"/>
    <w:rsid w:val="008308A0"/>
    <w:rsid w:val="00834675"/>
    <w:rsid w:val="00855B84"/>
    <w:rsid w:val="008613C5"/>
    <w:rsid w:val="0087340D"/>
    <w:rsid w:val="008768D0"/>
    <w:rsid w:val="00877E64"/>
    <w:rsid w:val="00880112"/>
    <w:rsid w:val="00895611"/>
    <w:rsid w:val="008B379B"/>
    <w:rsid w:val="008B5AE5"/>
    <w:rsid w:val="008B68BA"/>
    <w:rsid w:val="008B698D"/>
    <w:rsid w:val="008B6D27"/>
    <w:rsid w:val="008B7136"/>
    <w:rsid w:val="008C6591"/>
    <w:rsid w:val="008C727D"/>
    <w:rsid w:val="008D3D66"/>
    <w:rsid w:val="008D5E97"/>
    <w:rsid w:val="008D64F9"/>
    <w:rsid w:val="0090083B"/>
    <w:rsid w:val="0094785C"/>
    <w:rsid w:val="00953EB6"/>
    <w:rsid w:val="00985FF8"/>
    <w:rsid w:val="00995B89"/>
    <w:rsid w:val="009A4E40"/>
    <w:rsid w:val="009A6B22"/>
    <w:rsid w:val="009B2078"/>
    <w:rsid w:val="009B2F3D"/>
    <w:rsid w:val="009B58AF"/>
    <w:rsid w:val="009C493E"/>
    <w:rsid w:val="009C7BE2"/>
    <w:rsid w:val="00A161FF"/>
    <w:rsid w:val="00A23896"/>
    <w:rsid w:val="00A25BF6"/>
    <w:rsid w:val="00A27CB9"/>
    <w:rsid w:val="00A30AE0"/>
    <w:rsid w:val="00A52ECE"/>
    <w:rsid w:val="00A63A7C"/>
    <w:rsid w:val="00A67B21"/>
    <w:rsid w:val="00A7135A"/>
    <w:rsid w:val="00A800F5"/>
    <w:rsid w:val="00A83C14"/>
    <w:rsid w:val="00A86440"/>
    <w:rsid w:val="00A867EE"/>
    <w:rsid w:val="00A965F9"/>
    <w:rsid w:val="00AA017B"/>
    <w:rsid w:val="00AA175C"/>
    <w:rsid w:val="00B02533"/>
    <w:rsid w:val="00B03D7A"/>
    <w:rsid w:val="00B22BD7"/>
    <w:rsid w:val="00B55420"/>
    <w:rsid w:val="00B83444"/>
    <w:rsid w:val="00B8543C"/>
    <w:rsid w:val="00B90F7F"/>
    <w:rsid w:val="00B9126D"/>
    <w:rsid w:val="00BA5B04"/>
    <w:rsid w:val="00BB0F84"/>
    <w:rsid w:val="00BB3918"/>
    <w:rsid w:val="00BC14FE"/>
    <w:rsid w:val="00BC41EF"/>
    <w:rsid w:val="00BE1993"/>
    <w:rsid w:val="00C03A4F"/>
    <w:rsid w:val="00C05120"/>
    <w:rsid w:val="00C1070C"/>
    <w:rsid w:val="00C12D14"/>
    <w:rsid w:val="00C2586D"/>
    <w:rsid w:val="00C2747A"/>
    <w:rsid w:val="00C30B65"/>
    <w:rsid w:val="00C61ACD"/>
    <w:rsid w:val="00C759B8"/>
    <w:rsid w:val="00C837B4"/>
    <w:rsid w:val="00C93739"/>
    <w:rsid w:val="00C95AB9"/>
    <w:rsid w:val="00CB3AC0"/>
    <w:rsid w:val="00CB3F92"/>
    <w:rsid w:val="00CC2365"/>
    <w:rsid w:val="00CD0791"/>
    <w:rsid w:val="00CD2F08"/>
    <w:rsid w:val="00CF5406"/>
    <w:rsid w:val="00D1030F"/>
    <w:rsid w:val="00D27CAE"/>
    <w:rsid w:val="00D36E0B"/>
    <w:rsid w:val="00D44446"/>
    <w:rsid w:val="00D44470"/>
    <w:rsid w:val="00D44E4D"/>
    <w:rsid w:val="00D5055C"/>
    <w:rsid w:val="00D61336"/>
    <w:rsid w:val="00D74ABC"/>
    <w:rsid w:val="00DA4AF3"/>
    <w:rsid w:val="00DB1AA3"/>
    <w:rsid w:val="00DC54B2"/>
    <w:rsid w:val="00DC698B"/>
    <w:rsid w:val="00DC6B64"/>
    <w:rsid w:val="00DF135F"/>
    <w:rsid w:val="00DF6918"/>
    <w:rsid w:val="00E008E8"/>
    <w:rsid w:val="00E03F22"/>
    <w:rsid w:val="00E36152"/>
    <w:rsid w:val="00E371DE"/>
    <w:rsid w:val="00E40297"/>
    <w:rsid w:val="00E622F3"/>
    <w:rsid w:val="00E667C8"/>
    <w:rsid w:val="00E77C19"/>
    <w:rsid w:val="00E9068F"/>
    <w:rsid w:val="00E9199D"/>
    <w:rsid w:val="00E956CD"/>
    <w:rsid w:val="00EB7423"/>
    <w:rsid w:val="00EC38AE"/>
    <w:rsid w:val="00EC625C"/>
    <w:rsid w:val="00ED1B6C"/>
    <w:rsid w:val="00ED5CE7"/>
    <w:rsid w:val="00ED77A1"/>
    <w:rsid w:val="00F07567"/>
    <w:rsid w:val="00F12058"/>
    <w:rsid w:val="00F316AD"/>
    <w:rsid w:val="00F37139"/>
    <w:rsid w:val="00F42256"/>
    <w:rsid w:val="00F55CA9"/>
    <w:rsid w:val="00F55FD0"/>
    <w:rsid w:val="00F64A01"/>
    <w:rsid w:val="00F67086"/>
    <w:rsid w:val="00F70986"/>
    <w:rsid w:val="00FA2479"/>
    <w:rsid w:val="00FA716B"/>
    <w:rsid w:val="00FA7FC3"/>
    <w:rsid w:val="00FC0CDE"/>
    <w:rsid w:val="00FD3534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1C1B-1C5A-4096-B172-5CFC22D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60"/>
      </w:tabs>
    </w:pPr>
    <w:rPr>
      <w:rFonts w:ascii="Helvetica" w:hAnsi="Helvetica"/>
      <w:sz w:val="2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22"/>
    </w:rPr>
  </w:style>
  <w:style w:type="table" w:styleId="TableGrid">
    <w:name w:val="Table Grid"/>
    <w:basedOn w:val="TableNormal"/>
    <w:rsid w:val="0049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060"/>
  </w:style>
  <w:style w:type="paragraph" w:styleId="BalloonText">
    <w:name w:val="Balloon Text"/>
    <w:basedOn w:val="Normal"/>
    <w:link w:val="BalloonTextChar"/>
    <w:rsid w:val="006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4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2058"/>
    <w:rPr>
      <w:b/>
      <w:bCs/>
      <w:sz w:val="28"/>
      <w:szCs w:val="24"/>
    </w:rPr>
  </w:style>
  <w:style w:type="character" w:customStyle="1" w:styleId="FooterChar">
    <w:name w:val="Footer Char"/>
    <w:link w:val="Footer"/>
    <w:rsid w:val="00F12058"/>
    <w:rPr>
      <w:sz w:val="24"/>
      <w:szCs w:val="24"/>
    </w:rPr>
  </w:style>
  <w:style w:type="character" w:styleId="Hyperlink">
    <w:name w:val="Hyperlink"/>
    <w:rsid w:val="00B8543C"/>
    <w:rPr>
      <w:color w:val="0000FF"/>
      <w:u w:val="single"/>
    </w:rPr>
  </w:style>
  <w:style w:type="character" w:styleId="CommentReference">
    <w:name w:val="annotation reference"/>
    <w:rsid w:val="000B1A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BE"/>
  </w:style>
  <w:style w:type="paragraph" w:styleId="CommentSubject">
    <w:name w:val="annotation subject"/>
    <w:basedOn w:val="CommentText"/>
    <w:next w:val="CommentText"/>
    <w:link w:val="CommentSubjectChar"/>
    <w:rsid w:val="000B1ABE"/>
    <w:rPr>
      <w:b/>
      <w:bCs/>
    </w:rPr>
  </w:style>
  <w:style w:type="character" w:customStyle="1" w:styleId="CommentSubjectChar">
    <w:name w:val="Comment Subject Char"/>
    <w:link w:val="CommentSubject"/>
    <w:rsid w:val="000B1ABE"/>
    <w:rPr>
      <w:b/>
      <w:bCs/>
    </w:rPr>
  </w:style>
  <w:style w:type="paragraph" w:styleId="ListParagraph">
    <w:name w:val="List Paragraph"/>
    <w:basedOn w:val="Normal"/>
    <w:uiPriority w:val="34"/>
    <w:qFormat/>
    <w:rsid w:val="009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e.luebbe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81B6-BB97-4C7F-8BEF-C9646BDC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706DADC9</Template>
  <TotalTime>1</TotalTime>
  <Pages>13</Pages>
  <Words>2091</Words>
  <Characters>14829</Characters>
  <Application>Microsoft Office Word</Application>
  <DocSecurity>4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Grant Program</vt:lpstr>
    </vt:vector>
  </TitlesOfParts>
  <Company>Nebraska Department of Education</Company>
  <LinksUpToDate>false</LinksUpToDate>
  <CharactersWithSpaces>16887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mailto:kristine.luebbe@nebraska.gov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Grant Program</dc:title>
  <dc:subject/>
  <dc:creator>lmeyers</dc:creator>
  <cp:keywords/>
  <dc:description/>
  <cp:lastModifiedBy>Ann Adams</cp:lastModifiedBy>
  <cp:revision>2</cp:revision>
  <cp:lastPrinted>2018-11-20T23:24:00Z</cp:lastPrinted>
  <dcterms:created xsi:type="dcterms:W3CDTF">2019-11-27T15:29:00Z</dcterms:created>
  <dcterms:modified xsi:type="dcterms:W3CDTF">2019-11-27T15:29:00Z</dcterms:modified>
</cp:coreProperties>
</file>