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50" w:rsidRDefault="0073458D">
      <w:pPr>
        <w:spacing w:before="95"/>
        <w:ind w:left="1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z w:val="28"/>
        </w:rPr>
        <w:t xml:space="preserve">Future Ready District Technology </w:t>
      </w:r>
      <w:r>
        <w:rPr>
          <w:rFonts w:ascii="Century Gothic"/>
          <w:b/>
          <w:spacing w:val="-1"/>
          <w:sz w:val="28"/>
        </w:rPr>
        <w:t xml:space="preserve">Profile: </w:t>
      </w:r>
      <w:r>
        <w:rPr>
          <w:rFonts w:ascii="Century Gothic"/>
          <w:b/>
          <w:sz w:val="28"/>
        </w:rPr>
        <w:t>Instructions</w:t>
      </w:r>
    </w:p>
    <w:p w:rsidR="00A62550" w:rsidRDefault="0073458D">
      <w:pPr>
        <w:pStyle w:val="BodyText"/>
        <w:spacing w:before="26"/>
        <w:rPr>
          <w:rFonts w:cs="Garamond"/>
        </w:rPr>
      </w:pPr>
      <w:r>
        <w:t>Last</w:t>
      </w:r>
      <w:r>
        <w:rPr>
          <w:spacing w:val="-7"/>
        </w:rPr>
        <w:t xml:space="preserve"> </w:t>
      </w:r>
      <w:r>
        <w:t>updated:</w:t>
      </w:r>
      <w:r>
        <w:rPr>
          <w:spacing w:val="-8"/>
        </w:rPr>
        <w:t xml:space="preserve"> </w:t>
      </w:r>
      <w:r w:rsidR="00A0414B">
        <w:rPr>
          <w:spacing w:val="-8"/>
        </w:rPr>
        <w:t>10</w:t>
      </w:r>
      <w:r w:rsidR="00A0414B">
        <w:rPr>
          <w:spacing w:val="-1"/>
        </w:rPr>
        <w:t>/15/2019</w:t>
      </w:r>
    </w:p>
    <w:p w:rsidR="00A62550" w:rsidRDefault="00A62550">
      <w:pPr>
        <w:rPr>
          <w:rFonts w:ascii="Garamond" w:eastAsia="Garamond" w:hAnsi="Garamond" w:cs="Garamond"/>
          <w:sz w:val="24"/>
          <w:szCs w:val="24"/>
        </w:rPr>
      </w:pPr>
    </w:p>
    <w:p w:rsidR="00A62550" w:rsidRDefault="00A62550">
      <w:pPr>
        <w:spacing w:before="1"/>
        <w:rPr>
          <w:rFonts w:ascii="Garamond" w:eastAsia="Garamond" w:hAnsi="Garamond" w:cs="Garamond"/>
          <w:sz w:val="30"/>
          <w:szCs w:val="30"/>
        </w:rPr>
      </w:pPr>
    </w:p>
    <w:p w:rsidR="00A62550" w:rsidRDefault="0073458D">
      <w:pPr>
        <w:pStyle w:val="Heading1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26"/>
        </w:rPr>
        <w:t xml:space="preserve"> </w:t>
      </w:r>
      <w:r>
        <w:rPr>
          <w:spacing w:val="-1"/>
        </w:rPr>
        <w:t>INFORMATION</w:t>
      </w:r>
    </w:p>
    <w:p w:rsidR="00A62550" w:rsidRDefault="0073458D">
      <w:pPr>
        <w:pStyle w:val="BodyText"/>
        <w:spacing w:before="20"/>
        <w:ind w:right="5252"/>
      </w:pPr>
      <w:r>
        <w:rPr>
          <w:spacing w:val="-1"/>
        </w:rPr>
        <w:t>Nebraska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3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43"/>
        </w:rPr>
        <w:t xml:space="preserve"> </w:t>
      </w:r>
      <w:r>
        <w:t>301</w:t>
      </w:r>
      <w:r>
        <w:rPr>
          <w:spacing w:val="-4"/>
        </w:rPr>
        <w:t xml:space="preserve"> </w:t>
      </w:r>
      <w:r>
        <w:rPr>
          <w:spacing w:val="-1"/>
        </w:rPr>
        <w:t>Centennial</w:t>
      </w:r>
      <w:r>
        <w:rPr>
          <w:spacing w:val="-4"/>
        </w:rPr>
        <w:t xml:space="preserve"> </w:t>
      </w:r>
      <w:r>
        <w:rPr>
          <w:spacing w:val="-1"/>
        </w:rPr>
        <w:t>Mall</w:t>
      </w:r>
      <w:r>
        <w:rPr>
          <w:spacing w:val="-3"/>
        </w:rPr>
        <w:t xml:space="preserve"> </w:t>
      </w:r>
      <w:r>
        <w:rPr>
          <w:spacing w:val="-1"/>
        </w:rPr>
        <w:t>South,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94987</w:t>
      </w:r>
      <w:r>
        <w:rPr>
          <w:spacing w:val="29"/>
          <w:w w:val="99"/>
        </w:rPr>
        <w:t xml:space="preserve"> </w:t>
      </w:r>
      <w:r>
        <w:rPr>
          <w:spacing w:val="-1"/>
        </w:rPr>
        <w:t>Lincoln,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68509-4987</w:t>
      </w:r>
    </w:p>
    <w:p w:rsidR="00A62550" w:rsidRDefault="0073458D" w:rsidP="0073458D">
      <w:pPr>
        <w:pStyle w:val="BodyText"/>
        <w:spacing w:line="269" w:lineRule="exact"/>
        <w:rPr>
          <w:color w:val="1F497D"/>
        </w:rPr>
      </w:pPr>
      <w:r>
        <w:t>NDE</w:t>
      </w:r>
      <w:r>
        <w:rPr>
          <w:spacing w:val="-9"/>
        </w:rPr>
        <w:t xml:space="preserve"> </w:t>
      </w:r>
      <w:r>
        <w:rPr>
          <w:spacing w:val="-1"/>
        </w:rPr>
        <w:t>Helpdesk:</w:t>
      </w:r>
      <w:r>
        <w:rPr>
          <w:spacing w:val="-7"/>
        </w:rPr>
        <w:t xml:space="preserve"> </w:t>
      </w:r>
      <w:r>
        <w:rPr>
          <w:color w:val="1F497D"/>
        </w:rPr>
        <w:t xml:space="preserve">email: </w:t>
      </w:r>
      <w:hyperlink r:id="rId7" w:history="1">
        <w:r>
          <w:rPr>
            <w:rStyle w:val="Hyperlink"/>
          </w:rPr>
          <w:t>ADVISERHelp@Nebraskacloud.org</w:t>
        </w:r>
      </w:hyperlink>
    </w:p>
    <w:p w:rsidR="0073458D" w:rsidRDefault="0073458D" w:rsidP="0073458D">
      <w:pPr>
        <w:pStyle w:val="BodyText"/>
        <w:spacing w:line="269" w:lineRule="exact"/>
        <w:rPr>
          <w:rFonts w:cs="Garamond"/>
        </w:rPr>
      </w:pPr>
    </w:p>
    <w:p w:rsidR="00A62550" w:rsidRDefault="0073458D">
      <w:pPr>
        <w:pStyle w:val="Heading1"/>
        <w:spacing w:line="270" w:lineRule="exact"/>
        <w:rPr>
          <w:b w:val="0"/>
          <w:bCs w:val="0"/>
        </w:rPr>
      </w:pPr>
      <w:r>
        <w:rPr>
          <w:spacing w:val="-1"/>
        </w:rPr>
        <w:t>SCOPE</w:t>
      </w:r>
    </w:p>
    <w:p w:rsidR="00A62550" w:rsidRDefault="0073458D">
      <w:pPr>
        <w:pStyle w:val="BodyText"/>
        <w:rPr>
          <w:rFonts w:cs="Garamond"/>
        </w:rPr>
      </w:pPr>
      <w:r>
        <w:t>This</w:t>
      </w:r>
      <w:r>
        <w:rPr>
          <w:spacing w:val="-2"/>
        </w:rPr>
        <w:t xml:space="preserve"> </w:t>
      </w:r>
      <w:r>
        <w:t>profile is the</w:t>
      </w:r>
      <w:r>
        <w:rPr>
          <w:spacing w:val="-1"/>
        </w:rPr>
        <w:t xml:space="preserve"> </w:t>
      </w:r>
      <w:r>
        <w:t>updated version of</w:t>
      </w:r>
      <w:r>
        <w:rPr>
          <w:spacing w:val="-1"/>
        </w:rPr>
        <w:t xml:space="preserve"> </w:t>
      </w:r>
      <w:r>
        <w:t>the District Technology Plan</w:t>
      </w:r>
      <w:r>
        <w:rPr>
          <w:spacing w:val="-1"/>
        </w:rPr>
        <w:t xml:space="preserve"> </w:t>
      </w:r>
      <w:r>
        <w:t>completed by districts</w:t>
      </w:r>
      <w:r>
        <w:rPr>
          <w:spacing w:val="-1"/>
        </w:rPr>
        <w:t xml:space="preserve"> </w:t>
      </w:r>
      <w:r>
        <w:t>and schools</w:t>
      </w:r>
      <w:r>
        <w:rPr>
          <w:spacing w:val="-1"/>
        </w:rPr>
        <w:t xml:space="preserve"> </w:t>
      </w:r>
      <w:r>
        <w:t xml:space="preserve">in previous </w:t>
      </w:r>
      <w:r>
        <w:rPr>
          <w:spacing w:val="-1"/>
        </w:rPr>
        <w:t>years.</w:t>
      </w:r>
      <w:r>
        <w:t xml:space="preserve">  It has been updated and streamlined to reflect more current technology</w:t>
      </w:r>
      <w:r>
        <w:rPr>
          <w:spacing w:val="25"/>
        </w:rPr>
        <w:t xml:space="preserve"> </w:t>
      </w:r>
      <w:r>
        <w:t>standards for K-12 schools. This profile is also used to provide necessary data for state and</w:t>
      </w:r>
    </w:p>
    <w:p w:rsidR="00A62550" w:rsidRDefault="0073458D">
      <w:pPr>
        <w:pStyle w:val="BodyText"/>
        <w:spacing w:line="270" w:lineRule="exact"/>
        <w:rPr>
          <w:rFonts w:cs="Garamond"/>
        </w:rPr>
      </w:pPr>
      <w:r>
        <w:t>fede</w:t>
      </w:r>
      <w:bookmarkStart w:id="0" w:name="_GoBack"/>
      <w:bookmarkEnd w:id="0"/>
      <w:r>
        <w:t>ral reporting.</w:t>
      </w:r>
    </w:p>
    <w:p w:rsidR="00A62550" w:rsidRDefault="0073458D">
      <w:pPr>
        <w:spacing w:before="179"/>
        <w:ind w:left="10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pacing w:val="-1"/>
          <w:sz w:val="24"/>
          <w:u w:val="single" w:color="000000"/>
        </w:rPr>
        <w:t>The</w:t>
      </w:r>
      <w:r>
        <w:rPr>
          <w:rFonts w:ascii="Garamond"/>
          <w:i/>
          <w:spacing w:val="-4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following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are</w:t>
      </w:r>
      <w:r>
        <w:rPr>
          <w:rFonts w:ascii="Garamond"/>
          <w:i/>
          <w:spacing w:val="-3"/>
          <w:sz w:val="24"/>
          <w:u w:val="single" w:color="000000"/>
        </w:rPr>
        <w:t xml:space="preserve"> </w:t>
      </w:r>
      <w:r>
        <w:rPr>
          <w:rFonts w:ascii="Garamond"/>
          <w:i/>
          <w:sz w:val="24"/>
          <w:u w:val="single" w:color="000000"/>
        </w:rPr>
        <w:t>the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descriptions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of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z w:val="24"/>
          <w:u w:val="single" w:color="000000"/>
        </w:rPr>
        <w:t>the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items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z w:val="24"/>
          <w:u w:val="single" w:color="000000"/>
        </w:rPr>
        <w:t>in</w:t>
      </w:r>
      <w:r>
        <w:rPr>
          <w:rFonts w:ascii="Garamond"/>
          <w:i/>
          <w:spacing w:val="-3"/>
          <w:sz w:val="24"/>
          <w:u w:val="single" w:color="000000"/>
        </w:rPr>
        <w:t xml:space="preserve"> </w:t>
      </w:r>
      <w:r>
        <w:rPr>
          <w:rFonts w:ascii="Garamond"/>
          <w:i/>
          <w:sz w:val="24"/>
          <w:u w:val="single" w:color="000000"/>
        </w:rPr>
        <w:t>the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grid.</w:t>
      </w:r>
    </w:p>
    <w:p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spacing w:before="137"/>
        <w:ind w:hanging="354"/>
      </w:pP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ID: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Enrollment.</w:t>
      </w:r>
    </w:p>
    <w:p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ind w:left="840"/>
      </w:pP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Enrollment.</w:t>
      </w:r>
    </w:p>
    <w:p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ind w:left="840"/>
      </w:pP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-1"/>
        </w:rPr>
        <w:t>Date: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District.</w:t>
      </w:r>
    </w:p>
    <w:p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ind w:left="840"/>
      </w:pPr>
      <w:r>
        <w:t>District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Link:</w:t>
      </w:r>
      <w:r>
        <w:rPr>
          <w:spacing w:val="-6"/>
        </w:rPr>
        <w:t xml:space="preserve"> </w:t>
      </w:r>
      <w:r>
        <w:rPr>
          <w:spacing w:val="-1"/>
        </w:rPr>
        <w:t>Opens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window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District.</w:t>
      </w:r>
    </w:p>
    <w:p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ind w:left="840"/>
      </w:pPr>
      <w:r>
        <w:t>View</w:t>
      </w:r>
      <w:r>
        <w:rPr>
          <w:spacing w:val="-4"/>
        </w:rPr>
        <w:t xml:space="preserve"> </w:t>
      </w:r>
      <w:r>
        <w:rPr>
          <w:spacing w:val="-1"/>
        </w:rPr>
        <w:t>Date: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clicks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form.</w:t>
      </w:r>
    </w:p>
    <w:p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spacing w:line="253" w:lineRule="auto"/>
        <w:ind w:right="152" w:hanging="354"/>
      </w:pPr>
      <w:r>
        <w:rPr>
          <w:position w:val="1"/>
        </w:rPr>
        <w:t>Feedback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Form: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Opens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feedback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form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district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comments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regarding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4"/>
          <w:w w:val="99"/>
          <w:position w:val="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submission.</w:t>
      </w:r>
    </w:p>
    <w:p w:rsidR="00A62550" w:rsidRDefault="00A62550">
      <w:pPr>
        <w:spacing w:line="253" w:lineRule="auto"/>
        <w:sectPr w:rsidR="00A62550">
          <w:headerReference w:type="default" r:id="rId8"/>
          <w:type w:val="continuous"/>
          <w:pgSz w:w="12240" w:h="15840"/>
          <w:pgMar w:top="1580" w:right="1580" w:bottom="280" w:left="1320" w:header="720" w:footer="720" w:gutter="0"/>
          <w:cols w:space="720"/>
        </w:sectPr>
      </w:pPr>
    </w:p>
    <w:p w:rsidR="00A62550" w:rsidRDefault="0073458D">
      <w:pPr>
        <w:pStyle w:val="Heading1"/>
        <w:spacing w:before="162"/>
        <w:ind w:left="221"/>
        <w:rPr>
          <w:b w:val="0"/>
          <w:bCs w:val="0"/>
        </w:rPr>
      </w:pPr>
      <w:r>
        <w:rPr>
          <w:spacing w:val="-1"/>
        </w:rPr>
        <w:lastRenderedPageBreak/>
        <w:t>DIRECTIONS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</w:p>
    <w:p w:rsidR="00A62550" w:rsidRDefault="0073458D">
      <w:pPr>
        <w:numPr>
          <w:ilvl w:val="0"/>
          <w:numId w:val="1"/>
        </w:numPr>
        <w:tabs>
          <w:tab w:val="left" w:pos="715"/>
        </w:tabs>
        <w:spacing w:before="148"/>
        <w:ind w:hanging="557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District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Technology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Profile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Link: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Link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to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complete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1"/>
          <w:sz w:val="24"/>
        </w:rPr>
        <w:t xml:space="preserve"> form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assigned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to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district.</w:t>
      </w:r>
    </w:p>
    <w:p w:rsidR="00A62550" w:rsidRDefault="00A62550">
      <w:pPr>
        <w:spacing w:before="1"/>
        <w:rPr>
          <w:rFonts w:ascii="Garamond" w:eastAsia="Garamond" w:hAnsi="Garamond" w:cs="Garamond"/>
          <w:b/>
          <w:bCs/>
          <w:sz w:val="21"/>
          <w:szCs w:val="21"/>
        </w:rPr>
      </w:pPr>
    </w:p>
    <w:p w:rsidR="00A62550" w:rsidRDefault="00BF38D1">
      <w:pPr>
        <w:spacing w:line="200" w:lineRule="atLeast"/>
        <w:ind w:left="68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98745" cy="2530475"/>
                <wp:effectExtent l="9525" t="7620" r="1905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8745" cy="2530475"/>
                          <a:chOff x="0" y="0"/>
                          <a:chExt cx="8187" cy="3985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72" cy="3720"/>
                            <a:chOff x="7" y="7"/>
                            <a:chExt cx="8172" cy="372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72" cy="37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72"/>
                                <a:gd name="T2" fmla="+- 0 3727 7"/>
                                <a:gd name="T3" fmla="*/ 3727 h 3720"/>
                                <a:gd name="T4" fmla="+- 0 8179 7"/>
                                <a:gd name="T5" fmla="*/ T4 w 8172"/>
                                <a:gd name="T6" fmla="+- 0 3727 7"/>
                                <a:gd name="T7" fmla="*/ 3727 h 3720"/>
                                <a:gd name="T8" fmla="+- 0 8179 7"/>
                                <a:gd name="T9" fmla="*/ T8 w 8172"/>
                                <a:gd name="T10" fmla="+- 0 7 7"/>
                                <a:gd name="T11" fmla="*/ 7 h 3720"/>
                                <a:gd name="T12" fmla="+- 0 7 7"/>
                                <a:gd name="T13" fmla="*/ T12 w 8172"/>
                                <a:gd name="T14" fmla="+- 0 7 7"/>
                                <a:gd name="T15" fmla="*/ 7 h 3720"/>
                                <a:gd name="T16" fmla="+- 0 7 7"/>
                                <a:gd name="T17" fmla="*/ T16 w 8172"/>
                                <a:gd name="T18" fmla="+- 0 3727 7"/>
                                <a:gd name="T19" fmla="*/ 3727 h 3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72" h="3720">
                                  <a:moveTo>
                                    <a:pt x="0" y="3720"/>
                                  </a:moveTo>
                                  <a:lnTo>
                                    <a:pt x="8172" y="3720"/>
                                  </a:lnTo>
                                  <a:lnTo>
                                    <a:pt x="8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" y="102"/>
                              <a:ext cx="8038" cy="3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169C5C" id="Group 6" o:spid="_x0000_s1026" style="width:409.35pt;height:199.25pt;mso-position-horizontal-relative:char;mso-position-vertical-relative:line" coordsize="8187,3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QelFB6UAdfov/IHs/wDrgn/oIq8eoqjov/IHs/8Argn/AKCKvHqK8qW57MPhQtFFFBoFFFFA&#10;BRRRQAVgeKP9Taf9d/8A2Rq36wPFH+ptP+u//sjVpS+M5sR8BgUUUV6J5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g9KKD0oA6/Rf+QPZ/wDXBP8A0EVePUVR0X/kD2f/&#10;AFwT/wBBFXj1FeVLc9mHwoWiiig0CiiigAooooAKwPFH+ptP+u//ALI1b9YHij/U2n/Xf/2Rq0pf&#10;Gc2I+AwKKKK9E8s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">
                <v:group id="Group 7" o:spid="_x0000_s1027" style="position:absolute;left:7;top:7;width:8172;height:3720" coordorigin="7,7" coordsize="8172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7;top:7;width:8172;height:3720;visibility:visible;mso-wrap-style:square;v-text-anchor:top" coordsize="8172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" path="m,3720r8172,l8172,,,,,3720xe" filled="f" strokecolor="#7e7e7e" strokeweight=".25533mm">
                    <v:path arrowok="t" o:connecttype="custom" o:connectlocs="0,3727;8172,3727;8172,7;0,7;0,372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64;top:102;width:8038;height:3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">
                    <v:imagedata r:id="rId10" o:title=""/>
                  </v:shape>
                </v:group>
                <w10:anchorlock/>
              </v:group>
            </w:pict>
          </mc:Fallback>
        </mc:AlternateContent>
      </w:r>
    </w:p>
    <w:p w:rsidR="00A62550" w:rsidRDefault="0073458D">
      <w:pPr>
        <w:numPr>
          <w:ilvl w:val="0"/>
          <w:numId w:val="1"/>
        </w:numPr>
        <w:tabs>
          <w:tab w:val="left" w:pos="866"/>
        </w:tabs>
        <w:spacing w:before="117" w:line="256" w:lineRule="exact"/>
        <w:ind w:right="115" w:hanging="40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position w:val="2"/>
          <w:sz w:val="24"/>
        </w:rPr>
        <w:t>Feedback:</w:t>
      </w:r>
      <w:r>
        <w:rPr>
          <w:rFonts w:ascii="Garamond"/>
          <w:b/>
          <w:spacing w:val="-5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Opens</w:t>
      </w:r>
      <w:r>
        <w:rPr>
          <w:rFonts w:ascii="Garamond"/>
          <w:b/>
          <w:spacing w:val="-3"/>
          <w:position w:val="2"/>
          <w:sz w:val="24"/>
        </w:rPr>
        <w:t xml:space="preserve"> </w:t>
      </w:r>
      <w:r>
        <w:rPr>
          <w:rFonts w:ascii="Garamond"/>
          <w:b/>
          <w:position w:val="2"/>
          <w:sz w:val="24"/>
        </w:rPr>
        <w:t>a</w:t>
      </w:r>
      <w:r>
        <w:rPr>
          <w:rFonts w:ascii="Garamond"/>
          <w:b/>
          <w:spacing w:val="-1"/>
          <w:position w:val="2"/>
          <w:sz w:val="24"/>
        </w:rPr>
        <w:t xml:space="preserve"> web</w:t>
      </w:r>
      <w:r>
        <w:rPr>
          <w:rFonts w:ascii="Garamond"/>
          <w:b/>
          <w:spacing w:val="6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form</w:t>
      </w:r>
      <w:r>
        <w:rPr>
          <w:rFonts w:ascii="Garamond"/>
          <w:b/>
          <w:spacing w:val="-7"/>
          <w:position w:val="2"/>
          <w:sz w:val="24"/>
        </w:rPr>
        <w:t xml:space="preserve"> </w:t>
      </w:r>
      <w:r>
        <w:rPr>
          <w:rFonts w:ascii="Garamond"/>
          <w:b/>
          <w:position w:val="2"/>
          <w:sz w:val="24"/>
        </w:rPr>
        <w:t>to</w:t>
      </w:r>
      <w:r>
        <w:rPr>
          <w:rFonts w:ascii="Garamond"/>
          <w:b/>
          <w:spacing w:val="-8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complete</w:t>
      </w:r>
      <w:r>
        <w:rPr>
          <w:rFonts w:ascii="Garamond"/>
          <w:b/>
          <w:spacing w:val="-3"/>
          <w:position w:val="2"/>
          <w:sz w:val="24"/>
        </w:rPr>
        <w:t xml:space="preserve"> </w:t>
      </w:r>
      <w:r>
        <w:rPr>
          <w:rFonts w:ascii="Garamond"/>
          <w:b/>
          <w:position w:val="2"/>
          <w:sz w:val="24"/>
        </w:rPr>
        <w:t>and</w:t>
      </w:r>
      <w:r>
        <w:rPr>
          <w:rFonts w:ascii="Garamond"/>
          <w:b/>
          <w:spacing w:val="-2"/>
          <w:position w:val="2"/>
          <w:sz w:val="24"/>
        </w:rPr>
        <w:t xml:space="preserve"> </w:t>
      </w:r>
      <w:r>
        <w:rPr>
          <w:rFonts w:ascii="Garamond"/>
          <w:b/>
          <w:position w:val="2"/>
          <w:sz w:val="24"/>
        </w:rPr>
        <w:t>provide</w:t>
      </w:r>
      <w:r>
        <w:rPr>
          <w:rFonts w:ascii="Garamond"/>
          <w:b/>
          <w:spacing w:val="-4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feedback</w:t>
      </w:r>
      <w:r>
        <w:rPr>
          <w:rFonts w:ascii="Garamond"/>
          <w:b/>
          <w:spacing w:val="3"/>
          <w:position w:val="2"/>
          <w:sz w:val="24"/>
        </w:rPr>
        <w:t xml:space="preserve"> </w:t>
      </w:r>
      <w:r>
        <w:rPr>
          <w:rFonts w:ascii="Garamond"/>
          <w:b/>
          <w:position w:val="2"/>
          <w:sz w:val="24"/>
        </w:rPr>
        <w:t>on</w:t>
      </w:r>
      <w:r>
        <w:rPr>
          <w:rFonts w:ascii="Garamond"/>
          <w:b/>
          <w:spacing w:val="2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the</w:t>
      </w:r>
      <w:r>
        <w:rPr>
          <w:rFonts w:ascii="Garamond"/>
          <w:b/>
          <w:spacing w:val="9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submission</w:t>
      </w:r>
      <w:r>
        <w:rPr>
          <w:rFonts w:ascii="Garamond"/>
          <w:b/>
          <w:spacing w:val="54"/>
          <w:position w:val="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process.</w:t>
      </w:r>
    </w:p>
    <w:p w:rsidR="00A62550" w:rsidRDefault="00A62550">
      <w:pPr>
        <w:spacing w:before="2"/>
        <w:rPr>
          <w:rFonts w:ascii="Garamond" w:eastAsia="Garamond" w:hAnsi="Garamond" w:cs="Garamond"/>
          <w:b/>
          <w:bCs/>
          <w:sz w:val="14"/>
          <w:szCs w:val="14"/>
        </w:rPr>
      </w:pPr>
    </w:p>
    <w:p w:rsidR="00A62550" w:rsidRDefault="00BF38D1">
      <w:pPr>
        <w:spacing w:line="200" w:lineRule="atLeast"/>
        <w:ind w:left="70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79060" cy="3368040"/>
                <wp:effectExtent l="10160" t="3810" r="190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3368040"/>
                          <a:chOff x="0" y="0"/>
                          <a:chExt cx="8156" cy="530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43" cy="5292"/>
                            <a:chOff x="6" y="6"/>
                            <a:chExt cx="8143" cy="529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43" cy="529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43"/>
                                <a:gd name="T2" fmla="+- 0 5298 6"/>
                                <a:gd name="T3" fmla="*/ 5298 h 5292"/>
                                <a:gd name="T4" fmla="+- 0 8149 6"/>
                                <a:gd name="T5" fmla="*/ T4 w 8143"/>
                                <a:gd name="T6" fmla="+- 0 5298 6"/>
                                <a:gd name="T7" fmla="*/ 5298 h 5292"/>
                                <a:gd name="T8" fmla="+- 0 8149 6"/>
                                <a:gd name="T9" fmla="*/ T8 w 8143"/>
                                <a:gd name="T10" fmla="+- 0 6 6"/>
                                <a:gd name="T11" fmla="*/ 6 h 5292"/>
                                <a:gd name="T12" fmla="+- 0 6 6"/>
                                <a:gd name="T13" fmla="*/ T12 w 8143"/>
                                <a:gd name="T14" fmla="+- 0 6 6"/>
                                <a:gd name="T15" fmla="*/ 6 h 5292"/>
                                <a:gd name="T16" fmla="+- 0 6 6"/>
                                <a:gd name="T17" fmla="*/ T16 w 8143"/>
                                <a:gd name="T18" fmla="+- 0 5298 6"/>
                                <a:gd name="T19" fmla="*/ 5298 h 5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3" h="5292">
                                  <a:moveTo>
                                    <a:pt x="0" y="5292"/>
                                  </a:moveTo>
                                  <a:lnTo>
                                    <a:pt x="8143" y="5292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0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" y="66"/>
                              <a:ext cx="8026" cy="5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3FD90" id="Group 2" o:spid="_x0000_s1026" style="width:407.8pt;height:265.2pt;mso-position-horizontal-relative:char;mso-position-vertical-relative:line" coordsize="8156,5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">
                <v:group id="Group 3" o:spid="_x0000_s1027" style="position:absolute;left:6;top:6;width:8143;height:5292" coordorigin="6,6" coordsize="8143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6;top:6;width:8143;height:5292;visibility:visible;mso-wrap-style:square;v-text-anchor:top" coordsize="8143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" path="m,5292r8143,l8143,,,,,5292xe" filled="f" strokecolor="#7e7e7e" strokeweight=".21672mm">
                    <v:path arrowok="t" o:connecttype="custom" o:connectlocs="0,5298;8143,5298;8143,6;0,6;0,5298" o:connectangles="0,0,0,0,0"/>
                  </v:shape>
                  <v:shape id="Picture 4" o:spid="_x0000_s1029" type="#_x0000_t75" style="position:absolute;left:69;top:66;width:8026;height:5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sectPr w:rsidR="00A62550">
      <w:pgSz w:w="12240" w:h="15840"/>
      <w:pgMar w:top="1580" w:right="150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A3" w:rsidRDefault="0073458D">
      <w:r>
        <w:separator/>
      </w:r>
    </w:p>
  </w:endnote>
  <w:endnote w:type="continuationSeparator" w:id="0">
    <w:p w:rsidR="009C65A3" w:rsidRDefault="0073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A3" w:rsidRDefault="0073458D">
      <w:r>
        <w:separator/>
      </w:r>
    </w:p>
  </w:footnote>
  <w:footnote w:type="continuationSeparator" w:id="0">
    <w:p w:rsidR="009C65A3" w:rsidRDefault="0073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50" w:rsidRDefault="00BF38D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305050" cy="546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14CAF"/>
    <w:multiLevelType w:val="hybridMultilevel"/>
    <w:tmpl w:val="33022134"/>
    <w:lvl w:ilvl="0" w:tplc="1E4A6952">
      <w:start w:val="1"/>
      <w:numFmt w:val="decimal"/>
      <w:lvlText w:val="%1."/>
      <w:lvlJc w:val="left"/>
      <w:pPr>
        <w:ind w:left="865" w:hanging="406"/>
        <w:jc w:val="right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1" w:tplc="DE7CF8E8">
      <w:start w:val="1"/>
      <w:numFmt w:val="bullet"/>
      <w:lvlText w:val="•"/>
      <w:lvlJc w:val="left"/>
      <w:pPr>
        <w:ind w:left="1719" w:hanging="406"/>
      </w:pPr>
      <w:rPr>
        <w:rFonts w:hint="default"/>
      </w:rPr>
    </w:lvl>
    <w:lvl w:ilvl="2" w:tplc="A3DCC29A">
      <w:start w:val="1"/>
      <w:numFmt w:val="bullet"/>
      <w:lvlText w:val="•"/>
      <w:lvlJc w:val="left"/>
      <w:pPr>
        <w:ind w:left="2572" w:hanging="406"/>
      </w:pPr>
      <w:rPr>
        <w:rFonts w:hint="default"/>
      </w:rPr>
    </w:lvl>
    <w:lvl w:ilvl="3" w:tplc="4A3C6BFE">
      <w:start w:val="1"/>
      <w:numFmt w:val="bullet"/>
      <w:lvlText w:val="•"/>
      <w:lvlJc w:val="left"/>
      <w:pPr>
        <w:ind w:left="3426" w:hanging="406"/>
      </w:pPr>
      <w:rPr>
        <w:rFonts w:hint="default"/>
      </w:rPr>
    </w:lvl>
    <w:lvl w:ilvl="4" w:tplc="7A30DEDC">
      <w:start w:val="1"/>
      <w:numFmt w:val="bullet"/>
      <w:lvlText w:val="•"/>
      <w:lvlJc w:val="left"/>
      <w:pPr>
        <w:ind w:left="4279" w:hanging="406"/>
      </w:pPr>
      <w:rPr>
        <w:rFonts w:hint="default"/>
      </w:rPr>
    </w:lvl>
    <w:lvl w:ilvl="5" w:tplc="3364D72E">
      <w:start w:val="1"/>
      <w:numFmt w:val="bullet"/>
      <w:lvlText w:val="•"/>
      <w:lvlJc w:val="left"/>
      <w:pPr>
        <w:ind w:left="5132" w:hanging="406"/>
      </w:pPr>
      <w:rPr>
        <w:rFonts w:hint="default"/>
      </w:rPr>
    </w:lvl>
    <w:lvl w:ilvl="6" w:tplc="9CF03590">
      <w:start w:val="1"/>
      <w:numFmt w:val="bullet"/>
      <w:lvlText w:val="•"/>
      <w:lvlJc w:val="left"/>
      <w:pPr>
        <w:ind w:left="5986" w:hanging="406"/>
      </w:pPr>
      <w:rPr>
        <w:rFonts w:hint="default"/>
      </w:rPr>
    </w:lvl>
    <w:lvl w:ilvl="7" w:tplc="33A6E85A">
      <w:start w:val="1"/>
      <w:numFmt w:val="bullet"/>
      <w:lvlText w:val="•"/>
      <w:lvlJc w:val="left"/>
      <w:pPr>
        <w:ind w:left="6839" w:hanging="406"/>
      </w:pPr>
      <w:rPr>
        <w:rFonts w:hint="default"/>
      </w:rPr>
    </w:lvl>
    <w:lvl w:ilvl="8" w:tplc="7B5E47C6">
      <w:start w:val="1"/>
      <w:numFmt w:val="bullet"/>
      <w:lvlText w:val="•"/>
      <w:lvlJc w:val="left"/>
      <w:pPr>
        <w:ind w:left="7693" w:hanging="406"/>
      </w:pPr>
      <w:rPr>
        <w:rFonts w:hint="default"/>
      </w:rPr>
    </w:lvl>
  </w:abstractNum>
  <w:abstractNum w:abstractNumId="1" w15:restartNumberingAfterBreak="0">
    <w:nsid w:val="6C0D70E3"/>
    <w:multiLevelType w:val="hybridMultilevel"/>
    <w:tmpl w:val="1728CAAE"/>
    <w:lvl w:ilvl="0" w:tplc="02109642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4"/>
        <w:szCs w:val="24"/>
      </w:rPr>
    </w:lvl>
    <w:lvl w:ilvl="1" w:tplc="C5364274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DC3214B8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311EA76E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A310197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56C1082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9378C57A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89BA1A74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1B3ACF7C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50"/>
    <w:rsid w:val="005B4FC4"/>
    <w:rsid w:val="0073458D"/>
    <w:rsid w:val="009C65A3"/>
    <w:rsid w:val="00A0414B"/>
    <w:rsid w:val="00A62550"/>
    <w:rsid w:val="00B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0965B4F-4B49-4853-9F93-C2971ED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345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ISERHelp@Nebraskacloud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BF3541E6.dotm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Avey, Dorann</dc:creator>
  <cp:lastModifiedBy>Avey, Dorann</cp:lastModifiedBy>
  <cp:revision>3</cp:revision>
  <dcterms:created xsi:type="dcterms:W3CDTF">2019-09-26T16:51:00Z</dcterms:created>
  <dcterms:modified xsi:type="dcterms:W3CDTF">2019-09-27T17:58:00Z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2018-11-19T00:00:00Z</vt:filetime>
  </property>
</Properties>
</file>