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43" w:rsidRDefault="00211443" w:rsidP="00211443">
      <w:pPr>
        <w:pStyle w:val="H2"/>
        <w:spacing w:after="0"/>
        <w:jc w:val="center"/>
      </w:pPr>
      <w:r w:rsidRPr="005D34CF">
        <w:rPr>
          <w:noProof/>
        </w:rPr>
        <w:drawing>
          <wp:inline distT="0" distB="0" distL="0" distR="0" wp14:anchorId="3ACE7FEF" wp14:editId="1F0ED828">
            <wp:extent cx="1695450" cy="949556"/>
            <wp:effectExtent l="0" t="0" r="0" b="0"/>
            <wp:docPr id="16" name="Picture 16" descr="O:\Matt, Kunal, Russ\Files for Research Mart\NDE Survey Requests\Digital Learning - Ed Tech Plan\v2FutureReady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tt, Kunal, Russ\Files for Research Mart\NDE Survey Requests\Digital Learning - Ed Tech Plan\v2FutureReadyLogo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949556"/>
                    </a:xfrm>
                    <a:prstGeom prst="rect">
                      <a:avLst/>
                    </a:prstGeom>
                    <a:noFill/>
                    <a:ln>
                      <a:noFill/>
                    </a:ln>
                  </pic:spPr>
                </pic:pic>
              </a:graphicData>
            </a:graphic>
          </wp:inline>
        </w:drawing>
      </w:r>
    </w:p>
    <w:p w:rsidR="009645CE" w:rsidRDefault="00211443" w:rsidP="00211443">
      <w:pPr>
        <w:pStyle w:val="H2"/>
        <w:spacing w:after="0"/>
        <w:jc w:val="center"/>
      </w:pPr>
      <w:r>
        <w:t>2019-2020 Future Ready District Technology Profile</w:t>
      </w:r>
    </w:p>
    <w:p w:rsidR="009645CE" w:rsidRDefault="00211443">
      <w:pPr>
        <w:keepNext/>
      </w:pPr>
      <w:r>
        <w:br/>
        <w:t xml:space="preserve">Last year NDE released the first Future Ready District Technology Profile. This new technology profile updated the previous statewide district technology plan to a more modern survey-based inquiry. Additionally, the format was changed to complement the Future Ready Framework. The data that was collected last year was then reported back out to stakeholders though the Nebraska Education Profile (NEP) website on October 9, 2019 and at various conferences and stakeholder meetings prior to the NEP release. This year the Future Ready District Technology Profile has been organized by the Future Ready framework gears with only a few new questions that keep up with current technology trends and minor edits for clarity.  </w:t>
      </w:r>
      <w:r>
        <w:br/>
      </w:r>
      <w:r>
        <w:br/>
        <w:t xml:space="preserve"> Districts should find this data is valuable for continuous school improvement planning. The information collected will also be used in decision-making at the state level as well as reported federally.  It is our hope that schools and districts will also find the shared data useful for future planning as well. This year's data, just like last year's data will also be included with your other district and school reported data on the Nebraska Education Profile (NEP) website.  </w:t>
      </w:r>
      <w:r>
        <w:br/>
        <w:t xml:space="preserve">   </w:t>
      </w:r>
      <w:r>
        <w:br/>
        <w:t>A copy of your district's technology profile from last year can be found on the NEP website</w:t>
      </w:r>
      <w:r w:rsidR="00481C8E">
        <w:t xml:space="preserve"> using the following URL:   </w:t>
      </w:r>
      <w:r w:rsidR="00481C8E">
        <w:br/>
        <w:t xml:space="preserve">  </w:t>
      </w:r>
      <w:r>
        <w:br/>
      </w:r>
      <w:hyperlink r:id="rId8">
        <w:r>
          <w:rPr>
            <w:color w:val="007AC0"/>
            <w:u w:val="single"/>
          </w:rPr>
          <w:t>https://nep.education.ne.gov/</w:t>
        </w:r>
      </w:hyperlink>
      <w:r>
        <w:t xml:space="preserve">  </w:t>
      </w:r>
      <w:r>
        <w:br/>
        <w:t xml:space="preserve">   </w:t>
      </w:r>
      <w:r>
        <w:br/>
        <w:t xml:space="preserve"> </w:t>
      </w:r>
      <w:bookmarkStart w:id="0" w:name="_GoBack"/>
      <w:bookmarkEnd w:id="0"/>
      <w:r>
        <w:br/>
        <w:t>The questions within the Educational Technology and Digital Learning District Profile are aligned with the Future Ready Framework and Nebraska's Educational Technology and Digital Learning Plan released in 2018. To find more information about the 2018 plan use the following URL:</w:t>
      </w:r>
      <w:r>
        <w:br/>
        <w:t xml:space="preserve">    </w:t>
      </w:r>
      <w:r>
        <w:br/>
      </w:r>
      <w:hyperlink r:id="rId9">
        <w:r>
          <w:rPr>
            <w:color w:val="007AC0"/>
            <w:u w:val="single"/>
          </w:rPr>
          <w:t>https://www.education.ne.gov/future-ready-nebraska/</w:t>
        </w:r>
      </w:hyperlink>
      <w:r>
        <w:br/>
        <w:t xml:space="preserve">     </w:t>
      </w:r>
      <w:r>
        <w:br/>
        <w:t>Please answer the questions that follow for your district.</w:t>
      </w:r>
    </w:p>
    <w:p w:rsidR="009645CE" w:rsidRDefault="009645CE">
      <w:pPr>
        <w:pStyle w:val="QuestionSeparator"/>
      </w:pPr>
    </w:p>
    <w:p w:rsidR="009645CE" w:rsidRDefault="00211443">
      <w:pPr>
        <w:keepNext/>
      </w:pPr>
      <w:r>
        <w:t xml:space="preserve">Before You Proceed </w:t>
      </w:r>
      <w:r>
        <w:br/>
        <w:t xml:space="preserve">   </w:t>
      </w:r>
      <w:r>
        <w:br/>
        <w:t xml:space="preserve">Due to the length and design of this survey, it might be helpful for you to </w:t>
      </w:r>
      <w:r>
        <w:rPr>
          <w:b/>
        </w:rPr>
        <w:t>first review</w:t>
      </w:r>
      <w:r>
        <w:t xml:space="preserve"> this survey in its entirety and collect the necessary data </w:t>
      </w:r>
      <w:r w:rsidRPr="00211443">
        <w:t>before</w:t>
      </w:r>
      <w:r>
        <w:t xml:space="preserve"> or as you proceed to answer the questions. Note some questions have been changed from last year’s collection so read carefully. </w:t>
      </w:r>
      <w:r>
        <w:br/>
        <w:t xml:space="preserve">   </w:t>
      </w:r>
      <w:r>
        <w:br/>
        <w:t>Please click here to download a PDF copy of the survey: </w:t>
      </w:r>
      <w:hyperlink r:id="rId10">
        <w:r>
          <w:rPr>
            <w:color w:val="007AC0"/>
            <w:u w:val="single"/>
          </w:rPr>
          <w:t>2019-2020 Future Ready District Technology Profile</w:t>
        </w:r>
      </w:hyperlink>
      <w:r>
        <w:t xml:space="preserve">  </w:t>
      </w:r>
      <w:r>
        <w:br/>
        <w:t xml:space="preserve">   </w:t>
      </w:r>
      <w:r>
        <w:br/>
        <w:t>This Education Technology and Digital Learning District Profile survey should take approximately 30-60 minutes, depending on your district’s readiness to respond to questions. </w:t>
      </w:r>
      <w:r>
        <w:rPr>
          <w:u w:val="single"/>
        </w:rPr>
        <w:t>Note that every question in this survey requires a response</w:t>
      </w:r>
      <w:r>
        <w:t xml:space="preserve">, as it is imperative for us to work with complete and accurate data for decision-making. Instructions provide clarity and some questions may not be applicable to your district so your response should reflect your district response accordingly. </w:t>
      </w:r>
      <w:r>
        <w:br/>
        <w:t xml:space="preserve">   </w:t>
      </w:r>
      <w:r>
        <w:br/>
        <w:t xml:space="preserve">If you have any questions regarding the survey please send an email to </w:t>
      </w:r>
      <w:hyperlink r:id="rId11">
        <w:r>
          <w:rPr>
            <w:color w:val="007AC0"/>
            <w:u w:val="single"/>
          </w:rPr>
          <w:t>nde.digitallearning@nebraska.gov</w:t>
        </w:r>
      </w:hyperlink>
      <w:r>
        <w:t xml:space="preserve">.  </w:t>
      </w:r>
      <w:r>
        <w:br/>
        <w:t xml:space="preserve">   </w:t>
      </w:r>
      <w:r>
        <w:br/>
        <w:t xml:space="preserve">This survey will close on </w:t>
      </w:r>
      <w:r>
        <w:rPr>
          <w:b/>
        </w:rPr>
        <w:t>Wednesday, January 15, 2020</w:t>
      </w:r>
      <w:r>
        <w:t xml:space="preserve">.  </w:t>
      </w:r>
      <w:r>
        <w:br/>
      </w:r>
      <w:r>
        <w:rPr>
          <w:i/>
        </w:rPr>
        <w:t> </w:t>
      </w:r>
      <w:r>
        <w:t xml:space="preserve">  </w:t>
      </w:r>
      <w:r>
        <w:br/>
      </w:r>
      <w:r>
        <w:rPr>
          <w:i/>
        </w:rPr>
        <w:t>Thank you for all you do for the students and families of Nebraska.</w:t>
      </w:r>
    </w:p>
    <w:p w:rsidR="009645CE" w:rsidRDefault="009645CE">
      <w:pPr>
        <w:pStyle w:val="QuestionSeparator"/>
      </w:pPr>
    </w:p>
    <w:p w:rsidR="009645CE" w:rsidRDefault="00211443">
      <w:pPr>
        <w:keepNext/>
      </w:pPr>
      <w:r>
        <w:t>District Technology Contact Information</w:t>
      </w:r>
    </w:p>
    <w:p w:rsidR="00211443" w:rsidRDefault="00211443" w:rsidP="00211443">
      <w:pPr>
        <w:pStyle w:val="ListParagraph"/>
        <w:keepNext/>
        <w:numPr>
          <w:ilvl w:val="0"/>
          <w:numId w:val="4"/>
        </w:numPr>
      </w:pPr>
      <w:r>
        <w:t>District Name:  ________________________________________________</w:t>
      </w:r>
    </w:p>
    <w:p w:rsidR="009645CE" w:rsidRDefault="00211443">
      <w:pPr>
        <w:pStyle w:val="ListParagraph"/>
        <w:keepNext/>
        <w:numPr>
          <w:ilvl w:val="0"/>
          <w:numId w:val="4"/>
        </w:numPr>
      </w:pPr>
      <w:r>
        <w:t>First Name:  ________________________________________________</w:t>
      </w:r>
    </w:p>
    <w:p w:rsidR="009645CE" w:rsidRDefault="00211443">
      <w:pPr>
        <w:pStyle w:val="ListParagraph"/>
        <w:keepNext/>
        <w:numPr>
          <w:ilvl w:val="0"/>
          <w:numId w:val="4"/>
        </w:numPr>
      </w:pPr>
      <w:r>
        <w:t>Last Name:  ________________________________________________</w:t>
      </w:r>
    </w:p>
    <w:p w:rsidR="009645CE" w:rsidRDefault="00211443">
      <w:pPr>
        <w:pStyle w:val="ListParagraph"/>
        <w:keepNext/>
        <w:numPr>
          <w:ilvl w:val="0"/>
          <w:numId w:val="4"/>
        </w:numPr>
      </w:pPr>
      <w:r>
        <w:t>Job/Title:  ________________________________________________</w:t>
      </w:r>
    </w:p>
    <w:p w:rsidR="009645CE" w:rsidRDefault="00211443">
      <w:pPr>
        <w:pStyle w:val="ListParagraph"/>
        <w:keepNext/>
        <w:numPr>
          <w:ilvl w:val="0"/>
          <w:numId w:val="4"/>
        </w:numPr>
      </w:pPr>
      <w:r>
        <w:t>Email:  ________________________________________________</w:t>
      </w:r>
    </w:p>
    <w:p w:rsidR="009645CE" w:rsidRDefault="00211443">
      <w:pPr>
        <w:pStyle w:val="ListParagraph"/>
        <w:keepNext/>
        <w:numPr>
          <w:ilvl w:val="0"/>
          <w:numId w:val="4"/>
        </w:numPr>
      </w:pPr>
      <w:r>
        <w:t>Phone:  ________________________________________________</w:t>
      </w:r>
    </w:p>
    <w:p w:rsidR="009645CE" w:rsidRDefault="00211443">
      <w:pPr>
        <w:pStyle w:val="ListParagraph"/>
        <w:keepNext/>
        <w:numPr>
          <w:ilvl w:val="0"/>
          <w:numId w:val="4"/>
        </w:numPr>
      </w:pPr>
      <w:r>
        <w:t>Technology Website (if applicable):   ________________________________________________</w:t>
      </w:r>
    </w:p>
    <w:p w:rsidR="009645CE" w:rsidRDefault="009645CE"/>
    <w:p w:rsidR="009645CE" w:rsidRDefault="009645CE">
      <w:pPr>
        <w:pStyle w:val="QuestionSeparator"/>
      </w:pPr>
    </w:p>
    <w:p w:rsidR="009645CE" w:rsidRDefault="009645CE"/>
    <w:p w:rsidR="009645CE" w:rsidRDefault="00211443">
      <w:pPr>
        <w:keepNext/>
      </w:pPr>
      <w:r>
        <w:t>1. Does your district have a written/formal district technology plan and/or technology integration plan? Choose all that apply.</w:t>
      </w:r>
    </w:p>
    <w:p w:rsidR="009645CE" w:rsidRDefault="00211443">
      <w:pPr>
        <w:pStyle w:val="ListParagraph"/>
        <w:keepNext/>
        <w:numPr>
          <w:ilvl w:val="0"/>
          <w:numId w:val="2"/>
        </w:numPr>
      </w:pPr>
      <w:r>
        <w:t>Yes, district technology plan (website link, if applicable):  ________________________________________________</w:t>
      </w:r>
    </w:p>
    <w:p w:rsidR="009645CE" w:rsidRDefault="00211443">
      <w:pPr>
        <w:pStyle w:val="ListParagraph"/>
        <w:keepNext/>
        <w:numPr>
          <w:ilvl w:val="0"/>
          <w:numId w:val="2"/>
        </w:numPr>
      </w:pPr>
      <w:r>
        <w:t>Yes, district technology integration plan (website if applicable):  ________________________________________________</w:t>
      </w:r>
    </w:p>
    <w:p w:rsidR="009645CE" w:rsidRDefault="00211443">
      <w:pPr>
        <w:pStyle w:val="ListParagraph"/>
        <w:keepNext/>
        <w:numPr>
          <w:ilvl w:val="0"/>
          <w:numId w:val="2"/>
        </w:numPr>
      </w:pPr>
      <w:r>
        <w:t xml:space="preserve">Neither of these plans currently apply for our district  </w:t>
      </w:r>
    </w:p>
    <w:p w:rsidR="009645CE" w:rsidRDefault="009645CE"/>
    <w:p w:rsidR="009645CE" w:rsidRDefault="009645CE">
      <w:pPr>
        <w:pStyle w:val="QuestionSeparator"/>
      </w:pPr>
    </w:p>
    <w:p w:rsidR="009645CE" w:rsidRDefault="009645CE"/>
    <w:p w:rsidR="009645CE" w:rsidRDefault="00211443">
      <w:pPr>
        <w:keepNext/>
      </w:pPr>
      <w:r>
        <w:t>2. Please add a PDF upload of your district's written/formal </w:t>
      </w:r>
      <w:r>
        <w:rPr>
          <w:u w:val="single"/>
        </w:rPr>
        <w:t>technology plan</w:t>
      </w:r>
      <w:r>
        <w:t xml:space="preserve"> as an attachment if no website link is available.</w:t>
      </w:r>
    </w:p>
    <w:p w:rsidR="009645CE" w:rsidRDefault="009645CE"/>
    <w:p w:rsidR="009645CE" w:rsidRDefault="009645CE">
      <w:pPr>
        <w:pStyle w:val="QuestionSeparator"/>
      </w:pPr>
    </w:p>
    <w:p w:rsidR="009645CE" w:rsidRDefault="009645CE"/>
    <w:p w:rsidR="009645CE" w:rsidRDefault="00211443">
      <w:pPr>
        <w:keepNext/>
      </w:pPr>
      <w:r>
        <w:t>3. Please add a PDF upload of your district's written/formal </w:t>
      </w:r>
      <w:r>
        <w:rPr>
          <w:u w:val="single"/>
        </w:rPr>
        <w:t>technology integration plan</w:t>
      </w:r>
      <w:r>
        <w:t xml:space="preserve"> as an attachment if no website link is available.</w:t>
      </w:r>
    </w:p>
    <w:p w:rsidR="009645CE" w:rsidRDefault="009645CE"/>
    <w:p w:rsidR="009645CE" w:rsidRDefault="009645CE">
      <w:pPr>
        <w:pStyle w:val="QuestionSeparator"/>
      </w:pPr>
    </w:p>
    <w:p w:rsidR="009645CE" w:rsidRDefault="00211443" w:rsidP="00211443">
      <w:pPr>
        <w:keepNext/>
      </w:pPr>
      <w:r>
        <w:t xml:space="preserve">4. How many district </w:t>
      </w:r>
      <w:r>
        <w:rPr>
          <w:u w:val="single"/>
        </w:rPr>
        <w:t>non-instructional</w:t>
      </w:r>
      <w:r>
        <w:t> (not working with teaching staff) technology systems personnel are currently employed or contracted by your district in full-time equivalency (FTE) terms? Please do NOT include ESU personnel.  (i.e, 1.5 would indicate one full-time person and 1 half-time person)</w:t>
      </w:r>
    </w:p>
    <w:p w:rsidR="009645CE" w:rsidRDefault="00211443">
      <w:r>
        <w:t>__________________________</w:t>
      </w:r>
    </w:p>
    <w:p w:rsidR="009645CE" w:rsidRDefault="009645CE">
      <w:pPr>
        <w:pStyle w:val="QuestionSeparator"/>
      </w:pPr>
    </w:p>
    <w:p w:rsidR="009645CE" w:rsidRDefault="00211443">
      <w:pPr>
        <w:keepNext/>
      </w:pPr>
      <w:r>
        <w:t xml:space="preserve">5. How many district </w:t>
      </w:r>
      <w:r>
        <w:rPr>
          <w:u w:val="single"/>
        </w:rPr>
        <w:t>instructional</w:t>
      </w:r>
      <w:r>
        <w:t xml:space="preserve"> technology support personnel (working with teaching staff) are currently employed or contracted by your district in full-time equivalency (FTE) terms? Please do NOT include ESU personnel (i.e, 1.5 would indicate one full-time person and 1 half-time person).</w:t>
      </w:r>
    </w:p>
    <w:p w:rsidR="009645CE" w:rsidRDefault="00211443">
      <w:r>
        <w:t>__________________________</w:t>
      </w:r>
    </w:p>
    <w:p w:rsidR="009645CE" w:rsidRDefault="009645CE">
      <w:pPr>
        <w:pStyle w:val="QuestionSeparator"/>
      </w:pPr>
    </w:p>
    <w:p w:rsidR="009645CE" w:rsidRDefault="009645CE"/>
    <w:p w:rsidR="009645CE" w:rsidRDefault="00211443">
      <w:pPr>
        <w:keepNext/>
      </w:pPr>
      <w:r>
        <w:t xml:space="preserve">6. Which of the following personnel provide </w:t>
      </w:r>
      <w:r>
        <w:rPr>
          <w:u w:val="single"/>
        </w:rPr>
        <w:t>instructional</w:t>
      </w:r>
      <w:r>
        <w:t> technology support (working with teaching staff) to your district? Choose all that apply.</w:t>
      </w:r>
    </w:p>
    <w:p w:rsidR="009645CE" w:rsidRDefault="00211443">
      <w:pPr>
        <w:pStyle w:val="ListParagraph"/>
        <w:keepNext/>
        <w:numPr>
          <w:ilvl w:val="0"/>
          <w:numId w:val="2"/>
        </w:numPr>
      </w:pPr>
      <w:r>
        <w:t xml:space="preserve">District Curriculum/Content Specialist(s)  </w:t>
      </w:r>
    </w:p>
    <w:p w:rsidR="009645CE" w:rsidRDefault="00211443">
      <w:pPr>
        <w:pStyle w:val="ListParagraph"/>
        <w:keepNext/>
        <w:numPr>
          <w:ilvl w:val="0"/>
          <w:numId w:val="2"/>
        </w:numPr>
      </w:pPr>
      <w:r>
        <w:t xml:space="preserve">District Instructional Coach(es)  </w:t>
      </w:r>
    </w:p>
    <w:p w:rsidR="009645CE" w:rsidRDefault="00211443">
      <w:pPr>
        <w:pStyle w:val="ListParagraph"/>
        <w:keepNext/>
        <w:numPr>
          <w:ilvl w:val="0"/>
          <w:numId w:val="2"/>
        </w:numPr>
      </w:pPr>
      <w:r>
        <w:t xml:space="preserve">District Integration Specialist(s)  </w:t>
      </w:r>
    </w:p>
    <w:p w:rsidR="009645CE" w:rsidRDefault="00211443">
      <w:pPr>
        <w:pStyle w:val="ListParagraph"/>
        <w:keepNext/>
        <w:numPr>
          <w:ilvl w:val="0"/>
          <w:numId w:val="2"/>
        </w:numPr>
      </w:pPr>
      <w:r>
        <w:t xml:space="preserve">Distirct Library/Media Specialist(s)  </w:t>
      </w:r>
    </w:p>
    <w:p w:rsidR="009645CE" w:rsidRDefault="00211443">
      <w:pPr>
        <w:pStyle w:val="ListParagraph"/>
        <w:keepNext/>
        <w:numPr>
          <w:ilvl w:val="0"/>
          <w:numId w:val="2"/>
        </w:numPr>
      </w:pPr>
      <w:r>
        <w:t xml:space="preserve">District Staff Developer(s)  </w:t>
      </w:r>
    </w:p>
    <w:p w:rsidR="009645CE" w:rsidRDefault="00211443">
      <w:pPr>
        <w:pStyle w:val="ListParagraph"/>
        <w:keepNext/>
        <w:numPr>
          <w:ilvl w:val="0"/>
          <w:numId w:val="2"/>
        </w:numPr>
      </w:pPr>
      <w:r>
        <w:t xml:space="preserve">ESU Professional Development Personnel  </w:t>
      </w:r>
    </w:p>
    <w:p w:rsidR="009645CE" w:rsidRDefault="00211443">
      <w:pPr>
        <w:pStyle w:val="ListParagraph"/>
        <w:keepNext/>
        <w:numPr>
          <w:ilvl w:val="0"/>
          <w:numId w:val="2"/>
        </w:numPr>
      </w:pPr>
      <w:r>
        <w:t>Other (specify title):  ________________________________________________</w:t>
      </w:r>
    </w:p>
    <w:p w:rsidR="009645CE" w:rsidRDefault="00211443">
      <w:pPr>
        <w:pStyle w:val="ListParagraph"/>
        <w:keepNext/>
        <w:numPr>
          <w:ilvl w:val="0"/>
          <w:numId w:val="2"/>
        </w:numPr>
      </w:pPr>
      <w:r>
        <w:t xml:space="preserve">None of the above  </w:t>
      </w:r>
    </w:p>
    <w:p w:rsidR="009645CE" w:rsidRDefault="009645CE"/>
    <w:p w:rsidR="009645CE" w:rsidRDefault="009645CE">
      <w:pPr>
        <w:pStyle w:val="BlockSeparator"/>
      </w:pPr>
    </w:p>
    <w:p w:rsidR="009645CE" w:rsidRDefault="009645CE"/>
    <w:p w:rsidR="00211443" w:rsidRDefault="00211443">
      <w:pPr>
        <w:rPr>
          <w:b/>
        </w:rPr>
      </w:pPr>
      <w:r>
        <w:rPr>
          <w:b/>
        </w:rPr>
        <w:br w:type="page"/>
      </w:r>
    </w:p>
    <w:p w:rsidR="009645CE" w:rsidRDefault="00211443">
      <w:pPr>
        <w:keepNext/>
      </w:pPr>
      <w:r>
        <w:rPr>
          <w:b/>
        </w:rPr>
        <w:t>Section 1: Budget &amp; Resources</w:t>
      </w:r>
    </w:p>
    <w:p w:rsidR="009645CE" w:rsidRDefault="009645CE"/>
    <w:p w:rsidR="009645CE" w:rsidRDefault="00211443">
      <w:pPr>
        <w:keepNext/>
      </w:pPr>
      <w:r>
        <w:t>1. Please indicate if the following cost-savings initiatives are currently in place or planned for your district in the next 2 years.</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211443" w:rsidP="00211443">
            <w:pPr>
              <w:cnfStyle w:val="100000000000" w:firstRow="1" w:lastRow="0" w:firstColumn="0" w:lastColumn="0" w:oddVBand="0" w:evenVBand="0" w:oddHBand="0" w:evenHBand="0" w:firstRowFirstColumn="0" w:firstRowLastColumn="0" w:lastRowFirstColumn="0" w:lastRowLastColumn="0"/>
            </w:pPr>
            <w:r>
              <w:t xml:space="preserve">Operational </w:t>
            </w:r>
          </w:p>
        </w:tc>
        <w:tc>
          <w:tcPr>
            <w:tcW w:w="2394" w:type="dxa"/>
          </w:tcPr>
          <w:p w:rsidR="009645CE" w:rsidRDefault="00211443" w:rsidP="00211443">
            <w:pPr>
              <w:cnfStyle w:val="100000000000" w:firstRow="1" w:lastRow="0" w:firstColumn="0" w:lastColumn="0" w:oddVBand="0" w:evenVBand="0" w:oddHBand="0" w:evenHBand="0" w:firstRowFirstColumn="0" w:firstRowLastColumn="0" w:lastRowFirstColumn="0" w:lastRowLastColumn="0"/>
            </w:pPr>
            <w:r>
              <w:t xml:space="preserve">Planned </w:t>
            </w:r>
          </w:p>
        </w:tc>
        <w:tc>
          <w:tcPr>
            <w:tcW w:w="2394" w:type="dxa"/>
          </w:tcPr>
          <w:p w:rsidR="009645CE" w:rsidRDefault="00211443" w:rsidP="00211443">
            <w:pPr>
              <w:cnfStyle w:val="100000000000" w:firstRow="1" w:lastRow="0" w:firstColumn="0" w:lastColumn="0" w:oddVBand="0" w:evenVBand="0" w:oddHBand="0" w:evenHBand="0" w:firstRowFirstColumn="0" w:firstRowLastColumn="0" w:lastRowFirstColumn="0" w:lastRowLastColumn="0"/>
            </w:pPr>
            <w:r>
              <w:t xml:space="preserve">Not Plannned </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211443">
            <w:pPr>
              <w:keepNext/>
            </w:pPr>
            <w:r>
              <w:t xml:space="preserve">Automated lighting and heating in all schools/district buildings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211443">
            <w:pPr>
              <w:keepNext/>
            </w:pPr>
            <w:r>
              <w:t xml:space="preserve">Bring Your Own Device or BYOD  (savings in device purchases)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211443">
            <w:pPr>
              <w:keepNext/>
            </w:pPr>
            <w:r>
              <w:t xml:space="preserve">Calculating and reviewing the "Return on Investment" of technology purchases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211443">
            <w:pPr>
              <w:keepNext/>
            </w:pPr>
            <w:r>
              <w:t xml:space="preserve">Capitalizing on available E-Rate funding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211443">
            <w:pPr>
              <w:keepNext/>
            </w:pPr>
            <w:r>
              <w:t xml:space="preserve">Online professional learning for educators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211443">
            <w:pPr>
              <w:keepNext/>
            </w:pPr>
            <w:r>
              <w:t xml:space="preserve">Online courses offered for credit recovery and/or advancement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211443">
            <w:pPr>
              <w:keepNext/>
            </w:pPr>
            <w:r>
              <w:t xml:space="preserve">Transitioning from print to more digital, online resources (e.g., Open Education Resources)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211443">
            <w:pPr>
              <w:keepNext/>
            </w:pPr>
            <w:r>
              <w:t xml:space="preserve">Other (please specify, or leave as "Not Planned" if no "Other"):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 w:rsidR="009645CE" w:rsidRDefault="009645CE">
      <w:pPr>
        <w:pStyle w:val="QuestionSeparator"/>
      </w:pPr>
    </w:p>
    <w:tbl>
      <w:tblPr>
        <w:tblStyle w:val="QQuestionIconTable"/>
        <w:tblW w:w="50" w:type="auto"/>
        <w:tblLook w:val="07E0" w:firstRow="1" w:lastRow="1" w:firstColumn="1" w:lastColumn="1" w:noHBand="1" w:noVBand="1"/>
      </w:tblPr>
      <w:tblGrid>
        <w:gridCol w:w="50"/>
      </w:tblGrid>
      <w:tr w:rsidR="009645CE">
        <w:tc>
          <w:tcPr>
            <w:tcW w:w="50" w:type="dxa"/>
          </w:tcPr>
          <w:p w:rsidR="009645CE" w:rsidRDefault="009645CE">
            <w:pPr>
              <w:keepNext/>
            </w:pPr>
          </w:p>
        </w:tc>
      </w:tr>
    </w:tbl>
    <w:p w:rsidR="009645CE" w:rsidRDefault="009645CE"/>
    <w:p w:rsidR="009645CE" w:rsidRDefault="00211443">
      <w:pPr>
        <w:keepNext/>
      </w:pPr>
      <w:r>
        <w:t>2. Which of the following funding streams are currently being used by your district to support digital learning or educational technology?</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211443">
            <w:pPr>
              <w:cnfStyle w:val="100000000000" w:firstRow="1" w:lastRow="0" w:firstColumn="0" w:lastColumn="0" w:oddVBand="0" w:evenVBand="0" w:oddHBand="0" w:evenHBand="0" w:firstRowFirstColumn="0" w:firstRowLastColumn="0" w:lastRowFirstColumn="0" w:lastRowLastColumn="0"/>
            </w:pPr>
            <w:r>
              <w:t xml:space="preserve">Operational </w:t>
            </w:r>
          </w:p>
        </w:tc>
        <w:tc>
          <w:tcPr>
            <w:tcW w:w="2394" w:type="dxa"/>
          </w:tcPr>
          <w:p w:rsidR="009645CE" w:rsidRDefault="00211443">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9645CE" w:rsidRDefault="00211443">
            <w:pPr>
              <w:cnfStyle w:val="100000000000" w:firstRow="1" w:lastRow="0" w:firstColumn="0" w:lastColumn="0" w:oddVBand="0" w:evenVBand="0" w:oddHBand="0" w:evenHBand="0" w:firstRowFirstColumn="0" w:firstRowLastColumn="0" w:lastRowFirstColumn="0" w:lastRowLastColumn="0"/>
            </w:pPr>
            <w:r>
              <w:t>Not planned</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211443">
            <w:pPr>
              <w:keepNext/>
            </w:pPr>
            <w:r>
              <w:t xml:space="preserve">Business/Community Partnerships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E-Rate reimbursement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Foundation funding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Title 1, Part A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Title 1, School Improvement Grant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Title II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Title IVa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Grant Funding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Other (please specify, or leave as"Not Planned" if no "Other"):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 w:rsidR="009645CE" w:rsidRDefault="009645CE">
      <w:pPr>
        <w:pStyle w:val="BlockSeparator"/>
      </w:pPr>
    </w:p>
    <w:p w:rsidR="009645CE" w:rsidRDefault="009645CE"/>
    <w:p w:rsidR="009645CE" w:rsidRDefault="00211443">
      <w:pPr>
        <w:keepNext/>
      </w:pPr>
      <w:r>
        <w:rPr>
          <w:b/>
        </w:rPr>
        <w:t>Section 2: Community Partnerships/Family Engagement</w:t>
      </w:r>
    </w:p>
    <w:p w:rsidR="00211443" w:rsidRDefault="00211443">
      <w:pPr>
        <w:keepNext/>
      </w:pPr>
    </w:p>
    <w:p w:rsidR="009645CE" w:rsidRDefault="00211443">
      <w:pPr>
        <w:keepNext/>
      </w:pPr>
      <w:r>
        <w:t>1. Please indicate if each of the following is currently being used to facilitate communication beyond the classroom as part of your district's digital learning environments.</w:t>
      </w:r>
    </w:p>
    <w:tbl>
      <w:tblPr>
        <w:tblStyle w:val="QQuestionTable"/>
        <w:tblW w:w="9576" w:type="auto"/>
        <w:tblLook w:val="07E0" w:firstRow="1" w:lastRow="1" w:firstColumn="1" w:lastColumn="1" w:noHBand="1" w:noVBand="1"/>
      </w:tblPr>
      <w:tblGrid>
        <w:gridCol w:w="3192"/>
        <w:gridCol w:w="3192"/>
        <w:gridCol w:w="3192"/>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645CE" w:rsidRDefault="009645CE">
            <w:pPr>
              <w:keepNext/>
            </w:pPr>
          </w:p>
        </w:tc>
        <w:tc>
          <w:tcPr>
            <w:tcW w:w="3192" w:type="dxa"/>
          </w:tcPr>
          <w:p w:rsidR="009645CE" w:rsidRDefault="00211443" w:rsidP="0046708E">
            <w:pPr>
              <w:cnfStyle w:val="100000000000" w:firstRow="1" w:lastRow="0" w:firstColumn="0" w:lastColumn="0" w:oddVBand="0" w:evenVBand="0" w:oddHBand="0" w:evenHBand="0" w:firstRowFirstColumn="0" w:firstRowLastColumn="0" w:lastRowFirstColumn="0" w:lastRowLastColumn="0"/>
            </w:pPr>
            <w:r>
              <w:t xml:space="preserve">Yes </w:t>
            </w:r>
          </w:p>
        </w:tc>
        <w:tc>
          <w:tcPr>
            <w:tcW w:w="3192" w:type="dxa"/>
          </w:tcPr>
          <w:p w:rsidR="009645CE" w:rsidRDefault="00211443" w:rsidP="0046708E">
            <w:pPr>
              <w:cnfStyle w:val="100000000000" w:firstRow="1" w:lastRow="0" w:firstColumn="0" w:lastColumn="0" w:oddVBand="0" w:evenVBand="0" w:oddHBand="0" w:evenHBand="0" w:firstRowFirstColumn="0" w:firstRowLastColumn="0" w:lastRowFirstColumn="0" w:lastRowLastColumn="0"/>
            </w:pPr>
            <w:r>
              <w:t xml:space="preserve">No </w:t>
            </w: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46708E">
            <w:pPr>
              <w:keepNext/>
            </w:pPr>
            <w:r>
              <w:t xml:space="preserve">eCommunication tools - Asynchronous Tools (ClassDojo, Remind ,etc.)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46708E">
            <w:pPr>
              <w:keepNext/>
            </w:pPr>
            <w:r>
              <w:t xml:space="preserve">eCommunication tools - Synchronous Tools (Zoom, Google Hangouts, etc.)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46708E">
            <w:pPr>
              <w:keepNext/>
            </w:pPr>
            <w:r>
              <w:t xml:space="preserve">Facebook (enter URL):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46708E">
            <w:pPr>
              <w:keepNext/>
            </w:pPr>
            <w:r>
              <w:t xml:space="preserve">Flickr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46708E">
            <w:pPr>
              <w:keepNext/>
            </w:pPr>
            <w:r>
              <w:t xml:space="preserve">Twitter (enter handle):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46708E">
            <w:pPr>
              <w:keepNext/>
            </w:pPr>
            <w:r>
              <w:t xml:space="preserve">Website (enter URL):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46708E">
            <w:pPr>
              <w:keepNext/>
            </w:pPr>
            <w:r>
              <w:t xml:space="preserve">Instagram (enter handle):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46708E">
            <w:pPr>
              <w:keepNext/>
            </w:pPr>
            <w:r>
              <w:t xml:space="preserve">Other (please specify, or leave as "No" if no "Other"):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 w:rsidR="009645CE" w:rsidRDefault="009645CE">
      <w:pPr>
        <w:pStyle w:val="QuestionSeparator"/>
      </w:pPr>
    </w:p>
    <w:p w:rsidR="009645CE" w:rsidRDefault="009645CE"/>
    <w:p w:rsidR="009645CE" w:rsidRDefault="00211443">
      <w:pPr>
        <w:keepNext/>
      </w:pPr>
      <w:r>
        <w:t>2. Does your district participate in any of the following intiatives or activities?</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211443" w:rsidP="0046708E">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9645CE" w:rsidRDefault="00211443" w:rsidP="0046708E">
            <w:pPr>
              <w:cnfStyle w:val="100000000000" w:firstRow="1" w:lastRow="0" w:firstColumn="0" w:lastColumn="0" w:oddVBand="0" w:evenVBand="0" w:oddHBand="0" w:evenHBand="0" w:firstRowFirstColumn="0" w:firstRowLastColumn="0" w:lastRowFirstColumn="0" w:lastRowLastColumn="0"/>
            </w:pPr>
            <w:r>
              <w:t xml:space="preserve">Planned </w:t>
            </w:r>
          </w:p>
        </w:tc>
        <w:tc>
          <w:tcPr>
            <w:tcW w:w="2394" w:type="dxa"/>
          </w:tcPr>
          <w:p w:rsidR="009645CE" w:rsidRDefault="00211443" w:rsidP="0046708E">
            <w:pPr>
              <w:cnfStyle w:val="100000000000" w:firstRow="1" w:lastRow="0" w:firstColumn="0" w:lastColumn="0" w:oddVBand="0" w:evenVBand="0" w:oddHBand="0" w:evenHBand="0" w:firstRowFirstColumn="0" w:firstRowLastColumn="0" w:lastRowFirstColumn="0" w:lastRowLastColumn="0"/>
            </w:pPr>
            <w:r>
              <w:t>Not Planned</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The ability to seek out and access community partners for digital projects or initiatives at the building or district level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Allow high school students to enroll in college-level courses through dual enrollment opportunities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Partnerships with post-secondary institutions that provide proper instruction for pre-service educators in digital teaching and learning practices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Participation in a service learning project with a community/business partner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Providing students with access to technology and/or Internet outside of school (Broadband access grants, Digital Promise, etc.)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Pr>
        <w:pStyle w:val="BlockSeparator"/>
      </w:pPr>
    </w:p>
    <w:p w:rsidR="009645CE" w:rsidRDefault="009645CE"/>
    <w:p w:rsidR="009645CE" w:rsidRDefault="00211443">
      <w:pPr>
        <w:keepNext/>
      </w:pPr>
      <w:r>
        <w:rPr>
          <w:b/>
        </w:rPr>
        <w:t>Section 3: Curriculum, Instruction &amp; Assessment</w:t>
      </w:r>
    </w:p>
    <w:p w:rsidR="0046708E" w:rsidRDefault="0046708E">
      <w:pPr>
        <w:keepNext/>
      </w:pPr>
    </w:p>
    <w:p w:rsidR="009645CE" w:rsidRDefault="00211443">
      <w:pPr>
        <w:keepNext/>
      </w:pPr>
      <w:r>
        <w:t>1. Please indicate if any of the following applications are available in your district for</w:t>
      </w:r>
      <w:r>
        <w:rPr>
          <w:b/>
        </w:rPr>
        <w:t xml:space="preserve"> instructional </w:t>
      </w:r>
      <w:r>
        <w:t>use.</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211443" w:rsidP="0046708E">
            <w:pPr>
              <w:cnfStyle w:val="100000000000" w:firstRow="1" w:lastRow="0" w:firstColumn="0" w:lastColumn="0" w:oddVBand="0" w:evenVBand="0" w:oddHBand="0" w:evenHBand="0" w:firstRowFirstColumn="0" w:firstRowLastColumn="0" w:lastRowFirstColumn="0" w:lastRowLastColumn="0"/>
            </w:pPr>
            <w:r>
              <w:t xml:space="preserve">Operational </w:t>
            </w:r>
          </w:p>
        </w:tc>
        <w:tc>
          <w:tcPr>
            <w:tcW w:w="2394" w:type="dxa"/>
          </w:tcPr>
          <w:p w:rsidR="009645CE" w:rsidRDefault="00211443" w:rsidP="0046708E">
            <w:pPr>
              <w:cnfStyle w:val="100000000000" w:firstRow="1" w:lastRow="0" w:firstColumn="0" w:lastColumn="0" w:oddVBand="0" w:evenVBand="0" w:oddHBand="0" w:evenHBand="0" w:firstRowFirstColumn="0" w:firstRowLastColumn="0" w:lastRowFirstColumn="0" w:lastRowLastColumn="0"/>
            </w:pPr>
            <w:r>
              <w:t xml:space="preserve">Planned </w:t>
            </w:r>
          </w:p>
        </w:tc>
        <w:tc>
          <w:tcPr>
            <w:tcW w:w="2394" w:type="dxa"/>
          </w:tcPr>
          <w:p w:rsidR="009645CE" w:rsidRDefault="00211443" w:rsidP="0046708E">
            <w:pPr>
              <w:cnfStyle w:val="100000000000" w:firstRow="1" w:lastRow="0" w:firstColumn="0" w:lastColumn="0" w:oddVBand="0" w:evenVBand="0" w:oddHBand="0" w:evenHBand="0" w:firstRowFirstColumn="0" w:firstRowLastColumn="0" w:lastRowFirstColumn="0" w:lastRowLastColumn="0"/>
            </w:pPr>
            <w:r>
              <w:t xml:space="preserve">Not Planned </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Accessability tools for identified students in IEP or 504 Plan (e.g., eR</w:t>
            </w:r>
            <w:r w:rsidR="0046708E">
              <w:t xml:space="preserve">eader, Voice-to-Text, etc.)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Accessability tools for all students (e.g., eR</w:t>
            </w:r>
            <w:r w:rsidR="0046708E">
              <w:t xml:space="preserve">eader, Voice-to-Text, etc.)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Artificial Intelligence (AI for grading, adaptable software,</w:t>
            </w:r>
            <w:r w:rsidR="0046708E">
              <w:t xml:space="preserve"> AI tutors etc.)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Augmented or Virtual Reality (HP Reveal, CoSpaces edu, Wonderscop</w:t>
            </w:r>
            <w:r w:rsidR="0046708E">
              <w:t xml:space="preserve">e, Google Expeditions etc.)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Blogging (Edublogs, Blogger, Word</w:t>
            </w:r>
            <w:r w:rsidR="0046708E">
              <w:t xml:space="preserve">Press, OpenLiveWriter etc.)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Chat rooms (YO Teach, Turn</w:t>
            </w:r>
            <w:r w:rsidR="0046708E">
              <w:t xml:space="preserve">itin, NowComment, Kailo etc.)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Collaborative workspaces (e</w:t>
            </w:r>
            <w:r w:rsidR="0046708E">
              <w:t xml:space="preserve">.g., Google docs and wikis)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 xml:space="preserve">Compentency </w:t>
            </w:r>
            <w:r w:rsidR="0046708E">
              <w:t xml:space="preserve">or standards based learning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Creating and sharing dig</w:t>
            </w:r>
            <w:r w:rsidR="0046708E">
              <w:t xml:space="preserve">ital content via drop boxes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Digital Instructional Materials (e.g. electronic textbooks, simulations, on</w:t>
            </w:r>
            <w:r w:rsidR="0046708E">
              <w:t xml:space="preserve">line assessments etc.)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46708E">
            <w:pPr>
              <w:keepNext/>
            </w:pPr>
            <w:r>
              <w:t xml:space="preserve">Email </w:t>
            </w:r>
            <w:r w:rsidR="00211443">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46708E">
            <w:pPr>
              <w:keepNext/>
            </w:pPr>
            <w:r>
              <w:t xml:space="preserve">Filtering systems </w:t>
            </w:r>
            <w:r w:rsidR="00211443">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Learning Management System - LMS (Schoo</w:t>
            </w:r>
            <w:r w:rsidR="0046708E">
              <w:t xml:space="preserve">logy, Canvas, Moodle etc.)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Onl</w:t>
            </w:r>
            <w:r w:rsidR="0046708E">
              <w:t xml:space="preserve">ine multi-user simulations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Open</w:t>
            </w:r>
            <w:r w:rsidR="0046708E">
              <w:t xml:space="preserve"> Education Resources (OER)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Social networking (i.e., Twitter,</w:t>
            </w:r>
            <w:r w:rsidR="0046708E">
              <w:t xml:space="preserve"> Pinterest, and Instagram)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Virtual or distance courses/learning (NVIS, U</w:t>
            </w:r>
            <w:r w:rsidR="0046708E">
              <w:t xml:space="preserve">niversity High School etc.)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Virtual fieldtrips (NVIS, TripSavvy,</w:t>
            </w:r>
            <w:r w:rsidR="0046708E">
              <w:t xml:space="preserve"> Discovery Education etc.)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 xml:space="preserve">Other (please specify, or leave as "Not Planned" if </w:t>
            </w:r>
            <w:r w:rsidR="0046708E">
              <w:t xml:space="preserve">no "Other"):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 w:rsidR="009645CE" w:rsidRDefault="009645CE">
      <w:pPr>
        <w:pStyle w:val="QuestionSeparator"/>
      </w:pPr>
    </w:p>
    <w:p w:rsidR="009645CE" w:rsidRDefault="009645CE"/>
    <w:p w:rsidR="009645CE" w:rsidRDefault="00211443">
      <w:pPr>
        <w:keepNext/>
      </w:pPr>
      <w:r>
        <w:t>2. Please indicate if any of the following instructional opportunities are currently available and being used with students in your district. (Select all the apply)</w:t>
      </w:r>
    </w:p>
    <w:p w:rsidR="009645CE" w:rsidRDefault="00211443">
      <w:pPr>
        <w:pStyle w:val="ListParagraph"/>
        <w:keepNext/>
        <w:numPr>
          <w:ilvl w:val="0"/>
          <w:numId w:val="2"/>
        </w:numPr>
      </w:pPr>
      <w:r>
        <w:t xml:space="preserve">Computer Science for </w:t>
      </w:r>
      <w:r w:rsidR="0046708E">
        <w:t xml:space="preserve">K - 5 grade level students  </w:t>
      </w:r>
    </w:p>
    <w:p w:rsidR="009645CE" w:rsidRDefault="00211443">
      <w:pPr>
        <w:pStyle w:val="ListParagraph"/>
        <w:keepNext/>
        <w:numPr>
          <w:ilvl w:val="0"/>
          <w:numId w:val="2"/>
        </w:numPr>
      </w:pPr>
      <w:r>
        <w:t>Computer Science for 6</w:t>
      </w:r>
      <w:r w:rsidR="0046708E">
        <w:t xml:space="preserve"> - 12 grade level students  </w:t>
      </w:r>
    </w:p>
    <w:p w:rsidR="009645CE" w:rsidRDefault="00211443">
      <w:pPr>
        <w:pStyle w:val="ListParagraph"/>
        <w:keepNext/>
        <w:numPr>
          <w:ilvl w:val="0"/>
          <w:numId w:val="2"/>
        </w:numPr>
      </w:pPr>
      <w:r>
        <w:t>Robotics for K</w:t>
      </w:r>
      <w:r w:rsidR="0046708E">
        <w:t xml:space="preserve"> - 5  grade level students  </w:t>
      </w:r>
    </w:p>
    <w:p w:rsidR="009645CE" w:rsidRDefault="00211443">
      <w:pPr>
        <w:pStyle w:val="ListParagraph"/>
        <w:keepNext/>
        <w:numPr>
          <w:ilvl w:val="0"/>
          <w:numId w:val="2"/>
        </w:numPr>
      </w:pPr>
      <w:r>
        <w:t xml:space="preserve">Robotics for </w:t>
      </w:r>
      <w:r w:rsidR="0046708E">
        <w:t xml:space="preserve">6 -12 grade level students  </w:t>
      </w:r>
    </w:p>
    <w:p w:rsidR="009645CE" w:rsidRDefault="00211443">
      <w:pPr>
        <w:pStyle w:val="ListParagraph"/>
        <w:keepNext/>
        <w:numPr>
          <w:ilvl w:val="0"/>
          <w:numId w:val="2"/>
        </w:numPr>
      </w:pPr>
      <w:r>
        <w:t xml:space="preserve">STEM/STEAM for K - 5 grade level students  </w:t>
      </w:r>
    </w:p>
    <w:p w:rsidR="009645CE" w:rsidRDefault="00211443">
      <w:pPr>
        <w:pStyle w:val="ListParagraph"/>
        <w:keepNext/>
        <w:numPr>
          <w:ilvl w:val="0"/>
          <w:numId w:val="2"/>
        </w:numPr>
      </w:pPr>
      <w:r>
        <w:t xml:space="preserve">STEM/STEAM for 6 -12 grade level students  </w:t>
      </w:r>
    </w:p>
    <w:p w:rsidR="009645CE" w:rsidRDefault="00211443">
      <w:pPr>
        <w:pStyle w:val="ListParagraph"/>
        <w:keepNext/>
        <w:numPr>
          <w:ilvl w:val="0"/>
          <w:numId w:val="2"/>
        </w:numPr>
      </w:pPr>
      <w:r>
        <w:t xml:space="preserve">3D printing or Prototyping for K - 5 grade level students  </w:t>
      </w:r>
    </w:p>
    <w:p w:rsidR="009645CE" w:rsidRDefault="00211443">
      <w:pPr>
        <w:pStyle w:val="ListParagraph"/>
        <w:keepNext/>
        <w:numPr>
          <w:ilvl w:val="0"/>
          <w:numId w:val="2"/>
        </w:numPr>
      </w:pPr>
      <w:r>
        <w:t xml:space="preserve">3D printing or Prototyping for 6 - 12 grade level students  </w:t>
      </w:r>
    </w:p>
    <w:p w:rsidR="009645CE" w:rsidRDefault="00211443">
      <w:pPr>
        <w:pStyle w:val="ListParagraph"/>
        <w:keepNext/>
        <w:numPr>
          <w:ilvl w:val="0"/>
          <w:numId w:val="2"/>
        </w:numPr>
      </w:pPr>
      <w:r>
        <w:t xml:space="preserve">NROC/Hippocampus (Digital resources for most content areas that can be customized for 6 - 12 grades)  </w:t>
      </w:r>
    </w:p>
    <w:p w:rsidR="009645CE" w:rsidRDefault="00211443">
      <w:pPr>
        <w:pStyle w:val="ListParagraph"/>
        <w:keepNext/>
        <w:numPr>
          <w:ilvl w:val="0"/>
          <w:numId w:val="2"/>
        </w:numPr>
      </w:pPr>
      <w:r>
        <w:t xml:space="preserve">NROC/EdReady (personalized learning program for students grades 6 - 12 to detect gaps in their readiness for Math and English)  </w:t>
      </w:r>
    </w:p>
    <w:p w:rsidR="009645CE" w:rsidRDefault="00211443">
      <w:pPr>
        <w:pStyle w:val="ListParagraph"/>
        <w:keepNext/>
        <w:numPr>
          <w:ilvl w:val="0"/>
          <w:numId w:val="2"/>
        </w:numPr>
      </w:pPr>
      <w:r>
        <w:t xml:space="preserve">eSports course, club or activity for 6 - 12 grade level students  </w:t>
      </w:r>
    </w:p>
    <w:p w:rsidR="009645CE" w:rsidRDefault="00211443">
      <w:pPr>
        <w:pStyle w:val="ListParagraph"/>
        <w:keepNext/>
        <w:numPr>
          <w:ilvl w:val="0"/>
          <w:numId w:val="2"/>
        </w:numPr>
      </w:pPr>
      <w:r>
        <w:t xml:space="preserve">NONE of the above are currently available in my district  </w:t>
      </w:r>
    </w:p>
    <w:p w:rsidR="009645CE" w:rsidRDefault="009645CE"/>
    <w:p w:rsidR="009645CE" w:rsidRDefault="009645CE">
      <w:pPr>
        <w:pStyle w:val="QuestionSeparator"/>
      </w:pPr>
    </w:p>
    <w:p w:rsidR="009645CE" w:rsidRDefault="009645CE"/>
    <w:p w:rsidR="009645CE" w:rsidRDefault="00211443">
      <w:pPr>
        <w:keepNext/>
      </w:pPr>
      <w:r>
        <w:t>3. Please indicate if your district is interested or considering the implementation any of the following instructional opportunities for students within the next 2 years. (Select all the apply)</w:t>
      </w:r>
    </w:p>
    <w:p w:rsidR="009645CE" w:rsidRDefault="00211443">
      <w:pPr>
        <w:pStyle w:val="ListParagraph"/>
        <w:keepNext/>
        <w:numPr>
          <w:ilvl w:val="0"/>
          <w:numId w:val="2"/>
        </w:numPr>
      </w:pPr>
      <w:r>
        <w:t xml:space="preserve">Computer Science for K - 5 grade level students  </w:t>
      </w:r>
    </w:p>
    <w:p w:rsidR="009645CE" w:rsidRDefault="00211443">
      <w:pPr>
        <w:pStyle w:val="ListParagraph"/>
        <w:keepNext/>
        <w:numPr>
          <w:ilvl w:val="0"/>
          <w:numId w:val="2"/>
        </w:numPr>
      </w:pPr>
      <w:r>
        <w:t xml:space="preserve">Computer Science for 6 - 12 grade level students  </w:t>
      </w:r>
    </w:p>
    <w:p w:rsidR="009645CE" w:rsidRDefault="00211443">
      <w:pPr>
        <w:pStyle w:val="ListParagraph"/>
        <w:keepNext/>
        <w:numPr>
          <w:ilvl w:val="0"/>
          <w:numId w:val="2"/>
        </w:numPr>
      </w:pPr>
      <w:r>
        <w:t xml:space="preserve">Robotics for K - 5  grade level students  </w:t>
      </w:r>
    </w:p>
    <w:p w:rsidR="009645CE" w:rsidRDefault="00211443">
      <w:pPr>
        <w:pStyle w:val="ListParagraph"/>
        <w:keepNext/>
        <w:numPr>
          <w:ilvl w:val="0"/>
          <w:numId w:val="2"/>
        </w:numPr>
      </w:pPr>
      <w:r>
        <w:t xml:space="preserve">Robotics for 6 -12 grade level students  </w:t>
      </w:r>
    </w:p>
    <w:p w:rsidR="009645CE" w:rsidRDefault="00211443">
      <w:pPr>
        <w:pStyle w:val="ListParagraph"/>
        <w:keepNext/>
        <w:numPr>
          <w:ilvl w:val="0"/>
          <w:numId w:val="2"/>
        </w:numPr>
      </w:pPr>
      <w:r>
        <w:t xml:space="preserve">STEM/STEAM for K - 5 grade level students  </w:t>
      </w:r>
    </w:p>
    <w:p w:rsidR="009645CE" w:rsidRDefault="00211443">
      <w:pPr>
        <w:pStyle w:val="ListParagraph"/>
        <w:keepNext/>
        <w:numPr>
          <w:ilvl w:val="0"/>
          <w:numId w:val="2"/>
        </w:numPr>
      </w:pPr>
      <w:r>
        <w:t xml:space="preserve">STEM/STEAM for 6 -12 grade level students  </w:t>
      </w:r>
    </w:p>
    <w:p w:rsidR="009645CE" w:rsidRDefault="00211443">
      <w:pPr>
        <w:pStyle w:val="ListParagraph"/>
        <w:keepNext/>
        <w:numPr>
          <w:ilvl w:val="0"/>
          <w:numId w:val="2"/>
        </w:numPr>
      </w:pPr>
      <w:r>
        <w:t xml:space="preserve">3D printing or Prototyping for K - 5 grade level students  </w:t>
      </w:r>
    </w:p>
    <w:p w:rsidR="009645CE" w:rsidRDefault="00211443">
      <w:pPr>
        <w:pStyle w:val="ListParagraph"/>
        <w:keepNext/>
        <w:numPr>
          <w:ilvl w:val="0"/>
          <w:numId w:val="2"/>
        </w:numPr>
      </w:pPr>
      <w:r>
        <w:t xml:space="preserve">3D printing or Prototyping for 6 -12 grade level students  </w:t>
      </w:r>
    </w:p>
    <w:p w:rsidR="009645CE" w:rsidRDefault="00211443">
      <w:pPr>
        <w:pStyle w:val="ListParagraph"/>
        <w:keepNext/>
        <w:numPr>
          <w:ilvl w:val="0"/>
          <w:numId w:val="2"/>
        </w:numPr>
      </w:pPr>
      <w:r>
        <w:t xml:space="preserve">NROC/Hippocampus (Digital resources for most content areas that can be customized for 6 - 12 grades)  </w:t>
      </w:r>
    </w:p>
    <w:p w:rsidR="009645CE" w:rsidRDefault="00211443">
      <w:pPr>
        <w:pStyle w:val="ListParagraph"/>
        <w:keepNext/>
        <w:numPr>
          <w:ilvl w:val="0"/>
          <w:numId w:val="2"/>
        </w:numPr>
      </w:pPr>
      <w:r>
        <w:t xml:space="preserve">NROC/EdReady (personalized learning program for students grades 6 - 12 to detect gaps in their readiness for Math and English)  </w:t>
      </w:r>
    </w:p>
    <w:p w:rsidR="009645CE" w:rsidRDefault="00211443">
      <w:pPr>
        <w:pStyle w:val="ListParagraph"/>
        <w:keepNext/>
        <w:numPr>
          <w:ilvl w:val="0"/>
          <w:numId w:val="2"/>
        </w:numPr>
      </w:pPr>
      <w:r>
        <w:t xml:space="preserve">eSports course, club or activity for 6 - 12 grade level students  </w:t>
      </w:r>
    </w:p>
    <w:p w:rsidR="009645CE" w:rsidRDefault="00211443" w:rsidP="0046708E">
      <w:pPr>
        <w:pStyle w:val="ListParagraph"/>
        <w:keepNext/>
        <w:numPr>
          <w:ilvl w:val="0"/>
          <w:numId w:val="2"/>
        </w:numPr>
      </w:pPr>
      <w:r>
        <w:t xml:space="preserve">NONE of the above are currently of interest to my district  </w:t>
      </w:r>
    </w:p>
    <w:p w:rsidR="009645CE" w:rsidRDefault="009645CE">
      <w:pPr>
        <w:pStyle w:val="BlockEndLabel"/>
      </w:pPr>
    </w:p>
    <w:p w:rsidR="009645CE" w:rsidRDefault="009645CE">
      <w:pPr>
        <w:pStyle w:val="BlockSeparator"/>
      </w:pPr>
    </w:p>
    <w:p w:rsidR="009645CE" w:rsidRDefault="009645CE"/>
    <w:p w:rsidR="0046708E" w:rsidRDefault="0046708E">
      <w:pPr>
        <w:rPr>
          <w:b/>
        </w:rPr>
      </w:pPr>
      <w:r>
        <w:rPr>
          <w:b/>
        </w:rPr>
        <w:br w:type="page"/>
      </w:r>
    </w:p>
    <w:p w:rsidR="009645CE" w:rsidRDefault="00211443">
      <w:pPr>
        <w:keepNext/>
      </w:pPr>
      <w:r>
        <w:rPr>
          <w:b/>
        </w:rPr>
        <w:t>Section 4: Data and Privacy</w:t>
      </w:r>
    </w:p>
    <w:p w:rsidR="009645CE" w:rsidRDefault="009645CE"/>
    <w:p w:rsidR="009645CE" w:rsidRDefault="00211443">
      <w:pPr>
        <w:keepNext/>
      </w:pPr>
      <w:r>
        <w:t xml:space="preserve">1. Does your district have </w:t>
      </w:r>
      <w:r>
        <w:rPr>
          <w:b/>
        </w:rPr>
        <w:t xml:space="preserve">staff </w:t>
      </w:r>
      <w:r>
        <w:t>policies in place for the following items?</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211443" w:rsidP="0046708E">
            <w:pPr>
              <w:cnfStyle w:val="100000000000" w:firstRow="1" w:lastRow="0" w:firstColumn="0" w:lastColumn="0" w:oddVBand="0" w:evenVBand="0" w:oddHBand="0" w:evenHBand="0" w:firstRowFirstColumn="0" w:firstRowLastColumn="0" w:lastRowFirstColumn="0" w:lastRowLastColumn="0"/>
            </w:pPr>
            <w:r>
              <w:t xml:space="preserve">Operational </w:t>
            </w:r>
          </w:p>
        </w:tc>
        <w:tc>
          <w:tcPr>
            <w:tcW w:w="2394" w:type="dxa"/>
          </w:tcPr>
          <w:p w:rsidR="009645CE" w:rsidRDefault="00211443" w:rsidP="0046708E">
            <w:pPr>
              <w:cnfStyle w:val="100000000000" w:firstRow="1" w:lastRow="0" w:firstColumn="0" w:lastColumn="0" w:oddVBand="0" w:evenVBand="0" w:oddHBand="0" w:evenHBand="0" w:firstRowFirstColumn="0" w:firstRowLastColumn="0" w:lastRowFirstColumn="0" w:lastRowLastColumn="0"/>
            </w:pPr>
            <w:r>
              <w:t xml:space="preserve">Planned </w:t>
            </w:r>
          </w:p>
        </w:tc>
        <w:tc>
          <w:tcPr>
            <w:tcW w:w="2394" w:type="dxa"/>
          </w:tcPr>
          <w:p w:rsidR="009645CE" w:rsidRDefault="00211443" w:rsidP="0046708E">
            <w:pPr>
              <w:cnfStyle w:val="100000000000" w:firstRow="1" w:lastRow="0" w:firstColumn="0" w:lastColumn="0" w:oddVBand="0" w:evenVBand="0" w:oddHBand="0" w:evenHBand="0" w:firstRowFirstColumn="0" w:firstRowLastColumn="0" w:lastRowFirstColumn="0" w:lastRowLastColumn="0"/>
            </w:pPr>
            <w:r>
              <w:t xml:space="preserve">Not planned </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Acceptable Use Policy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Cyberbullying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Digital Citizenship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Children's Online Privacy Protection Act (COPPA) Compliance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Email Usage and Security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Family Educational Rights and Privacy Act (FERPA) Compliance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Social Media Use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Universal Design or Digital Accessibility for learning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 w:rsidR="009645CE" w:rsidRDefault="009645CE">
      <w:pPr>
        <w:pStyle w:val="QuestionSeparator"/>
      </w:pPr>
    </w:p>
    <w:p w:rsidR="009645CE" w:rsidRDefault="009645CE"/>
    <w:p w:rsidR="009645CE" w:rsidRDefault="00211443">
      <w:pPr>
        <w:keepNext/>
      </w:pPr>
      <w:r>
        <w:t>2. Does your district have annual </w:t>
      </w:r>
      <w:r>
        <w:rPr>
          <w:b/>
        </w:rPr>
        <w:t>staff</w:t>
      </w:r>
      <w:r>
        <w:t> professional development in place for the following items?</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211443" w:rsidP="0046708E">
            <w:pPr>
              <w:cnfStyle w:val="100000000000" w:firstRow="1" w:lastRow="0" w:firstColumn="0" w:lastColumn="0" w:oddVBand="0" w:evenVBand="0" w:oddHBand="0" w:evenHBand="0" w:firstRowFirstColumn="0" w:firstRowLastColumn="0" w:lastRowFirstColumn="0" w:lastRowLastColumn="0"/>
            </w:pPr>
            <w:r>
              <w:t xml:space="preserve">Operational </w:t>
            </w:r>
          </w:p>
        </w:tc>
        <w:tc>
          <w:tcPr>
            <w:tcW w:w="2394" w:type="dxa"/>
          </w:tcPr>
          <w:p w:rsidR="009645CE" w:rsidRDefault="00211443" w:rsidP="0046708E">
            <w:pPr>
              <w:cnfStyle w:val="100000000000" w:firstRow="1" w:lastRow="0" w:firstColumn="0" w:lastColumn="0" w:oddVBand="0" w:evenVBand="0" w:oddHBand="0" w:evenHBand="0" w:firstRowFirstColumn="0" w:firstRowLastColumn="0" w:lastRowFirstColumn="0" w:lastRowLastColumn="0"/>
            </w:pPr>
            <w:r>
              <w:t xml:space="preserve">Planned </w:t>
            </w:r>
          </w:p>
        </w:tc>
        <w:tc>
          <w:tcPr>
            <w:tcW w:w="2394" w:type="dxa"/>
          </w:tcPr>
          <w:p w:rsidR="009645CE" w:rsidRDefault="00211443" w:rsidP="0046708E">
            <w:pPr>
              <w:cnfStyle w:val="100000000000" w:firstRow="1" w:lastRow="0" w:firstColumn="0" w:lastColumn="0" w:oddVBand="0" w:evenVBand="0" w:oddHBand="0" w:evenHBand="0" w:firstRowFirstColumn="0" w:firstRowLastColumn="0" w:lastRowFirstColumn="0" w:lastRowLastColumn="0"/>
            </w:pPr>
            <w:r>
              <w:t xml:space="preserve">Not planned </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Acceptable Use Policy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Cyberbullying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Digital Citizenship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46708E">
            <w:pPr>
              <w:keepNext/>
            </w:pPr>
            <w:r>
              <w:t xml:space="preserve">Children's Online Privacy Protection Act (COPPA) Compliance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7B67E6" w:rsidP="007B67E6">
            <w:pPr>
              <w:keepNext/>
            </w:pPr>
            <w:r>
              <w:t xml:space="preserve">Email Usage and Security </w:t>
            </w:r>
            <w:r w:rsidR="00211443">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Family Educational Rights and Privacy Act (FERPA) Compliance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Social Media Use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Universal Design or Digital Accessibility for learning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 w:rsidR="009645CE" w:rsidRDefault="009645CE">
      <w:pPr>
        <w:pStyle w:val="QuestionSeparator"/>
      </w:pPr>
    </w:p>
    <w:p w:rsidR="009645CE" w:rsidRDefault="009645CE"/>
    <w:p w:rsidR="009645CE" w:rsidRDefault="00211443">
      <w:pPr>
        <w:keepNext/>
      </w:pPr>
      <w:r>
        <w:t xml:space="preserve">3. Does your district have </w:t>
      </w:r>
      <w:r>
        <w:rPr>
          <w:b/>
        </w:rPr>
        <w:t xml:space="preserve">student </w:t>
      </w:r>
      <w:r>
        <w:t>policies in place for the following items?</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211443" w:rsidP="007B67E6">
            <w:pPr>
              <w:cnfStyle w:val="100000000000" w:firstRow="1" w:lastRow="0" w:firstColumn="0" w:lastColumn="0" w:oddVBand="0" w:evenVBand="0" w:oddHBand="0" w:evenHBand="0" w:firstRowFirstColumn="0" w:firstRowLastColumn="0" w:lastRowFirstColumn="0" w:lastRowLastColumn="0"/>
            </w:pPr>
            <w:r>
              <w:t xml:space="preserve">Operational </w:t>
            </w:r>
          </w:p>
        </w:tc>
        <w:tc>
          <w:tcPr>
            <w:tcW w:w="2394" w:type="dxa"/>
          </w:tcPr>
          <w:p w:rsidR="009645CE" w:rsidRDefault="00211443" w:rsidP="007B67E6">
            <w:pPr>
              <w:cnfStyle w:val="100000000000" w:firstRow="1" w:lastRow="0" w:firstColumn="0" w:lastColumn="0" w:oddVBand="0" w:evenVBand="0" w:oddHBand="0" w:evenHBand="0" w:firstRowFirstColumn="0" w:firstRowLastColumn="0" w:lastRowFirstColumn="0" w:lastRowLastColumn="0"/>
            </w:pPr>
            <w:r>
              <w:t xml:space="preserve">Planned </w:t>
            </w:r>
          </w:p>
        </w:tc>
        <w:tc>
          <w:tcPr>
            <w:tcW w:w="2394" w:type="dxa"/>
          </w:tcPr>
          <w:p w:rsidR="009645CE" w:rsidRDefault="00211443" w:rsidP="007B67E6">
            <w:pPr>
              <w:cnfStyle w:val="100000000000" w:firstRow="1" w:lastRow="0" w:firstColumn="0" w:lastColumn="0" w:oddVBand="0" w:evenVBand="0" w:oddHBand="0" w:evenHBand="0" w:firstRowFirstColumn="0" w:firstRowLastColumn="0" w:lastRowFirstColumn="0" w:lastRowLastColumn="0"/>
            </w:pPr>
            <w:r>
              <w:t xml:space="preserve">Not planned </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Acceptable Use Policy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Cyberbullying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Digital Citizenship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Email Usage and Security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Social Media Use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Pr>
        <w:pStyle w:val="QuestionSeparator"/>
      </w:pPr>
    </w:p>
    <w:p w:rsidR="009645CE" w:rsidRDefault="00211443">
      <w:pPr>
        <w:keepNext/>
      </w:pPr>
      <w:r>
        <w:t>4. Does your district have annual </w:t>
      </w:r>
      <w:r>
        <w:rPr>
          <w:b/>
        </w:rPr>
        <w:t>student </w:t>
      </w:r>
      <w:r>
        <w:t>required classroom instruction in place for the following items?</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211443" w:rsidP="007B67E6">
            <w:pPr>
              <w:cnfStyle w:val="100000000000" w:firstRow="1" w:lastRow="0" w:firstColumn="0" w:lastColumn="0" w:oddVBand="0" w:evenVBand="0" w:oddHBand="0" w:evenHBand="0" w:firstRowFirstColumn="0" w:firstRowLastColumn="0" w:lastRowFirstColumn="0" w:lastRowLastColumn="0"/>
            </w:pPr>
            <w:r>
              <w:t xml:space="preserve">Operational </w:t>
            </w:r>
          </w:p>
        </w:tc>
        <w:tc>
          <w:tcPr>
            <w:tcW w:w="2394" w:type="dxa"/>
          </w:tcPr>
          <w:p w:rsidR="009645CE" w:rsidRDefault="00211443" w:rsidP="007B67E6">
            <w:pPr>
              <w:cnfStyle w:val="100000000000" w:firstRow="1" w:lastRow="0" w:firstColumn="0" w:lastColumn="0" w:oddVBand="0" w:evenVBand="0" w:oddHBand="0" w:evenHBand="0" w:firstRowFirstColumn="0" w:firstRowLastColumn="0" w:lastRowFirstColumn="0" w:lastRowLastColumn="0"/>
            </w:pPr>
            <w:r>
              <w:t xml:space="preserve">Planned </w:t>
            </w:r>
          </w:p>
        </w:tc>
        <w:tc>
          <w:tcPr>
            <w:tcW w:w="2394" w:type="dxa"/>
          </w:tcPr>
          <w:p w:rsidR="009645CE" w:rsidRDefault="00211443" w:rsidP="007B67E6">
            <w:pPr>
              <w:cnfStyle w:val="100000000000" w:firstRow="1" w:lastRow="0" w:firstColumn="0" w:lastColumn="0" w:oddVBand="0" w:evenVBand="0" w:oddHBand="0" w:evenHBand="0" w:firstRowFirstColumn="0" w:firstRowLastColumn="0" w:lastRowFirstColumn="0" w:lastRowLastColumn="0"/>
            </w:pPr>
            <w:r>
              <w:t xml:space="preserve">Not planned </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Acceptable Use Policy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Cyberbullying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Digital Citizenship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Email Usage and Security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Social Media Use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 w:rsidR="009645CE" w:rsidRDefault="009645CE">
      <w:pPr>
        <w:pStyle w:val="QuestionSeparator"/>
      </w:pPr>
    </w:p>
    <w:tbl>
      <w:tblPr>
        <w:tblStyle w:val="QQuestionIconTable"/>
        <w:tblW w:w="50" w:type="auto"/>
        <w:tblLook w:val="07E0" w:firstRow="1" w:lastRow="1" w:firstColumn="1" w:lastColumn="1" w:noHBand="1" w:noVBand="1"/>
      </w:tblPr>
      <w:tblGrid>
        <w:gridCol w:w="50"/>
      </w:tblGrid>
      <w:tr w:rsidR="009645CE">
        <w:tc>
          <w:tcPr>
            <w:tcW w:w="50" w:type="dxa"/>
          </w:tcPr>
          <w:p w:rsidR="009645CE" w:rsidRDefault="009645CE">
            <w:pPr>
              <w:keepNext/>
            </w:pPr>
          </w:p>
        </w:tc>
      </w:tr>
    </w:tbl>
    <w:p w:rsidR="009645CE" w:rsidRDefault="009645CE"/>
    <w:p w:rsidR="009645CE" w:rsidRDefault="00211443">
      <w:pPr>
        <w:keepNext/>
      </w:pPr>
      <w:r>
        <w:t>5. Has your district launched or used any of the following digital security/protection measures?</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211443" w:rsidP="007B67E6">
            <w:pPr>
              <w:cnfStyle w:val="100000000000" w:firstRow="1" w:lastRow="0" w:firstColumn="0" w:lastColumn="0" w:oddVBand="0" w:evenVBand="0" w:oddHBand="0" w:evenHBand="0" w:firstRowFirstColumn="0" w:firstRowLastColumn="0" w:lastRowFirstColumn="0" w:lastRowLastColumn="0"/>
            </w:pPr>
            <w:r>
              <w:t xml:space="preserve">Operational </w:t>
            </w:r>
          </w:p>
        </w:tc>
        <w:tc>
          <w:tcPr>
            <w:tcW w:w="2394" w:type="dxa"/>
          </w:tcPr>
          <w:p w:rsidR="009645CE" w:rsidRDefault="00211443" w:rsidP="007B67E6">
            <w:pPr>
              <w:cnfStyle w:val="100000000000" w:firstRow="1" w:lastRow="0" w:firstColumn="0" w:lastColumn="0" w:oddVBand="0" w:evenVBand="0" w:oddHBand="0" w:evenHBand="0" w:firstRowFirstColumn="0" w:firstRowLastColumn="0" w:lastRowFirstColumn="0" w:lastRowLastColumn="0"/>
            </w:pPr>
            <w:r>
              <w:t xml:space="preserve">Planned </w:t>
            </w:r>
          </w:p>
        </w:tc>
        <w:tc>
          <w:tcPr>
            <w:tcW w:w="2394" w:type="dxa"/>
          </w:tcPr>
          <w:p w:rsidR="009645CE" w:rsidRDefault="00211443" w:rsidP="007B67E6">
            <w:pPr>
              <w:cnfStyle w:val="100000000000" w:firstRow="1" w:lastRow="0" w:firstColumn="0" w:lastColumn="0" w:oddVBand="0" w:evenVBand="0" w:oddHBand="0" w:evenHBand="0" w:firstRowFirstColumn="0" w:firstRowLastColumn="0" w:lastRowFirstColumn="0" w:lastRowLastColumn="0"/>
            </w:pPr>
            <w:r>
              <w:t xml:space="preserve">Not planned </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Automated Vulnerability Scanning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Centralized Logging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Cybersecurity Audit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Cyber risk insurance or cyber liability insurance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Data Encryption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Disaster Recovery plan for digital records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Endpoint Detection and Response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Firewalls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Intrusion Detection/Prevention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Phishing Security test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B67E6">
            <w:pPr>
              <w:keepNext/>
            </w:pPr>
            <w:r>
              <w:t xml:space="preserve">Other (please specify, or leave as "Not Planned" if no "Other"):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 w:rsidR="009645CE" w:rsidRDefault="009645CE">
      <w:pPr>
        <w:pStyle w:val="QuestionSeparator"/>
      </w:pPr>
    </w:p>
    <w:tbl>
      <w:tblPr>
        <w:tblStyle w:val="QQuestionIconTable"/>
        <w:tblW w:w="50" w:type="auto"/>
        <w:tblLook w:val="07E0" w:firstRow="1" w:lastRow="1" w:firstColumn="1" w:lastColumn="1" w:noHBand="1" w:noVBand="1"/>
      </w:tblPr>
      <w:tblGrid>
        <w:gridCol w:w="50"/>
      </w:tblGrid>
      <w:tr w:rsidR="009645CE">
        <w:tc>
          <w:tcPr>
            <w:tcW w:w="50" w:type="dxa"/>
          </w:tcPr>
          <w:p w:rsidR="009645CE" w:rsidRDefault="009645CE">
            <w:pPr>
              <w:keepNext/>
            </w:pPr>
          </w:p>
        </w:tc>
      </w:tr>
    </w:tbl>
    <w:p w:rsidR="009645CE" w:rsidRDefault="009645CE"/>
    <w:p w:rsidR="009645CE" w:rsidRDefault="00211443">
      <w:pPr>
        <w:keepNext/>
      </w:pPr>
      <w:r>
        <w:t>6. Which of the following provide resources for your district data/privacy policies?</w:t>
      </w:r>
    </w:p>
    <w:tbl>
      <w:tblPr>
        <w:tblStyle w:val="QQuestionTable"/>
        <w:tblW w:w="9576" w:type="auto"/>
        <w:tblLook w:val="07E0" w:firstRow="1" w:lastRow="1" w:firstColumn="1" w:lastColumn="1" w:noHBand="1" w:noVBand="1"/>
      </w:tblPr>
      <w:tblGrid>
        <w:gridCol w:w="3192"/>
        <w:gridCol w:w="3192"/>
        <w:gridCol w:w="3192"/>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645CE" w:rsidRDefault="009645CE">
            <w:pPr>
              <w:keepNext/>
            </w:pPr>
          </w:p>
        </w:tc>
        <w:tc>
          <w:tcPr>
            <w:tcW w:w="3192" w:type="dxa"/>
          </w:tcPr>
          <w:p w:rsidR="009645CE" w:rsidRDefault="00211443" w:rsidP="007B67E6">
            <w:pPr>
              <w:cnfStyle w:val="100000000000" w:firstRow="1" w:lastRow="0" w:firstColumn="0" w:lastColumn="0" w:oddVBand="0" w:evenVBand="0" w:oddHBand="0" w:evenHBand="0" w:firstRowFirstColumn="0" w:firstRowLastColumn="0" w:lastRowFirstColumn="0" w:lastRowLastColumn="0"/>
            </w:pPr>
            <w:r>
              <w:t xml:space="preserve">Yes </w:t>
            </w:r>
          </w:p>
        </w:tc>
        <w:tc>
          <w:tcPr>
            <w:tcW w:w="3192" w:type="dxa"/>
          </w:tcPr>
          <w:p w:rsidR="009645CE" w:rsidRDefault="00211443" w:rsidP="007B67E6">
            <w:pPr>
              <w:cnfStyle w:val="100000000000" w:firstRow="1" w:lastRow="0" w:firstColumn="0" w:lastColumn="0" w:oddVBand="0" w:evenVBand="0" w:oddHBand="0" w:evenHBand="0" w:firstRowFirstColumn="0" w:firstRowLastColumn="0" w:lastRowFirstColumn="0" w:lastRowLastColumn="0"/>
            </w:pPr>
            <w:r>
              <w:t xml:space="preserve">No </w:t>
            </w: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7B67E6">
            <w:pPr>
              <w:keepNext/>
            </w:pPr>
            <w:r>
              <w:t xml:space="preserve">District/Local Attorney's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7B67E6">
            <w:pPr>
              <w:keepNext/>
            </w:pPr>
            <w:r>
              <w:t xml:space="preserve">District technology personnel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7B67E6">
            <w:pPr>
              <w:keepNext/>
            </w:pPr>
            <w:r>
              <w:t xml:space="preserve">ESU technology personnel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7B67E6">
            <w:pPr>
              <w:keepNext/>
            </w:pPr>
            <w:r>
              <w:t xml:space="preserve">Internet resources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7B67E6">
            <w:pPr>
              <w:keepNext/>
            </w:pPr>
            <w:r>
              <w:t xml:space="preserve">Similar policies from other school district(s)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7B67E6">
            <w:pPr>
              <w:keepNext/>
            </w:pPr>
            <w:r>
              <w:t xml:space="preserve">Nebraska's Student Privacy Alliance (NSPA)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7B67E6">
            <w:pPr>
              <w:keepNext/>
            </w:pPr>
            <w:r>
              <w:t xml:space="preserve">Other (please specify, or leave as "No" if no "Other":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 w:rsidR="009645CE" w:rsidRDefault="009645CE">
      <w:pPr>
        <w:pStyle w:val="QuestionSeparator"/>
      </w:pPr>
    </w:p>
    <w:p w:rsidR="009645CE" w:rsidRDefault="009645CE"/>
    <w:p w:rsidR="009645CE" w:rsidRDefault="00211443">
      <w:pPr>
        <w:keepNext/>
      </w:pPr>
      <w:r>
        <w:t xml:space="preserve">7. The </w:t>
      </w:r>
      <w:hyperlink r:id="rId12">
        <w:r>
          <w:rPr>
            <w:color w:val="007AC0"/>
            <w:u w:val="single"/>
          </w:rPr>
          <w:t>Nebraska Student Privacy Alliance (NSPA)</w:t>
        </w:r>
      </w:hyperlink>
      <w:r>
        <w:t xml:space="preserve"> intends to support district evaluation of technology applications for privacy requirements (laws) and transparency through collaboration. Is your district participating in the NSPA?</w:t>
      </w:r>
    </w:p>
    <w:p w:rsidR="009645CE" w:rsidRDefault="00211443">
      <w:pPr>
        <w:pStyle w:val="ListParagraph"/>
        <w:keepNext/>
        <w:numPr>
          <w:ilvl w:val="0"/>
          <w:numId w:val="4"/>
        </w:numPr>
      </w:pPr>
      <w:r>
        <w:t xml:space="preserve">Yes   </w:t>
      </w:r>
    </w:p>
    <w:p w:rsidR="009645CE" w:rsidRDefault="007B67E6">
      <w:pPr>
        <w:pStyle w:val="ListParagraph"/>
        <w:keepNext/>
        <w:numPr>
          <w:ilvl w:val="0"/>
          <w:numId w:val="4"/>
        </w:numPr>
      </w:pPr>
      <w:r>
        <w:t xml:space="preserve">No  </w:t>
      </w:r>
    </w:p>
    <w:p w:rsidR="009645CE" w:rsidRDefault="007B67E6">
      <w:pPr>
        <w:pStyle w:val="ListParagraph"/>
        <w:keepNext/>
        <w:numPr>
          <w:ilvl w:val="0"/>
          <w:numId w:val="4"/>
        </w:numPr>
      </w:pPr>
      <w:r>
        <w:t xml:space="preserve">Don't Know  </w:t>
      </w:r>
      <w:r w:rsidR="00211443">
        <w:t xml:space="preserve"> </w:t>
      </w:r>
    </w:p>
    <w:p w:rsidR="009645CE" w:rsidRDefault="009645CE"/>
    <w:p w:rsidR="009645CE" w:rsidRDefault="009645CE"/>
    <w:p w:rsidR="009645CE" w:rsidRDefault="007B67E6">
      <w:pPr>
        <w:keepNext/>
      </w:pPr>
      <w:r>
        <w:t>If</w:t>
      </w:r>
      <w:r w:rsidR="00211443">
        <w:t xml:space="preserve"> you </w:t>
      </w:r>
      <w:r>
        <w:t xml:space="preserve">have </w:t>
      </w:r>
      <w:r w:rsidR="00211443">
        <w:t>selected "No" or "Don't Know", why not and/or what other formal process does your district have in place to facilitate this work?</w:t>
      </w:r>
    </w:p>
    <w:p w:rsidR="009645CE" w:rsidRDefault="00211443">
      <w:pPr>
        <w:pStyle w:val="TextEntryLine"/>
        <w:ind w:firstLine="400"/>
      </w:pPr>
      <w:r>
        <w:t>________________________________________________________________</w:t>
      </w:r>
    </w:p>
    <w:p w:rsidR="009645CE" w:rsidRDefault="009645CE"/>
    <w:p w:rsidR="009645CE" w:rsidRDefault="009645CE">
      <w:pPr>
        <w:pStyle w:val="BlockSeparator"/>
      </w:pPr>
    </w:p>
    <w:p w:rsidR="009645CE" w:rsidRDefault="009645CE"/>
    <w:p w:rsidR="009645CE" w:rsidRDefault="00211443">
      <w:pPr>
        <w:keepNext/>
      </w:pPr>
      <w:r>
        <w:rPr>
          <w:b/>
        </w:rPr>
        <w:t>Section 5: Personalized Professional Development</w:t>
      </w:r>
    </w:p>
    <w:p w:rsidR="009645CE" w:rsidRDefault="00211443">
      <w:pPr>
        <w:keepNext/>
      </w:pPr>
      <w:r>
        <w:br/>
        <w:t>1. Does your district provide the following instructional resources and/or annual professional development to staff in support of the following digital learning pedagogies?</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7B67E6">
            <w:pPr>
              <w:cnfStyle w:val="100000000000" w:firstRow="1" w:lastRow="0" w:firstColumn="0" w:lastColumn="0" w:oddVBand="0" w:evenVBand="0" w:oddHBand="0" w:evenHBand="0" w:firstRowFirstColumn="0" w:firstRowLastColumn="0" w:lastRowFirstColumn="0" w:lastRowLastColumn="0"/>
            </w:pPr>
            <w:r>
              <w:t xml:space="preserve">Operational </w:t>
            </w:r>
          </w:p>
        </w:tc>
        <w:tc>
          <w:tcPr>
            <w:tcW w:w="2394" w:type="dxa"/>
          </w:tcPr>
          <w:p w:rsidR="009645CE" w:rsidRDefault="007B67E6">
            <w:pPr>
              <w:cnfStyle w:val="100000000000" w:firstRow="1" w:lastRow="0" w:firstColumn="0" w:lastColumn="0" w:oddVBand="0" w:evenVBand="0" w:oddHBand="0" w:evenHBand="0" w:firstRowFirstColumn="0" w:firstRowLastColumn="0" w:lastRowFirstColumn="0" w:lastRowLastColumn="0"/>
            </w:pPr>
            <w:r>
              <w:t xml:space="preserve">Planned </w:t>
            </w:r>
          </w:p>
        </w:tc>
        <w:tc>
          <w:tcPr>
            <w:tcW w:w="2394" w:type="dxa"/>
          </w:tcPr>
          <w:p w:rsidR="009645CE" w:rsidRDefault="007B67E6">
            <w:pPr>
              <w:cnfStyle w:val="100000000000" w:firstRow="1" w:lastRow="0" w:firstColumn="0" w:lastColumn="0" w:oddVBand="0" w:evenVBand="0" w:oddHBand="0" w:evenHBand="0" w:firstRowFirstColumn="0" w:firstRowLastColumn="0" w:lastRowFirstColumn="0" w:lastRowLastColumn="0"/>
            </w:pPr>
            <w:r>
              <w:t xml:space="preserve">Not Planned </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7B67E6">
            <w:pPr>
              <w:keepNext/>
            </w:pPr>
            <w:r>
              <w:t xml:space="preserve">Classroom management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7B67E6">
            <w:pPr>
              <w:keepNext/>
            </w:pPr>
            <w:r>
              <w:t xml:space="preserve">Instructional Coaching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 xml:space="preserve">Digital Integration coaching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Digital Collaborative exchanges (Zoom, Goo</w:t>
            </w:r>
            <w:r w:rsidR="007B67E6">
              <w:t xml:space="preserve">gle Hangouts, Twitter, etc.)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Digital Content Repository use and management (Hip</w:t>
            </w:r>
            <w:r w:rsidR="007B67E6">
              <w:t xml:space="preserve">pocampus, OER Commons etc.)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 xml:space="preserve">Digital Lesson design and modeling </w:t>
            </w:r>
            <w:r w:rsidR="007B67E6">
              <w:t xml:space="preserve">(HyperDocs, 5E Model, etc.)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Learning management system (e.g. Canv</w:t>
            </w:r>
            <w:r w:rsidR="007B67E6">
              <w:t xml:space="preserve">as, Schoology, Moodle etc.)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Quality Instructional materials review or vetting process (NE Instructional Ma</w:t>
            </w:r>
            <w:r w:rsidR="007B67E6">
              <w:t xml:space="preserve">terials Collaborative etc.)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Universal or Accessibilit</w:t>
            </w:r>
            <w:r w:rsidR="007B67E6">
              <w:t xml:space="preserve">y Design concepts and tools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How to curate, vet and create standa</w:t>
            </w:r>
            <w:r w:rsidR="007B67E6">
              <w:t xml:space="preserve">rds aligned digital content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Other (please specify, or leave as "No</w:t>
            </w:r>
            <w:r w:rsidR="007B67E6">
              <w:t xml:space="preserve">t Planned" if no "Other"):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 w:rsidR="009645CE" w:rsidRDefault="009645CE">
      <w:pPr>
        <w:pStyle w:val="QuestionSeparator"/>
      </w:pPr>
    </w:p>
    <w:p w:rsidR="009645CE" w:rsidRDefault="009645CE"/>
    <w:p w:rsidR="009645CE" w:rsidRDefault="00211443">
      <w:pPr>
        <w:keepNext/>
      </w:pPr>
      <w:r>
        <w:t>2. Does your district annually offer any of the following professional development activities?</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7B67E6">
            <w:pPr>
              <w:cnfStyle w:val="100000000000" w:firstRow="1" w:lastRow="0" w:firstColumn="0" w:lastColumn="0" w:oddVBand="0" w:evenVBand="0" w:oddHBand="0" w:evenHBand="0" w:firstRowFirstColumn="0" w:firstRowLastColumn="0" w:lastRowFirstColumn="0" w:lastRowLastColumn="0"/>
            </w:pPr>
            <w:r>
              <w:t xml:space="preserve">Operational </w:t>
            </w:r>
          </w:p>
        </w:tc>
        <w:tc>
          <w:tcPr>
            <w:tcW w:w="2394" w:type="dxa"/>
          </w:tcPr>
          <w:p w:rsidR="009645CE" w:rsidRDefault="007B67E6">
            <w:pPr>
              <w:cnfStyle w:val="100000000000" w:firstRow="1" w:lastRow="0" w:firstColumn="0" w:lastColumn="0" w:oddVBand="0" w:evenVBand="0" w:oddHBand="0" w:evenHBand="0" w:firstRowFirstColumn="0" w:firstRowLastColumn="0" w:lastRowFirstColumn="0" w:lastRowLastColumn="0"/>
            </w:pPr>
            <w:r>
              <w:t xml:space="preserve">Planned </w:t>
            </w:r>
          </w:p>
        </w:tc>
        <w:tc>
          <w:tcPr>
            <w:tcW w:w="2394" w:type="dxa"/>
          </w:tcPr>
          <w:p w:rsidR="009645CE" w:rsidRDefault="007B67E6">
            <w:pPr>
              <w:cnfStyle w:val="100000000000" w:firstRow="1" w:lastRow="0" w:firstColumn="0" w:lastColumn="0" w:oddVBand="0" w:evenVBand="0" w:oddHBand="0" w:evenHBand="0" w:firstRowFirstColumn="0" w:firstRowLastColumn="0" w:lastRowFirstColumn="0" w:lastRowLastColumn="0"/>
            </w:pPr>
            <w:r>
              <w:t xml:space="preserve">Not Planned </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 xml:space="preserve">Building teachers' capacity to teach effectively using a </w:t>
            </w:r>
            <w:r w:rsidR="007B67E6">
              <w:t xml:space="preserve">blended learning environment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Building teachers' capacity to teach effectively in schoo</w:t>
            </w:r>
            <w:r w:rsidR="007B67E6">
              <w:t xml:space="preserve">ls with flexible scheduling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 xml:space="preserve">Building teachers' capacity to teach effectively in schools </w:t>
            </w:r>
            <w:r w:rsidR="007B67E6">
              <w:t xml:space="preserve">with project based learning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Engaging all students in digi</w:t>
            </w:r>
            <w:r w:rsidR="007B67E6">
              <w:t xml:space="preserve">tal citizenship instruction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How to build students' 21st Century competencies (i.e., creativity, collaboration, critical thin</w:t>
            </w:r>
            <w:r w:rsidR="007B67E6">
              <w:t xml:space="preserve">king, self- direction, etc.)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Integrating a model for digital learning in curricular and instructional pra</w:t>
            </w:r>
            <w:r w:rsidR="007B67E6">
              <w:t xml:space="preserve">ctice (e.g. RAT, SAMR etc.)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Mapping digit</w:t>
            </w:r>
            <w:r w:rsidR="007B67E6">
              <w:t xml:space="preserve">al content to the curriculum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Opportunities for community of practice exchanges and sharing among education professiona</w:t>
            </w:r>
            <w:r w:rsidR="007B67E6">
              <w:t xml:space="preserve">ls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 xml:space="preserve">Phishing or Computer safety training and/or </w:t>
            </w:r>
            <w:r w:rsidR="007B67E6">
              <w:t xml:space="preserve">testing for staff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Professional learning for teachers and administrators around student acquisi</w:t>
            </w:r>
            <w:r w:rsidR="007B67E6">
              <w:t xml:space="preserve">tion of digital age skills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 xml:space="preserve">Using competency or standards based learning and/or grading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 xml:space="preserve">Nebraska's K - 12 Technology Scope and Sequence and how </w:t>
            </w:r>
            <w:r w:rsidR="007B67E6">
              <w:t xml:space="preserve">to integrate into content.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Pr>
        <w:pStyle w:val="BlockSeparator"/>
      </w:pPr>
    </w:p>
    <w:p w:rsidR="009645CE" w:rsidRDefault="009645CE"/>
    <w:p w:rsidR="007B67E6" w:rsidRDefault="007B67E6">
      <w:pPr>
        <w:rPr>
          <w:b/>
        </w:rPr>
      </w:pPr>
      <w:r>
        <w:rPr>
          <w:b/>
        </w:rPr>
        <w:br w:type="page"/>
      </w:r>
    </w:p>
    <w:p w:rsidR="009645CE" w:rsidRDefault="00211443">
      <w:pPr>
        <w:keepNext/>
      </w:pPr>
      <w:r>
        <w:rPr>
          <w:b/>
        </w:rPr>
        <w:t>Section 6: Use of Space &amp; Time</w:t>
      </w:r>
    </w:p>
    <w:p w:rsidR="007B67E6" w:rsidRDefault="007B67E6">
      <w:pPr>
        <w:keepNext/>
      </w:pPr>
    </w:p>
    <w:p w:rsidR="009645CE" w:rsidRDefault="00211443">
      <w:pPr>
        <w:keepNext/>
      </w:pPr>
      <w:r>
        <w:t>1. Please indicate if any of the following options for extended learning time is currently supported and in practice in your district.</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Operational </w:t>
            </w: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Planned </w:t>
            </w: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Not Planned </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71443F">
            <w:pPr>
              <w:keepNext/>
            </w:pPr>
            <w:r>
              <w:t xml:space="preserve">Block Scheduling </w:t>
            </w:r>
            <w:r w:rsidR="00211443">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 xml:space="preserve">Flexible scheduling with open time slots for students to work </w:t>
            </w:r>
            <w:r w:rsidR="0071443F">
              <w:t xml:space="preserve">collaboratively on projects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After scho</w:t>
            </w:r>
            <w:r w:rsidR="0071443F">
              <w:t xml:space="preserve">ol programs (not athletics)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71443F">
            <w:pPr>
              <w:keepNext/>
            </w:pPr>
            <w:r>
              <w:t xml:space="preserve">Summer school sessions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1443F">
            <w:pPr>
              <w:keepNext/>
            </w:pPr>
            <w:r>
              <w:t xml:space="preserve">Lengthening of school day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1443F">
            <w:pPr>
              <w:keepNext/>
            </w:pPr>
            <w:r>
              <w:t xml:space="preserve">Lengthening of school week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1443F">
            <w:pPr>
              <w:keepNext/>
            </w:pPr>
            <w:r>
              <w:t xml:space="preserve">Lengthening of school year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1443F">
            <w:pPr>
              <w:keepNext/>
            </w:pPr>
            <w:r>
              <w:t xml:space="preserve">Maker/tinker spaces (outside the classroom setting)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1443F">
            <w:pPr>
              <w:keepNext/>
            </w:pPr>
            <w:r>
              <w:t xml:space="preserve">Offering school facilities for students to work on projects before or after school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1443F">
            <w:pPr>
              <w:keepNext/>
            </w:pPr>
            <w:r>
              <w:t xml:space="preserve">Shared learning commons spaces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1443F">
            <w:pPr>
              <w:keepNext/>
            </w:pPr>
            <w:r>
              <w:t xml:space="preserve">Use of flexible furniture or equipment in classrooms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1443F">
            <w:pPr>
              <w:keepNext/>
            </w:pPr>
            <w:r>
              <w:t xml:space="preserve">Use of flexible furniture or equipment in commons spaces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 w:rsidR="009645CE" w:rsidRDefault="00211443">
      <w:pPr>
        <w:keepNext/>
      </w:pPr>
      <w:r>
        <w:t>2. Please indicate if any of the following features are included in your district’s digital learning environment.</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Operational </w:t>
            </w: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Planned </w:t>
            </w: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Not planned </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1443F">
            <w:pPr>
              <w:keepNext/>
            </w:pPr>
            <w:r>
              <w:t xml:space="preserve">A web-based tool for students to access assignments and learning resources at school and at home (i.e., a web-based classroom space like google classroom or learning management system).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1443F">
            <w:pPr>
              <w:keepNext/>
            </w:pPr>
            <w:r>
              <w:t xml:space="preserve">A method for students to submit digital work (i.e., shared network drive, online drop-box or locker) at school and remotely.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1443F">
            <w:pPr>
              <w:keepNext/>
            </w:pPr>
            <w:r>
              <w:t xml:space="preserve">Digital content (i.e., electronic texts, instructional videos, teacher-made digital content, open-educational resources – OER).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1443F">
            <w:pPr>
              <w:keepNext/>
            </w:pPr>
            <w:r>
              <w:t xml:space="preserve">Synchronous and/or asynchronous solution(s) for student-to-student and teacher-to student online collaboration (e.g., discussion threads, web conferencing, wikis, blogs).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Off site or after hours access to the Internet (i.e. mobile devices with education-oriented portable hotspots, free WI-FI access at public libraries and community centers, etc</w:t>
            </w:r>
            <w:r w:rsidR="0071443F">
              <w:t xml:space="preserve">.).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Dual Credit and/or Postse</w:t>
            </w:r>
            <w:r w:rsidR="0071443F">
              <w:t xml:space="preserve">condary Credit Opportunities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Digital Credit Recovery Systems (e.g. O</w:t>
            </w:r>
            <w:r w:rsidR="0071443F">
              <w:t xml:space="preserve">desseyware, Apex, NROC etc.)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 w:rsidR="009645CE" w:rsidRDefault="009645CE">
      <w:pPr>
        <w:pStyle w:val="QuestionSeparator"/>
      </w:pPr>
    </w:p>
    <w:p w:rsidR="009645CE" w:rsidRDefault="009645CE"/>
    <w:p w:rsidR="009645CE" w:rsidRDefault="00211443">
      <w:pPr>
        <w:keepNext/>
      </w:pPr>
      <w:r>
        <w:t>3. Has your district experienced any of the following barriers to implementing high quality anywhere-anytime-learning for students in your district?</w:t>
      </w:r>
    </w:p>
    <w:tbl>
      <w:tblPr>
        <w:tblStyle w:val="QQuestionTable"/>
        <w:tblW w:w="9576" w:type="auto"/>
        <w:tblLook w:val="07E0" w:firstRow="1" w:lastRow="1" w:firstColumn="1" w:lastColumn="1" w:noHBand="1" w:noVBand="1"/>
      </w:tblPr>
      <w:tblGrid>
        <w:gridCol w:w="3192"/>
        <w:gridCol w:w="3192"/>
        <w:gridCol w:w="3192"/>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645CE" w:rsidRDefault="009645CE">
            <w:pPr>
              <w:keepNext/>
            </w:pPr>
          </w:p>
        </w:tc>
        <w:tc>
          <w:tcPr>
            <w:tcW w:w="3192"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Yes </w:t>
            </w:r>
          </w:p>
        </w:tc>
        <w:tc>
          <w:tcPr>
            <w:tcW w:w="3192"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No </w:t>
            </w: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pPr>
              <w:keepNext/>
            </w:pPr>
            <w:r>
              <w:rPr>
                <w:b/>
              </w:rPr>
              <w:t>Seat Time Policies.</w:t>
            </w:r>
            <w:r>
              <w:t xml:space="preserve"> Current policies require that students earn credits throu</w:t>
            </w:r>
            <w:r w:rsidR="0071443F">
              <w:t xml:space="preserve">gh seat time measures only.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pPr>
              <w:keepNext/>
            </w:pPr>
            <w:r>
              <w:rPr>
                <w:b/>
              </w:rPr>
              <w:t>Student Access to Devices in School.</w:t>
            </w:r>
            <w:r>
              <w:t xml:space="preserve"> Insufficient up-to-date devices in school to meet le</w:t>
            </w:r>
            <w:r w:rsidR="0071443F">
              <w:t xml:space="preserve">arning demands of students.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pPr>
              <w:keepNext/>
            </w:pPr>
            <w:r>
              <w:rPr>
                <w:b/>
              </w:rPr>
              <w:t>Student Access to Devices 24/7.</w:t>
            </w:r>
            <w:r>
              <w:t xml:space="preserve"> Students lack access to up-to-date</w:t>
            </w:r>
            <w:r w:rsidR="0071443F">
              <w:t xml:space="preserve"> devices outside of school.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pPr>
              <w:keepNext/>
            </w:pPr>
            <w:r>
              <w:rPr>
                <w:b/>
              </w:rPr>
              <w:t>Student Access to the Internet in School.</w:t>
            </w:r>
            <w:r>
              <w:t xml:space="preserve"> Internet bandwidth in schools is insufficient to meet learn</w:t>
            </w:r>
            <w:r w:rsidR="0071443F">
              <w:t xml:space="preserve">ing demands of students.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pPr>
              <w:keepNext/>
            </w:pPr>
            <w:r>
              <w:rPr>
                <w:b/>
              </w:rPr>
              <w:t>Student Access to the Internet 24/7.</w:t>
            </w:r>
            <w:r>
              <w:t xml:space="preserve"> Students lack access to the </w:t>
            </w:r>
            <w:r w:rsidR="0071443F">
              <w:t xml:space="preserve">Internet outside of school.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pPr>
              <w:keepNext/>
            </w:pPr>
            <w:r>
              <w:rPr>
                <w:b/>
              </w:rPr>
              <w:t>Type of School Schedules.</w:t>
            </w:r>
            <w:r>
              <w:t xml:space="preserve"> Most of our schools still operate on rigid bell schedule</w:t>
            </w:r>
            <w:r w:rsidR="0071443F">
              <w:t xml:space="preserve">s, with little flexibility.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pPr>
              <w:keepNext/>
            </w:pPr>
            <w:r>
              <w:rPr>
                <w:b/>
              </w:rPr>
              <w:t>Role of Students in Learning.</w:t>
            </w:r>
            <w:r>
              <w:t xml:space="preserve"> Students do not have a voice in their own learning through p</w:t>
            </w:r>
            <w:r w:rsidR="0071443F">
              <w:t xml:space="preserve">ersonalized learning plans.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pPr>
              <w:keepNext/>
            </w:pPr>
            <w:r>
              <w:rPr>
                <w:b/>
              </w:rPr>
              <w:t>Lack of funding.</w:t>
            </w:r>
            <w:r>
              <w:t xml:space="preserve"> There is not room in our current district budget to expand our Dig</w:t>
            </w:r>
            <w:r w:rsidR="0071443F">
              <w:t xml:space="preserve">ital Learning plan further.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211443">
      <w:r>
        <w:br w:type="page"/>
      </w:r>
    </w:p>
    <w:p w:rsidR="009645CE" w:rsidRDefault="00211443">
      <w:pPr>
        <w:keepNext/>
      </w:pPr>
      <w:r>
        <w:t>4. Please indicate if any of the following online options are available for students to take within your district.</w:t>
      </w:r>
    </w:p>
    <w:tbl>
      <w:tblPr>
        <w:tblStyle w:val="QQuestionTable"/>
        <w:tblW w:w="9576" w:type="auto"/>
        <w:tblLook w:val="07E0" w:firstRow="1" w:lastRow="1" w:firstColumn="1" w:lastColumn="1" w:noHBand="1" w:noVBand="1"/>
      </w:tblPr>
      <w:tblGrid>
        <w:gridCol w:w="3192"/>
        <w:gridCol w:w="3192"/>
        <w:gridCol w:w="3192"/>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645CE" w:rsidRDefault="009645CE">
            <w:pPr>
              <w:keepNext/>
            </w:pPr>
          </w:p>
        </w:tc>
        <w:tc>
          <w:tcPr>
            <w:tcW w:w="3192"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Yes </w:t>
            </w:r>
          </w:p>
        </w:tc>
        <w:tc>
          <w:tcPr>
            <w:tcW w:w="3192"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No </w:t>
            </w: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71443F">
            <w:pPr>
              <w:keepNext/>
            </w:pPr>
            <w:r>
              <w:t xml:space="preserve">Our district contracts with one or more outside virtual learning providers whose courses are made available to our students.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71443F">
            <w:pPr>
              <w:keepNext/>
            </w:pPr>
            <w:r>
              <w:t xml:space="preserve">Our district offers online courses to students through our own virtual school.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71443F">
            <w:pPr>
              <w:keepNext/>
            </w:pPr>
            <w:r>
              <w:t xml:space="preserve">Our district tracks the completion rates of courses our students take online.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rsidP="0071443F">
            <w:pPr>
              <w:keepNext/>
            </w:pPr>
            <w:r>
              <w:t xml:space="preserve">Students may enroll in virtual courses through the high school and can take those classes from anywhere, at anytime.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pPr>
              <w:keepNext/>
            </w:pPr>
            <w:r>
              <w:t>Students may enroll in virtual courses through the high school and take those classe</w:t>
            </w:r>
            <w:r w:rsidR="0071443F">
              <w:t xml:space="preserve">s in a supervised classroom. </w:t>
            </w:r>
            <w:r>
              <w:t xml:space="preserve">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pPr>
              <w:keepNext/>
            </w:pPr>
            <w:r>
              <w:t xml:space="preserve">For high school students enrolled in virtual courses, we assign a local teacher or education professional to guide and support that student </w:t>
            </w:r>
            <w:r w:rsidR="0071443F">
              <w:t xml:space="preserve">in their online experience.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pPr>
              <w:keepNext/>
            </w:pPr>
            <w:r>
              <w:t>Our district requires all high school students to take a minimum number of online c</w:t>
            </w:r>
            <w:r w:rsidR="0071443F">
              <w:t xml:space="preserve">ourses prior to graduation.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3192" w:type="dxa"/>
          </w:tcPr>
          <w:p w:rsidR="009645CE" w:rsidRDefault="00211443">
            <w:pPr>
              <w:keepNext/>
            </w:pPr>
            <w:r>
              <w:t>Our district provides online dual credit and/or postsec</w:t>
            </w:r>
            <w:r w:rsidR="0071443F">
              <w:t xml:space="preserve">ondary credit opportunities </w:t>
            </w: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Pr>
        <w:pStyle w:val="QuestionSeparator"/>
      </w:pPr>
    </w:p>
    <w:p w:rsidR="009645CE" w:rsidRDefault="009645CE"/>
    <w:p w:rsidR="009645CE" w:rsidRDefault="00211443">
      <w:pPr>
        <w:keepNext/>
      </w:pPr>
      <w:r>
        <w:t>5. Do you currently offer asychronous or synchronous digital learning courses to students in your district?</w:t>
      </w:r>
    </w:p>
    <w:p w:rsidR="009645CE" w:rsidRDefault="0071443F">
      <w:pPr>
        <w:pStyle w:val="ListParagraph"/>
        <w:keepNext/>
        <w:numPr>
          <w:ilvl w:val="0"/>
          <w:numId w:val="4"/>
        </w:numPr>
      </w:pPr>
      <w:r>
        <w:t xml:space="preserve">Yes  </w:t>
      </w:r>
    </w:p>
    <w:p w:rsidR="009645CE" w:rsidRDefault="0071443F">
      <w:pPr>
        <w:pStyle w:val="ListParagraph"/>
        <w:keepNext/>
        <w:numPr>
          <w:ilvl w:val="0"/>
          <w:numId w:val="4"/>
        </w:numPr>
      </w:pPr>
      <w:r>
        <w:t xml:space="preserve">No  </w:t>
      </w:r>
    </w:p>
    <w:p w:rsidR="009645CE" w:rsidRDefault="009645CE"/>
    <w:p w:rsidR="009645CE" w:rsidRDefault="009645CE">
      <w:pPr>
        <w:pStyle w:val="QuestionSeparator"/>
      </w:pPr>
    </w:p>
    <w:p w:rsidR="009645CE" w:rsidRDefault="009645CE"/>
    <w:p w:rsidR="009645CE" w:rsidRDefault="00211443">
      <w:pPr>
        <w:keepNext/>
      </w:pPr>
      <w:r>
        <w:t>6. What are the Top 5 courses students in your district currently take using sychronous or asynchronous digital learning? (ie. specific A.P. options, CTE options or World Languages etc.)</w:t>
      </w:r>
      <w:r>
        <w:br/>
      </w:r>
      <w:r>
        <w:br/>
      </w:r>
      <w:r>
        <w:br/>
      </w:r>
      <w:r>
        <w:rPr>
          <w:i/>
        </w:rPr>
        <w:t>If there are no courses, please type in "None."</w:t>
      </w:r>
    </w:p>
    <w:p w:rsidR="009645CE" w:rsidRDefault="00211443">
      <w:pPr>
        <w:pStyle w:val="TextEntryLine"/>
        <w:ind w:firstLine="400"/>
      </w:pPr>
      <w:r>
        <w:t>________________________________________________________________</w:t>
      </w:r>
    </w:p>
    <w:p w:rsidR="009645CE" w:rsidRDefault="00211443">
      <w:pPr>
        <w:pStyle w:val="TextEntryLine"/>
        <w:ind w:firstLine="400"/>
      </w:pPr>
      <w:r>
        <w:t>________________________________________________________________</w:t>
      </w:r>
    </w:p>
    <w:p w:rsidR="009645CE" w:rsidRDefault="00211443">
      <w:pPr>
        <w:pStyle w:val="TextEntryLine"/>
        <w:ind w:firstLine="400"/>
      </w:pPr>
      <w:r>
        <w:t>________________________________________________________________</w:t>
      </w:r>
    </w:p>
    <w:p w:rsidR="009645CE" w:rsidRDefault="00211443">
      <w:pPr>
        <w:pStyle w:val="TextEntryLine"/>
        <w:ind w:firstLine="400"/>
      </w:pPr>
      <w:r>
        <w:t>________________________________________________________________</w:t>
      </w:r>
    </w:p>
    <w:p w:rsidR="009645CE" w:rsidRDefault="00211443">
      <w:pPr>
        <w:pStyle w:val="TextEntryLine"/>
        <w:ind w:firstLine="400"/>
      </w:pPr>
      <w:r>
        <w:t>________________________________________________________________</w:t>
      </w:r>
    </w:p>
    <w:p w:rsidR="009645CE" w:rsidRDefault="009645CE"/>
    <w:p w:rsidR="009645CE" w:rsidRDefault="009645CE">
      <w:pPr>
        <w:pStyle w:val="QuestionSeparator"/>
      </w:pPr>
    </w:p>
    <w:p w:rsidR="009645CE" w:rsidRDefault="009645CE"/>
    <w:p w:rsidR="009645CE" w:rsidRDefault="00211443">
      <w:pPr>
        <w:keepNext/>
      </w:pPr>
      <w:r>
        <w:t>7. What are some courses your district would like to offer to students using sychronous or asynchronous digital learning that are not currently available or not widely available? (ie. specific A.P. options, CTE options or World Languages etc.)</w:t>
      </w:r>
      <w:r>
        <w:br/>
      </w:r>
      <w:r>
        <w:br/>
      </w:r>
      <w:r>
        <w:br/>
      </w:r>
      <w:r>
        <w:rPr>
          <w:i/>
        </w:rPr>
        <w:t>If there are no courses, please type in "None."</w:t>
      </w:r>
    </w:p>
    <w:p w:rsidR="009645CE" w:rsidRDefault="00211443">
      <w:pPr>
        <w:pStyle w:val="TextEntryLine"/>
        <w:ind w:firstLine="400"/>
      </w:pPr>
      <w:r>
        <w:t>________________________________________________________________</w:t>
      </w:r>
    </w:p>
    <w:p w:rsidR="009645CE" w:rsidRDefault="00211443">
      <w:pPr>
        <w:pStyle w:val="TextEntryLine"/>
        <w:ind w:firstLine="400"/>
      </w:pPr>
      <w:r>
        <w:t>________________________________________________________________</w:t>
      </w:r>
    </w:p>
    <w:p w:rsidR="009645CE" w:rsidRDefault="00211443">
      <w:pPr>
        <w:pStyle w:val="TextEntryLine"/>
        <w:ind w:firstLine="400"/>
      </w:pPr>
      <w:r>
        <w:t>________________________________________________________________</w:t>
      </w:r>
    </w:p>
    <w:p w:rsidR="009645CE" w:rsidRDefault="00211443">
      <w:pPr>
        <w:pStyle w:val="TextEntryLine"/>
        <w:ind w:firstLine="400"/>
      </w:pPr>
      <w:r>
        <w:t>________________________________________________________________</w:t>
      </w:r>
    </w:p>
    <w:p w:rsidR="009645CE" w:rsidRDefault="00211443">
      <w:pPr>
        <w:pStyle w:val="TextEntryLine"/>
        <w:ind w:firstLine="400"/>
      </w:pPr>
      <w:r>
        <w:t>________________________________________________________________</w:t>
      </w:r>
    </w:p>
    <w:p w:rsidR="009645CE" w:rsidRDefault="009645CE"/>
    <w:p w:rsidR="009645CE" w:rsidRDefault="009645CE">
      <w:pPr>
        <w:pStyle w:val="BlockSeparator"/>
      </w:pPr>
    </w:p>
    <w:p w:rsidR="009645CE" w:rsidRDefault="009645CE"/>
    <w:p w:rsidR="009645CE" w:rsidRDefault="00211443">
      <w:pPr>
        <w:keepNext/>
      </w:pPr>
      <w:r>
        <w:rPr>
          <w:b/>
        </w:rPr>
        <w:t>Section 7: Robust Infrastructure</w:t>
      </w:r>
    </w:p>
    <w:p w:rsidR="009645CE" w:rsidRDefault="009645CE"/>
    <w:p w:rsidR="009645CE" w:rsidRDefault="00211443">
      <w:pPr>
        <w:keepNext/>
      </w:pPr>
      <w:r>
        <w:t>1. Are any of the following approaches to device or hardware acquisition used by your district?</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Operational </w:t>
            </w: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Planned </w:t>
            </w: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Not planned </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Direct Leasing o</w:t>
            </w:r>
            <w:r w:rsidR="0071443F">
              <w:t xml:space="preserve">f devices or other hardware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Direct purchasing o</w:t>
            </w:r>
            <w:r w:rsidR="0071443F">
              <w:t xml:space="preserve">f devices or other hardware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Bundling tech. support with direc</w:t>
            </w:r>
            <w:r w:rsidR="0071443F">
              <w:t xml:space="preserve">t device or hardware leases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1443F">
            <w:pPr>
              <w:keepNext/>
            </w:pPr>
            <w:r>
              <w:t>Bundling tech. support w</w:t>
            </w:r>
            <w:r w:rsidR="0071443F">
              <w:t xml:space="preserve">ith direct device acquisition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DIrect purcahsing of manufactu</w:t>
            </w:r>
            <w:r w:rsidR="0071443F">
              <w:t xml:space="preserve">rer “reconditioned” devices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Pr>
        <w:pStyle w:val="QuestionSeparator"/>
      </w:pPr>
    </w:p>
    <w:p w:rsidR="009645CE" w:rsidRDefault="00211443">
      <w:pPr>
        <w:keepNext/>
      </w:pPr>
      <w:r>
        <w:t>2. Does your district have a Bring Your Own Device (BYOD) Program?</w:t>
      </w:r>
    </w:p>
    <w:p w:rsidR="009645CE" w:rsidRDefault="0071443F">
      <w:pPr>
        <w:pStyle w:val="ListParagraph"/>
        <w:keepNext/>
        <w:numPr>
          <w:ilvl w:val="0"/>
          <w:numId w:val="4"/>
        </w:numPr>
      </w:pPr>
      <w:r>
        <w:t xml:space="preserve">Yes  </w:t>
      </w:r>
    </w:p>
    <w:p w:rsidR="009645CE" w:rsidRDefault="00211443">
      <w:pPr>
        <w:pStyle w:val="ListParagraph"/>
        <w:keepNext/>
        <w:numPr>
          <w:ilvl w:val="0"/>
          <w:numId w:val="4"/>
        </w:numPr>
      </w:pPr>
      <w:r>
        <w:t>N</w:t>
      </w:r>
      <w:r w:rsidR="0071443F">
        <w:t xml:space="preserve">o  </w:t>
      </w:r>
    </w:p>
    <w:p w:rsidR="009645CE" w:rsidRDefault="009645CE"/>
    <w:p w:rsidR="009645CE" w:rsidRDefault="009645CE"/>
    <w:p w:rsidR="009645CE" w:rsidRDefault="00211443">
      <w:pPr>
        <w:keepNext/>
      </w:pPr>
      <w:r>
        <w:t xml:space="preserve">2a. Indicate what grade level(s) of students in your district have </w:t>
      </w:r>
      <w:r>
        <w:rPr>
          <w:u w:val="single"/>
        </w:rPr>
        <w:t>100% participation</w:t>
      </w:r>
      <w:r>
        <w:t xml:space="preserve"> in your BYOD program. Check all that apply.</w:t>
      </w:r>
    </w:p>
    <w:p w:rsidR="009645CE" w:rsidRDefault="00211443">
      <w:pPr>
        <w:pStyle w:val="ListParagraph"/>
        <w:keepNext/>
        <w:numPr>
          <w:ilvl w:val="0"/>
          <w:numId w:val="2"/>
        </w:numPr>
      </w:pPr>
      <w:r>
        <w:t xml:space="preserve">Kindergarten  </w:t>
      </w:r>
    </w:p>
    <w:p w:rsidR="009645CE" w:rsidRDefault="00211443">
      <w:pPr>
        <w:pStyle w:val="ListParagraph"/>
        <w:keepNext/>
        <w:numPr>
          <w:ilvl w:val="0"/>
          <w:numId w:val="2"/>
        </w:numPr>
      </w:pPr>
      <w:r>
        <w:t xml:space="preserve">First Grade   </w:t>
      </w:r>
    </w:p>
    <w:p w:rsidR="009645CE" w:rsidRDefault="0071443F">
      <w:pPr>
        <w:pStyle w:val="ListParagraph"/>
        <w:keepNext/>
        <w:numPr>
          <w:ilvl w:val="0"/>
          <w:numId w:val="2"/>
        </w:numPr>
      </w:pPr>
      <w:r>
        <w:t xml:space="preserve">Second Grade  </w:t>
      </w:r>
      <w:r w:rsidR="00211443">
        <w:t xml:space="preserve"> </w:t>
      </w:r>
    </w:p>
    <w:p w:rsidR="009645CE" w:rsidRDefault="0071443F">
      <w:pPr>
        <w:pStyle w:val="ListParagraph"/>
        <w:keepNext/>
        <w:numPr>
          <w:ilvl w:val="0"/>
          <w:numId w:val="2"/>
        </w:numPr>
      </w:pPr>
      <w:r>
        <w:t xml:space="preserve">Third Grade  </w:t>
      </w:r>
      <w:r w:rsidR="00211443">
        <w:t xml:space="preserve"> </w:t>
      </w:r>
    </w:p>
    <w:p w:rsidR="009645CE" w:rsidRDefault="0071443F">
      <w:pPr>
        <w:pStyle w:val="ListParagraph"/>
        <w:keepNext/>
        <w:numPr>
          <w:ilvl w:val="0"/>
          <w:numId w:val="2"/>
        </w:numPr>
      </w:pPr>
      <w:r>
        <w:t xml:space="preserve">Fourth Grade  </w:t>
      </w:r>
      <w:r w:rsidR="00211443">
        <w:t xml:space="preserve"> </w:t>
      </w:r>
    </w:p>
    <w:p w:rsidR="009645CE" w:rsidRDefault="0071443F">
      <w:pPr>
        <w:pStyle w:val="ListParagraph"/>
        <w:keepNext/>
        <w:numPr>
          <w:ilvl w:val="0"/>
          <w:numId w:val="2"/>
        </w:numPr>
      </w:pPr>
      <w:r>
        <w:t xml:space="preserve">Fifth Grade  </w:t>
      </w:r>
      <w:r w:rsidR="00211443">
        <w:t xml:space="preserve"> </w:t>
      </w:r>
    </w:p>
    <w:p w:rsidR="009645CE" w:rsidRDefault="0071443F">
      <w:pPr>
        <w:pStyle w:val="ListParagraph"/>
        <w:keepNext/>
        <w:numPr>
          <w:ilvl w:val="0"/>
          <w:numId w:val="2"/>
        </w:numPr>
      </w:pPr>
      <w:r>
        <w:t xml:space="preserve">Sixth Grade  </w:t>
      </w:r>
    </w:p>
    <w:p w:rsidR="009645CE" w:rsidRDefault="0071443F">
      <w:pPr>
        <w:pStyle w:val="ListParagraph"/>
        <w:keepNext/>
        <w:numPr>
          <w:ilvl w:val="0"/>
          <w:numId w:val="2"/>
        </w:numPr>
      </w:pPr>
      <w:r>
        <w:t xml:space="preserve">Seventh Grade  </w:t>
      </w:r>
    </w:p>
    <w:p w:rsidR="009645CE" w:rsidRDefault="0071443F">
      <w:pPr>
        <w:pStyle w:val="ListParagraph"/>
        <w:keepNext/>
        <w:numPr>
          <w:ilvl w:val="0"/>
          <w:numId w:val="2"/>
        </w:numPr>
      </w:pPr>
      <w:r>
        <w:t xml:space="preserve">Eighth Grade  </w:t>
      </w:r>
    </w:p>
    <w:p w:rsidR="009645CE" w:rsidRDefault="0071443F">
      <w:pPr>
        <w:pStyle w:val="ListParagraph"/>
        <w:keepNext/>
        <w:numPr>
          <w:ilvl w:val="0"/>
          <w:numId w:val="2"/>
        </w:numPr>
      </w:pPr>
      <w:r>
        <w:t xml:space="preserve">Ninth Grade  </w:t>
      </w:r>
    </w:p>
    <w:p w:rsidR="009645CE" w:rsidRDefault="0071443F">
      <w:pPr>
        <w:pStyle w:val="ListParagraph"/>
        <w:keepNext/>
        <w:numPr>
          <w:ilvl w:val="0"/>
          <w:numId w:val="2"/>
        </w:numPr>
      </w:pPr>
      <w:r>
        <w:t xml:space="preserve">Tenth Grade  </w:t>
      </w:r>
    </w:p>
    <w:p w:rsidR="009645CE" w:rsidRDefault="0071443F">
      <w:pPr>
        <w:pStyle w:val="ListParagraph"/>
        <w:keepNext/>
        <w:numPr>
          <w:ilvl w:val="0"/>
          <w:numId w:val="2"/>
        </w:numPr>
      </w:pPr>
      <w:r>
        <w:t xml:space="preserve">Eleventh Grade  </w:t>
      </w:r>
    </w:p>
    <w:p w:rsidR="009645CE" w:rsidRDefault="0071443F">
      <w:pPr>
        <w:pStyle w:val="ListParagraph"/>
        <w:keepNext/>
        <w:numPr>
          <w:ilvl w:val="0"/>
          <w:numId w:val="2"/>
        </w:numPr>
      </w:pPr>
      <w:r>
        <w:t xml:space="preserve">Twelfth Grade  </w:t>
      </w:r>
    </w:p>
    <w:p w:rsidR="009645CE" w:rsidRDefault="00211443">
      <w:pPr>
        <w:pStyle w:val="ListParagraph"/>
        <w:keepNext/>
        <w:numPr>
          <w:ilvl w:val="0"/>
          <w:numId w:val="2"/>
        </w:numPr>
      </w:pPr>
      <w:r>
        <w:t>There are no grades with</w:t>
      </w:r>
      <w:r w:rsidR="0071443F">
        <w:t xml:space="preserve"> 100% participation rates  </w:t>
      </w:r>
    </w:p>
    <w:p w:rsidR="009645CE" w:rsidRDefault="009645CE"/>
    <w:p w:rsidR="009645CE" w:rsidRDefault="009645CE">
      <w:pPr>
        <w:pStyle w:val="QuestionSeparator"/>
      </w:pPr>
    </w:p>
    <w:p w:rsidR="009645CE" w:rsidRDefault="009645CE"/>
    <w:p w:rsidR="009645CE" w:rsidRDefault="00211443">
      <w:pPr>
        <w:keepNext/>
      </w:pPr>
      <w:r>
        <w:t>3. Does your district have a 1:1 Program?</w:t>
      </w:r>
    </w:p>
    <w:p w:rsidR="009645CE" w:rsidRDefault="0071443F">
      <w:pPr>
        <w:pStyle w:val="ListParagraph"/>
        <w:keepNext/>
        <w:numPr>
          <w:ilvl w:val="0"/>
          <w:numId w:val="4"/>
        </w:numPr>
      </w:pPr>
      <w:r>
        <w:t xml:space="preserve">Yes  </w:t>
      </w:r>
    </w:p>
    <w:p w:rsidR="009645CE" w:rsidRDefault="0071443F">
      <w:pPr>
        <w:pStyle w:val="ListParagraph"/>
        <w:keepNext/>
        <w:numPr>
          <w:ilvl w:val="0"/>
          <w:numId w:val="4"/>
        </w:numPr>
      </w:pPr>
      <w:r>
        <w:t xml:space="preserve">No  </w:t>
      </w:r>
    </w:p>
    <w:p w:rsidR="009645CE" w:rsidRDefault="009645CE"/>
    <w:p w:rsidR="009645CE" w:rsidRDefault="009645CE">
      <w:pPr>
        <w:pStyle w:val="QuestionSeparator"/>
      </w:pPr>
    </w:p>
    <w:p w:rsidR="009645CE" w:rsidRDefault="009645CE"/>
    <w:p w:rsidR="009645CE" w:rsidRDefault="00211443">
      <w:pPr>
        <w:keepNext/>
      </w:pPr>
      <w:r>
        <w:t xml:space="preserve">3a. Indicate what grade level(s) of students in your district have </w:t>
      </w:r>
      <w:r>
        <w:rPr>
          <w:u w:val="single"/>
        </w:rPr>
        <w:t>100% participation</w:t>
      </w:r>
      <w:r>
        <w:t xml:space="preserve"> in your 1:1 Program. Check all that apply.</w:t>
      </w:r>
    </w:p>
    <w:p w:rsidR="009645CE" w:rsidRDefault="0071443F">
      <w:pPr>
        <w:pStyle w:val="ListParagraph"/>
        <w:keepNext/>
        <w:numPr>
          <w:ilvl w:val="0"/>
          <w:numId w:val="2"/>
        </w:numPr>
      </w:pPr>
      <w:r>
        <w:t xml:space="preserve">Kindergarten  </w:t>
      </w:r>
    </w:p>
    <w:p w:rsidR="009645CE" w:rsidRDefault="0071443F">
      <w:pPr>
        <w:pStyle w:val="ListParagraph"/>
        <w:keepNext/>
        <w:numPr>
          <w:ilvl w:val="0"/>
          <w:numId w:val="2"/>
        </w:numPr>
      </w:pPr>
      <w:r>
        <w:t xml:space="preserve">First Grade  </w:t>
      </w:r>
    </w:p>
    <w:p w:rsidR="009645CE" w:rsidRDefault="0071443F">
      <w:pPr>
        <w:pStyle w:val="ListParagraph"/>
        <w:keepNext/>
        <w:numPr>
          <w:ilvl w:val="0"/>
          <w:numId w:val="2"/>
        </w:numPr>
      </w:pPr>
      <w:r>
        <w:t xml:space="preserve">Second Grade  </w:t>
      </w:r>
    </w:p>
    <w:p w:rsidR="009645CE" w:rsidRDefault="0071443F">
      <w:pPr>
        <w:pStyle w:val="ListParagraph"/>
        <w:keepNext/>
        <w:numPr>
          <w:ilvl w:val="0"/>
          <w:numId w:val="2"/>
        </w:numPr>
      </w:pPr>
      <w:r>
        <w:t xml:space="preserve">Third Grade  </w:t>
      </w:r>
    </w:p>
    <w:p w:rsidR="009645CE" w:rsidRDefault="0071443F">
      <w:pPr>
        <w:pStyle w:val="ListParagraph"/>
        <w:keepNext/>
        <w:numPr>
          <w:ilvl w:val="0"/>
          <w:numId w:val="2"/>
        </w:numPr>
      </w:pPr>
      <w:r>
        <w:t xml:space="preserve">Fourth Grade  </w:t>
      </w:r>
    </w:p>
    <w:p w:rsidR="009645CE" w:rsidRDefault="0071443F">
      <w:pPr>
        <w:pStyle w:val="ListParagraph"/>
        <w:keepNext/>
        <w:numPr>
          <w:ilvl w:val="0"/>
          <w:numId w:val="2"/>
        </w:numPr>
      </w:pPr>
      <w:r>
        <w:t xml:space="preserve">Fifth Grade  </w:t>
      </w:r>
    </w:p>
    <w:p w:rsidR="009645CE" w:rsidRDefault="0071443F">
      <w:pPr>
        <w:pStyle w:val="ListParagraph"/>
        <w:keepNext/>
        <w:numPr>
          <w:ilvl w:val="0"/>
          <w:numId w:val="2"/>
        </w:numPr>
      </w:pPr>
      <w:r>
        <w:t xml:space="preserve">Sixth Grade  </w:t>
      </w:r>
    </w:p>
    <w:p w:rsidR="009645CE" w:rsidRDefault="0071443F">
      <w:pPr>
        <w:pStyle w:val="ListParagraph"/>
        <w:keepNext/>
        <w:numPr>
          <w:ilvl w:val="0"/>
          <w:numId w:val="2"/>
        </w:numPr>
      </w:pPr>
      <w:r>
        <w:t xml:space="preserve">Seventh Grade  </w:t>
      </w:r>
    </w:p>
    <w:p w:rsidR="009645CE" w:rsidRDefault="0071443F">
      <w:pPr>
        <w:pStyle w:val="ListParagraph"/>
        <w:keepNext/>
        <w:numPr>
          <w:ilvl w:val="0"/>
          <w:numId w:val="2"/>
        </w:numPr>
      </w:pPr>
      <w:r>
        <w:t xml:space="preserve">Eighth Grade  </w:t>
      </w:r>
    </w:p>
    <w:p w:rsidR="009645CE" w:rsidRDefault="0071443F">
      <w:pPr>
        <w:pStyle w:val="ListParagraph"/>
        <w:keepNext/>
        <w:numPr>
          <w:ilvl w:val="0"/>
          <w:numId w:val="2"/>
        </w:numPr>
      </w:pPr>
      <w:r>
        <w:t xml:space="preserve">Ninth Grade  </w:t>
      </w:r>
    </w:p>
    <w:p w:rsidR="009645CE" w:rsidRDefault="00211443">
      <w:pPr>
        <w:pStyle w:val="ListParagraph"/>
        <w:keepNext/>
        <w:numPr>
          <w:ilvl w:val="0"/>
          <w:numId w:val="2"/>
        </w:numPr>
      </w:pPr>
      <w:r>
        <w:t>Tenth Gra</w:t>
      </w:r>
      <w:r w:rsidR="0071443F">
        <w:t xml:space="preserve">de  </w:t>
      </w:r>
    </w:p>
    <w:p w:rsidR="009645CE" w:rsidRDefault="0071443F">
      <w:pPr>
        <w:pStyle w:val="ListParagraph"/>
        <w:keepNext/>
        <w:numPr>
          <w:ilvl w:val="0"/>
          <w:numId w:val="2"/>
        </w:numPr>
      </w:pPr>
      <w:r>
        <w:t xml:space="preserve">Eleventh Grade  </w:t>
      </w:r>
    </w:p>
    <w:p w:rsidR="009645CE" w:rsidRDefault="0071443F">
      <w:pPr>
        <w:pStyle w:val="ListParagraph"/>
        <w:keepNext/>
        <w:numPr>
          <w:ilvl w:val="0"/>
          <w:numId w:val="2"/>
        </w:numPr>
      </w:pPr>
      <w:r>
        <w:t xml:space="preserve">Twelfth Grade  </w:t>
      </w:r>
    </w:p>
    <w:p w:rsidR="009645CE" w:rsidRDefault="00211443">
      <w:pPr>
        <w:pStyle w:val="ListParagraph"/>
        <w:keepNext/>
        <w:numPr>
          <w:ilvl w:val="0"/>
          <w:numId w:val="2"/>
        </w:numPr>
      </w:pPr>
      <w:r>
        <w:t>There are no grades with</w:t>
      </w:r>
      <w:r w:rsidR="0071443F">
        <w:t xml:space="preserve"> 100% participation rates  </w:t>
      </w:r>
    </w:p>
    <w:p w:rsidR="009645CE" w:rsidRDefault="009645CE"/>
    <w:p w:rsidR="009645CE" w:rsidRDefault="00211443">
      <w:r>
        <w:br w:type="page"/>
      </w:r>
    </w:p>
    <w:p w:rsidR="009645CE" w:rsidRDefault="009645CE"/>
    <w:p w:rsidR="009645CE" w:rsidRDefault="00211443">
      <w:pPr>
        <w:keepNext/>
      </w:pPr>
      <w:r>
        <w:t>4. Does your district allow students to do any of the following?</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Not planned</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Take school-p</w:t>
            </w:r>
            <w:r w:rsidR="0071443F">
              <w:t xml:space="preserve">rovided 1:1 devices home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Check out school devices to take home (no 1:1 program available, l</w:t>
            </w:r>
            <w:r w:rsidR="0071443F">
              <w:t xml:space="preserve">oaners, long term absences)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 w:rsidR="009645CE" w:rsidRDefault="009645CE">
      <w:pPr>
        <w:pStyle w:val="QuestionSeparator"/>
      </w:pPr>
    </w:p>
    <w:p w:rsidR="009645CE" w:rsidRDefault="009645CE"/>
    <w:p w:rsidR="009645CE" w:rsidRDefault="00211443">
      <w:pPr>
        <w:keepNext/>
      </w:pPr>
      <w:r>
        <w:t>5. Please indicate if your district includes any of the following activities in a roll-out of devices to students.</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Operational </w:t>
            </w: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Planned </w:t>
            </w: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Not planned </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 xml:space="preserve">Establishment of zones for printing with electronic monitoring of use by students and staff (i.e., </w:t>
            </w:r>
            <w:r w:rsidR="0071443F">
              <w:t xml:space="preserve">key card access to printers)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Investigation into various approaches to lower Internet access costs in the community, with the intent of gaining 24/7 a</w:t>
            </w:r>
            <w:r w:rsidR="0071443F">
              <w:t xml:space="preserve">ccess by students and staff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Licensing and integrating a digital learning environment to serve as the learning and communication hub</w:t>
            </w:r>
            <w:r w:rsidR="0071443F">
              <w:t xml:space="preserve"> for the students and staff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Optional or required device insuranc</w:t>
            </w:r>
            <w:r w:rsidR="0071443F">
              <w:t xml:space="preserve">e for device loss or damage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Parallel planning and staging re: Wireless Access Points and</w:t>
            </w:r>
            <w:r w:rsidR="0071443F">
              <w:t xml:space="preserve"> sufficient Internet access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Simultaneous transition</w:t>
            </w:r>
            <w:r w:rsidR="0071443F">
              <w:t xml:space="preserve"> from print to digital only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Small scale rollout in a few schools to perfect the process before full</w:t>
            </w:r>
            <w:r w:rsidR="0071443F">
              <w:t xml:space="preserve"> rollout to entire district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Staged rollout by grade level or grade band before full rollo</w:t>
            </w:r>
            <w:r w:rsidR="0071443F">
              <w:t xml:space="preserve">ut to entire school building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 xml:space="preserve">Staged rollout with teachers receiving devices 6 months to 2 years </w:t>
            </w:r>
            <w:r w:rsidR="0071443F">
              <w:t xml:space="preserve">prior to the student rollout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1443F">
            <w:pPr>
              <w:keepNext/>
            </w:pPr>
            <w:r>
              <w:t>Training of parents and students on th</w:t>
            </w:r>
            <w:r w:rsidR="0071443F">
              <w:t xml:space="preserve">e device and appropriate use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Updating o</w:t>
            </w:r>
            <w:r w:rsidR="0071443F">
              <w:t xml:space="preserve">f the Acceptable Use Policy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 w:rsidR="009645CE" w:rsidRDefault="009645CE">
      <w:pPr>
        <w:pStyle w:val="QuestionSeparator"/>
      </w:pPr>
    </w:p>
    <w:tbl>
      <w:tblPr>
        <w:tblStyle w:val="QQuestionIconTable"/>
        <w:tblW w:w="50" w:type="auto"/>
        <w:tblLook w:val="07E0" w:firstRow="1" w:lastRow="1" w:firstColumn="1" w:lastColumn="1" w:noHBand="1" w:noVBand="1"/>
      </w:tblPr>
      <w:tblGrid>
        <w:gridCol w:w="50"/>
      </w:tblGrid>
      <w:tr w:rsidR="009645CE">
        <w:tc>
          <w:tcPr>
            <w:tcW w:w="50" w:type="dxa"/>
          </w:tcPr>
          <w:p w:rsidR="009645CE" w:rsidRDefault="009645CE">
            <w:pPr>
              <w:keepNext/>
            </w:pPr>
          </w:p>
        </w:tc>
      </w:tr>
    </w:tbl>
    <w:p w:rsidR="009645CE" w:rsidRDefault="009645CE"/>
    <w:p w:rsidR="009645CE" w:rsidRDefault="00211443">
      <w:pPr>
        <w:keepNext/>
      </w:pPr>
      <w:r>
        <w:t>6. Do any of the following currently exist in your district?</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Operational </w:t>
            </w: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Planned </w:t>
            </w:r>
          </w:p>
        </w:tc>
        <w:tc>
          <w:tcPr>
            <w:tcW w:w="2394" w:type="dxa"/>
          </w:tcPr>
          <w:p w:rsidR="009645CE" w:rsidRDefault="0071443F">
            <w:pPr>
              <w:cnfStyle w:val="100000000000" w:firstRow="1" w:lastRow="0" w:firstColumn="0" w:lastColumn="0" w:oddVBand="0" w:evenVBand="0" w:oddHBand="0" w:evenHBand="0" w:firstRowFirstColumn="0" w:firstRowLastColumn="0" w:lastRowFirstColumn="0" w:lastRowLastColumn="0"/>
            </w:pPr>
            <w:r>
              <w:t xml:space="preserve">Not Planned </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After hours student Internet acces</w:t>
            </w:r>
            <w:r w:rsidR="0071443F">
              <w:t xml:space="preserve">s inside school building(s)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After hours student internet access outside school building(s) (ie. par</w:t>
            </w:r>
            <w:r w:rsidR="0071443F">
              <w:t xml:space="preserve">king lot, hotspot checkout)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After hours student Internet access at the public librar</w:t>
            </w:r>
            <w:r w:rsidR="0071443F">
              <w:t xml:space="preserve">y or other public building(s)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 xml:space="preserve">Automated </w:t>
            </w:r>
            <w:r w:rsidR="0071443F">
              <w:t xml:space="preserve">system performance analysis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Open/Guest access to the district's net</w:t>
            </w:r>
            <w:r w:rsidR="0071443F">
              <w:t xml:space="preserve">work with no password needed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rsidP="0071443F">
            <w:pPr>
              <w:keepNext/>
            </w:pPr>
            <w:r>
              <w:t>Heat map of</w:t>
            </w:r>
            <w:r w:rsidR="0071443F">
              <w:t xml:space="preserve"> buildings for Wi-Fi planning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Filtering System a</w:t>
            </w:r>
            <w:r w:rsidR="0071443F">
              <w:t xml:space="preserve">pplied to district Internet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Integrated (interoperability) infrastruct</w:t>
            </w:r>
            <w:r w:rsidR="0071443F">
              <w:t xml:space="preserve">ure to meet district demands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All rooms are connected to the Local Ar</w:t>
            </w:r>
            <w:r w:rsidR="0071443F">
              <w:t xml:space="preserve">ea Network (LAN) wirelessly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All rooms are connected to the Local A</w:t>
            </w:r>
            <w:r w:rsidR="0071443F">
              <w:t xml:space="preserve">rea Network (LAN) but wired </w:t>
            </w:r>
            <w:r>
              <w:t xml:space="preserve">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Some rooms are connected to the LAN wirelessl</w:t>
            </w:r>
            <w:r w:rsidR="0071443F">
              <w:t xml:space="preserve">y and others are wired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Other (please specify, or leave as "No</w:t>
            </w:r>
            <w:r w:rsidR="0071443F">
              <w:t xml:space="preserve">t Planned" if no "Other"):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 w:rsidR="009645CE" w:rsidRDefault="009645CE">
      <w:pPr>
        <w:pStyle w:val="BlockSeparator"/>
      </w:pPr>
    </w:p>
    <w:p w:rsidR="009645CE" w:rsidRDefault="009645CE"/>
    <w:p w:rsidR="009645CE" w:rsidRDefault="00211443">
      <w:pPr>
        <w:keepNext/>
      </w:pPr>
      <w:r>
        <w:rPr>
          <w:b/>
        </w:rPr>
        <w:t>Section 8: District Technology Inventory</w:t>
      </w:r>
    </w:p>
    <w:p w:rsidR="009645CE" w:rsidRDefault="009645CE"/>
    <w:p w:rsidR="009645CE" w:rsidRDefault="00211443">
      <w:pPr>
        <w:keepNext/>
      </w:pPr>
      <w:r>
        <w:t>1. Is your internet access provided by an Educational Service Unit (ESU) or Consortium?</w:t>
      </w:r>
    </w:p>
    <w:p w:rsidR="009645CE" w:rsidRDefault="007A7672">
      <w:pPr>
        <w:pStyle w:val="ListParagraph"/>
        <w:keepNext/>
        <w:numPr>
          <w:ilvl w:val="0"/>
          <w:numId w:val="4"/>
        </w:numPr>
      </w:pPr>
      <w:r>
        <w:t xml:space="preserve">Yes  </w:t>
      </w:r>
      <w:r w:rsidR="00211443">
        <w:t xml:space="preserve"> </w:t>
      </w:r>
    </w:p>
    <w:p w:rsidR="009645CE" w:rsidRDefault="007A7672">
      <w:pPr>
        <w:pStyle w:val="ListParagraph"/>
        <w:keepNext/>
        <w:numPr>
          <w:ilvl w:val="0"/>
          <w:numId w:val="4"/>
        </w:numPr>
      </w:pPr>
      <w:r>
        <w:t xml:space="preserve">No  </w:t>
      </w:r>
    </w:p>
    <w:p w:rsidR="009645CE" w:rsidRDefault="009645CE"/>
    <w:p w:rsidR="009645CE" w:rsidRDefault="009645CE">
      <w:pPr>
        <w:pStyle w:val="QuestionSeparator"/>
      </w:pPr>
    </w:p>
    <w:p w:rsidR="009645CE" w:rsidRDefault="009645CE"/>
    <w:p w:rsidR="009645CE" w:rsidRDefault="00211443">
      <w:pPr>
        <w:keepNext/>
      </w:pPr>
      <w:r>
        <w:rPr>
          <w:b/>
        </w:rPr>
        <w:t>Internet Bandwidth    </w:t>
      </w:r>
      <w:r>
        <w:br/>
      </w:r>
      <w:r>
        <w:br/>
        <w:t>Bandwidth unit is the rate of data transfer, measured in bits per second.</w:t>
      </w:r>
      <w:r>
        <w:br/>
      </w:r>
      <w:r>
        <w:br/>
        <w:t>Mbps = Megabits per second </w:t>
      </w:r>
      <w:r>
        <w:br/>
        <w:t>Gbps = Gigabits per second</w:t>
      </w:r>
    </w:p>
    <w:p w:rsidR="009645CE" w:rsidRDefault="009645CE"/>
    <w:p w:rsidR="009645CE" w:rsidRDefault="009645CE">
      <w:pPr>
        <w:pStyle w:val="QuestionSeparator"/>
      </w:pPr>
    </w:p>
    <w:p w:rsidR="009645CE" w:rsidRDefault="00211443">
      <w:pPr>
        <w:keepNext/>
      </w:pPr>
      <w:r>
        <w:t>2. Internet Access and Transport</w:t>
      </w:r>
      <w:r>
        <w:br/>
        <w:t xml:space="preserve">   </w:t>
      </w:r>
      <w:r>
        <w:br/>
      </w:r>
      <w:r>
        <w:rPr>
          <w:i/>
        </w:rPr>
        <w:t>Please select an appropriate bandwidth unit, and enter the rate of data transfer in the box provided. If any are not applicable, please type in "0".</w:t>
      </w:r>
    </w:p>
    <w:tbl>
      <w:tblPr>
        <w:tblStyle w:val="QTextTable"/>
        <w:tblW w:w="0" w:type="auto"/>
        <w:tblLook w:val="07E0" w:firstRow="1" w:lastRow="1" w:firstColumn="1" w:lastColumn="1" w:noHBand="1" w:noVBand="1"/>
      </w:tblPr>
      <w:tblGrid>
        <w:gridCol w:w="2394"/>
        <w:gridCol w:w="2394"/>
        <w:gridCol w:w="2394"/>
        <w:gridCol w:w="2394"/>
      </w:tblGrid>
      <w:tr w:rsidR="009645CE" w:rsidTr="007A7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tc>
        <w:tc>
          <w:tcPr>
            <w:tcW w:w="2394" w:type="dxa"/>
          </w:tcPr>
          <w:p w:rsidR="009645CE" w:rsidRDefault="007A7672">
            <w:pPr>
              <w:cnfStyle w:val="100000000000" w:firstRow="1" w:lastRow="0" w:firstColumn="0" w:lastColumn="0" w:oddVBand="0" w:evenVBand="0" w:oddHBand="0" w:evenHBand="0" w:firstRowFirstColumn="0" w:firstRowLastColumn="0" w:lastRowFirstColumn="0" w:lastRowLastColumn="0"/>
            </w:pPr>
            <w:r>
              <w:t xml:space="preserve">Mbps </w:t>
            </w:r>
          </w:p>
        </w:tc>
        <w:tc>
          <w:tcPr>
            <w:tcW w:w="2394" w:type="dxa"/>
          </w:tcPr>
          <w:p w:rsidR="009645CE" w:rsidRDefault="007A7672">
            <w:pPr>
              <w:cnfStyle w:val="100000000000" w:firstRow="1" w:lastRow="0" w:firstColumn="0" w:lastColumn="0" w:oddVBand="0" w:evenVBand="0" w:oddHBand="0" w:evenHBand="0" w:firstRowFirstColumn="0" w:firstRowLastColumn="0" w:lastRowFirstColumn="0" w:lastRowLastColumn="0"/>
            </w:pPr>
            <w:r>
              <w:t xml:space="preserve">Gbps </w:t>
            </w:r>
          </w:p>
        </w:tc>
        <w:tc>
          <w:tcPr>
            <w:tcW w:w="2394" w:type="dxa"/>
          </w:tcPr>
          <w:p w:rsidR="009645CE" w:rsidRDefault="007A7672">
            <w:pPr>
              <w:cnfStyle w:val="100000000000" w:firstRow="1" w:lastRow="0" w:firstColumn="0" w:lastColumn="0" w:oddVBand="0" w:evenVBand="0" w:oddHBand="0" w:evenHBand="0" w:firstRowFirstColumn="0" w:firstRowLastColumn="0" w:lastRowFirstColumn="0" w:lastRowLastColumn="0"/>
            </w:pPr>
            <w:r>
              <w:t xml:space="preserve">Rate of data transfer </w:t>
            </w:r>
          </w:p>
        </w:tc>
      </w:tr>
      <w:tr w:rsidR="009645CE" w:rsidTr="007A7672">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 xml:space="preserve">Wide Area Network (WAN) Internet (1) </w:t>
            </w:r>
          </w:p>
        </w:tc>
        <w:tc>
          <w:tcPr>
            <w:tcW w:w="2394"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211443">
      <w:r>
        <w:br w:type="page"/>
      </w:r>
    </w:p>
    <w:p w:rsidR="009645CE" w:rsidRDefault="00211443">
      <w:pPr>
        <w:keepNext/>
      </w:pPr>
      <w:r>
        <w:t>3. District High Bandwidth Data Circuits</w:t>
      </w:r>
      <w:r>
        <w:br/>
      </w:r>
      <w:r>
        <w:br/>
      </w:r>
      <w:r>
        <w:rPr>
          <w:i/>
        </w:rPr>
        <w:t>For each type of the circuit, please list the quantity in the boxes provided. If any type is not applicable, please type in "0".</w:t>
      </w:r>
    </w:p>
    <w:p w:rsidR="009645CE" w:rsidRDefault="007A7672">
      <w:pPr>
        <w:pStyle w:val="ListParagraph"/>
        <w:keepNext/>
        <w:numPr>
          <w:ilvl w:val="0"/>
          <w:numId w:val="4"/>
        </w:numPr>
      </w:pPr>
      <w:r>
        <w:t xml:space="preserve">Cable modem  </w:t>
      </w:r>
      <w:r w:rsidR="00211443">
        <w:t xml:space="preserve"> ________________________________________________</w:t>
      </w:r>
    </w:p>
    <w:p w:rsidR="009645CE" w:rsidRDefault="00211443">
      <w:pPr>
        <w:pStyle w:val="ListParagraph"/>
        <w:keepNext/>
        <w:numPr>
          <w:ilvl w:val="0"/>
          <w:numId w:val="4"/>
        </w:numPr>
      </w:pPr>
      <w:r>
        <w:t>Dig</w:t>
      </w:r>
      <w:r w:rsidR="007A7672">
        <w:t>ital Subscriber Line (DSL) ________________________________________________</w:t>
      </w:r>
      <w:r>
        <w:t>_______________________________</w:t>
      </w:r>
    </w:p>
    <w:p w:rsidR="009645CE" w:rsidRDefault="007A7672">
      <w:pPr>
        <w:pStyle w:val="ListParagraph"/>
        <w:keepNext/>
        <w:numPr>
          <w:ilvl w:val="0"/>
          <w:numId w:val="4"/>
        </w:numPr>
      </w:pPr>
      <w:r>
        <w:t xml:space="preserve">Fiber Optic  </w:t>
      </w:r>
      <w:r w:rsidR="00211443">
        <w:t>________________________________________________</w:t>
      </w:r>
    </w:p>
    <w:p w:rsidR="009645CE" w:rsidRDefault="007A7672">
      <w:pPr>
        <w:pStyle w:val="ListParagraph"/>
        <w:keepNext/>
        <w:numPr>
          <w:ilvl w:val="0"/>
          <w:numId w:val="4"/>
        </w:numPr>
      </w:pPr>
      <w:r>
        <w:t xml:space="preserve">T1 / DS1  </w:t>
      </w:r>
      <w:r w:rsidR="00211443">
        <w:t xml:space="preserve"> ________________________________________________</w:t>
      </w:r>
    </w:p>
    <w:p w:rsidR="009645CE" w:rsidRDefault="007A7672">
      <w:pPr>
        <w:pStyle w:val="ListParagraph"/>
        <w:keepNext/>
        <w:numPr>
          <w:ilvl w:val="0"/>
          <w:numId w:val="4"/>
        </w:numPr>
      </w:pPr>
      <w:r>
        <w:t xml:space="preserve">T3 / DS3  </w:t>
      </w:r>
      <w:r w:rsidR="00211443">
        <w:t>________________________________________________</w:t>
      </w:r>
    </w:p>
    <w:p w:rsidR="009645CE" w:rsidRDefault="007A7672">
      <w:pPr>
        <w:pStyle w:val="ListParagraph"/>
        <w:keepNext/>
        <w:numPr>
          <w:ilvl w:val="0"/>
          <w:numId w:val="4"/>
        </w:numPr>
      </w:pPr>
      <w:r>
        <w:t xml:space="preserve">Fixed Base Wireless  </w:t>
      </w:r>
      <w:r w:rsidR="00211443">
        <w:t>________________________________________________</w:t>
      </w:r>
    </w:p>
    <w:p w:rsidR="009645CE" w:rsidRDefault="00211443">
      <w:pPr>
        <w:pStyle w:val="ListParagraph"/>
        <w:keepNext/>
        <w:numPr>
          <w:ilvl w:val="0"/>
          <w:numId w:val="4"/>
        </w:numPr>
      </w:pPr>
      <w:r>
        <w:t xml:space="preserve"> Other (If there is a circuit type not listed </w:t>
      </w:r>
      <w:r w:rsidR="007A7672">
        <w:t xml:space="preserve">above, please describe.)    </w:t>
      </w:r>
      <w:r>
        <w:t>________________________________________________</w:t>
      </w:r>
    </w:p>
    <w:p w:rsidR="009645CE" w:rsidRDefault="00211443">
      <w:pPr>
        <w:pStyle w:val="ListParagraph"/>
        <w:keepNext/>
        <w:numPr>
          <w:ilvl w:val="0"/>
          <w:numId w:val="4"/>
        </w:numPr>
      </w:pPr>
      <w:r>
        <w:t xml:space="preserve"> Other (Please provide the quantity for </w:t>
      </w:r>
      <w:r w:rsidR="007A7672">
        <w:t xml:space="preserve">the circuit type above.)    </w:t>
      </w:r>
      <w:r>
        <w:t>________________________________________________</w:t>
      </w:r>
    </w:p>
    <w:p w:rsidR="009645CE" w:rsidRDefault="009645CE"/>
    <w:p w:rsidR="009645CE" w:rsidRDefault="009645CE">
      <w:pPr>
        <w:pStyle w:val="QuestionSeparator"/>
      </w:pPr>
    </w:p>
    <w:p w:rsidR="009645CE" w:rsidRDefault="009645CE"/>
    <w:p w:rsidR="009645CE" w:rsidRDefault="00211443">
      <w:pPr>
        <w:keepNext/>
      </w:pPr>
      <w:r>
        <w:t>4. Do your high bandwidth data circuits include Voice over Internet Protocol (VoIP)?</w:t>
      </w:r>
    </w:p>
    <w:p w:rsidR="009645CE" w:rsidRDefault="007A7672">
      <w:pPr>
        <w:pStyle w:val="ListParagraph"/>
        <w:keepNext/>
        <w:numPr>
          <w:ilvl w:val="0"/>
          <w:numId w:val="4"/>
        </w:numPr>
      </w:pPr>
      <w:r>
        <w:t xml:space="preserve">Yes  </w:t>
      </w:r>
    </w:p>
    <w:p w:rsidR="009645CE" w:rsidRDefault="007A7672">
      <w:pPr>
        <w:pStyle w:val="ListParagraph"/>
        <w:keepNext/>
        <w:numPr>
          <w:ilvl w:val="0"/>
          <w:numId w:val="4"/>
        </w:numPr>
      </w:pPr>
      <w:r>
        <w:t xml:space="preserve">No  </w:t>
      </w:r>
    </w:p>
    <w:p w:rsidR="009645CE" w:rsidRDefault="009645CE"/>
    <w:p w:rsidR="009645CE" w:rsidRDefault="009645CE">
      <w:pPr>
        <w:pStyle w:val="QuestionSeparator"/>
      </w:pPr>
    </w:p>
    <w:tbl>
      <w:tblPr>
        <w:tblStyle w:val="QQuestionIconTable"/>
        <w:tblW w:w="50" w:type="auto"/>
        <w:tblLook w:val="07E0" w:firstRow="1" w:lastRow="1" w:firstColumn="1" w:lastColumn="1" w:noHBand="1" w:noVBand="1"/>
      </w:tblPr>
      <w:tblGrid>
        <w:gridCol w:w="50"/>
      </w:tblGrid>
      <w:tr w:rsidR="009645CE">
        <w:tc>
          <w:tcPr>
            <w:tcW w:w="50" w:type="dxa"/>
          </w:tcPr>
          <w:p w:rsidR="009645CE" w:rsidRDefault="009645CE">
            <w:pPr>
              <w:keepNext/>
            </w:pPr>
          </w:p>
        </w:tc>
      </w:tr>
    </w:tbl>
    <w:p w:rsidR="009645CE" w:rsidRDefault="009645CE"/>
    <w:p w:rsidR="009645CE" w:rsidRDefault="00211443">
      <w:pPr>
        <w:keepNext/>
      </w:pPr>
      <w:r>
        <w:t>5. Which of the following off campus Internet options does your district provide?</w:t>
      </w:r>
    </w:p>
    <w:tbl>
      <w:tblPr>
        <w:tblStyle w:val="QQuestionTable"/>
        <w:tblW w:w="9576" w:type="auto"/>
        <w:tblLook w:val="07E0" w:firstRow="1" w:lastRow="1" w:firstColumn="1" w:lastColumn="1" w:noHBand="1" w:noVBand="1"/>
      </w:tblPr>
      <w:tblGrid>
        <w:gridCol w:w="2394"/>
        <w:gridCol w:w="2394"/>
        <w:gridCol w:w="2394"/>
        <w:gridCol w:w="2394"/>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645CE" w:rsidRDefault="009645CE">
            <w:pPr>
              <w:keepNext/>
            </w:pPr>
          </w:p>
        </w:tc>
        <w:tc>
          <w:tcPr>
            <w:tcW w:w="2394" w:type="dxa"/>
          </w:tcPr>
          <w:p w:rsidR="009645CE" w:rsidRDefault="007A7672">
            <w:pPr>
              <w:cnfStyle w:val="100000000000" w:firstRow="1" w:lastRow="0" w:firstColumn="0" w:lastColumn="0" w:oddVBand="0" w:evenVBand="0" w:oddHBand="0" w:evenHBand="0" w:firstRowFirstColumn="0" w:firstRowLastColumn="0" w:lastRowFirstColumn="0" w:lastRowLastColumn="0"/>
            </w:pPr>
            <w:r>
              <w:t xml:space="preserve">Operational </w:t>
            </w:r>
          </w:p>
        </w:tc>
        <w:tc>
          <w:tcPr>
            <w:tcW w:w="2394" w:type="dxa"/>
          </w:tcPr>
          <w:p w:rsidR="009645CE" w:rsidRDefault="007A7672">
            <w:pPr>
              <w:cnfStyle w:val="100000000000" w:firstRow="1" w:lastRow="0" w:firstColumn="0" w:lastColumn="0" w:oddVBand="0" w:evenVBand="0" w:oddHBand="0" w:evenHBand="0" w:firstRowFirstColumn="0" w:firstRowLastColumn="0" w:lastRowFirstColumn="0" w:lastRowLastColumn="0"/>
            </w:pPr>
            <w:r>
              <w:t xml:space="preserve">Planned </w:t>
            </w:r>
          </w:p>
        </w:tc>
        <w:tc>
          <w:tcPr>
            <w:tcW w:w="2394" w:type="dxa"/>
          </w:tcPr>
          <w:p w:rsidR="009645CE" w:rsidRDefault="007A7672">
            <w:pPr>
              <w:cnfStyle w:val="100000000000" w:firstRow="1" w:lastRow="0" w:firstColumn="0" w:lastColumn="0" w:oddVBand="0" w:evenVBand="0" w:oddHBand="0" w:evenHBand="0" w:firstRowFirstColumn="0" w:firstRowLastColumn="0" w:lastRowFirstColumn="0" w:lastRowLastColumn="0"/>
            </w:pPr>
            <w:r>
              <w:t xml:space="preserve">Not Planned </w:t>
            </w: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7A7672">
            <w:pPr>
              <w:keepNext/>
            </w:pPr>
            <w:r>
              <w:t xml:space="preserve">Internet on Buses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Wi-Fi hotspots ava</w:t>
            </w:r>
            <w:r w:rsidR="007A7672">
              <w:t xml:space="preserve">ilable for student checkout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2394" w:type="dxa"/>
          </w:tcPr>
          <w:p w:rsidR="009645CE" w:rsidRDefault="00211443">
            <w:pPr>
              <w:keepNext/>
            </w:pPr>
            <w:r>
              <w:t>Other: (please specify, or leave as "</w:t>
            </w:r>
            <w:r w:rsidR="007A7672">
              <w:t xml:space="preserve">Not Planned" if no "Other") </w:t>
            </w: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9645CE" w:rsidRDefault="009645C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Pr>
        <w:pStyle w:val="QuestionSeparator"/>
      </w:pPr>
    </w:p>
    <w:p w:rsidR="009645CE" w:rsidRDefault="009645CE"/>
    <w:p w:rsidR="009645CE" w:rsidRDefault="00211443">
      <w:pPr>
        <w:keepNext/>
      </w:pPr>
      <w:r>
        <w:t xml:space="preserve">5. Voice Circuits (other than VOIP)  </w:t>
      </w:r>
      <w:r>
        <w:br/>
        <w:t xml:space="preserve">   </w:t>
      </w:r>
      <w:r>
        <w:br/>
      </w:r>
      <w:r>
        <w:rPr>
          <w:i/>
        </w:rPr>
        <w:t>For each type of the circuit, please list the quantity in the boxes provided. If any type is not applicable, please type in "0".</w:t>
      </w:r>
    </w:p>
    <w:p w:rsidR="009645CE" w:rsidRDefault="007A7672">
      <w:pPr>
        <w:pStyle w:val="ListParagraph"/>
        <w:keepNext/>
        <w:numPr>
          <w:ilvl w:val="0"/>
          <w:numId w:val="4"/>
        </w:numPr>
      </w:pPr>
      <w:r>
        <w:t xml:space="preserve">T1 / DS1  </w:t>
      </w:r>
      <w:r w:rsidR="00211443">
        <w:t>________________________________________________</w:t>
      </w:r>
    </w:p>
    <w:p w:rsidR="009645CE" w:rsidRDefault="007A7672">
      <w:pPr>
        <w:pStyle w:val="ListParagraph"/>
        <w:keepNext/>
        <w:numPr>
          <w:ilvl w:val="0"/>
          <w:numId w:val="4"/>
        </w:numPr>
      </w:pPr>
      <w:r>
        <w:t xml:space="preserve">T3 / DS3   </w:t>
      </w:r>
      <w:r w:rsidR="00211443">
        <w:t>________________________________________________</w:t>
      </w:r>
    </w:p>
    <w:p w:rsidR="009645CE" w:rsidRDefault="00211443">
      <w:pPr>
        <w:pStyle w:val="ListParagraph"/>
        <w:keepNext/>
        <w:numPr>
          <w:ilvl w:val="0"/>
          <w:numId w:val="4"/>
        </w:numPr>
      </w:pPr>
      <w:r>
        <w:t>Stan</w:t>
      </w:r>
      <w:r w:rsidR="007A7672">
        <w:t xml:space="preserve">dard 1FB phone lines (POTS)  </w:t>
      </w:r>
      <w:r>
        <w:t xml:space="preserve"> ________________________________________________</w:t>
      </w:r>
    </w:p>
    <w:p w:rsidR="009645CE" w:rsidRDefault="007A7672">
      <w:pPr>
        <w:pStyle w:val="ListParagraph"/>
        <w:keepNext/>
        <w:numPr>
          <w:ilvl w:val="0"/>
          <w:numId w:val="4"/>
        </w:numPr>
      </w:pPr>
      <w:r>
        <w:t xml:space="preserve">Cellular Phones  </w:t>
      </w:r>
      <w:r w:rsidR="00211443">
        <w:t xml:space="preserve"> ________________________________________________</w:t>
      </w:r>
    </w:p>
    <w:p w:rsidR="009645CE" w:rsidRDefault="009645CE"/>
    <w:p w:rsidR="009645CE" w:rsidRDefault="00211443">
      <w:r>
        <w:br w:type="page"/>
      </w:r>
    </w:p>
    <w:p w:rsidR="009645CE" w:rsidRDefault="009645CE"/>
    <w:p w:rsidR="009645CE" w:rsidRDefault="00211443">
      <w:pPr>
        <w:keepNext/>
      </w:pPr>
      <w:r>
        <w:rPr>
          <w:b/>
        </w:rPr>
        <w:t>Enterprise Resource / Core Business Systems </w:t>
      </w:r>
      <w:r>
        <w:br/>
      </w:r>
      <w:r>
        <w:br/>
        <w:t>For each core system listed below, please select the product used by your district or ESU.</w:t>
      </w:r>
    </w:p>
    <w:p w:rsidR="009645CE" w:rsidRDefault="009645CE"/>
    <w:p w:rsidR="009645CE" w:rsidRDefault="009645CE">
      <w:pPr>
        <w:pStyle w:val="QuestionSeparator"/>
      </w:pPr>
    </w:p>
    <w:p w:rsidR="009645CE" w:rsidRDefault="00211443">
      <w:pPr>
        <w:keepNext/>
      </w:pPr>
      <w:r>
        <w:t>1. For the </w:t>
      </w:r>
      <w:r>
        <w:rPr>
          <w:u w:val="single"/>
        </w:rPr>
        <w:t>Student Information System</w:t>
      </w:r>
      <w:r>
        <w:t>, please select the product used by your district.</w:t>
      </w:r>
    </w:p>
    <w:p w:rsidR="009645CE" w:rsidRDefault="007A7672">
      <w:pPr>
        <w:pStyle w:val="ListParagraph"/>
        <w:keepNext/>
        <w:numPr>
          <w:ilvl w:val="0"/>
          <w:numId w:val="4"/>
        </w:numPr>
      </w:pPr>
      <w:r>
        <w:t xml:space="preserve">Edupoint (Synergy)  </w:t>
      </w:r>
    </w:p>
    <w:p w:rsidR="009645CE" w:rsidRDefault="007A7672">
      <w:pPr>
        <w:pStyle w:val="ListParagraph"/>
        <w:keepNext/>
        <w:numPr>
          <w:ilvl w:val="0"/>
          <w:numId w:val="4"/>
        </w:numPr>
      </w:pPr>
      <w:r>
        <w:t xml:space="preserve">Go.edustar  </w:t>
      </w:r>
    </w:p>
    <w:p w:rsidR="009645CE" w:rsidRDefault="007A7672">
      <w:pPr>
        <w:pStyle w:val="ListParagraph"/>
        <w:keepNext/>
        <w:numPr>
          <w:ilvl w:val="0"/>
          <w:numId w:val="4"/>
        </w:numPr>
      </w:pPr>
      <w:r>
        <w:t xml:space="preserve">Infinite Campus  </w:t>
      </w:r>
    </w:p>
    <w:p w:rsidR="009645CE" w:rsidRDefault="00211443">
      <w:pPr>
        <w:pStyle w:val="ListParagraph"/>
        <w:keepNext/>
        <w:numPr>
          <w:ilvl w:val="0"/>
          <w:numId w:val="4"/>
        </w:numPr>
      </w:pPr>
      <w:r>
        <w:t xml:space="preserve">JMC </w:t>
      </w:r>
      <w:r w:rsidR="007A7672">
        <w:t xml:space="preserve"> </w:t>
      </w:r>
    </w:p>
    <w:p w:rsidR="009645CE" w:rsidRDefault="007A7672">
      <w:pPr>
        <w:pStyle w:val="ListParagraph"/>
        <w:keepNext/>
        <w:numPr>
          <w:ilvl w:val="0"/>
          <w:numId w:val="4"/>
        </w:numPr>
      </w:pPr>
      <w:r>
        <w:t xml:space="preserve">PowerSchool  </w:t>
      </w:r>
    </w:p>
    <w:p w:rsidR="009645CE" w:rsidRDefault="007A7672">
      <w:pPr>
        <w:pStyle w:val="ListParagraph"/>
        <w:keepNext/>
        <w:numPr>
          <w:ilvl w:val="0"/>
          <w:numId w:val="4"/>
        </w:numPr>
      </w:pPr>
      <w:r>
        <w:t xml:space="preserve">SIMS/ ESU3  </w:t>
      </w:r>
      <w:r w:rsidR="00211443">
        <w:t xml:space="preserve"> </w:t>
      </w:r>
    </w:p>
    <w:p w:rsidR="009645CE" w:rsidRDefault="007A7672">
      <w:pPr>
        <w:pStyle w:val="ListParagraph"/>
        <w:keepNext/>
        <w:numPr>
          <w:ilvl w:val="0"/>
          <w:numId w:val="4"/>
        </w:numPr>
      </w:pPr>
      <w:r>
        <w:t xml:space="preserve">Other (please specify):  </w:t>
      </w:r>
      <w:r w:rsidR="00211443">
        <w:t xml:space="preserve"> ________________________________________________</w:t>
      </w:r>
    </w:p>
    <w:p w:rsidR="009645CE" w:rsidRDefault="007A7672">
      <w:pPr>
        <w:pStyle w:val="ListParagraph"/>
        <w:keepNext/>
        <w:numPr>
          <w:ilvl w:val="0"/>
          <w:numId w:val="4"/>
        </w:numPr>
      </w:pPr>
      <w:r>
        <w:t xml:space="preserve">None  </w:t>
      </w:r>
    </w:p>
    <w:p w:rsidR="009645CE" w:rsidRDefault="009645CE"/>
    <w:p w:rsidR="009645CE" w:rsidRDefault="009645CE">
      <w:pPr>
        <w:pStyle w:val="QuestionSeparator"/>
      </w:pPr>
    </w:p>
    <w:p w:rsidR="009645CE" w:rsidRDefault="009645CE"/>
    <w:p w:rsidR="009645CE" w:rsidRDefault="00211443">
      <w:pPr>
        <w:keepNext/>
      </w:pPr>
      <w:r>
        <w:t xml:space="preserve">2. For the </w:t>
      </w:r>
      <w:r>
        <w:rPr>
          <w:u w:val="single"/>
        </w:rPr>
        <w:t>Finance System</w:t>
      </w:r>
      <w:r>
        <w:t>, please select the product used by your district.</w:t>
      </w:r>
    </w:p>
    <w:p w:rsidR="009645CE" w:rsidRDefault="00660E6B">
      <w:pPr>
        <w:pStyle w:val="ListParagraph"/>
        <w:keepNext/>
        <w:numPr>
          <w:ilvl w:val="0"/>
          <w:numId w:val="4"/>
        </w:numPr>
      </w:pPr>
      <w:r>
        <w:t xml:space="preserve">Alio  </w:t>
      </w:r>
    </w:p>
    <w:p w:rsidR="009645CE" w:rsidRDefault="00660E6B">
      <w:pPr>
        <w:pStyle w:val="ListParagraph"/>
        <w:keepNext/>
        <w:numPr>
          <w:ilvl w:val="0"/>
          <w:numId w:val="4"/>
        </w:numPr>
      </w:pPr>
      <w:r>
        <w:t xml:space="preserve">Harris Solutions  </w:t>
      </w:r>
    </w:p>
    <w:p w:rsidR="009645CE" w:rsidRDefault="00211443">
      <w:pPr>
        <w:pStyle w:val="ListParagraph"/>
        <w:keepNext/>
        <w:numPr>
          <w:ilvl w:val="0"/>
          <w:numId w:val="4"/>
        </w:numPr>
      </w:pPr>
      <w:r>
        <w:t xml:space="preserve">Infinite </w:t>
      </w:r>
      <w:r w:rsidR="00660E6B">
        <w:t xml:space="preserve">Visions  </w:t>
      </w:r>
    </w:p>
    <w:p w:rsidR="009645CE" w:rsidRDefault="00660E6B">
      <w:pPr>
        <w:pStyle w:val="ListParagraph"/>
        <w:keepNext/>
        <w:numPr>
          <w:ilvl w:val="0"/>
          <w:numId w:val="4"/>
        </w:numPr>
      </w:pPr>
      <w:r>
        <w:t xml:space="preserve">Intuit  </w:t>
      </w:r>
    </w:p>
    <w:p w:rsidR="009645CE" w:rsidRDefault="00660E6B">
      <w:pPr>
        <w:pStyle w:val="ListParagraph"/>
        <w:keepNext/>
        <w:numPr>
          <w:ilvl w:val="0"/>
          <w:numId w:val="4"/>
        </w:numPr>
      </w:pPr>
      <w:r>
        <w:t xml:space="preserve">PeopleSoft  </w:t>
      </w:r>
    </w:p>
    <w:p w:rsidR="009645CE" w:rsidRDefault="00660E6B">
      <w:pPr>
        <w:pStyle w:val="ListParagraph"/>
        <w:keepNext/>
        <w:numPr>
          <w:ilvl w:val="0"/>
          <w:numId w:val="4"/>
        </w:numPr>
      </w:pPr>
      <w:r>
        <w:t xml:space="preserve">Software Unlimited  </w:t>
      </w:r>
    </w:p>
    <w:p w:rsidR="009645CE" w:rsidRDefault="00660E6B">
      <w:pPr>
        <w:pStyle w:val="ListParagraph"/>
        <w:keepNext/>
        <w:numPr>
          <w:ilvl w:val="0"/>
          <w:numId w:val="4"/>
        </w:numPr>
      </w:pPr>
      <w:r>
        <w:t xml:space="preserve">Sungard eFinancePLUS  </w:t>
      </w:r>
    </w:p>
    <w:p w:rsidR="009645CE" w:rsidRDefault="00660E6B">
      <w:pPr>
        <w:pStyle w:val="ListParagraph"/>
        <w:keepNext/>
        <w:numPr>
          <w:ilvl w:val="0"/>
          <w:numId w:val="4"/>
        </w:numPr>
      </w:pPr>
      <w:r>
        <w:t xml:space="preserve">Other (please specify):  </w:t>
      </w:r>
      <w:r w:rsidR="00211443">
        <w:t>________________________________________________</w:t>
      </w:r>
    </w:p>
    <w:p w:rsidR="009645CE" w:rsidRDefault="00660E6B">
      <w:pPr>
        <w:pStyle w:val="ListParagraph"/>
        <w:keepNext/>
        <w:numPr>
          <w:ilvl w:val="0"/>
          <w:numId w:val="4"/>
        </w:numPr>
      </w:pPr>
      <w:r>
        <w:t xml:space="preserve">None  </w:t>
      </w:r>
    </w:p>
    <w:p w:rsidR="009645CE" w:rsidRDefault="009645CE"/>
    <w:p w:rsidR="009645CE" w:rsidRDefault="009645CE">
      <w:pPr>
        <w:pStyle w:val="QuestionSeparator"/>
      </w:pPr>
    </w:p>
    <w:p w:rsidR="009645CE" w:rsidRDefault="009645CE"/>
    <w:p w:rsidR="009645CE" w:rsidRDefault="00211443">
      <w:pPr>
        <w:keepNext/>
      </w:pPr>
      <w:r>
        <w:t xml:space="preserve">3. For the </w:t>
      </w:r>
      <w:r>
        <w:rPr>
          <w:u w:val="single"/>
        </w:rPr>
        <w:t>Human Resource System</w:t>
      </w:r>
      <w:r>
        <w:t>, please select the product used by your district.</w:t>
      </w:r>
    </w:p>
    <w:p w:rsidR="009645CE" w:rsidRDefault="00211443">
      <w:pPr>
        <w:pStyle w:val="ListParagraph"/>
        <w:keepNext/>
        <w:numPr>
          <w:ilvl w:val="0"/>
          <w:numId w:val="4"/>
        </w:numPr>
      </w:pPr>
      <w:r>
        <w:t xml:space="preserve">Sungard eFinance PLUS  </w:t>
      </w:r>
    </w:p>
    <w:p w:rsidR="009645CE" w:rsidRDefault="00211443">
      <w:pPr>
        <w:pStyle w:val="ListParagraph"/>
        <w:keepNext/>
        <w:numPr>
          <w:ilvl w:val="0"/>
          <w:numId w:val="4"/>
        </w:numPr>
      </w:pPr>
      <w:r>
        <w:t xml:space="preserve">Harris Data Team  </w:t>
      </w:r>
    </w:p>
    <w:p w:rsidR="009645CE" w:rsidRDefault="00211443">
      <w:pPr>
        <w:pStyle w:val="ListParagraph"/>
        <w:keepNext/>
        <w:numPr>
          <w:ilvl w:val="0"/>
          <w:numId w:val="4"/>
        </w:numPr>
      </w:pPr>
      <w:r>
        <w:t xml:space="preserve">PowerSchool  </w:t>
      </w:r>
    </w:p>
    <w:p w:rsidR="009645CE" w:rsidRDefault="00660E6B">
      <w:pPr>
        <w:pStyle w:val="ListParagraph"/>
        <w:keepNext/>
        <w:numPr>
          <w:ilvl w:val="0"/>
          <w:numId w:val="4"/>
        </w:numPr>
      </w:pPr>
      <w:r>
        <w:t xml:space="preserve">Software Unlimited  </w:t>
      </w:r>
      <w:r w:rsidR="00211443">
        <w:t xml:space="preserve"> </w:t>
      </w:r>
    </w:p>
    <w:p w:rsidR="009645CE" w:rsidRDefault="00660E6B">
      <w:pPr>
        <w:pStyle w:val="ListParagraph"/>
        <w:keepNext/>
        <w:numPr>
          <w:ilvl w:val="0"/>
          <w:numId w:val="4"/>
        </w:numPr>
      </w:pPr>
      <w:r>
        <w:t xml:space="preserve">Other (please specify):  </w:t>
      </w:r>
      <w:r w:rsidR="00211443">
        <w:t xml:space="preserve"> ________________________________________________</w:t>
      </w:r>
    </w:p>
    <w:p w:rsidR="009645CE" w:rsidRDefault="00660E6B">
      <w:pPr>
        <w:pStyle w:val="ListParagraph"/>
        <w:keepNext/>
        <w:numPr>
          <w:ilvl w:val="0"/>
          <w:numId w:val="4"/>
        </w:numPr>
      </w:pPr>
      <w:r>
        <w:t xml:space="preserve">None  </w:t>
      </w:r>
    </w:p>
    <w:p w:rsidR="009645CE" w:rsidRDefault="009645CE"/>
    <w:p w:rsidR="009645CE" w:rsidRDefault="009645CE">
      <w:pPr>
        <w:pStyle w:val="QuestionSeparator"/>
      </w:pPr>
    </w:p>
    <w:p w:rsidR="009645CE" w:rsidRDefault="009645CE"/>
    <w:p w:rsidR="009645CE" w:rsidRDefault="00211443">
      <w:pPr>
        <w:keepNext/>
      </w:pPr>
      <w:r>
        <w:t xml:space="preserve">4. For the </w:t>
      </w:r>
      <w:r>
        <w:rPr>
          <w:u w:val="single"/>
        </w:rPr>
        <w:t>Learning Management System</w:t>
      </w:r>
      <w:r>
        <w:t xml:space="preserve">, please select the product used by your district. </w:t>
      </w:r>
      <w:r>
        <w:rPr>
          <w:i/>
        </w:rPr>
        <w:t>Please note, Google and Google Suite products are not considered LMS because it lacks important features for monitoring student learning.</w:t>
      </w:r>
    </w:p>
    <w:p w:rsidR="009645CE" w:rsidRDefault="00660E6B">
      <w:pPr>
        <w:pStyle w:val="ListParagraph"/>
        <w:keepNext/>
        <w:numPr>
          <w:ilvl w:val="0"/>
          <w:numId w:val="4"/>
        </w:numPr>
      </w:pPr>
      <w:r>
        <w:t xml:space="preserve">Canvas  </w:t>
      </w:r>
      <w:r w:rsidR="00211443">
        <w:t xml:space="preserve"> </w:t>
      </w:r>
    </w:p>
    <w:p w:rsidR="009645CE" w:rsidRDefault="00660E6B">
      <w:pPr>
        <w:pStyle w:val="ListParagraph"/>
        <w:keepNext/>
        <w:numPr>
          <w:ilvl w:val="0"/>
          <w:numId w:val="4"/>
        </w:numPr>
      </w:pPr>
      <w:r>
        <w:t xml:space="preserve">Blackboard  </w:t>
      </w:r>
    </w:p>
    <w:p w:rsidR="009645CE" w:rsidRDefault="00660E6B">
      <w:pPr>
        <w:pStyle w:val="ListParagraph"/>
        <w:keepNext/>
        <w:numPr>
          <w:ilvl w:val="0"/>
          <w:numId w:val="4"/>
        </w:numPr>
      </w:pPr>
      <w:r>
        <w:t xml:space="preserve">Edmodo  </w:t>
      </w:r>
    </w:p>
    <w:p w:rsidR="009645CE" w:rsidRDefault="00660E6B">
      <w:pPr>
        <w:pStyle w:val="ListParagraph"/>
        <w:keepNext/>
        <w:numPr>
          <w:ilvl w:val="0"/>
          <w:numId w:val="4"/>
        </w:numPr>
      </w:pPr>
      <w:r>
        <w:t xml:space="preserve">Moodle  </w:t>
      </w:r>
    </w:p>
    <w:p w:rsidR="009645CE" w:rsidRDefault="00660E6B">
      <w:pPr>
        <w:pStyle w:val="ListParagraph"/>
        <w:keepNext/>
        <w:numPr>
          <w:ilvl w:val="0"/>
          <w:numId w:val="4"/>
        </w:numPr>
      </w:pPr>
      <w:r>
        <w:t xml:space="preserve">Schoology  </w:t>
      </w:r>
    </w:p>
    <w:p w:rsidR="009645CE" w:rsidRDefault="00211443">
      <w:pPr>
        <w:pStyle w:val="ListParagraph"/>
        <w:keepNext/>
        <w:numPr>
          <w:ilvl w:val="0"/>
          <w:numId w:val="4"/>
        </w:numPr>
      </w:pPr>
      <w:r>
        <w:t>Othe</w:t>
      </w:r>
      <w:r w:rsidR="00660E6B">
        <w:t xml:space="preserve">r (please specify):  </w:t>
      </w:r>
      <w:r>
        <w:t xml:space="preserve"> ________________________________________________</w:t>
      </w:r>
    </w:p>
    <w:p w:rsidR="009645CE" w:rsidRDefault="00660E6B">
      <w:pPr>
        <w:pStyle w:val="ListParagraph"/>
        <w:keepNext/>
        <w:numPr>
          <w:ilvl w:val="0"/>
          <w:numId w:val="4"/>
        </w:numPr>
      </w:pPr>
      <w:r>
        <w:t xml:space="preserve">None  </w:t>
      </w:r>
    </w:p>
    <w:p w:rsidR="009645CE" w:rsidRDefault="009645CE"/>
    <w:p w:rsidR="009645CE" w:rsidRDefault="009645CE">
      <w:pPr>
        <w:pStyle w:val="QuestionSeparator"/>
      </w:pPr>
    </w:p>
    <w:p w:rsidR="009645CE" w:rsidRDefault="009645CE"/>
    <w:p w:rsidR="009645CE" w:rsidRDefault="00211443">
      <w:pPr>
        <w:keepNext/>
      </w:pPr>
      <w:r>
        <w:t xml:space="preserve">5. For the </w:t>
      </w:r>
      <w:r>
        <w:rPr>
          <w:u w:val="single"/>
        </w:rPr>
        <w:t>Staff Email System</w:t>
      </w:r>
      <w:r>
        <w:t>, please select the product used by your district.</w:t>
      </w:r>
    </w:p>
    <w:p w:rsidR="009645CE" w:rsidRDefault="00660E6B">
      <w:pPr>
        <w:pStyle w:val="ListParagraph"/>
        <w:keepNext/>
        <w:numPr>
          <w:ilvl w:val="0"/>
          <w:numId w:val="4"/>
        </w:numPr>
      </w:pPr>
      <w:r>
        <w:t xml:space="preserve">FirstClass  </w:t>
      </w:r>
    </w:p>
    <w:p w:rsidR="009645CE" w:rsidRDefault="00660E6B">
      <w:pPr>
        <w:pStyle w:val="ListParagraph"/>
        <w:keepNext/>
        <w:numPr>
          <w:ilvl w:val="0"/>
          <w:numId w:val="4"/>
        </w:numPr>
      </w:pPr>
      <w:r>
        <w:t xml:space="preserve">Google Gmail  </w:t>
      </w:r>
    </w:p>
    <w:p w:rsidR="009645CE" w:rsidRDefault="00660E6B">
      <w:pPr>
        <w:pStyle w:val="ListParagraph"/>
        <w:keepNext/>
        <w:numPr>
          <w:ilvl w:val="0"/>
          <w:numId w:val="4"/>
        </w:numPr>
      </w:pPr>
      <w:r>
        <w:t xml:space="preserve">Microsoft Outlook  </w:t>
      </w:r>
    </w:p>
    <w:p w:rsidR="009645CE" w:rsidRDefault="00660E6B">
      <w:pPr>
        <w:pStyle w:val="ListParagraph"/>
        <w:keepNext/>
        <w:numPr>
          <w:ilvl w:val="0"/>
          <w:numId w:val="4"/>
        </w:numPr>
      </w:pPr>
      <w:r>
        <w:t xml:space="preserve">SoGo  </w:t>
      </w:r>
    </w:p>
    <w:p w:rsidR="009645CE" w:rsidRDefault="00660E6B">
      <w:pPr>
        <w:pStyle w:val="ListParagraph"/>
        <w:keepNext/>
        <w:numPr>
          <w:ilvl w:val="0"/>
          <w:numId w:val="4"/>
        </w:numPr>
      </w:pPr>
      <w:r>
        <w:t xml:space="preserve">Zimbra  </w:t>
      </w:r>
    </w:p>
    <w:p w:rsidR="009645CE" w:rsidRDefault="00660E6B">
      <w:pPr>
        <w:pStyle w:val="ListParagraph"/>
        <w:keepNext/>
        <w:numPr>
          <w:ilvl w:val="0"/>
          <w:numId w:val="4"/>
        </w:numPr>
      </w:pPr>
      <w:r>
        <w:t xml:space="preserve">Other (please specify):  </w:t>
      </w:r>
      <w:r w:rsidR="00211443">
        <w:t>________________________________________________</w:t>
      </w:r>
    </w:p>
    <w:p w:rsidR="009645CE" w:rsidRDefault="00660E6B">
      <w:pPr>
        <w:pStyle w:val="ListParagraph"/>
        <w:keepNext/>
        <w:numPr>
          <w:ilvl w:val="0"/>
          <w:numId w:val="4"/>
        </w:numPr>
      </w:pPr>
      <w:r>
        <w:t xml:space="preserve">None  </w:t>
      </w:r>
    </w:p>
    <w:p w:rsidR="009645CE" w:rsidRDefault="009645CE"/>
    <w:p w:rsidR="009645CE" w:rsidRDefault="009645CE">
      <w:pPr>
        <w:pStyle w:val="QuestionSeparator"/>
      </w:pPr>
    </w:p>
    <w:p w:rsidR="009645CE" w:rsidRDefault="009645CE"/>
    <w:p w:rsidR="009645CE" w:rsidRDefault="00211443">
      <w:pPr>
        <w:keepNext/>
      </w:pPr>
      <w:r>
        <w:t xml:space="preserve">6. For the </w:t>
      </w:r>
      <w:r>
        <w:rPr>
          <w:u w:val="single"/>
        </w:rPr>
        <w:t>Student Email System</w:t>
      </w:r>
      <w:r>
        <w:t>, please select the product used by your district.</w:t>
      </w:r>
    </w:p>
    <w:p w:rsidR="009645CE" w:rsidRDefault="00660E6B">
      <w:pPr>
        <w:pStyle w:val="ListParagraph"/>
        <w:keepNext/>
        <w:numPr>
          <w:ilvl w:val="0"/>
          <w:numId w:val="4"/>
        </w:numPr>
      </w:pPr>
      <w:r>
        <w:t xml:space="preserve">FirstClass  </w:t>
      </w:r>
    </w:p>
    <w:p w:rsidR="009645CE" w:rsidRDefault="00660E6B">
      <w:pPr>
        <w:pStyle w:val="ListParagraph"/>
        <w:keepNext/>
        <w:numPr>
          <w:ilvl w:val="0"/>
          <w:numId w:val="4"/>
        </w:numPr>
      </w:pPr>
      <w:r>
        <w:t xml:space="preserve">Google (gmail)  </w:t>
      </w:r>
    </w:p>
    <w:p w:rsidR="009645CE" w:rsidRDefault="00660E6B">
      <w:pPr>
        <w:pStyle w:val="ListParagraph"/>
        <w:keepNext/>
        <w:numPr>
          <w:ilvl w:val="0"/>
          <w:numId w:val="4"/>
        </w:numPr>
      </w:pPr>
      <w:r>
        <w:t xml:space="preserve">Microsoft Exchange  </w:t>
      </w:r>
    </w:p>
    <w:p w:rsidR="009645CE" w:rsidRDefault="00660E6B">
      <w:pPr>
        <w:pStyle w:val="ListParagraph"/>
        <w:keepNext/>
        <w:numPr>
          <w:ilvl w:val="0"/>
          <w:numId w:val="4"/>
        </w:numPr>
      </w:pPr>
      <w:r>
        <w:t xml:space="preserve">SoGo  </w:t>
      </w:r>
    </w:p>
    <w:p w:rsidR="009645CE" w:rsidRDefault="00211443">
      <w:pPr>
        <w:pStyle w:val="ListParagraph"/>
        <w:keepNext/>
        <w:numPr>
          <w:ilvl w:val="0"/>
          <w:numId w:val="4"/>
        </w:numPr>
      </w:pPr>
      <w:r>
        <w:t>Zimb</w:t>
      </w:r>
      <w:r w:rsidR="00660E6B">
        <w:t xml:space="preserve">ra  </w:t>
      </w:r>
    </w:p>
    <w:p w:rsidR="009645CE" w:rsidRDefault="00660E6B">
      <w:pPr>
        <w:pStyle w:val="ListParagraph"/>
        <w:keepNext/>
        <w:numPr>
          <w:ilvl w:val="0"/>
          <w:numId w:val="4"/>
        </w:numPr>
      </w:pPr>
      <w:r>
        <w:t xml:space="preserve">Other (please specify):  </w:t>
      </w:r>
      <w:r w:rsidR="00211443">
        <w:t>________________________________________________</w:t>
      </w:r>
    </w:p>
    <w:p w:rsidR="009645CE" w:rsidRDefault="00660E6B">
      <w:pPr>
        <w:pStyle w:val="ListParagraph"/>
        <w:keepNext/>
        <w:numPr>
          <w:ilvl w:val="0"/>
          <w:numId w:val="4"/>
        </w:numPr>
      </w:pPr>
      <w:r>
        <w:t xml:space="preserve">None  </w:t>
      </w:r>
    </w:p>
    <w:p w:rsidR="009645CE" w:rsidRDefault="009645CE"/>
    <w:p w:rsidR="009645CE" w:rsidRDefault="009645CE">
      <w:pPr>
        <w:pStyle w:val="QuestionSeparator"/>
      </w:pPr>
    </w:p>
    <w:p w:rsidR="009645CE" w:rsidRDefault="009645CE"/>
    <w:p w:rsidR="009645CE" w:rsidRDefault="00211443">
      <w:pPr>
        <w:keepNext/>
      </w:pPr>
      <w:r>
        <w:t xml:space="preserve">7. For the </w:t>
      </w:r>
      <w:r>
        <w:rPr>
          <w:u w:val="single"/>
        </w:rPr>
        <w:t>Computerized AutoDialer System</w:t>
      </w:r>
      <w:r>
        <w:t>, please select the product used by your district.</w:t>
      </w:r>
    </w:p>
    <w:p w:rsidR="009645CE" w:rsidRDefault="00660E6B">
      <w:pPr>
        <w:pStyle w:val="ListParagraph"/>
        <w:keepNext/>
        <w:numPr>
          <w:ilvl w:val="0"/>
          <w:numId w:val="4"/>
        </w:numPr>
      </w:pPr>
      <w:r>
        <w:t xml:space="preserve">Digital Voice Dialer  </w:t>
      </w:r>
    </w:p>
    <w:p w:rsidR="009645CE" w:rsidRDefault="00660E6B">
      <w:pPr>
        <w:pStyle w:val="ListParagraph"/>
        <w:keepNext/>
        <w:numPr>
          <w:ilvl w:val="0"/>
          <w:numId w:val="4"/>
        </w:numPr>
      </w:pPr>
      <w:r>
        <w:t xml:space="preserve">In-Touch  </w:t>
      </w:r>
    </w:p>
    <w:p w:rsidR="009645CE" w:rsidRDefault="00660E6B">
      <w:pPr>
        <w:pStyle w:val="ListParagraph"/>
        <w:keepNext/>
        <w:numPr>
          <w:ilvl w:val="0"/>
          <w:numId w:val="4"/>
        </w:numPr>
      </w:pPr>
      <w:r>
        <w:t xml:space="preserve">Parent Link  </w:t>
      </w:r>
    </w:p>
    <w:p w:rsidR="009645CE" w:rsidRDefault="00660E6B">
      <w:pPr>
        <w:pStyle w:val="ListParagraph"/>
        <w:keepNext/>
        <w:numPr>
          <w:ilvl w:val="0"/>
          <w:numId w:val="4"/>
        </w:numPr>
      </w:pPr>
      <w:r>
        <w:t xml:space="preserve">Phonemaster  </w:t>
      </w:r>
    </w:p>
    <w:p w:rsidR="009645CE" w:rsidRDefault="00660E6B">
      <w:pPr>
        <w:pStyle w:val="ListParagraph"/>
        <w:keepNext/>
        <w:numPr>
          <w:ilvl w:val="0"/>
          <w:numId w:val="4"/>
        </w:numPr>
      </w:pPr>
      <w:r>
        <w:t xml:space="preserve">School Messenger  </w:t>
      </w:r>
    </w:p>
    <w:p w:rsidR="009645CE" w:rsidRDefault="00660E6B">
      <w:pPr>
        <w:pStyle w:val="ListParagraph"/>
        <w:keepNext/>
        <w:numPr>
          <w:ilvl w:val="0"/>
          <w:numId w:val="4"/>
        </w:numPr>
      </w:pPr>
      <w:r>
        <w:t xml:space="preserve">Other (please specify):  </w:t>
      </w:r>
      <w:r w:rsidR="00211443">
        <w:t>________________________________________________</w:t>
      </w:r>
    </w:p>
    <w:p w:rsidR="009645CE" w:rsidRDefault="00660E6B">
      <w:pPr>
        <w:pStyle w:val="ListParagraph"/>
        <w:keepNext/>
        <w:numPr>
          <w:ilvl w:val="0"/>
          <w:numId w:val="4"/>
        </w:numPr>
      </w:pPr>
      <w:r>
        <w:t xml:space="preserve">None  </w:t>
      </w:r>
    </w:p>
    <w:p w:rsidR="009645CE" w:rsidRDefault="009645CE"/>
    <w:p w:rsidR="009645CE" w:rsidRDefault="009645CE">
      <w:pPr>
        <w:pStyle w:val="QuestionSeparator"/>
      </w:pPr>
    </w:p>
    <w:p w:rsidR="009645CE" w:rsidRDefault="009645CE"/>
    <w:p w:rsidR="009645CE" w:rsidRDefault="00211443">
      <w:pPr>
        <w:keepNext/>
      </w:pPr>
      <w:r>
        <w:t xml:space="preserve">8. For the </w:t>
      </w:r>
      <w:r>
        <w:rPr>
          <w:u w:val="single"/>
        </w:rPr>
        <w:t>Telephone System</w:t>
      </w:r>
      <w:r>
        <w:t>, please select the product used by your district.</w:t>
      </w:r>
    </w:p>
    <w:p w:rsidR="009645CE" w:rsidRDefault="00660E6B">
      <w:pPr>
        <w:pStyle w:val="ListParagraph"/>
        <w:keepNext/>
        <w:numPr>
          <w:ilvl w:val="0"/>
          <w:numId w:val="4"/>
        </w:numPr>
      </w:pPr>
      <w:r>
        <w:t xml:space="preserve">Avaya  </w:t>
      </w:r>
    </w:p>
    <w:p w:rsidR="009645CE" w:rsidRDefault="00660E6B">
      <w:pPr>
        <w:pStyle w:val="ListParagraph"/>
        <w:keepNext/>
        <w:numPr>
          <w:ilvl w:val="0"/>
          <w:numId w:val="4"/>
        </w:numPr>
      </w:pPr>
      <w:r>
        <w:t xml:space="preserve">Cisco BTS  </w:t>
      </w:r>
    </w:p>
    <w:p w:rsidR="009645CE" w:rsidRDefault="00660E6B">
      <w:pPr>
        <w:pStyle w:val="ListParagraph"/>
        <w:keepNext/>
        <w:numPr>
          <w:ilvl w:val="0"/>
          <w:numId w:val="4"/>
        </w:numPr>
      </w:pPr>
      <w:r>
        <w:t xml:space="preserve">ESI  </w:t>
      </w:r>
    </w:p>
    <w:p w:rsidR="009645CE" w:rsidRDefault="00211443">
      <w:pPr>
        <w:pStyle w:val="ListParagraph"/>
        <w:keepNext/>
        <w:numPr>
          <w:ilvl w:val="0"/>
          <w:numId w:val="4"/>
        </w:numPr>
      </w:pPr>
      <w:r>
        <w:t>Iw</w:t>
      </w:r>
      <w:r w:rsidR="00660E6B">
        <w:t xml:space="preserve">atsu  </w:t>
      </w:r>
    </w:p>
    <w:p w:rsidR="009645CE" w:rsidRDefault="00660E6B">
      <w:pPr>
        <w:pStyle w:val="ListParagraph"/>
        <w:keepNext/>
        <w:numPr>
          <w:ilvl w:val="0"/>
          <w:numId w:val="4"/>
        </w:numPr>
      </w:pPr>
      <w:r>
        <w:t xml:space="preserve">Mitel  </w:t>
      </w:r>
    </w:p>
    <w:p w:rsidR="009645CE" w:rsidRDefault="00660E6B">
      <w:pPr>
        <w:pStyle w:val="ListParagraph"/>
        <w:keepNext/>
        <w:numPr>
          <w:ilvl w:val="0"/>
          <w:numId w:val="4"/>
        </w:numPr>
      </w:pPr>
      <w:r>
        <w:t xml:space="preserve">Nortel  </w:t>
      </w:r>
    </w:p>
    <w:p w:rsidR="009645CE" w:rsidRDefault="00660E6B">
      <w:pPr>
        <w:pStyle w:val="ListParagraph"/>
        <w:keepNext/>
        <w:numPr>
          <w:ilvl w:val="0"/>
          <w:numId w:val="4"/>
        </w:numPr>
      </w:pPr>
      <w:r>
        <w:t xml:space="preserve">Panasonic  </w:t>
      </w:r>
    </w:p>
    <w:p w:rsidR="009645CE" w:rsidRDefault="00660E6B">
      <w:pPr>
        <w:pStyle w:val="ListParagraph"/>
        <w:keepNext/>
        <w:numPr>
          <w:ilvl w:val="0"/>
          <w:numId w:val="4"/>
        </w:numPr>
      </w:pPr>
      <w:r>
        <w:t xml:space="preserve">Tadiran  </w:t>
      </w:r>
    </w:p>
    <w:p w:rsidR="009645CE" w:rsidRDefault="00660E6B">
      <w:pPr>
        <w:pStyle w:val="ListParagraph"/>
        <w:keepNext/>
        <w:numPr>
          <w:ilvl w:val="0"/>
          <w:numId w:val="4"/>
        </w:numPr>
      </w:pPr>
      <w:r>
        <w:t xml:space="preserve">Toshiba  </w:t>
      </w:r>
    </w:p>
    <w:p w:rsidR="009645CE" w:rsidRDefault="00660E6B">
      <w:pPr>
        <w:pStyle w:val="ListParagraph"/>
        <w:keepNext/>
        <w:numPr>
          <w:ilvl w:val="0"/>
          <w:numId w:val="4"/>
        </w:numPr>
      </w:pPr>
      <w:r>
        <w:t xml:space="preserve">Other (please specify):  </w:t>
      </w:r>
      <w:r w:rsidR="00211443">
        <w:t>________________________________________________</w:t>
      </w:r>
    </w:p>
    <w:p w:rsidR="009645CE" w:rsidRDefault="00660E6B">
      <w:pPr>
        <w:pStyle w:val="ListParagraph"/>
        <w:keepNext/>
        <w:numPr>
          <w:ilvl w:val="0"/>
          <w:numId w:val="4"/>
        </w:numPr>
      </w:pPr>
      <w:r>
        <w:t xml:space="preserve">None  </w:t>
      </w:r>
    </w:p>
    <w:p w:rsidR="009645CE" w:rsidRDefault="009645CE"/>
    <w:p w:rsidR="009645CE" w:rsidRDefault="009645CE">
      <w:pPr>
        <w:pStyle w:val="QuestionSeparator"/>
      </w:pPr>
    </w:p>
    <w:p w:rsidR="009645CE" w:rsidRDefault="009645CE"/>
    <w:p w:rsidR="009645CE" w:rsidRDefault="00211443">
      <w:pPr>
        <w:keepNext/>
      </w:pPr>
      <w:r>
        <w:t xml:space="preserve">9. For the </w:t>
      </w:r>
      <w:r>
        <w:rPr>
          <w:u w:val="single"/>
        </w:rPr>
        <w:t>Learning Object Repository Software (LOR)</w:t>
      </w:r>
      <w:r>
        <w:t>, please select the product used by your district.</w:t>
      </w:r>
    </w:p>
    <w:p w:rsidR="009645CE" w:rsidRDefault="00660E6B">
      <w:pPr>
        <w:pStyle w:val="ListParagraph"/>
        <w:keepNext/>
        <w:numPr>
          <w:ilvl w:val="0"/>
          <w:numId w:val="4"/>
        </w:numPr>
      </w:pPr>
      <w:r>
        <w:t xml:space="preserve">Safari Montage  </w:t>
      </w:r>
    </w:p>
    <w:p w:rsidR="009645CE" w:rsidRDefault="00660E6B">
      <w:pPr>
        <w:pStyle w:val="ListParagraph"/>
        <w:keepNext/>
        <w:numPr>
          <w:ilvl w:val="0"/>
          <w:numId w:val="4"/>
        </w:numPr>
      </w:pPr>
      <w:r>
        <w:t xml:space="preserve">Blackboard Learn  </w:t>
      </w:r>
    </w:p>
    <w:p w:rsidR="009645CE" w:rsidRDefault="00660E6B">
      <w:pPr>
        <w:pStyle w:val="ListParagraph"/>
        <w:keepNext/>
        <w:numPr>
          <w:ilvl w:val="0"/>
          <w:numId w:val="4"/>
        </w:numPr>
      </w:pPr>
      <w:r>
        <w:t xml:space="preserve">Brightspace  </w:t>
      </w:r>
    </w:p>
    <w:p w:rsidR="009645CE" w:rsidRDefault="00660E6B">
      <w:pPr>
        <w:pStyle w:val="ListParagraph"/>
        <w:keepNext/>
        <w:numPr>
          <w:ilvl w:val="0"/>
          <w:numId w:val="4"/>
        </w:numPr>
      </w:pPr>
      <w:r>
        <w:t xml:space="preserve">Other (please specify):  </w:t>
      </w:r>
      <w:r w:rsidR="00211443">
        <w:t>________________________________________________</w:t>
      </w:r>
    </w:p>
    <w:p w:rsidR="009645CE" w:rsidRDefault="00660E6B">
      <w:pPr>
        <w:pStyle w:val="ListParagraph"/>
        <w:keepNext/>
        <w:numPr>
          <w:ilvl w:val="0"/>
          <w:numId w:val="4"/>
        </w:numPr>
      </w:pPr>
      <w:r>
        <w:t xml:space="preserve">None  </w:t>
      </w:r>
    </w:p>
    <w:p w:rsidR="009645CE" w:rsidRDefault="009645CE"/>
    <w:p w:rsidR="009645CE" w:rsidRDefault="009645CE">
      <w:pPr>
        <w:pStyle w:val="QuestionSeparator"/>
      </w:pPr>
    </w:p>
    <w:p w:rsidR="009645CE" w:rsidRDefault="009645CE"/>
    <w:p w:rsidR="009645CE" w:rsidRDefault="00211443">
      <w:pPr>
        <w:keepNext/>
      </w:pPr>
      <w:r>
        <w:t xml:space="preserve">10. For the </w:t>
      </w:r>
      <w:r>
        <w:rPr>
          <w:u w:val="single"/>
        </w:rPr>
        <w:t>Electronic Transcript System</w:t>
      </w:r>
      <w:r>
        <w:t>, please select the product used by your district.</w:t>
      </w:r>
    </w:p>
    <w:p w:rsidR="009645CE" w:rsidRDefault="00211443">
      <w:pPr>
        <w:pStyle w:val="ListParagraph"/>
        <w:keepNext/>
        <w:numPr>
          <w:ilvl w:val="0"/>
          <w:numId w:val="4"/>
        </w:numPr>
      </w:pPr>
      <w:r>
        <w:t>Nati</w:t>
      </w:r>
      <w:r w:rsidR="00660E6B">
        <w:t xml:space="preserve">onal Student Clearinghouse  </w:t>
      </w:r>
    </w:p>
    <w:p w:rsidR="009645CE" w:rsidRDefault="00660E6B">
      <w:pPr>
        <w:pStyle w:val="ListParagraph"/>
        <w:keepNext/>
        <w:numPr>
          <w:ilvl w:val="0"/>
          <w:numId w:val="4"/>
        </w:numPr>
      </w:pPr>
      <w:r>
        <w:t xml:space="preserve">Parchment (eTranscript)  </w:t>
      </w:r>
    </w:p>
    <w:p w:rsidR="009645CE" w:rsidRDefault="00660E6B">
      <w:pPr>
        <w:pStyle w:val="ListParagraph"/>
        <w:keepNext/>
        <w:numPr>
          <w:ilvl w:val="0"/>
          <w:numId w:val="4"/>
        </w:numPr>
      </w:pPr>
      <w:r>
        <w:t xml:space="preserve">Other (please specify):  </w:t>
      </w:r>
      <w:r w:rsidR="00211443">
        <w:t xml:space="preserve"> ________________________________________________</w:t>
      </w:r>
    </w:p>
    <w:p w:rsidR="009645CE" w:rsidRDefault="00660E6B">
      <w:pPr>
        <w:pStyle w:val="ListParagraph"/>
        <w:keepNext/>
        <w:numPr>
          <w:ilvl w:val="0"/>
          <w:numId w:val="4"/>
        </w:numPr>
      </w:pPr>
      <w:r>
        <w:t xml:space="preserve">None  </w:t>
      </w:r>
    </w:p>
    <w:p w:rsidR="009645CE" w:rsidRDefault="009645CE"/>
    <w:p w:rsidR="009645CE" w:rsidRDefault="009645CE">
      <w:pPr>
        <w:pStyle w:val="QuestionSeparator"/>
      </w:pPr>
    </w:p>
    <w:p w:rsidR="009645CE" w:rsidRDefault="009645CE"/>
    <w:p w:rsidR="009645CE" w:rsidRDefault="00211443">
      <w:pPr>
        <w:keepNext/>
      </w:pPr>
      <w:r>
        <w:t xml:space="preserve">11. For the </w:t>
      </w:r>
      <w:r>
        <w:rPr>
          <w:u w:val="single"/>
        </w:rPr>
        <w:t>Facility Management System</w:t>
      </w:r>
      <w:r>
        <w:t>, please select the product used by your district.</w:t>
      </w:r>
    </w:p>
    <w:p w:rsidR="009645CE" w:rsidRDefault="00660E6B">
      <w:pPr>
        <w:pStyle w:val="ListParagraph"/>
        <w:keepNext/>
        <w:numPr>
          <w:ilvl w:val="0"/>
          <w:numId w:val="4"/>
        </w:numPr>
      </w:pPr>
      <w:r>
        <w:t xml:space="preserve">SchoolDude  </w:t>
      </w:r>
    </w:p>
    <w:p w:rsidR="009645CE" w:rsidRDefault="00660E6B">
      <w:pPr>
        <w:pStyle w:val="ListParagraph"/>
        <w:keepNext/>
        <w:numPr>
          <w:ilvl w:val="0"/>
          <w:numId w:val="4"/>
        </w:numPr>
      </w:pPr>
      <w:r>
        <w:t xml:space="preserve">Axxerion CMMS  </w:t>
      </w:r>
    </w:p>
    <w:p w:rsidR="009645CE" w:rsidRDefault="00660E6B">
      <w:pPr>
        <w:pStyle w:val="ListParagraph"/>
        <w:keepNext/>
        <w:numPr>
          <w:ilvl w:val="0"/>
          <w:numId w:val="4"/>
        </w:numPr>
      </w:pPr>
      <w:r>
        <w:t xml:space="preserve">Megamation DirectLine  </w:t>
      </w:r>
    </w:p>
    <w:p w:rsidR="009645CE" w:rsidRDefault="00660E6B">
      <w:pPr>
        <w:pStyle w:val="ListParagraph"/>
        <w:keepNext/>
        <w:numPr>
          <w:ilvl w:val="0"/>
          <w:numId w:val="4"/>
        </w:numPr>
      </w:pPr>
      <w:r>
        <w:t xml:space="preserve">Hippo CMMS  </w:t>
      </w:r>
    </w:p>
    <w:p w:rsidR="009645CE" w:rsidRDefault="00660E6B">
      <w:pPr>
        <w:pStyle w:val="ListParagraph"/>
        <w:keepNext/>
        <w:numPr>
          <w:ilvl w:val="0"/>
          <w:numId w:val="4"/>
        </w:numPr>
      </w:pPr>
      <w:r>
        <w:t xml:space="preserve">Other (please specify):  </w:t>
      </w:r>
      <w:r w:rsidR="00211443">
        <w:t>________________________________________________</w:t>
      </w:r>
    </w:p>
    <w:p w:rsidR="009645CE" w:rsidRDefault="00660E6B">
      <w:pPr>
        <w:pStyle w:val="ListParagraph"/>
        <w:keepNext/>
        <w:numPr>
          <w:ilvl w:val="0"/>
          <w:numId w:val="4"/>
        </w:numPr>
      </w:pPr>
      <w:r>
        <w:t xml:space="preserve">None  </w:t>
      </w:r>
    </w:p>
    <w:p w:rsidR="009645CE" w:rsidRDefault="009645CE"/>
    <w:p w:rsidR="009645CE" w:rsidRDefault="009645CE">
      <w:pPr>
        <w:pStyle w:val="QuestionSeparator"/>
      </w:pPr>
    </w:p>
    <w:p w:rsidR="009645CE" w:rsidRDefault="009645CE"/>
    <w:p w:rsidR="009645CE" w:rsidRDefault="00211443">
      <w:pPr>
        <w:keepNext/>
      </w:pPr>
      <w:r>
        <w:t xml:space="preserve">12. For the </w:t>
      </w:r>
      <w:r>
        <w:rPr>
          <w:u w:val="single"/>
        </w:rPr>
        <w:t>Special Education System</w:t>
      </w:r>
      <w:r>
        <w:t xml:space="preserve"> (IEP, 504, etc.), please select the product used by your district.</w:t>
      </w:r>
    </w:p>
    <w:p w:rsidR="009645CE" w:rsidRDefault="00211443">
      <w:pPr>
        <w:pStyle w:val="ListParagraph"/>
        <w:keepNext/>
        <w:numPr>
          <w:ilvl w:val="0"/>
          <w:numId w:val="4"/>
        </w:numPr>
      </w:pPr>
      <w:r>
        <w:t>P</w:t>
      </w:r>
      <w:r w:rsidR="00660E6B">
        <w:t xml:space="preserve">owerSchool Special Programs  </w:t>
      </w:r>
      <w:r>
        <w:t xml:space="preserve"> </w:t>
      </w:r>
    </w:p>
    <w:p w:rsidR="009645CE" w:rsidRDefault="00660E6B">
      <w:pPr>
        <w:pStyle w:val="ListParagraph"/>
        <w:keepNext/>
        <w:numPr>
          <w:ilvl w:val="0"/>
          <w:numId w:val="4"/>
        </w:numPr>
      </w:pPr>
      <w:r>
        <w:t xml:space="preserve">SEIS  </w:t>
      </w:r>
    </w:p>
    <w:p w:rsidR="009645CE" w:rsidRDefault="00660E6B">
      <w:pPr>
        <w:pStyle w:val="ListParagraph"/>
        <w:keepNext/>
        <w:numPr>
          <w:ilvl w:val="0"/>
          <w:numId w:val="4"/>
        </w:numPr>
      </w:pPr>
      <w:r>
        <w:t xml:space="preserve">EduPoint/Synergy  </w:t>
      </w:r>
    </w:p>
    <w:p w:rsidR="009645CE" w:rsidRDefault="00660E6B">
      <w:pPr>
        <w:pStyle w:val="ListParagraph"/>
        <w:keepNext/>
        <w:numPr>
          <w:ilvl w:val="0"/>
          <w:numId w:val="4"/>
        </w:numPr>
      </w:pPr>
      <w:r>
        <w:t xml:space="preserve">Infinite Campus  </w:t>
      </w:r>
    </w:p>
    <w:p w:rsidR="009645CE" w:rsidRDefault="00211443">
      <w:pPr>
        <w:pStyle w:val="ListParagraph"/>
        <w:keepNext/>
        <w:numPr>
          <w:ilvl w:val="0"/>
          <w:numId w:val="4"/>
        </w:numPr>
      </w:pPr>
      <w:r>
        <w:t xml:space="preserve">Student Record </w:t>
      </w:r>
      <w:r w:rsidR="00660E6B">
        <w:t xml:space="preserve">System (SRS)  </w:t>
      </w:r>
      <w:r>
        <w:t xml:space="preserve"> </w:t>
      </w:r>
    </w:p>
    <w:p w:rsidR="009645CE" w:rsidRDefault="00660E6B">
      <w:pPr>
        <w:pStyle w:val="ListParagraph"/>
        <w:keepNext/>
        <w:numPr>
          <w:ilvl w:val="0"/>
          <w:numId w:val="4"/>
        </w:numPr>
      </w:pPr>
      <w:r>
        <w:t xml:space="preserve">Other (please specify):  </w:t>
      </w:r>
      <w:r w:rsidR="00211443">
        <w:t>________________________________________________</w:t>
      </w:r>
    </w:p>
    <w:p w:rsidR="009645CE" w:rsidRDefault="00660E6B">
      <w:pPr>
        <w:pStyle w:val="ListParagraph"/>
        <w:keepNext/>
        <w:numPr>
          <w:ilvl w:val="0"/>
          <w:numId w:val="4"/>
        </w:numPr>
      </w:pPr>
      <w:r>
        <w:t xml:space="preserve">None  </w:t>
      </w:r>
    </w:p>
    <w:p w:rsidR="009645CE" w:rsidRDefault="009645CE"/>
    <w:p w:rsidR="009645CE" w:rsidRDefault="009645CE">
      <w:pPr>
        <w:pStyle w:val="QuestionSeparator"/>
      </w:pPr>
    </w:p>
    <w:p w:rsidR="009645CE" w:rsidRDefault="009645CE"/>
    <w:p w:rsidR="009645CE" w:rsidRDefault="00211443">
      <w:pPr>
        <w:keepNext/>
      </w:pPr>
      <w:r>
        <w:t xml:space="preserve">13. For the </w:t>
      </w:r>
      <w:r>
        <w:rPr>
          <w:u w:val="single"/>
        </w:rPr>
        <w:t>Behavior Management System</w:t>
      </w:r>
      <w:r>
        <w:t> (MTSS, PBIS, etc.), please select the product used by your district.</w:t>
      </w:r>
    </w:p>
    <w:p w:rsidR="009645CE" w:rsidRDefault="00211443">
      <w:pPr>
        <w:pStyle w:val="ListParagraph"/>
        <w:keepNext/>
        <w:numPr>
          <w:ilvl w:val="0"/>
          <w:numId w:val="4"/>
        </w:numPr>
      </w:pPr>
      <w:r>
        <w:t>EduCl</w:t>
      </w:r>
      <w:r w:rsidR="00660E6B">
        <w:t xml:space="preserve">imber/Illuminate education  </w:t>
      </w:r>
    </w:p>
    <w:p w:rsidR="009645CE" w:rsidRDefault="00660E6B">
      <w:pPr>
        <w:pStyle w:val="ListParagraph"/>
        <w:keepNext/>
        <w:numPr>
          <w:ilvl w:val="0"/>
          <w:numId w:val="4"/>
        </w:numPr>
      </w:pPr>
      <w:r>
        <w:t xml:space="preserve">Panorama  </w:t>
      </w:r>
    </w:p>
    <w:p w:rsidR="009645CE" w:rsidRDefault="00660E6B">
      <w:pPr>
        <w:pStyle w:val="ListParagraph"/>
        <w:keepNext/>
        <w:numPr>
          <w:ilvl w:val="0"/>
          <w:numId w:val="4"/>
        </w:numPr>
      </w:pPr>
      <w:r>
        <w:t xml:space="preserve">SWIS Suite  </w:t>
      </w:r>
    </w:p>
    <w:p w:rsidR="009645CE" w:rsidRDefault="00660E6B">
      <w:pPr>
        <w:pStyle w:val="ListParagraph"/>
        <w:keepNext/>
        <w:numPr>
          <w:ilvl w:val="0"/>
          <w:numId w:val="4"/>
        </w:numPr>
      </w:pPr>
      <w:r>
        <w:t xml:space="preserve">Other (please specify):  </w:t>
      </w:r>
      <w:r w:rsidR="00211443">
        <w:t>________________________________________________</w:t>
      </w:r>
    </w:p>
    <w:p w:rsidR="009645CE" w:rsidRDefault="00660E6B">
      <w:pPr>
        <w:pStyle w:val="ListParagraph"/>
        <w:keepNext/>
        <w:numPr>
          <w:ilvl w:val="0"/>
          <w:numId w:val="4"/>
        </w:numPr>
      </w:pPr>
      <w:r>
        <w:t xml:space="preserve">None  </w:t>
      </w:r>
    </w:p>
    <w:p w:rsidR="009645CE" w:rsidRDefault="009645CE"/>
    <w:p w:rsidR="009645CE" w:rsidRDefault="00211443">
      <w:r>
        <w:br w:type="page"/>
      </w:r>
    </w:p>
    <w:p w:rsidR="009645CE" w:rsidRDefault="00211443">
      <w:pPr>
        <w:keepNext/>
      </w:pPr>
      <w:r>
        <w:t>For the products you selected for each core systems, please identify whether they are licensed to the organization, shared through the ESU or other consortium, or outsourced to a private vendor.</w:t>
      </w:r>
      <w:r>
        <w:br/>
      </w:r>
      <w:r>
        <w:br/>
        <w:t>Additionally, please include the initial cost and recurring annual cost for each product. If there is no initial and/or recurring annual cost, please leave the box blank or empty.</w:t>
      </w:r>
    </w:p>
    <w:tbl>
      <w:tblPr>
        <w:tblStyle w:val="QTextTable"/>
        <w:tblW w:w="9576" w:type="auto"/>
        <w:tblLook w:val="07E0" w:firstRow="1" w:lastRow="1" w:firstColumn="1" w:lastColumn="1" w:noHBand="1" w:noVBand="1"/>
      </w:tblPr>
      <w:tblGrid>
        <w:gridCol w:w="1600"/>
        <w:gridCol w:w="1596"/>
        <w:gridCol w:w="1596"/>
        <w:gridCol w:w="1596"/>
        <w:gridCol w:w="1596"/>
        <w:gridCol w:w="1596"/>
      </w:tblGrid>
      <w:tr w:rsidR="009645CE" w:rsidTr="0096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9645CE" w:rsidRDefault="009645CE"/>
        </w:tc>
        <w:tc>
          <w:tcPr>
            <w:tcW w:w="1596" w:type="dxa"/>
            <w:gridSpan w:val="3"/>
          </w:tcPr>
          <w:p w:rsidR="009645CE" w:rsidRDefault="00211443">
            <w:pPr>
              <w:cnfStyle w:val="100000000000" w:firstRow="1" w:lastRow="0" w:firstColumn="0" w:lastColumn="0" w:oddVBand="0" w:evenVBand="0" w:oddHBand="0" w:evenHBand="0" w:firstRowFirstColumn="0" w:firstRowLastColumn="0" w:lastRowFirstColumn="0" w:lastRowLastColumn="0"/>
            </w:pPr>
            <w:r>
              <w:t>Status</w:t>
            </w:r>
          </w:p>
        </w:tc>
        <w:tc>
          <w:tcPr>
            <w:tcW w:w="1596" w:type="dxa"/>
            <w:gridSpan w:val="2"/>
          </w:tcPr>
          <w:p w:rsidR="009645CE" w:rsidRDefault="00211443">
            <w:pPr>
              <w:cnfStyle w:val="100000000000" w:firstRow="1" w:lastRow="0" w:firstColumn="0" w:lastColumn="0" w:oddVBand="0" w:evenVBand="0" w:oddHBand="0" w:evenHBand="0" w:firstRowFirstColumn="0" w:firstRowLastColumn="0" w:lastRowFirstColumn="0" w:lastRowLastColumn="0"/>
            </w:pPr>
            <w:r>
              <w:t>Total</w:t>
            </w:r>
          </w:p>
        </w:tc>
      </w:tr>
      <w:tr w:rsidR="009645CE" w:rsidTr="009645CE">
        <w:tc>
          <w:tcPr>
            <w:cnfStyle w:val="001000000000" w:firstRow="0" w:lastRow="0" w:firstColumn="1" w:lastColumn="0" w:oddVBand="0" w:evenVBand="0" w:oddHBand="0" w:evenHBand="0" w:firstRowFirstColumn="0" w:firstRowLastColumn="0" w:lastRowFirstColumn="0" w:lastRowLastColumn="0"/>
            <w:tcW w:w="1596" w:type="dxa"/>
          </w:tcPr>
          <w:p w:rsidR="009645CE" w:rsidRDefault="009645CE"/>
        </w:tc>
        <w:tc>
          <w:tcPr>
            <w:tcW w:w="1596" w:type="dxa"/>
          </w:tcPr>
          <w:p w:rsidR="009645CE" w:rsidRDefault="00211443">
            <w:pPr>
              <w:cnfStyle w:val="000000000000" w:firstRow="0" w:lastRow="0" w:firstColumn="0" w:lastColumn="0" w:oddVBand="0" w:evenVBand="0" w:oddHBand="0" w:evenHBand="0" w:firstRowFirstColumn="0" w:firstRowLastColumn="0" w:lastRowFirstColumn="0" w:lastRowLastColumn="0"/>
            </w:pPr>
            <w:r>
              <w:t>Licensed to the Organizati</w:t>
            </w:r>
            <w:r w:rsidR="00660E6B">
              <w:t xml:space="preserve">on </w:t>
            </w:r>
          </w:p>
        </w:tc>
        <w:tc>
          <w:tcPr>
            <w:tcW w:w="1596" w:type="dxa"/>
          </w:tcPr>
          <w:p w:rsidR="009645CE" w:rsidRDefault="00211443">
            <w:pPr>
              <w:cnfStyle w:val="000000000000" w:firstRow="0" w:lastRow="0" w:firstColumn="0" w:lastColumn="0" w:oddVBand="0" w:evenVBand="0" w:oddHBand="0" w:evenHBand="0" w:firstRowFirstColumn="0" w:firstRowLastColumn="0" w:lastRowFirstColumn="0" w:lastRowLastColumn="0"/>
            </w:pPr>
            <w:r>
              <w:t>S</w:t>
            </w:r>
            <w:r w:rsidR="00660E6B">
              <w:t xml:space="preserve">hared with ESU or Consortium </w:t>
            </w:r>
          </w:p>
        </w:tc>
        <w:tc>
          <w:tcPr>
            <w:tcW w:w="1596" w:type="dxa"/>
          </w:tcPr>
          <w:p w:rsidR="009645CE" w:rsidRDefault="00660E6B">
            <w:pPr>
              <w:cnfStyle w:val="000000000000" w:firstRow="0" w:lastRow="0" w:firstColumn="0" w:lastColumn="0" w:oddVBand="0" w:evenVBand="0" w:oddHBand="0" w:evenHBand="0" w:firstRowFirstColumn="0" w:firstRowLastColumn="0" w:lastRowFirstColumn="0" w:lastRowLastColumn="0"/>
            </w:pPr>
            <w:r>
              <w:t xml:space="preserve">Outsourced Service </w:t>
            </w:r>
          </w:p>
        </w:tc>
        <w:tc>
          <w:tcPr>
            <w:tcW w:w="1596" w:type="dxa"/>
          </w:tcPr>
          <w:p w:rsidR="009645CE" w:rsidRDefault="00211443">
            <w:pPr>
              <w:cnfStyle w:val="000000000000" w:firstRow="0" w:lastRow="0" w:firstColumn="0" w:lastColumn="0" w:oddVBand="0" w:evenVBand="0" w:oddHBand="0" w:evenHBand="0" w:firstRowFirstColumn="0" w:firstRowLastColumn="0" w:lastRowFirstColumn="0" w:lastRowLastColumn="0"/>
            </w:pPr>
            <w:r>
              <w:t xml:space="preserve">Initial Costs   </w:t>
            </w:r>
            <w:r w:rsidR="00660E6B">
              <w:t xml:space="preserve">          (blank if unknown) </w:t>
            </w:r>
          </w:p>
        </w:tc>
        <w:tc>
          <w:tcPr>
            <w:tcW w:w="1596" w:type="dxa"/>
          </w:tcPr>
          <w:p w:rsidR="009645CE" w:rsidRDefault="00211443">
            <w:pPr>
              <w:cnfStyle w:val="000000000000" w:firstRow="0" w:lastRow="0" w:firstColumn="0" w:lastColumn="0" w:oddVBand="0" w:evenVBand="0" w:oddHBand="0" w:evenHBand="0" w:firstRowFirstColumn="0" w:firstRowLastColumn="0" w:lastRowFirstColumn="0" w:lastRowLastColumn="0"/>
            </w:pPr>
            <w:r>
              <w:t xml:space="preserve">Recurring                Annual   Costs              </w:t>
            </w:r>
            <w:r w:rsidR="00660E6B">
              <w:t xml:space="preserve">          (blank if unknown) </w:t>
            </w:r>
          </w:p>
        </w:tc>
      </w:tr>
      <w:tr w:rsidR="009645CE" w:rsidTr="009645CE">
        <w:tc>
          <w:tcPr>
            <w:cnfStyle w:val="001000000000" w:firstRow="0" w:lastRow="0" w:firstColumn="1" w:lastColumn="0" w:oddVBand="0" w:evenVBand="0" w:oddHBand="0" w:evenHBand="0" w:firstRowFirstColumn="0" w:firstRowLastColumn="0" w:lastRowFirstColumn="0" w:lastRowLastColumn="0"/>
            <w:tcW w:w="1596" w:type="dxa"/>
          </w:tcPr>
          <w:p w:rsidR="009645CE" w:rsidRDefault="00211443" w:rsidP="00660E6B">
            <w:pPr>
              <w:keepNext/>
            </w:pPr>
            <w:r>
              <w:rPr>
                <w:u w:val="single"/>
              </w:rPr>
              <w:t>Student Information System:</w:t>
            </w:r>
            <w:r>
              <w:t xml:space="preserve"> </w:t>
            </w: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1596" w:type="dxa"/>
          </w:tcPr>
          <w:p w:rsidR="009645CE" w:rsidRDefault="00211443" w:rsidP="00660E6B">
            <w:pPr>
              <w:keepNext/>
            </w:pPr>
            <w:r>
              <w:rPr>
                <w:u w:val="single"/>
              </w:rPr>
              <w:t>Finance System:</w:t>
            </w:r>
            <w:r>
              <w:t xml:space="preserve"> </w:t>
            </w: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1596" w:type="dxa"/>
          </w:tcPr>
          <w:p w:rsidR="009645CE" w:rsidRDefault="00211443" w:rsidP="00660E6B">
            <w:pPr>
              <w:keepNext/>
            </w:pPr>
            <w:r>
              <w:rPr>
                <w:u w:val="single"/>
              </w:rPr>
              <w:t>Human Resource System:</w:t>
            </w:r>
            <w:r>
              <w:t xml:space="preserve"> </w:t>
            </w: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1596" w:type="dxa"/>
          </w:tcPr>
          <w:p w:rsidR="009645CE" w:rsidRDefault="00211443" w:rsidP="00660E6B">
            <w:pPr>
              <w:keepNext/>
            </w:pPr>
            <w:r>
              <w:rPr>
                <w:u w:val="single"/>
              </w:rPr>
              <w:t>Learning Management System:</w:t>
            </w:r>
            <w:r>
              <w:t xml:space="preserve"> </w:t>
            </w: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1596" w:type="dxa"/>
          </w:tcPr>
          <w:p w:rsidR="009645CE" w:rsidRDefault="00211443" w:rsidP="00660E6B">
            <w:pPr>
              <w:keepNext/>
            </w:pPr>
            <w:r>
              <w:rPr>
                <w:u w:val="single"/>
              </w:rPr>
              <w:t>Staff Email System:</w:t>
            </w:r>
            <w:r>
              <w:t xml:space="preserve"> </w:t>
            </w: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1596" w:type="dxa"/>
          </w:tcPr>
          <w:p w:rsidR="009645CE" w:rsidRDefault="00211443" w:rsidP="00660E6B">
            <w:pPr>
              <w:keepNext/>
            </w:pPr>
            <w:r>
              <w:rPr>
                <w:u w:val="single"/>
              </w:rPr>
              <w:t>Student Email System:</w:t>
            </w:r>
            <w:r>
              <w:t xml:space="preserve"> </w:t>
            </w: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1596" w:type="dxa"/>
          </w:tcPr>
          <w:p w:rsidR="009645CE" w:rsidRDefault="00211443" w:rsidP="00660E6B">
            <w:pPr>
              <w:keepNext/>
            </w:pPr>
            <w:r>
              <w:rPr>
                <w:u w:val="single"/>
              </w:rPr>
              <w:t>Computerized AutoDialer System:</w:t>
            </w:r>
            <w:r>
              <w:t xml:space="preserve"> </w:t>
            </w: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1596" w:type="dxa"/>
          </w:tcPr>
          <w:p w:rsidR="009645CE" w:rsidRDefault="00211443" w:rsidP="00660E6B">
            <w:pPr>
              <w:keepNext/>
            </w:pPr>
            <w:r>
              <w:rPr>
                <w:u w:val="single"/>
              </w:rPr>
              <w:t>Telephone System:</w:t>
            </w:r>
            <w:r>
              <w:t xml:space="preserve"> </w:t>
            </w: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1596" w:type="dxa"/>
          </w:tcPr>
          <w:p w:rsidR="009645CE" w:rsidRDefault="00211443" w:rsidP="00660E6B">
            <w:pPr>
              <w:keepNext/>
            </w:pPr>
            <w:r>
              <w:rPr>
                <w:u w:val="single"/>
              </w:rPr>
              <w:t>Learning Object Repository System:</w:t>
            </w:r>
            <w:r>
              <w:t xml:space="preserve"> </w:t>
            </w: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1596" w:type="dxa"/>
          </w:tcPr>
          <w:p w:rsidR="009645CE" w:rsidRDefault="00211443" w:rsidP="00660E6B">
            <w:pPr>
              <w:keepNext/>
            </w:pPr>
            <w:r>
              <w:rPr>
                <w:u w:val="single"/>
              </w:rPr>
              <w:t>Electronic Transcript System:</w:t>
            </w:r>
            <w:r>
              <w:t xml:space="preserve"> </w:t>
            </w: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1596" w:type="dxa"/>
          </w:tcPr>
          <w:p w:rsidR="009645CE" w:rsidRDefault="00211443" w:rsidP="00660E6B">
            <w:pPr>
              <w:keepNext/>
            </w:pPr>
            <w:r>
              <w:rPr>
                <w:u w:val="single"/>
              </w:rPr>
              <w:t>Facility Management System:</w:t>
            </w:r>
            <w:r>
              <w:t xml:space="preserve">  </w:t>
            </w: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1596" w:type="dxa"/>
          </w:tcPr>
          <w:p w:rsidR="009645CE" w:rsidRDefault="00211443" w:rsidP="00660E6B">
            <w:pPr>
              <w:keepNext/>
            </w:pPr>
            <w:r>
              <w:rPr>
                <w:u w:val="single"/>
              </w:rPr>
              <w:t>Special Education System:</w:t>
            </w:r>
            <w:r>
              <w:t xml:space="preserve">  </w:t>
            </w: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r>
      <w:tr w:rsidR="009645CE" w:rsidTr="009645CE">
        <w:tc>
          <w:tcPr>
            <w:cnfStyle w:val="001000000000" w:firstRow="0" w:lastRow="0" w:firstColumn="1" w:lastColumn="0" w:oddVBand="0" w:evenVBand="0" w:oddHBand="0" w:evenHBand="0" w:firstRowFirstColumn="0" w:firstRowLastColumn="0" w:lastRowFirstColumn="0" w:lastRowLastColumn="0"/>
            <w:tcW w:w="1596" w:type="dxa"/>
          </w:tcPr>
          <w:p w:rsidR="009645CE" w:rsidRDefault="00211443" w:rsidP="00660E6B">
            <w:pPr>
              <w:keepNext/>
            </w:pPr>
            <w:r>
              <w:rPr>
                <w:u w:val="single"/>
              </w:rPr>
              <w:t>Behavior Management System:</w:t>
            </w:r>
            <w:r>
              <w:t xml:space="preserve"> </w:t>
            </w: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9645CE" w:rsidRDefault="009645CE">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9645CE" w:rsidRDefault="009645CE"/>
    <w:p w:rsidR="009645CE" w:rsidRDefault="009645CE"/>
    <w:p w:rsidR="009645CE" w:rsidRDefault="00211443">
      <w:r>
        <w:br w:type="page"/>
      </w:r>
    </w:p>
    <w:p w:rsidR="009645CE" w:rsidRDefault="009645CE"/>
    <w:p w:rsidR="009645CE" w:rsidRDefault="00211443">
      <w:pPr>
        <w:keepNext/>
      </w:pPr>
      <w:r>
        <w:t xml:space="preserve">14. For the </w:t>
      </w:r>
      <w:r>
        <w:rPr>
          <w:u w:val="single"/>
        </w:rPr>
        <w:t>Survey Tools System</w:t>
      </w:r>
      <w:r>
        <w:t>, please select the product(s) used by your district.</w:t>
      </w:r>
      <w:r>
        <w:br/>
      </w:r>
      <w:r>
        <w:br/>
      </w:r>
      <w:r>
        <w:rPr>
          <w:i/>
        </w:rPr>
        <w:t>Please check all that apply.</w:t>
      </w:r>
    </w:p>
    <w:p w:rsidR="009645CE" w:rsidRDefault="00660E6B">
      <w:pPr>
        <w:pStyle w:val="ListParagraph"/>
        <w:keepNext/>
        <w:numPr>
          <w:ilvl w:val="0"/>
          <w:numId w:val="2"/>
        </w:numPr>
      </w:pPr>
      <w:r>
        <w:t xml:space="preserve">Google Forms  </w:t>
      </w:r>
    </w:p>
    <w:p w:rsidR="009645CE" w:rsidRDefault="00660E6B">
      <w:pPr>
        <w:pStyle w:val="ListParagraph"/>
        <w:keepNext/>
        <w:numPr>
          <w:ilvl w:val="0"/>
          <w:numId w:val="2"/>
        </w:numPr>
      </w:pPr>
      <w:r>
        <w:t xml:space="preserve">Qualtrics  </w:t>
      </w:r>
    </w:p>
    <w:p w:rsidR="009645CE" w:rsidRDefault="00660E6B">
      <w:pPr>
        <w:pStyle w:val="ListParagraph"/>
        <w:keepNext/>
        <w:numPr>
          <w:ilvl w:val="0"/>
          <w:numId w:val="2"/>
        </w:numPr>
      </w:pPr>
      <w:r>
        <w:t xml:space="preserve">Survey Monkey  </w:t>
      </w:r>
    </w:p>
    <w:p w:rsidR="009645CE" w:rsidRDefault="00660E6B">
      <w:pPr>
        <w:pStyle w:val="ListParagraph"/>
        <w:keepNext/>
        <w:numPr>
          <w:ilvl w:val="0"/>
          <w:numId w:val="2"/>
        </w:numPr>
      </w:pPr>
      <w:r>
        <w:t xml:space="preserve">Other (please specify):  </w:t>
      </w:r>
      <w:r w:rsidR="00211443">
        <w:t xml:space="preserve"> ________________________________________________</w:t>
      </w:r>
    </w:p>
    <w:p w:rsidR="009645CE" w:rsidRDefault="00660E6B">
      <w:pPr>
        <w:pStyle w:val="ListParagraph"/>
        <w:keepNext/>
        <w:numPr>
          <w:ilvl w:val="0"/>
          <w:numId w:val="2"/>
        </w:numPr>
      </w:pPr>
      <w:r>
        <w:t xml:space="preserve">None  </w:t>
      </w:r>
    </w:p>
    <w:p w:rsidR="009645CE" w:rsidRDefault="009645CE"/>
    <w:p w:rsidR="009645CE" w:rsidRDefault="009645CE">
      <w:pPr>
        <w:pStyle w:val="QuestionSeparator"/>
      </w:pPr>
    </w:p>
    <w:p w:rsidR="009645CE" w:rsidRDefault="009645CE"/>
    <w:p w:rsidR="009645CE" w:rsidRDefault="00211443">
      <w:pPr>
        <w:keepNext/>
      </w:pPr>
      <w:r>
        <w:t xml:space="preserve">15. For the </w:t>
      </w:r>
      <w:r>
        <w:rPr>
          <w:u w:val="single"/>
        </w:rPr>
        <w:t>Formative Assessment Tools System</w:t>
      </w:r>
      <w:r>
        <w:t xml:space="preserve">, please select the product(s) used by your district. </w:t>
      </w:r>
      <w:r>
        <w:br/>
        <w:t xml:space="preserve">   </w:t>
      </w:r>
      <w:r>
        <w:br/>
      </w:r>
      <w:r>
        <w:rPr>
          <w:i/>
        </w:rPr>
        <w:t>Please check all that apply.</w:t>
      </w:r>
    </w:p>
    <w:p w:rsidR="009645CE" w:rsidRDefault="00660E6B">
      <w:pPr>
        <w:pStyle w:val="ListParagraph"/>
        <w:keepNext/>
        <w:numPr>
          <w:ilvl w:val="0"/>
          <w:numId w:val="2"/>
        </w:numPr>
      </w:pPr>
      <w:r>
        <w:t xml:space="preserve">Dibels  </w:t>
      </w:r>
    </w:p>
    <w:p w:rsidR="009645CE" w:rsidRDefault="00660E6B">
      <w:pPr>
        <w:pStyle w:val="ListParagraph"/>
        <w:keepNext/>
        <w:numPr>
          <w:ilvl w:val="0"/>
          <w:numId w:val="2"/>
        </w:numPr>
      </w:pPr>
      <w:r>
        <w:t xml:space="preserve">Fastbridge  </w:t>
      </w:r>
    </w:p>
    <w:p w:rsidR="009645CE" w:rsidRDefault="00660E6B">
      <w:pPr>
        <w:pStyle w:val="ListParagraph"/>
        <w:keepNext/>
        <w:numPr>
          <w:ilvl w:val="0"/>
          <w:numId w:val="2"/>
        </w:numPr>
      </w:pPr>
      <w:r>
        <w:t xml:space="preserve">Literably  </w:t>
      </w:r>
    </w:p>
    <w:p w:rsidR="009645CE" w:rsidRDefault="00660E6B">
      <w:pPr>
        <w:pStyle w:val="ListParagraph"/>
        <w:keepNext/>
        <w:numPr>
          <w:ilvl w:val="0"/>
          <w:numId w:val="2"/>
        </w:numPr>
      </w:pPr>
      <w:r>
        <w:t xml:space="preserve">NWEA Map  </w:t>
      </w:r>
    </w:p>
    <w:p w:rsidR="009645CE" w:rsidRDefault="00660E6B">
      <w:pPr>
        <w:pStyle w:val="ListParagraph"/>
        <w:keepNext/>
        <w:numPr>
          <w:ilvl w:val="0"/>
          <w:numId w:val="2"/>
        </w:numPr>
      </w:pPr>
      <w:r>
        <w:t xml:space="preserve">STAR  </w:t>
      </w:r>
    </w:p>
    <w:p w:rsidR="009645CE" w:rsidRDefault="00660E6B">
      <w:pPr>
        <w:pStyle w:val="ListParagraph"/>
        <w:keepNext/>
        <w:numPr>
          <w:ilvl w:val="0"/>
          <w:numId w:val="2"/>
        </w:numPr>
      </w:pPr>
      <w:r>
        <w:t xml:space="preserve">Test Wiz  </w:t>
      </w:r>
    </w:p>
    <w:p w:rsidR="009645CE" w:rsidRDefault="00660E6B">
      <w:pPr>
        <w:pStyle w:val="ListParagraph"/>
        <w:keepNext/>
        <w:numPr>
          <w:ilvl w:val="0"/>
          <w:numId w:val="2"/>
        </w:numPr>
      </w:pPr>
      <w:r>
        <w:t xml:space="preserve">Other (please specify):  </w:t>
      </w:r>
      <w:r w:rsidR="00211443">
        <w:t xml:space="preserve"> ________________________________________________</w:t>
      </w:r>
    </w:p>
    <w:p w:rsidR="009645CE" w:rsidRDefault="00660E6B">
      <w:pPr>
        <w:pStyle w:val="ListParagraph"/>
        <w:keepNext/>
        <w:numPr>
          <w:ilvl w:val="0"/>
          <w:numId w:val="2"/>
        </w:numPr>
      </w:pPr>
      <w:r>
        <w:t xml:space="preserve">None  </w:t>
      </w:r>
    </w:p>
    <w:p w:rsidR="009645CE" w:rsidRDefault="009645CE"/>
    <w:p w:rsidR="009645CE" w:rsidRDefault="009645CE">
      <w:pPr>
        <w:pStyle w:val="QuestionSeparator"/>
      </w:pPr>
    </w:p>
    <w:p w:rsidR="009645CE" w:rsidRDefault="009645CE"/>
    <w:p w:rsidR="009645CE" w:rsidRDefault="00211443">
      <w:pPr>
        <w:keepNext/>
      </w:pPr>
      <w:r>
        <w:t xml:space="preserve">16. For the </w:t>
      </w:r>
      <w:r>
        <w:rPr>
          <w:u w:val="single"/>
        </w:rPr>
        <w:t>Digital Licensed Content Provider System</w:t>
      </w:r>
      <w:r>
        <w:t>, please select the product(s) used by your district.</w:t>
      </w:r>
      <w:r>
        <w:br/>
      </w:r>
      <w:r>
        <w:br/>
      </w:r>
      <w:r>
        <w:rPr>
          <w:i/>
        </w:rPr>
        <w:t>Please check all that apply.</w:t>
      </w:r>
    </w:p>
    <w:p w:rsidR="009645CE" w:rsidRDefault="00660E6B">
      <w:pPr>
        <w:pStyle w:val="ListParagraph"/>
        <w:keepNext/>
        <w:numPr>
          <w:ilvl w:val="0"/>
          <w:numId w:val="2"/>
        </w:numPr>
      </w:pPr>
      <w:r>
        <w:t xml:space="preserve">Britannica  </w:t>
      </w:r>
    </w:p>
    <w:p w:rsidR="009645CE" w:rsidRDefault="00660E6B">
      <w:pPr>
        <w:pStyle w:val="ListParagraph"/>
        <w:keepNext/>
        <w:numPr>
          <w:ilvl w:val="0"/>
          <w:numId w:val="2"/>
        </w:numPr>
      </w:pPr>
      <w:r>
        <w:t xml:space="preserve">Digital Thesaurus  </w:t>
      </w:r>
    </w:p>
    <w:p w:rsidR="009645CE" w:rsidRDefault="00660E6B">
      <w:pPr>
        <w:pStyle w:val="ListParagraph"/>
        <w:keepNext/>
        <w:numPr>
          <w:ilvl w:val="0"/>
          <w:numId w:val="2"/>
        </w:numPr>
      </w:pPr>
      <w:r>
        <w:t xml:space="preserve">Discover  </w:t>
      </w:r>
    </w:p>
    <w:p w:rsidR="009645CE" w:rsidRDefault="00660E6B">
      <w:pPr>
        <w:pStyle w:val="ListParagraph"/>
        <w:keepNext/>
        <w:numPr>
          <w:ilvl w:val="0"/>
          <w:numId w:val="2"/>
        </w:numPr>
      </w:pPr>
      <w:r>
        <w:t xml:space="preserve">EBSCO  </w:t>
      </w:r>
    </w:p>
    <w:p w:rsidR="009645CE" w:rsidRDefault="00660E6B">
      <w:pPr>
        <w:pStyle w:val="ListParagraph"/>
        <w:keepNext/>
        <w:numPr>
          <w:ilvl w:val="0"/>
          <w:numId w:val="2"/>
        </w:numPr>
      </w:pPr>
      <w:r>
        <w:t xml:space="preserve">NROC/HippoCampus  </w:t>
      </w:r>
    </w:p>
    <w:p w:rsidR="009645CE" w:rsidRDefault="00660E6B">
      <w:pPr>
        <w:pStyle w:val="ListParagraph"/>
        <w:keepNext/>
        <w:numPr>
          <w:ilvl w:val="0"/>
          <w:numId w:val="2"/>
        </w:numPr>
      </w:pPr>
      <w:r>
        <w:t xml:space="preserve">Learn 360  </w:t>
      </w:r>
    </w:p>
    <w:p w:rsidR="009645CE" w:rsidRDefault="00660E6B">
      <w:pPr>
        <w:pStyle w:val="ListParagraph"/>
        <w:keepNext/>
        <w:numPr>
          <w:ilvl w:val="0"/>
          <w:numId w:val="2"/>
        </w:numPr>
      </w:pPr>
      <w:r>
        <w:t xml:space="preserve">Nebraska Access  </w:t>
      </w:r>
    </w:p>
    <w:p w:rsidR="009645CE" w:rsidRDefault="00660E6B">
      <w:pPr>
        <w:pStyle w:val="ListParagraph"/>
        <w:keepNext/>
        <w:numPr>
          <w:ilvl w:val="0"/>
          <w:numId w:val="2"/>
        </w:numPr>
      </w:pPr>
      <w:r>
        <w:t xml:space="preserve">NoodleTools  </w:t>
      </w:r>
    </w:p>
    <w:p w:rsidR="009645CE" w:rsidRDefault="00660E6B">
      <w:pPr>
        <w:pStyle w:val="ListParagraph"/>
        <w:keepNext/>
        <w:numPr>
          <w:ilvl w:val="0"/>
          <w:numId w:val="2"/>
        </w:numPr>
      </w:pPr>
      <w:r>
        <w:t xml:space="preserve">PebbleGo  </w:t>
      </w:r>
    </w:p>
    <w:p w:rsidR="009645CE" w:rsidRDefault="00660E6B">
      <w:pPr>
        <w:pStyle w:val="ListParagraph"/>
        <w:keepNext/>
        <w:numPr>
          <w:ilvl w:val="0"/>
          <w:numId w:val="2"/>
        </w:numPr>
      </w:pPr>
      <w:r>
        <w:t xml:space="preserve">WorldBook Online  </w:t>
      </w:r>
    </w:p>
    <w:p w:rsidR="009645CE" w:rsidRDefault="00660E6B">
      <w:pPr>
        <w:pStyle w:val="ListParagraph"/>
        <w:keepNext/>
        <w:numPr>
          <w:ilvl w:val="0"/>
          <w:numId w:val="2"/>
        </w:numPr>
      </w:pPr>
      <w:r>
        <w:t xml:space="preserve">Other (please specify):  </w:t>
      </w:r>
      <w:r w:rsidR="00211443">
        <w:t>________________________________________________</w:t>
      </w:r>
    </w:p>
    <w:p w:rsidR="009645CE" w:rsidRDefault="00660E6B">
      <w:pPr>
        <w:pStyle w:val="ListParagraph"/>
        <w:keepNext/>
        <w:numPr>
          <w:ilvl w:val="0"/>
          <w:numId w:val="2"/>
        </w:numPr>
      </w:pPr>
      <w:r>
        <w:t xml:space="preserve">None  </w:t>
      </w:r>
    </w:p>
    <w:p w:rsidR="009645CE" w:rsidRDefault="009645CE"/>
    <w:p w:rsidR="009645CE" w:rsidRDefault="009645CE">
      <w:pPr>
        <w:pStyle w:val="QuestionSeparator"/>
      </w:pPr>
    </w:p>
    <w:p w:rsidR="009645CE" w:rsidRDefault="009645CE"/>
    <w:p w:rsidR="009645CE" w:rsidRDefault="00211443">
      <w:pPr>
        <w:keepNext/>
      </w:pPr>
      <w:r>
        <w:t xml:space="preserve">17. For the </w:t>
      </w:r>
      <w:r>
        <w:rPr>
          <w:u w:val="single"/>
        </w:rPr>
        <w:t>eBooks System</w:t>
      </w:r>
      <w:r>
        <w:t>, please select the product(s) used by your district.</w:t>
      </w:r>
      <w:r>
        <w:br/>
      </w:r>
      <w:r>
        <w:br/>
      </w:r>
      <w:r>
        <w:rPr>
          <w:i/>
        </w:rPr>
        <w:t>Please check all that apply.</w:t>
      </w:r>
    </w:p>
    <w:p w:rsidR="009645CE" w:rsidRDefault="00660E6B">
      <w:pPr>
        <w:pStyle w:val="ListParagraph"/>
        <w:keepNext/>
        <w:numPr>
          <w:ilvl w:val="0"/>
          <w:numId w:val="2"/>
        </w:numPr>
      </w:pPr>
      <w:r>
        <w:t xml:space="preserve">Baker and Taylor  </w:t>
      </w:r>
    </w:p>
    <w:p w:rsidR="009645CE" w:rsidRDefault="00660E6B">
      <w:pPr>
        <w:pStyle w:val="ListParagraph"/>
        <w:keepNext/>
        <w:numPr>
          <w:ilvl w:val="0"/>
          <w:numId w:val="2"/>
        </w:numPr>
      </w:pPr>
      <w:r>
        <w:t xml:space="preserve">Overdrive  </w:t>
      </w:r>
    </w:p>
    <w:p w:rsidR="009645CE" w:rsidRDefault="00660E6B">
      <w:pPr>
        <w:pStyle w:val="ListParagraph"/>
        <w:keepNext/>
        <w:numPr>
          <w:ilvl w:val="0"/>
          <w:numId w:val="2"/>
        </w:numPr>
      </w:pPr>
      <w:r>
        <w:t xml:space="preserve">Mackin  </w:t>
      </w:r>
    </w:p>
    <w:p w:rsidR="009645CE" w:rsidRDefault="00660E6B">
      <w:pPr>
        <w:pStyle w:val="ListParagraph"/>
        <w:keepNext/>
        <w:numPr>
          <w:ilvl w:val="0"/>
          <w:numId w:val="2"/>
        </w:numPr>
      </w:pPr>
      <w:r>
        <w:t xml:space="preserve">Tumblebook  </w:t>
      </w:r>
    </w:p>
    <w:p w:rsidR="009645CE" w:rsidRDefault="00660E6B">
      <w:pPr>
        <w:pStyle w:val="ListParagraph"/>
        <w:keepNext/>
        <w:numPr>
          <w:ilvl w:val="0"/>
          <w:numId w:val="2"/>
        </w:numPr>
      </w:pPr>
      <w:r>
        <w:t xml:space="preserve">Gale  </w:t>
      </w:r>
    </w:p>
    <w:p w:rsidR="009645CE" w:rsidRDefault="00660E6B">
      <w:pPr>
        <w:pStyle w:val="ListParagraph"/>
        <w:keepNext/>
        <w:numPr>
          <w:ilvl w:val="0"/>
          <w:numId w:val="2"/>
        </w:numPr>
      </w:pPr>
      <w:r>
        <w:t xml:space="preserve">WorldBook Online  </w:t>
      </w:r>
    </w:p>
    <w:p w:rsidR="009645CE" w:rsidRDefault="00660E6B">
      <w:pPr>
        <w:pStyle w:val="ListParagraph"/>
        <w:keepNext/>
        <w:numPr>
          <w:ilvl w:val="0"/>
          <w:numId w:val="2"/>
        </w:numPr>
      </w:pPr>
      <w:r>
        <w:t xml:space="preserve">Ebsco  </w:t>
      </w:r>
    </w:p>
    <w:p w:rsidR="009645CE" w:rsidRDefault="00660E6B">
      <w:pPr>
        <w:pStyle w:val="ListParagraph"/>
        <w:keepNext/>
        <w:numPr>
          <w:ilvl w:val="0"/>
          <w:numId w:val="2"/>
        </w:numPr>
      </w:pPr>
      <w:r>
        <w:t xml:space="preserve">Destiny Bookshelf  </w:t>
      </w:r>
    </w:p>
    <w:p w:rsidR="009645CE" w:rsidRDefault="00660E6B">
      <w:pPr>
        <w:pStyle w:val="ListParagraph"/>
        <w:keepNext/>
        <w:numPr>
          <w:ilvl w:val="0"/>
          <w:numId w:val="2"/>
        </w:numPr>
      </w:pPr>
      <w:r>
        <w:t xml:space="preserve">Other (please specify):  </w:t>
      </w:r>
      <w:r w:rsidR="00211443">
        <w:t>________________________________________________</w:t>
      </w:r>
    </w:p>
    <w:p w:rsidR="009645CE" w:rsidRDefault="00660E6B">
      <w:pPr>
        <w:pStyle w:val="ListParagraph"/>
        <w:keepNext/>
        <w:numPr>
          <w:ilvl w:val="0"/>
          <w:numId w:val="2"/>
        </w:numPr>
      </w:pPr>
      <w:r>
        <w:t xml:space="preserve">None  </w:t>
      </w:r>
    </w:p>
    <w:p w:rsidR="009645CE" w:rsidRDefault="009645CE"/>
    <w:p w:rsidR="009645CE" w:rsidRDefault="009645CE">
      <w:pPr>
        <w:pStyle w:val="QuestionSeparator"/>
      </w:pPr>
    </w:p>
    <w:p w:rsidR="009645CE" w:rsidRDefault="009645CE"/>
    <w:p w:rsidR="009645CE" w:rsidRDefault="00211443">
      <w:pPr>
        <w:keepNext/>
      </w:pPr>
      <w:r>
        <w:t xml:space="preserve">18. For the </w:t>
      </w:r>
      <w:r>
        <w:rPr>
          <w:u w:val="single"/>
        </w:rPr>
        <w:t>OER Systems</w:t>
      </w:r>
      <w:r>
        <w:t>, please select the product(s) used by your district.</w:t>
      </w:r>
      <w:r>
        <w:br/>
      </w:r>
      <w:r>
        <w:br/>
      </w:r>
      <w:r>
        <w:rPr>
          <w:i/>
        </w:rPr>
        <w:t>Please check all that apply.</w:t>
      </w:r>
    </w:p>
    <w:p w:rsidR="009645CE" w:rsidRDefault="00660E6B">
      <w:pPr>
        <w:pStyle w:val="ListParagraph"/>
        <w:keepNext/>
        <w:numPr>
          <w:ilvl w:val="0"/>
          <w:numId w:val="2"/>
        </w:numPr>
      </w:pPr>
      <w:r>
        <w:t xml:space="preserve">Amazon Inspire  </w:t>
      </w:r>
    </w:p>
    <w:p w:rsidR="009645CE" w:rsidRDefault="00660E6B">
      <w:pPr>
        <w:pStyle w:val="ListParagraph"/>
        <w:keepNext/>
        <w:numPr>
          <w:ilvl w:val="0"/>
          <w:numId w:val="2"/>
        </w:numPr>
      </w:pPr>
      <w:r>
        <w:t xml:space="preserve">CK12  </w:t>
      </w:r>
    </w:p>
    <w:p w:rsidR="009645CE" w:rsidRDefault="00660E6B">
      <w:pPr>
        <w:pStyle w:val="ListParagraph"/>
        <w:keepNext/>
        <w:numPr>
          <w:ilvl w:val="0"/>
          <w:numId w:val="2"/>
        </w:numPr>
      </w:pPr>
      <w:r>
        <w:t xml:space="preserve">Code.org  </w:t>
      </w:r>
    </w:p>
    <w:p w:rsidR="009645CE" w:rsidRDefault="00660E6B">
      <w:pPr>
        <w:pStyle w:val="ListParagraph"/>
        <w:keepNext/>
        <w:numPr>
          <w:ilvl w:val="0"/>
          <w:numId w:val="2"/>
        </w:numPr>
      </w:pPr>
      <w:r>
        <w:t xml:space="preserve">Engage NY  </w:t>
      </w:r>
    </w:p>
    <w:p w:rsidR="009645CE" w:rsidRDefault="00660E6B">
      <w:pPr>
        <w:pStyle w:val="ListParagraph"/>
        <w:keepNext/>
        <w:numPr>
          <w:ilvl w:val="0"/>
          <w:numId w:val="2"/>
        </w:numPr>
      </w:pPr>
      <w:r>
        <w:t xml:space="preserve">Khan Academy  </w:t>
      </w:r>
    </w:p>
    <w:p w:rsidR="009645CE" w:rsidRDefault="00660E6B">
      <w:pPr>
        <w:pStyle w:val="ListParagraph"/>
        <w:keepNext/>
        <w:numPr>
          <w:ilvl w:val="0"/>
          <w:numId w:val="2"/>
        </w:numPr>
      </w:pPr>
      <w:r>
        <w:t xml:space="preserve">Openstax  </w:t>
      </w:r>
    </w:p>
    <w:p w:rsidR="009645CE" w:rsidRDefault="00211443">
      <w:pPr>
        <w:pStyle w:val="ListParagraph"/>
        <w:keepNext/>
        <w:numPr>
          <w:ilvl w:val="0"/>
          <w:numId w:val="2"/>
        </w:numPr>
      </w:pPr>
      <w:r>
        <w:t>Nebraska's OER</w:t>
      </w:r>
      <w:r w:rsidR="00660E6B">
        <w:t xml:space="preserve"> Commons Hub (OER Commons)  </w:t>
      </w:r>
      <w:r>
        <w:t xml:space="preserve"> </w:t>
      </w:r>
    </w:p>
    <w:p w:rsidR="009645CE" w:rsidRDefault="00660E6B">
      <w:pPr>
        <w:pStyle w:val="ListParagraph"/>
        <w:keepNext/>
        <w:numPr>
          <w:ilvl w:val="0"/>
          <w:numId w:val="2"/>
        </w:numPr>
      </w:pPr>
      <w:r>
        <w:t xml:space="preserve">PBS Learning Media  </w:t>
      </w:r>
    </w:p>
    <w:p w:rsidR="009645CE" w:rsidRDefault="00660E6B">
      <w:pPr>
        <w:pStyle w:val="ListParagraph"/>
        <w:keepNext/>
        <w:numPr>
          <w:ilvl w:val="0"/>
          <w:numId w:val="2"/>
        </w:numPr>
      </w:pPr>
      <w:r>
        <w:t xml:space="preserve">Others (please specify):  </w:t>
      </w:r>
      <w:r w:rsidR="00211443">
        <w:t>________________________________________________</w:t>
      </w:r>
    </w:p>
    <w:p w:rsidR="009645CE" w:rsidRDefault="00660E6B">
      <w:pPr>
        <w:pStyle w:val="ListParagraph"/>
        <w:keepNext/>
        <w:numPr>
          <w:ilvl w:val="0"/>
          <w:numId w:val="2"/>
        </w:numPr>
      </w:pPr>
      <w:r>
        <w:t xml:space="preserve">None  </w:t>
      </w:r>
    </w:p>
    <w:p w:rsidR="009645CE" w:rsidRDefault="009645CE"/>
    <w:p w:rsidR="009645CE" w:rsidRDefault="009645CE">
      <w:pPr>
        <w:pStyle w:val="QuestionSeparator"/>
      </w:pPr>
    </w:p>
    <w:p w:rsidR="009645CE" w:rsidRDefault="009645CE"/>
    <w:p w:rsidR="009645CE" w:rsidRDefault="00211443">
      <w:pPr>
        <w:keepNext/>
      </w:pPr>
      <w:r>
        <w:t xml:space="preserve">19. For the </w:t>
      </w:r>
      <w:r>
        <w:rPr>
          <w:u w:val="single"/>
        </w:rPr>
        <w:t>Digital Portfolios System</w:t>
      </w:r>
      <w:r>
        <w:t>, please select the product(s) used by your district.</w:t>
      </w:r>
      <w:r>
        <w:br/>
      </w:r>
      <w:r>
        <w:br/>
      </w:r>
      <w:r>
        <w:rPr>
          <w:i/>
        </w:rPr>
        <w:t>Please check all that apply.</w:t>
      </w:r>
    </w:p>
    <w:p w:rsidR="009645CE" w:rsidRDefault="00660E6B">
      <w:pPr>
        <w:pStyle w:val="ListParagraph"/>
        <w:keepNext/>
        <w:numPr>
          <w:ilvl w:val="0"/>
          <w:numId w:val="2"/>
        </w:numPr>
      </w:pPr>
      <w:r>
        <w:t xml:space="preserve">Bulb  </w:t>
      </w:r>
    </w:p>
    <w:p w:rsidR="009645CE" w:rsidRDefault="00660E6B">
      <w:pPr>
        <w:pStyle w:val="ListParagraph"/>
        <w:keepNext/>
        <w:numPr>
          <w:ilvl w:val="0"/>
          <w:numId w:val="2"/>
        </w:numPr>
      </w:pPr>
      <w:r>
        <w:t xml:space="preserve">Easy Portfolios  </w:t>
      </w:r>
    </w:p>
    <w:p w:rsidR="009645CE" w:rsidRDefault="00660E6B">
      <w:pPr>
        <w:pStyle w:val="ListParagraph"/>
        <w:keepNext/>
        <w:numPr>
          <w:ilvl w:val="0"/>
          <w:numId w:val="2"/>
        </w:numPr>
      </w:pPr>
      <w:r>
        <w:t xml:space="preserve">Evernote  </w:t>
      </w:r>
    </w:p>
    <w:p w:rsidR="009645CE" w:rsidRDefault="00660E6B">
      <w:pPr>
        <w:pStyle w:val="ListParagraph"/>
        <w:keepNext/>
        <w:numPr>
          <w:ilvl w:val="0"/>
          <w:numId w:val="2"/>
        </w:numPr>
      </w:pPr>
      <w:r>
        <w:t xml:space="preserve">Google Sites  </w:t>
      </w:r>
    </w:p>
    <w:p w:rsidR="009645CE" w:rsidRDefault="00660E6B">
      <w:pPr>
        <w:pStyle w:val="ListParagraph"/>
        <w:keepNext/>
        <w:numPr>
          <w:ilvl w:val="0"/>
          <w:numId w:val="2"/>
        </w:numPr>
      </w:pPr>
      <w:r>
        <w:t xml:space="preserve">Open School ePortfolio  </w:t>
      </w:r>
    </w:p>
    <w:p w:rsidR="009645CE" w:rsidRDefault="00660E6B">
      <w:pPr>
        <w:pStyle w:val="ListParagraph"/>
        <w:keepNext/>
        <w:numPr>
          <w:ilvl w:val="0"/>
          <w:numId w:val="2"/>
        </w:numPr>
      </w:pPr>
      <w:r>
        <w:t xml:space="preserve">Seesaw  </w:t>
      </w:r>
    </w:p>
    <w:p w:rsidR="009645CE" w:rsidRDefault="00660E6B">
      <w:pPr>
        <w:pStyle w:val="ListParagraph"/>
        <w:keepNext/>
        <w:numPr>
          <w:ilvl w:val="0"/>
          <w:numId w:val="2"/>
        </w:numPr>
      </w:pPr>
      <w:r>
        <w:t xml:space="preserve">Three Ring  </w:t>
      </w:r>
    </w:p>
    <w:p w:rsidR="009645CE" w:rsidRDefault="00660E6B">
      <w:pPr>
        <w:pStyle w:val="ListParagraph"/>
        <w:keepNext/>
        <w:numPr>
          <w:ilvl w:val="0"/>
          <w:numId w:val="2"/>
        </w:numPr>
      </w:pPr>
      <w:r>
        <w:t xml:space="preserve">Voice Thread  </w:t>
      </w:r>
    </w:p>
    <w:p w:rsidR="009645CE" w:rsidRDefault="00660E6B">
      <w:pPr>
        <w:pStyle w:val="ListParagraph"/>
        <w:keepNext/>
        <w:numPr>
          <w:ilvl w:val="0"/>
          <w:numId w:val="2"/>
        </w:numPr>
      </w:pPr>
      <w:r>
        <w:t xml:space="preserve">Weebly  </w:t>
      </w:r>
    </w:p>
    <w:p w:rsidR="009645CE" w:rsidRDefault="00660E6B">
      <w:pPr>
        <w:pStyle w:val="ListParagraph"/>
        <w:keepNext/>
        <w:numPr>
          <w:ilvl w:val="0"/>
          <w:numId w:val="2"/>
        </w:numPr>
      </w:pPr>
      <w:r>
        <w:t xml:space="preserve">Other (please specify):  </w:t>
      </w:r>
      <w:r w:rsidR="00211443">
        <w:t>________________________________________________</w:t>
      </w:r>
    </w:p>
    <w:p w:rsidR="009645CE" w:rsidRDefault="00660E6B">
      <w:pPr>
        <w:pStyle w:val="ListParagraph"/>
        <w:keepNext/>
        <w:numPr>
          <w:ilvl w:val="0"/>
          <w:numId w:val="2"/>
        </w:numPr>
      </w:pPr>
      <w:r>
        <w:t xml:space="preserve">None  </w:t>
      </w:r>
    </w:p>
    <w:p w:rsidR="009645CE" w:rsidRDefault="009645CE"/>
    <w:p w:rsidR="009645CE" w:rsidRDefault="009645CE">
      <w:pPr>
        <w:pStyle w:val="QuestionSeparator"/>
      </w:pPr>
    </w:p>
    <w:p w:rsidR="009645CE" w:rsidRDefault="009645CE"/>
    <w:p w:rsidR="009645CE" w:rsidRDefault="00211443">
      <w:pPr>
        <w:keepNext/>
      </w:pPr>
      <w:r>
        <w:t>20. Indicate which student productivity suite(s) are used in your district.</w:t>
      </w:r>
      <w:r>
        <w:br/>
      </w:r>
      <w:r>
        <w:br/>
      </w:r>
      <w:r>
        <w:rPr>
          <w:i/>
        </w:rPr>
        <w:t>Please check all that apply.</w:t>
      </w:r>
    </w:p>
    <w:p w:rsidR="009645CE" w:rsidRDefault="00660E6B">
      <w:pPr>
        <w:pStyle w:val="ListParagraph"/>
        <w:keepNext/>
        <w:numPr>
          <w:ilvl w:val="0"/>
          <w:numId w:val="2"/>
        </w:numPr>
      </w:pPr>
      <w:r>
        <w:t xml:space="preserve">GSuite  </w:t>
      </w:r>
    </w:p>
    <w:p w:rsidR="009645CE" w:rsidRDefault="00660E6B">
      <w:pPr>
        <w:pStyle w:val="ListParagraph"/>
        <w:keepNext/>
        <w:numPr>
          <w:ilvl w:val="0"/>
          <w:numId w:val="2"/>
        </w:numPr>
      </w:pPr>
      <w:r>
        <w:t xml:space="preserve">Office 365  </w:t>
      </w:r>
    </w:p>
    <w:p w:rsidR="009645CE" w:rsidRDefault="00660E6B">
      <w:pPr>
        <w:pStyle w:val="ListParagraph"/>
        <w:keepNext/>
        <w:numPr>
          <w:ilvl w:val="0"/>
          <w:numId w:val="2"/>
        </w:numPr>
      </w:pPr>
      <w:r>
        <w:t xml:space="preserve">Other (please specify):  </w:t>
      </w:r>
      <w:r w:rsidR="00211443">
        <w:t>________________________________________________</w:t>
      </w:r>
    </w:p>
    <w:p w:rsidR="009645CE" w:rsidRDefault="00660E6B">
      <w:pPr>
        <w:pStyle w:val="ListParagraph"/>
        <w:keepNext/>
        <w:numPr>
          <w:ilvl w:val="0"/>
          <w:numId w:val="2"/>
        </w:numPr>
      </w:pPr>
      <w:r>
        <w:t xml:space="preserve">None  </w:t>
      </w:r>
    </w:p>
    <w:p w:rsidR="009645CE" w:rsidRDefault="009645CE">
      <w:pPr>
        <w:pStyle w:val="BlockSeparator"/>
      </w:pPr>
    </w:p>
    <w:p w:rsidR="009645CE" w:rsidRDefault="009645CE">
      <w:pPr>
        <w:pStyle w:val="BlockStartLabel"/>
      </w:pPr>
    </w:p>
    <w:p w:rsidR="00AE2EE4" w:rsidRDefault="00211443" w:rsidP="00AE2EE4">
      <w:pPr>
        <w:keepNext/>
        <w:spacing w:line="240" w:lineRule="auto"/>
      </w:pPr>
      <w:r>
        <w:rPr>
          <w:b/>
        </w:rPr>
        <w:t>Section 9: Building Technology Inventory</w:t>
      </w:r>
      <w:r>
        <w:t xml:space="preserve">  </w:t>
      </w:r>
      <w:r>
        <w:br/>
        <w:t xml:space="preserve">   </w:t>
      </w:r>
      <w:r>
        <w:br/>
      </w:r>
      <w:r w:rsidR="00AE2EE4">
        <w:t>This section includes the facility data bandwidth as well as computer and mobile device inventories for instructional and managerial purposes.</w:t>
      </w:r>
      <w:r w:rsidR="00AE2EE4">
        <w:br/>
        <w:t xml:space="preserve"> </w:t>
      </w:r>
      <w:r w:rsidR="00AE2EE4">
        <w:br/>
        <w:t xml:space="preserve"> Note that the information in this section will be collected for every school building in your district. As such, please provide the following information for each of your school buildings.</w:t>
      </w:r>
    </w:p>
    <w:p w:rsidR="00AE2EE4" w:rsidRDefault="00AE2EE4" w:rsidP="00AE2EE4">
      <w:pPr>
        <w:spacing w:line="240" w:lineRule="auto"/>
      </w:pPr>
    </w:p>
    <w:p w:rsidR="00AE2EE4" w:rsidRDefault="00AE2EE4" w:rsidP="00AE2EE4">
      <w:pPr>
        <w:spacing w:line="240" w:lineRule="auto"/>
      </w:pPr>
      <w:r>
        <w:t>School Name: ____________________________________________________</w:t>
      </w:r>
    </w:p>
    <w:p w:rsidR="00AE2EE4" w:rsidRDefault="00AE2EE4">
      <w:pPr>
        <w:keepNext/>
      </w:pPr>
    </w:p>
    <w:p w:rsidR="009645CE" w:rsidRDefault="00211443">
      <w:pPr>
        <w:keepNext/>
      </w:pPr>
      <w:r>
        <w:t>1. Please fill in the quantity of each of the following items in the boxes provided. If any item is not applicable to your school, please type in "0".</w:t>
      </w:r>
    </w:p>
    <w:p w:rsidR="009645CE" w:rsidRDefault="00211443">
      <w:pPr>
        <w:pStyle w:val="ListParagraph"/>
        <w:keepNext/>
        <w:numPr>
          <w:ilvl w:val="0"/>
          <w:numId w:val="4"/>
        </w:numPr>
      </w:pPr>
      <w:r>
        <w:t xml:space="preserve"> </w:t>
      </w:r>
      <w:r>
        <w:rPr>
          <w:b/>
        </w:rPr>
        <w:t>Bandwidth Building Capacity</w:t>
      </w:r>
      <w:r w:rsidR="00AE2EE4">
        <w:t xml:space="preserve">    </w:t>
      </w:r>
      <w:r>
        <w:t>________________________________________________</w:t>
      </w:r>
    </w:p>
    <w:p w:rsidR="009645CE" w:rsidRDefault="00211443">
      <w:pPr>
        <w:pStyle w:val="ListParagraph"/>
        <w:keepNext/>
        <w:numPr>
          <w:ilvl w:val="0"/>
          <w:numId w:val="4"/>
        </w:numPr>
      </w:pPr>
      <w:r>
        <w:t xml:space="preserve"> </w:t>
      </w:r>
      <w:r>
        <w:rPr>
          <w:b/>
        </w:rPr>
        <w:t>Mbps or Gbps</w:t>
      </w:r>
      <w:r w:rsidR="00AE2EE4">
        <w:t xml:space="preserve">    </w:t>
      </w:r>
      <w:r>
        <w:t>________________________________________________</w:t>
      </w:r>
    </w:p>
    <w:p w:rsidR="009645CE" w:rsidRDefault="00211443">
      <w:pPr>
        <w:pStyle w:val="ListParagraph"/>
        <w:keepNext/>
        <w:numPr>
          <w:ilvl w:val="0"/>
          <w:numId w:val="4"/>
        </w:numPr>
      </w:pPr>
      <w:r>
        <w:t xml:space="preserve"> </w:t>
      </w:r>
      <w:r>
        <w:rPr>
          <w:b/>
          <w:u w:val="single"/>
        </w:rPr>
        <w:t>Instructional Computers (include student and teacher machines)</w:t>
      </w:r>
      <w:r w:rsidR="00AE2EE4">
        <w:t xml:space="preserve"> [ Apple ]</w:t>
      </w:r>
      <w:r>
        <w:t xml:space="preserve"> ________________________________________________</w:t>
      </w:r>
    </w:p>
    <w:p w:rsidR="009645CE" w:rsidRDefault="00211443">
      <w:pPr>
        <w:pStyle w:val="ListParagraph"/>
        <w:keepNext/>
        <w:numPr>
          <w:ilvl w:val="0"/>
          <w:numId w:val="4"/>
        </w:numPr>
      </w:pPr>
      <w:r>
        <w:t xml:space="preserve"> </w:t>
      </w:r>
      <w:r>
        <w:rPr>
          <w:b/>
          <w:u w:val="single"/>
        </w:rPr>
        <w:t>Instructional Computers (include student and teacher machines)</w:t>
      </w:r>
      <w:r w:rsidR="00AE2EE4">
        <w:t xml:space="preserve"> [ PC ] </w:t>
      </w:r>
      <w:r>
        <w:t xml:space="preserve"> ____________________________________________</w:t>
      </w:r>
    </w:p>
    <w:p w:rsidR="009645CE" w:rsidRDefault="00211443">
      <w:pPr>
        <w:pStyle w:val="ListParagraph"/>
        <w:keepNext/>
        <w:numPr>
          <w:ilvl w:val="0"/>
          <w:numId w:val="4"/>
        </w:numPr>
      </w:pPr>
      <w:r>
        <w:t xml:space="preserve"> </w:t>
      </w:r>
      <w:r>
        <w:rPr>
          <w:b/>
          <w:u w:val="single"/>
        </w:rPr>
        <w:t>Instructional Computers (include student and teacher machines)</w:t>
      </w:r>
      <w:r w:rsidR="00AE2EE4">
        <w:t xml:space="preserve"> [ Chromebook ]    </w:t>
      </w:r>
      <w:r>
        <w:t>________________________________________________</w:t>
      </w:r>
    </w:p>
    <w:p w:rsidR="009645CE" w:rsidRDefault="00211443">
      <w:pPr>
        <w:pStyle w:val="ListParagraph"/>
        <w:keepNext/>
        <w:numPr>
          <w:ilvl w:val="0"/>
          <w:numId w:val="4"/>
        </w:numPr>
      </w:pPr>
      <w:r>
        <w:t xml:space="preserve"> Instructional </w:t>
      </w:r>
      <w:r>
        <w:rPr>
          <w:b/>
          <w:u w:val="single"/>
        </w:rPr>
        <w:t>Mobile Devices (include student and teacher machines)</w:t>
      </w:r>
      <w:r>
        <w:t xml:space="preserve"> with Internet</w:t>
      </w:r>
      <w:r w:rsidR="00AE2EE4">
        <w:t xml:space="preserve"> Access    </w:t>
      </w:r>
      <w:r>
        <w:t xml:space="preserve"> ________________________________________________</w:t>
      </w:r>
    </w:p>
    <w:p w:rsidR="009645CE" w:rsidRDefault="00211443">
      <w:pPr>
        <w:pStyle w:val="ListParagraph"/>
        <w:keepNext/>
        <w:numPr>
          <w:ilvl w:val="0"/>
          <w:numId w:val="4"/>
        </w:numPr>
      </w:pPr>
      <w:r>
        <w:t xml:space="preserve"> Non-Instructional </w:t>
      </w:r>
      <w:r>
        <w:rPr>
          <w:b/>
          <w:u w:val="single"/>
        </w:rPr>
        <w:t>Any Brand Computers (e.g. nurse, secretarial staff or other non-teaching staff)</w:t>
      </w:r>
      <w:r w:rsidR="00AE2EE4">
        <w:t xml:space="preserve">    </w:t>
      </w:r>
      <w:r>
        <w:t xml:space="preserve"> ________________________________________________</w:t>
      </w:r>
    </w:p>
    <w:p w:rsidR="009645CE" w:rsidRDefault="00211443">
      <w:pPr>
        <w:pStyle w:val="ListParagraph"/>
        <w:keepNext/>
        <w:numPr>
          <w:ilvl w:val="0"/>
          <w:numId w:val="4"/>
        </w:numPr>
      </w:pPr>
      <w:r>
        <w:t xml:space="preserve"> Non-Instructional </w:t>
      </w:r>
      <w:r>
        <w:rPr>
          <w:b/>
          <w:u w:val="single"/>
        </w:rPr>
        <w:t>Any Brand Mobile Devices (e.g. nurse, secretarial staff or other non-teaching staff)</w:t>
      </w:r>
      <w:r w:rsidR="00AE2EE4">
        <w:t xml:space="preserve">    </w:t>
      </w:r>
      <w:r>
        <w:t xml:space="preserve"> ________________________________________________</w:t>
      </w:r>
    </w:p>
    <w:p w:rsidR="009645CE" w:rsidRDefault="00211443">
      <w:pPr>
        <w:pStyle w:val="ListParagraph"/>
        <w:keepNext/>
        <w:numPr>
          <w:ilvl w:val="0"/>
          <w:numId w:val="4"/>
        </w:numPr>
      </w:pPr>
      <w:r>
        <w:t xml:space="preserve"> </w:t>
      </w:r>
      <w:r>
        <w:rPr>
          <w:b/>
        </w:rPr>
        <w:t>1 : 1</w:t>
      </w:r>
      <w:r>
        <w:t xml:space="preserve"> Enter grade levels sepa</w:t>
      </w:r>
      <w:r w:rsidR="00AE2EE4">
        <w:t xml:space="preserve">rated by a semicolon (;)    </w:t>
      </w:r>
      <w:r>
        <w:t>________________________________________________</w:t>
      </w:r>
    </w:p>
    <w:p w:rsidR="009645CE" w:rsidRDefault="00211443">
      <w:pPr>
        <w:pStyle w:val="ListParagraph"/>
        <w:keepNext/>
        <w:numPr>
          <w:ilvl w:val="0"/>
          <w:numId w:val="4"/>
        </w:numPr>
      </w:pPr>
      <w:r>
        <w:t xml:space="preserve"> </w:t>
      </w:r>
      <w:r>
        <w:rPr>
          <w:b/>
        </w:rPr>
        <w:t>Bring Your Own Device (BYOD)</w:t>
      </w:r>
      <w:r>
        <w:t xml:space="preserve"> Enter grade levels separa</w:t>
      </w:r>
      <w:r w:rsidR="00AE2EE4">
        <w:t xml:space="preserve">ted by a semicolon (;)    </w:t>
      </w:r>
      <w:r>
        <w:t>_______________________________________________</w:t>
      </w:r>
    </w:p>
    <w:p w:rsidR="009645CE" w:rsidRDefault="00211443">
      <w:pPr>
        <w:pStyle w:val="ListParagraph"/>
        <w:keepNext/>
        <w:numPr>
          <w:ilvl w:val="0"/>
          <w:numId w:val="4"/>
        </w:numPr>
      </w:pPr>
      <w:r>
        <w:t xml:space="preserve"> </w:t>
      </w:r>
      <w:r>
        <w:rPr>
          <w:b/>
        </w:rPr>
        <w:t>Internet Video Coding (IVC) Codecs</w:t>
      </w:r>
      <w:r w:rsidR="00AE2EE4">
        <w:t xml:space="preserve">    </w:t>
      </w:r>
      <w:r>
        <w:t>________________________________________________</w:t>
      </w:r>
    </w:p>
    <w:p w:rsidR="009645CE" w:rsidRDefault="009645CE"/>
    <w:p w:rsidR="009645CE" w:rsidRDefault="009645CE">
      <w:pPr>
        <w:pStyle w:val="QuestionSeparator"/>
      </w:pPr>
    </w:p>
    <w:p w:rsidR="009645CE" w:rsidRDefault="009645CE"/>
    <w:p w:rsidR="009645CE" w:rsidRDefault="00211443">
      <w:pPr>
        <w:keepNext/>
      </w:pPr>
      <w:r>
        <w:t>2. If you have any additional comments about your response for</w:t>
      </w:r>
      <w:r w:rsidR="00AE2EE4">
        <w:t xml:space="preserve"> this school</w:t>
      </w:r>
      <w:r>
        <w:t>, please provide them in the space below. </w:t>
      </w:r>
    </w:p>
    <w:p w:rsidR="009645CE" w:rsidRDefault="00211443">
      <w:pPr>
        <w:pStyle w:val="TextEntryLine"/>
        <w:ind w:firstLine="400"/>
      </w:pPr>
      <w:r>
        <w:t>________________________________________________________________</w:t>
      </w:r>
    </w:p>
    <w:p w:rsidR="009645CE" w:rsidRDefault="00211443">
      <w:pPr>
        <w:pStyle w:val="TextEntryLine"/>
        <w:ind w:firstLine="400"/>
      </w:pPr>
      <w:r>
        <w:t>________________________________________________________________</w:t>
      </w:r>
    </w:p>
    <w:p w:rsidR="009645CE" w:rsidRDefault="00211443">
      <w:pPr>
        <w:pStyle w:val="TextEntryLine"/>
        <w:ind w:firstLine="400"/>
      </w:pPr>
      <w:r>
        <w:t>________________________________________________________________</w:t>
      </w:r>
    </w:p>
    <w:p w:rsidR="009645CE" w:rsidRDefault="00211443">
      <w:pPr>
        <w:pStyle w:val="TextEntryLine"/>
        <w:ind w:firstLine="400"/>
      </w:pPr>
      <w:r>
        <w:t>________________________________________________________________</w:t>
      </w:r>
    </w:p>
    <w:p w:rsidR="009645CE" w:rsidRDefault="00211443">
      <w:pPr>
        <w:pStyle w:val="TextEntryLine"/>
        <w:ind w:firstLine="400"/>
      </w:pPr>
      <w:r>
        <w:t>________________________________________________________________</w:t>
      </w:r>
    </w:p>
    <w:p w:rsidR="009645CE" w:rsidRDefault="009645CE"/>
    <w:p w:rsidR="009645CE" w:rsidRDefault="009645CE">
      <w:pPr>
        <w:pStyle w:val="BlockEndLabel"/>
      </w:pPr>
    </w:p>
    <w:p w:rsidR="009645CE" w:rsidRDefault="009645CE">
      <w:pPr>
        <w:pStyle w:val="BlockSeparator"/>
      </w:pPr>
    </w:p>
    <w:p w:rsidR="009645CE" w:rsidRDefault="009645CE">
      <w:pPr>
        <w:pStyle w:val="BlockStartLabel"/>
      </w:pPr>
    </w:p>
    <w:p w:rsidR="009645CE" w:rsidRDefault="00211443">
      <w:pPr>
        <w:keepNext/>
      </w:pPr>
      <w:r>
        <w:t>If you have any final thoughts or comments about this survey-based inquiry, including the process of submission, please provide them in the box below. </w:t>
      </w:r>
      <w:r>
        <w:br/>
      </w:r>
      <w:r>
        <w:br/>
        <w:t>Otherwise, please hit the "Submit" button below to transmit your responses to the Nebraska Department of Education.</w:t>
      </w:r>
    </w:p>
    <w:p w:rsidR="009645CE" w:rsidRDefault="00211443">
      <w:pPr>
        <w:pStyle w:val="TextEntryLine"/>
        <w:ind w:firstLine="400"/>
      </w:pPr>
      <w:r>
        <w:t>________________________________________________________________</w:t>
      </w:r>
    </w:p>
    <w:p w:rsidR="009645CE" w:rsidRDefault="00211443">
      <w:pPr>
        <w:pStyle w:val="TextEntryLine"/>
        <w:ind w:firstLine="400"/>
      </w:pPr>
      <w:r>
        <w:t>________________________________________________________________</w:t>
      </w:r>
    </w:p>
    <w:p w:rsidR="009645CE" w:rsidRDefault="00211443">
      <w:pPr>
        <w:pStyle w:val="TextEntryLine"/>
        <w:ind w:firstLine="400"/>
      </w:pPr>
      <w:r>
        <w:t>________________________________________________________________</w:t>
      </w:r>
    </w:p>
    <w:p w:rsidR="009645CE" w:rsidRDefault="00211443">
      <w:pPr>
        <w:pStyle w:val="TextEntryLine"/>
        <w:ind w:firstLine="400"/>
      </w:pPr>
      <w:r>
        <w:t>________________________________________________________________</w:t>
      </w:r>
    </w:p>
    <w:p w:rsidR="009645CE" w:rsidRDefault="00211443">
      <w:pPr>
        <w:pStyle w:val="TextEntryLine"/>
        <w:ind w:firstLine="400"/>
      </w:pPr>
      <w:r>
        <w:t>________________________________________________________________</w:t>
      </w:r>
    </w:p>
    <w:p w:rsidR="009645CE" w:rsidRDefault="009645CE"/>
    <w:p w:rsidR="009645CE" w:rsidRDefault="009645CE">
      <w:pPr>
        <w:pStyle w:val="BlockSeparator"/>
      </w:pPr>
    </w:p>
    <w:p w:rsidR="00AE2EE4" w:rsidRDefault="00AE2EE4"/>
    <w:p w:rsidR="00AE2EE4" w:rsidRDefault="00AE2EE4" w:rsidP="00AE2EE4">
      <w:pPr>
        <w:spacing w:line="240" w:lineRule="auto"/>
        <w:jc w:val="center"/>
      </w:pPr>
      <w:r>
        <w:tab/>
      </w:r>
      <w:r>
        <w:rPr>
          <w:rFonts w:ascii="Arial" w:hAnsi="Arial" w:cs="Arial"/>
          <w:color w:val="A9A9A9"/>
          <w:sz w:val="17"/>
          <w:szCs w:val="17"/>
          <w:shd w:val="clear" w:color="auto" w:fill="FFFFFF"/>
        </w:rPr>
        <w:t>#NDE 19-8300</w:t>
      </w:r>
      <w:r>
        <w:rPr>
          <w:rFonts w:ascii="Arial" w:hAnsi="Arial" w:cs="Arial"/>
          <w:color w:val="A9A9A9"/>
          <w:sz w:val="17"/>
          <w:szCs w:val="17"/>
        </w:rPr>
        <w:br/>
      </w:r>
      <w:r>
        <w:rPr>
          <w:rFonts w:ascii="Arial" w:hAnsi="Arial" w:cs="Arial"/>
          <w:color w:val="A9A9A9"/>
          <w:sz w:val="17"/>
          <w:szCs w:val="17"/>
        </w:rPr>
        <w:br/>
      </w:r>
      <w:r>
        <w:rPr>
          <w:rFonts w:ascii="Arial" w:hAnsi="Arial" w:cs="Arial"/>
          <w:color w:val="A9A9A9"/>
          <w:sz w:val="17"/>
          <w:szCs w:val="17"/>
          <w:shd w:val="clear" w:color="auto" w:fill="FFFFFF"/>
        </w:rPr>
        <w:t>For more information about this survey, please contact:</w:t>
      </w:r>
      <w:r>
        <w:rPr>
          <w:rFonts w:ascii="Arial" w:hAnsi="Arial" w:cs="Arial"/>
          <w:color w:val="A9A9A9"/>
          <w:sz w:val="17"/>
          <w:szCs w:val="17"/>
        </w:rPr>
        <w:br/>
      </w:r>
      <w:r>
        <w:rPr>
          <w:rFonts w:ascii="Arial" w:hAnsi="Arial" w:cs="Arial"/>
          <w:color w:val="A9A9A9"/>
          <w:sz w:val="17"/>
          <w:szCs w:val="17"/>
          <w:shd w:val="clear" w:color="auto" w:fill="FFFFFF"/>
        </w:rPr>
        <w:t>Dorann Avey | Digital Learning | dorann.avey@nebraska.gov | 402-471-4366</w:t>
      </w:r>
    </w:p>
    <w:p w:rsidR="009645CE" w:rsidRPr="00AE2EE4" w:rsidRDefault="009645CE" w:rsidP="00AE2EE4">
      <w:pPr>
        <w:tabs>
          <w:tab w:val="left" w:pos="1890"/>
        </w:tabs>
      </w:pPr>
    </w:p>
    <w:sectPr w:rsidR="009645CE" w:rsidRPr="00AE2EE4">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E6B" w:rsidRDefault="00660E6B">
      <w:pPr>
        <w:spacing w:line="240" w:lineRule="auto"/>
      </w:pPr>
      <w:r>
        <w:separator/>
      </w:r>
    </w:p>
  </w:endnote>
  <w:endnote w:type="continuationSeparator" w:id="0">
    <w:p w:rsidR="00660E6B" w:rsidRDefault="00660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6B" w:rsidRDefault="00660E6B" w:rsidP="00211443">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660E6B" w:rsidRDefault="00660E6B" w:rsidP="002114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6B" w:rsidRDefault="00660E6B" w:rsidP="00211443">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481C8E">
      <w:rPr>
        <w:rStyle w:val="PageNumber"/>
        <w:noProof/>
      </w:rPr>
      <w:t>4</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481C8E">
      <w:rPr>
        <w:rStyle w:val="PageNumber"/>
        <w:noProof/>
      </w:rPr>
      <w:t>54</w:t>
    </w:r>
    <w:r>
      <w:rPr>
        <w:rStyle w:val="PageNumber"/>
      </w:rPr>
      <w:fldChar w:fldCharType="end"/>
    </w:r>
  </w:p>
  <w:p w:rsidR="00660E6B" w:rsidRDefault="00660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E6B" w:rsidRDefault="00660E6B">
      <w:pPr>
        <w:spacing w:line="240" w:lineRule="auto"/>
      </w:pPr>
      <w:r>
        <w:separator/>
      </w:r>
    </w:p>
  </w:footnote>
  <w:footnote w:type="continuationSeparator" w:id="0">
    <w:p w:rsidR="00660E6B" w:rsidRDefault="00660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6B" w:rsidRDefault="00660E6B">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
  <w:rsids>
    <w:rsidRoot w:val="00F22B15"/>
    <w:rsid w:val="00211443"/>
    <w:rsid w:val="0046708E"/>
    <w:rsid w:val="00481C8E"/>
    <w:rsid w:val="00660E6B"/>
    <w:rsid w:val="0071443F"/>
    <w:rsid w:val="007A7672"/>
    <w:rsid w:val="007B67E6"/>
    <w:rsid w:val="009645CE"/>
    <w:rsid w:val="00AE2EE4"/>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3254"/>
  <w15:docId w15:val="{33CECE14-EB64-4174-BB1B-1E997360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p.education.ne.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dpc.a4l.org/view_alliance.php?state=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de.digitallearning@nebrask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de.qualtrics.com/CP/File.php?F=F_9zDDh0JU3dJv4s5" TargetMode="External"/><Relationship Id="rId4" Type="http://schemas.openxmlformats.org/officeDocument/2006/relationships/webSettings" Target="webSettings.xml"/><Relationship Id="rId9" Type="http://schemas.openxmlformats.org/officeDocument/2006/relationships/hyperlink" Target="https://www.education.ne.gov/future-ready-nebrask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9FC96A64</Template>
  <TotalTime>88</TotalTime>
  <Pages>54</Pages>
  <Words>5567</Words>
  <Characters>31736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2019-2020 Future Ready District Technology Profile</vt:lpstr>
    </vt:vector>
  </TitlesOfParts>
  <Company>Qualtrics</Company>
  <LinksUpToDate>false</LinksUpToDate>
  <CharactersWithSpaces>37229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Future Ready District Technology Profile</dc:title>
  <dc:subject/>
  <dc:creator>Qualtrics</dc:creator>
  <cp:keywords/>
  <dc:description/>
  <cp:lastModifiedBy>Justine Yeo</cp:lastModifiedBy>
  <cp:revision>5</cp:revision>
  <dcterms:created xsi:type="dcterms:W3CDTF">2019-10-04T16:38:00Z</dcterms:created>
  <dcterms:modified xsi:type="dcterms:W3CDTF">2019-10-08T19:40:00Z</dcterms:modified>
</cp:coreProperties>
</file>