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3B" w:rsidRDefault="00D02E3B" w:rsidP="00D02E3B"/>
    <w:p w:rsidR="00D02E3B" w:rsidRPr="00D56667" w:rsidRDefault="00D02E3B" w:rsidP="00D566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D56667">
        <w:rPr>
          <w:rFonts w:asciiTheme="minorHAnsi" w:hAnsiTheme="minorHAnsi" w:cstheme="minorHAnsi"/>
          <w:b/>
          <w:bCs/>
          <w:color w:val="000000"/>
          <w:sz w:val="32"/>
          <w:szCs w:val="32"/>
        </w:rPr>
        <w:t>Sample Phone Call Script for the Classroom Teacher</w:t>
      </w:r>
    </w:p>
    <w:p w:rsidR="00D02E3B" w:rsidRPr="00D56667" w:rsidRDefault="00D02E3B" w:rsidP="00D02E3B">
      <w:pPr>
        <w:rPr>
          <w:rFonts w:asciiTheme="minorHAnsi" w:hAnsiTheme="minorHAnsi" w:cstheme="minorHAnsi"/>
        </w:rPr>
      </w:pP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56667">
        <w:rPr>
          <w:rFonts w:asciiTheme="minorHAnsi" w:hAnsiTheme="minorHAnsi" w:cstheme="minorHAnsi"/>
          <w:b/>
          <w:color w:val="000000"/>
        </w:rPr>
        <w:t>Introduction:</w:t>
      </w:r>
    </w:p>
    <w:p w:rsidR="00D02E3B" w:rsidRPr="00D56667" w:rsidRDefault="00D56667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Say “hi” to the parent.</w:t>
      </w:r>
      <w:r w:rsidR="00D02E3B" w:rsidRPr="00D56667">
        <w:rPr>
          <w:rFonts w:asciiTheme="minorHAnsi" w:hAnsiTheme="minorHAnsi" w:cstheme="minorHAnsi"/>
          <w:color w:val="000000"/>
        </w:rPr>
        <w:t xml:space="preserve"> Introduce yourself and make sure this is a good time for them to talk.</w:t>
      </w:r>
    </w:p>
    <w:p w:rsidR="00D02E3B" w:rsidRPr="00D56667" w:rsidRDefault="00D02E3B" w:rsidP="00D02E3B">
      <w:pPr>
        <w:rPr>
          <w:rFonts w:asciiTheme="minorHAnsi" w:hAnsiTheme="minorHAnsi" w:cstheme="minorHAnsi"/>
        </w:rPr>
      </w:pPr>
    </w:p>
    <w:p w:rsidR="00D02E3B" w:rsidRPr="00D56667" w:rsidRDefault="00D02E3B" w:rsidP="00D02E3B">
      <w:pPr>
        <w:rPr>
          <w:rFonts w:asciiTheme="minorHAnsi" w:hAnsiTheme="minorHAnsi" w:cstheme="minorHAnsi"/>
          <w:b/>
        </w:rPr>
      </w:pPr>
      <w:r w:rsidRPr="00D56667">
        <w:rPr>
          <w:rFonts w:asciiTheme="minorHAnsi" w:hAnsiTheme="minorHAnsi" w:cstheme="minorHAnsi"/>
          <w:b/>
        </w:rPr>
        <w:t>Purpose for the call:</w:t>
      </w: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56667">
        <w:rPr>
          <w:rFonts w:asciiTheme="minorHAnsi" w:hAnsiTheme="minorHAnsi" w:cstheme="minorHAnsi"/>
          <w:color w:val="000000"/>
        </w:rPr>
        <w:t>Explain why you are calling. Be specific. (</w:t>
      </w:r>
      <w:proofErr w:type="gramStart"/>
      <w:r w:rsidRPr="00D56667">
        <w:rPr>
          <w:rFonts w:asciiTheme="minorHAnsi" w:hAnsiTheme="minorHAnsi" w:cstheme="minorHAnsi"/>
          <w:color w:val="000000"/>
        </w:rPr>
        <w:t>i.e</w:t>
      </w:r>
      <w:proofErr w:type="gramEnd"/>
      <w:r w:rsidRPr="00D56667">
        <w:rPr>
          <w:rFonts w:asciiTheme="minorHAnsi" w:hAnsiTheme="minorHAnsi" w:cstheme="minorHAnsi"/>
          <w:color w:val="000000"/>
        </w:rPr>
        <w:t>. I’m cal</w:t>
      </w:r>
      <w:r w:rsidR="00D56667">
        <w:rPr>
          <w:rFonts w:asciiTheme="minorHAnsi" w:hAnsiTheme="minorHAnsi" w:cstheme="minorHAnsi"/>
          <w:color w:val="000000"/>
        </w:rPr>
        <w:t>ling because I’d like to talk with</w:t>
      </w:r>
      <w:r w:rsidRPr="00D56667">
        <w:rPr>
          <w:rFonts w:asciiTheme="minorHAnsi" w:hAnsiTheme="minorHAnsi" w:cstheme="minorHAnsi"/>
          <w:color w:val="000000"/>
        </w:rPr>
        <w:t xml:space="preserve"> you about information gathered from reading assessments and observations about your child as a reader) </w:t>
      </w:r>
    </w:p>
    <w:p w:rsidR="00D02E3B" w:rsidRPr="00D56667" w:rsidRDefault="00D02E3B" w:rsidP="00D02E3B">
      <w:pPr>
        <w:rPr>
          <w:rFonts w:asciiTheme="minorHAnsi" w:hAnsiTheme="minorHAnsi" w:cstheme="minorHAnsi"/>
        </w:rPr>
      </w:pP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56667">
        <w:rPr>
          <w:rFonts w:asciiTheme="minorHAnsi" w:hAnsiTheme="minorHAnsi" w:cstheme="minorHAnsi"/>
          <w:color w:val="000000"/>
        </w:rPr>
        <w:t>Share with them what they ca</w:t>
      </w:r>
      <w:r w:rsidR="00D56667" w:rsidRPr="00D56667">
        <w:rPr>
          <w:rFonts w:asciiTheme="minorHAnsi" w:hAnsiTheme="minorHAnsi" w:cstheme="minorHAnsi"/>
          <w:color w:val="000000"/>
        </w:rPr>
        <w:t>n expect while their child is</w:t>
      </w:r>
      <w:r w:rsidR="00D56667">
        <w:rPr>
          <w:rFonts w:asciiTheme="minorHAnsi" w:hAnsiTheme="minorHAnsi" w:cstheme="minorHAnsi"/>
          <w:color w:val="000000"/>
        </w:rPr>
        <w:t xml:space="preserve"> receiving targeted reading instruction</w:t>
      </w:r>
      <w:r w:rsidRPr="00D56667">
        <w:rPr>
          <w:rFonts w:asciiTheme="minorHAnsi" w:hAnsiTheme="minorHAnsi" w:cstheme="minorHAnsi"/>
          <w:color w:val="000000"/>
        </w:rPr>
        <w:t xml:space="preserve"> and tell them a little bit about the type of</w:t>
      </w:r>
      <w:bookmarkStart w:id="0" w:name="_GoBack"/>
      <w:bookmarkEnd w:id="0"/>
      <w:r w:rsidRPr="00D56667">
        <w:rPr>
          <w:rFonts w:asciiTheme="minorHAnsi" w:hAnsiTheme="minorHAnsi" w:cstheme="minorHAnsi"/>
          <w:color w:val="000000"/>
        </w:rPr>
        <w:t xml:space="preserve"> intervention their child will be doing</w:t>
      </w:r>
      <w:r w:rsidR="00D56667" w:rsidRPr="00D56667">
        <w:rPr>
          <w:rFonts w:asciiTheme="minorHAnsi" w:hAnsiTheme="minorHAnsi" w:cstheme="minorHAnsi"/>
          <w:color w:val="000000"/>
        </w:rPr>
        <w:t>.</w:t>
      </w:r>
    </w:p>
    <w:p w:rsidR="00D02E3B" w:rsidRPr="00D56667" w:rsidRDefault="00D02E3B" w:rsidP="00D02E3B">
      <w:pPr>
        <w:rPr>
          <w:rFonts w:asciiTheme="minorHAnsi" w:hAnsiTheme="minorHAnsi" w:cstheme="minorHAnsi"/>
        </w:rPr>
      </w:pP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56667">
        <w:rPr>
          <w:rFonts w:asciiTheme="minorHAnsi" w:hAnsiTheme="minorHAnsi" w:cstheme="minorHAnsi"/>
          <w:b/>
          <w:color w:val="000000"/>
        </w:rPr>
        <w:t xml:space="preserve">Inquire: </w:t>
      </w:r>
    </w:p>
    <w:p w:rsidR="00D02E3B" w:rsidRPr="00D56667" w:rsidRDefault="00D56667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56667">
        <w:rPr>
          <w:rFonts w:asciiTheme="minorHAnsi" w:hAnsiTheme="minorHAnsi" w:cstheme="minorHAnsi"/>
          <w:color w:val="000000"/>
        </w:rPr>
        <w:t>Ask</w:t>
      </w:r>
      <w:r w:rsidR="00D02E3B" w:rsidRPr="00D56667">
        <w:rPr>
          <w:rFonts w:asciiTheme="minorHAnsi" w:hAnsiTheme="minorHAnsi" w:cstheme="minorHAnsi"/>
          <w:color w:val="000000"/>
        </w:rPr>
        <w:t xml:space="preserve"> if they have any questions for you or if there </w:t>
      </w:r>
      <w:proofErr w:type="gramStart"/>
      <w:r w:rsidR="00D02E3B" w:rsidRPr="00D56667">
        <w:rPr>
          <w:rFonts w:asciiTheme="minorHAnsi" w:hAnsiTheme="minorHAnsi" w:cstheme="minorHAnsi"/>
          <w:color w:val="000000"/>
        </w:rPr>
        <w:t>is</w:t>
      </w:r>
      <w:proofErr w:type="gramEnd"/>
      <w:r w:rsidR="00D02E3B" w:rsidRPr="00D56667">
        <w:rPr>
          <w:rFonts w:asciiTheme="minorHAnsi" w:hAnsiTheme="minorHAnsi" w:cstheme="minorHAnsi"/>
          <w:color w:val="000000"/>
        </w:rPr>
        <w:t xml:space="preserve"> anything they would like to share.</w:t>
      </w:r>
    </w:p>
    <w:p w:rsidR="00D02E3B" w:rsidRPr="00D56667" w:rsidRDefault="00D02E3B" w:rsidP="00D02E3B">
      <w:pPr>
        <w:rPr>
          <w:rFonts w:asciiTheme="minorHAnsi" w:hAnsiTheme="minorHAnsi" w:cstheme="minorHAnsi"/>
        </w:rPr>
      </w:pP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56667">
        <w:rPr>
          <w:rFonts w:asciiTheme="minorHAnsi" w:hAnsiTheme="minorHAnsi" w:cstheme="minorHAnsi"/>
          <w:b/>
          <w:color w:val="000000"/>
        </w:rPr>
        <w:t>Thank you:</w:t>
      </w: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56667">
        <w:rPr>
          <w:rFonts w:asciiTheme="minorHAnsi" w:hAnsiTheme="minorHAnsi" w:cstheme="minorHAnsi"/>
          <w:color w:val="000000"/>
        </w:rPr>
        <w:t xml:space="preserve">Thank them for their time and support. Tell parents that you appreciate their role in contributing </w:t>
      </w:r>
      <w:r w:rsidR="00D56667">
        <w:rPr>
          <w:rFonts w:asciiTheme="minorHAnsi" w:hAnsiTheme="minorHAnsi" w:cstheme="minorHAnsi"/>
          <w:color w:val="000000"/>
        </w:rPr>
        <w:t>to the students’ growth as a learner and that you value</w:t>
      </w:r>
      <w:r w:rsidRPr="00D56667">
        <w:rPr>
          <w:rFonts w:asciiTheme="minorHAnsi" w:hAnsiTheme="minorHAnsi" w:cstheme="minorHAnsi"/>
          <w:color w:val="000000"/>
        </w:rPr>
        <w:t xml:space="preserve"> their partnership.</w:t>
      </w:r>
    </w:p>
    <w:p w:rsidR="00D02E3B" w:rsidRPr="00D56667" w:rsidRDefault="00D02E3B" w:rsidP="00D02E3B">
      <w:pPr>
        <w:rPr>
          <w:rFonts w:asciiTheme="minorHAnsi" w:hAnsiTheme="minorHAnsi" w:cstheme="minorHAnsi"/>
        </w:rPr>
      </w:pP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D56667">
        <w:rPr>
          <w:rFonts w:asciiTheme="minorHAnsi" w:hAnsiTheme="minorHAnsi" w:cstheme="minorHAnsi"/>
          <w:b/>
          <w:color w:val="000000"/>
        </w:rPr>
        <w:t>Follow up:</w:t>
      </w:r>
    </w:p>
    <w:p w:rsidR="00D02E3B" w:rsidRPr="00D56667" w:rsidRDefault="00D02E3B" w:rsidP="00D02E3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56667">
        <w:rPr>
          <w:rFonts w:asciiTheme="minorHAnsi" w:hAnsiTheme="minorHAnsi" w:cstheme="minorHAnsi"/>
          <w:color w:val="000000"/>
        </w:rPr>
        <w:t>Say goodb</w:t>
      </w:r>
      <w:r w:rsidR="00D56667">
        <w:rPr>
          <w:rFonts w:asciiTheme="minorHAnsi" w:hAnsiTheme="minorHAnsi" w:cstheme="minorHAnsi"/>
          <w:color w:val="000000"/>
        </w:rPr>
        <w:t>ye and let them know that you plan to</w:t>
      </w:r>
      <w:r w:rsidRPr="00D56667">
        <w:rPr>
          <w:rFonts w:asciiTheme="minorHAnsi" w:hAnsiTheme="minorHAnsi" w:cstheme="minorHAnsi"/>
          <w:color w:val="000000"/>
        </w:rPr>
        <w:t xml:space="preserve"> follow up with either an email or information sent home with their child.</w:t>
      </w:r>
    </w:p>
    <w:p w:rsidR="005F7534" w:rsidRDefault="005F7534"/>
    <w:sectPr w:rsidR="005F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A68"/>
    <w:multiLevelType w:val="multilevel"/>
    <w:tmpl w:val="DA3E4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42108"/>
    <w:multiLevelType w:val="multilevel"/>
    <w:tmpl w:val="B242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D3098"/>
    <w:multiLevelType w:val="multilevel"/>
    <w:tmpl w:val="C8D6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9244C"/>
    <w:multiLevelType w:val="multilevel"/>
    <w:tmpl w:val="6A4A0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188C"/>
    <w:multiLevelType w:val="multilevel"/>
    <w:tmpl w:val="B1DE1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16E97"/>
    <w:multiLevelType w:val="multilevel"/>
    <w:tmpl w:val="A678D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B"/>
    <w:rsid w:val="005F7534"/>
    <w:rsid w:val="00D02E3B"/>
    <w:rsid w:val="00D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5F80"/>
  <w15:chartTrackingRefBased/>
  <w15:docId w15:val="{B566E0BD-7E8A-4031-B24A-310A00A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6BC916F5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Abby</dc:creator>
  <cp:keywords/>
  <dc:description/>
  <cp:lastModifiedBy>Burke, Abby</cp:lastModifiedBy>
  <cp:revision>2</cp:revision>
  <dcterms:created xsi:type="dcterms:W3CDTF">2019-09-16T15:38:00Z</dcterms:created>
  <dcterms:modified xsi:type="dcterms:W3CDTF">2019-09-16T16:21:00Z</dcterms:modified>
</cp:coreProperties>
</file>