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15" w:rsidRPr="00D10A47" w:rsidRDefault="006C2E6E" w:rsidP="00BF3815">
      <w:pPr>
        <w:jc w:val="center"/>
        <w:rPr>
          <w:rFonts w:ascii="Arial" w:hAnsi="Arial" w:cs="Arial"/>
          <w:b/>
          <w:sz w:val="72"/>
          <w:szCs w:val="72"/>
        </w:rPr>
      </w:pPr>
      <w:r w:rsidRPr="00D10A47">
        <w:rPr>
          <w:rFonts w:ascii="Arial" w:hAnsi="Arial" w:cs="Arial"/>
          <w:b/>
          <w:sz w:val="72"/>
          <w:szCs w:val="72"/>
        </w:rPr>
        <w:t>Title I Schoolwide</w:t>
      </w:r>
      <w:r w:rsidR="001B500A" w:rsidRPr="00D10A47">
        <w:rPr>
          <w:rFonts w:ascii="Arial" w:hAnsi="Arial" w:cs="Arial"/>
          <w:b/>
          <w:sz w:val="72"/>
          <w:szCs w:val="72"/>
        </w:rPr>
        <w:t xml:space="preserve"> </w:t>
      </w:r>
      <w:r w:rsidR="00BF3815" w:rsidRPr="00D10A47">
        <w:rPr>
          <w:rFonts w:ascii="Arial" w:hAnsi="Arial" w:cs="Arial"/>
          <w:b/>
          <w:sz w:val="72"/>
          <w:szCs w:val="72"/>
        </w:rPr>
        <w:t xml:space="preserve">Plan </w:t>
      </w:r>
    </w:p>
    <w:p w:rsidR="00BF3815" w:rsidRPr="00394F60" w:rsidRDefault="00BF3815" w:rsidP="00BF3815">
      <w:pPr>
        <w:rPr>
          <w:rFonts w:ascii="Arial" w:hAnsi="Arial" w:cs="Arial"/>
          <w:b/>
          <w:sz w:val="20"/>
          <w:szCs w:val="20"/>
        </w:rPr>
      </w:pPr>
    </w:p>
    <w:p w:rsidR="00BF3815" w:rsidRPr="00394F60" w:rsidRDefault="00BF3815" w:rsidP="00BF3815">
      <w:pPr>
        <w:jc w:val="center"/>
        <w:rPr>
          <w:rFonts w:ascii="Arial" w:hAnsi="Arial" w:cs="Arial"/>
          <w:b/>
          <w:sz w:val="20"/>
          <w:szCs w:val="20"/>
        </w:rPr>
      </w:pPr>
      <w:r w:rsidRPr="00394F60">
        <w:rPr>
          <w:rFonts w:ascii="Arial" w:hAnsi="Arial" w:cs="Arial"/>
          <w:b/>
          <w:sz w:val="20"/>
          <w:szCs w:val="20"/>
        </w:rPr>
        <w:t>Please use the assigned Nebraska Department of Education</w:t>
      </w:r>
    </w:p>
    <w:p w:rsidR="00BF3815" w:rsidRPr="00394F60" w:rsidRDefault="00BF3815" w:rsidP="00BF3815">
      <w:pPr>
        <w:jc w:val="center"/>
        <w:rPr>
          <w:rFonts w:ascii="Arial" w:hAnsi="Arial" w:cs="Arial"/>
          <w:b/>
          <w:sz w:val="20"/>
          <w:szCs w:val="20"/>
        </w:rPr>
      </w:pPr>
      <w:r w:rsidRPr="00394F60">
        <w:rPr>
          <w:rFonts w:ascii="Arial" w:hAnsi="Arial" w:cs="Arial"/>
          <w:b/>
          <w:sz w:val="20"/>
          <w:szCs w:val="20"/>
        </w:rPr>
        <w:t xml:space="preserve"> County District and </w:t>
      </w:r>
      <w:r w:rsidR="001B500A" w:rsidRPr="00394F60">
        <w:rPr>
          <w:rFonts w:ascii="Arial" w:hAnsi="Arial" w:cs="Arial"/>
          <w:b/>
          <w:sz w:val="20"/>
          <w:szCs w:val="20"/>
        </w:rPr>
        <w:t>School</w:t>
      </w:r>
      <w:r w:rsidRPr="00394F60">
        <w:rPr>
          <w:rFonts w:ascii="Arial" w:hAnsi="Arial" w:cs="Arial"/>
          <w:b/>
          <w:sz w:val="20"/>
          <w:szCs w:val="20"/>
        </w:rPr>
        <w:t xml:space="preserve"> Numbers in the table below.</w:t>
      </w:r>
    </w:p>
    <w:p w:rsidR="00BF3815" w:rsidRPr="00394F60" w:rsidRDefault="00BF3815" w:rsidP="00BF3815">
      <w:pPr>
        <w:rPr>
          <w:rFonts w:ascii="Arial" w:hAnsi="Arial" w:cs="Arial"/>
          <w:sz w:val="16"/>
          <w:szCs w:val="16"/>
        </w:rPr>
      </w:pPr>
    </w:p>
    <w:p w:rsidR="00BF3815" w:rsidRPr="00394F60" w:rsidRDefault="0040176A" w:rsidP="00BF3815">
      <w:pPr>
        <w:jc w:val="center"/>
        <w:rPr>
          <w:rFonts w:ascii="Arial" w:hAnsi="Arial" w:cs="Arial"/>
          <w:i/>
          <w:color w:val="FF0000"/>
          <w:sz w:val="17"/>
          <w:szCs w:val="17"/>
        </w:rPr>
      </w:pPr>
      <w:r>
        <w:rPr>
          <w:rFonts w:ascii="Arial" w:hAnsi="Arial" w:cs="Arial"/>
          <w:i/>
          <w:color w:val="FF0000"/>
          <w:sz w:val="17"/>
          <w:szCs w:val="17"/>
        </w:rPr>
        <w:t>To</w:t>
      </w:r>
      <w:r w:rsidR="0083125C">
        <w:rPr>
          <w:rFonts w:ascii="Arial" w:hAnsi="Arial" w:cs="Arial"/>
          <w:i/>
          <w:color w:val="FF0000"/>
          <w:sz w:val="17"/>
          <w:szCs w:val="17"/>
        </w:rPr>
        <w:t xml:space="preserve"> complete </w:t>
      </w:r>
      <w:r w:rsidR="00F174F9">
        <w:rPr>
          <w:rFonts w:ascii="Arial" w:hAnsi="Arial" w:cs="Arial"/>
          <w:i/>
          <w:color w:val="FF0000"/>
          <w:sz w:val="17"/>
          <w:szCs w:val="17"/>
        </w:rPr>
        <w:t>text areas click in grey box and type</w:t>
      </w:r>
    </w:p>
    <w:p w:rsidR="00BF3815" w:rsidRPr="00394F60" w:rsidRDefault="00BF3815" w:rsidP="00BF3815">
      <w:pPr>
        <w:rPr>
          <w:rFonts w:ascii="Arial" w:hAnsi="Arial" w:cs="Arial"/>
          <w:sz w:val="16"/>
          <w:szCs w:val="16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10"/>
        <w:gridCol w:w="90"/>
        <w:gridCol w:w="1170"/>
        <w:gridCol w:w="180"/>
        <w:gridCol w:w="900"/>
        <w:gridCol w:w="360"/>
        <w:gridCol w:w="90"/>
        <w:gridCol w:w="180"/>
        <w:gridCol w:w="540"/>
        <w:gridCol w:w="270"/>
        <w:gridCol w:w="1147"/>
        <w:gridCol w:w="2183"/>
      </w:tblGrid>
      <w:tr w:rsidR="00D10A47" w:rsidRPr="00394F60" w:rsidTr="007A46F0">
        <w:trPr>
          <w:trHeight w:val="152"/>
        </w:trPr>
        <w:tc>
          <w:tcPr>
            <w:tcW w:w="10170" w:type="dxa"/>
            <w:gridSpan w:val="13"/>
            <w:shd w:val="clear" w:color="auto" w:fill="BFBFBF" w:themeFill="background1" w:themeFillShade="BF"/>
          </w:tcPr>
          <w:p w:rsidR="00D10A47" w:rsidRPr="00394F60" w:rsidRDefault="00D10A47" w:rsidP="00F50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A47" w:rsidRPr="00394F60" w:rsidTr="0015708D">
        <w:trPr>
          <w:trHeight w:val="494"/>
        </w:trPr>
        <w:tc>
          <w:tcPr>
            <w:tcW w:w="4320" w:type="dxa"/>
            <w:gridSpan w:val="4"/>
            <w:vAlign w:val="center"/>
          </w:tcPr>
          <w:p w:rsidR="00D10A47" w:rsidRPr="00394F60" w:rsidRDefault="00D10A47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District Name:</w:t>
            </w:r>
          </w:p>
        </w:tc>
        <w:tc>
          <w:tcPr>
            <w:tcW w:w="5850" w:type="dxa"/>
            <w:gridSpan w:val="9"/>
            <w:vAlign w:val="center"/>
          </w:tcPr>
          <w:p w:rsidR="00D10A47" w:rsidRPr="00394F60" w:rsidRDefault="0040176A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F3815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BF3815" w:rsidRPr="00394F60" w:rsidRDefault="00BF3815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County Dist. No.:</w:t>
            </w:r>
          </w:p>
        </w:tc>
        <w:tc>
          <w:tcPr>
            <w:tcW w:w="5850" w:type="dxa"/>
            <w:gridSpan w:val="9"/>
            <w:vAlign w:val="center"/>
          </w:tcPr>
          <w:p w:rsidR="00BF3815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F3815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BF3815" w:rsidRPr="00394F60" w:rsidRDefault="001B500A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BF3815" w:rsidRPr="00394F60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  <w:tc>
          <w:tcPr>
            <w:tcW w:w="5850" w:type="dxa"/>
            <w:gridSpan w:val="9"/>
            <w:vAlign w:val="center"/>
          </w:tcPr>
          <w:p w:rsidR="00BF3815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BF3815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BF3815" w:rsidRPr="00394F60" w:rsidRDefault="00BF3815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County District </w:t>
            </w:r>
            <w:r w:rsidR="001B500A"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Pr="00394F60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tc>
          <w:tcPr>
            <w:tcW w:w="5850" w:type="dxa"/>
            <w:gridSpan w:val="9"/>
            <w:vAlign w:val="center"/>
          </w:tcPr>
          <w:p w:rsidR="00BF3815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F3815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BF3815" w:rsidRPr="00394F60" w:rsidRDefault="001B500A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="00BF3815" w:rsidRPr="00394F60">
              <w:rPr>
                <w:rFonts w:ascii="Arial" w:hAnsi="Arial" w:cs="Arial"/>
                <w:sz w:val="24"/>
                <w:szCs w:val="24"/>
              </w:rPr>
              <w:t>Grade span:</w:t>
            </w:r>
          </w:p>
        </w:tc>
        <w:tc>
          <w:tcPr>
            <w:tcW w:w="5850" w:type="dxa"/>
            <w:gridSpan w:val="9"/>
            <w:vAlign w:val="center"/>
          </w:tcPr>
          <w:p w:rsidR="00BF3815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76621F" w:rsidRPr="00394F60" w:rsidTr="0015708D">
        <w:trPr>
          <w:trHeight w:val="530"/>
        </w:trPr>
        <w:tc>
          <w:tcPr>
            <w:tcW w:w="7987" w:type="dxa"/>
            <w:gridSpan w:val="12"/>
            <w:vAlign w:val="center"/>
          </w:tcPr>
          <w:p w:rsidR="0076621F" w:rsidRPr="00394F60" w:rsidRDefault="00495D45" w:rsidP="003E5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Preschool program is supported with Title I funds</w:t>
            </w:r>
            <w:r w:rsidRPr="00A2137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(Mark appropriate box</w:t>
            </w:r>
            <w:r w:rsidRPr="0062359E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183" w:type="dxa"/>
            <w:vAlign w:val="center"/>
          </w:tcPr>
          <w:p w:rsidR="0076621F" w:rsidRPr="00394F60" w:rsidRDefault="0076621F" w:rsidP="00D10A47">
            <w:pPr>
              <w:tabs>
                <w:tab w:val="left" w:pos="1717"/>
              </w:tabs>
              <w:jc w:val="center"/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1B22C6">
              <w:rPr>
                <w:rFonts w:ascii="Arial" w:hAnsi="Arial" w:cs="Arial"/>
              </w:rPr>
            </w:r>
            <w:r w:rsidR="001B22C6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bookmarkEnd w:id="5"/>
            <w:r w:rsidRPr="00394F60">
              <w:rPr>
                <w:rFonts w:ascii="Arial" w:hAnsi="Arial" w:cs="Arial"/>
              </w:rPr>
              <w:t xml:space="preserve"> Yes     </w:t>
            </w:r>
            <w:r w:rsidRPr="00394F6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1B22C6">
              <w:rPr>
                <w:rFonts w:ascii="Arial" w:hAnsi="Arial" w:cs="Arial"/>
              </w:rPr>
            </w:r>
            <w:r w:rsidR="001B22C6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bookmarkEnd w:id="6"/>
            <w:r w:rsidRPr="00394F60">
              <w:rPr>
                <w:rFonts w:ascii="Arial" w:hAnsi="Arial" w:cs="Arial"/>
              </w:rPr>
              <w:t xml:space="preserve"> No</w:t>
            </w:r>
          </w:p>
        </w:tc>
      </w:tr>
      <w:tr w:rsidR="0076621F" w:rsidRPr="00394F60" w:rsidTr="0015708D">
        <w:trPr>
          <w:trHeight w:val="530"/>
        </w:trPr>
        <w:tc>
          <w:tcPr>
            <w:tcW w:w="7987" w:type="dxa"/>
            <w:gridSpan w:val="12"/>
            <w:vAlign w:val="center"/>
          </w:tcPr>
          <w:p w:rsidR="0076621F" w:rsidRPr="00394F60" w:rsidRDefault="00495D45" w:rsidP="007A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school program is supported with Title I funds.</w:t>
            </w:r>
            <w:r w:rsidRPr="00A2137E">
              <w:rPr>
                <w:rFonts w:ascii="Arial" w:hAnsi="Arial" w:cs="Arial"/>
              </w:rPr>
              <w:t xml:space="preserve">  </w:t>
            </w:r>
            <w:r w:rsidRPr="0062359E">
              <w:rPr>
                <w:rFonts w:ascii="Arial" w:hAnsi="Arial" w:cs="Arial"/>
                <w:i/>
              </w:rPr>
              <w:t>(Mark appropriate box)</w:t>
            </w:r>
          </w:p>
        </w:tc>
        <w:tc>
          <w:tcPr>
            <w:tcW w:w="2183" w:type="dxa"/>
            <w:vAlign w:val="center"/>
          </w:tcPr>
          <w:p w:rsidR="0076621F" w:rsidRPr="00394F60" w:rsidRDefault="0076621F" w:rsidP="00D10A47">
            <w:pPr>
              <w:jc w:val="center"/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1B22C6">
              <w:rPr>
                <w:rFonts w:ascii="Arial" w:hAnsi="Arial" w:cs="Arial"/>
              </w:rPr>
            </w:r>
            <w:r w:rsidR="001B22C6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r w:rsidRPr="00394F60">
              <w:rPr>
                <w:rFonts w:ascii="Arial" w:hAnsi="Arial" w:cs="Arial"/>
              </w:rPr>
              <w:t xml:space="preserve"> Yes     </w:t>
            </w:r>
            <w:r w:rsidRPr="00394F6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1B22C6">
              <w:rPr>
                <w:rFonts w:ascii="Arial" w:hAnsi="Arial" w:cs="Arial"/>
              </w:rPr>
            </w:r>
            <w:r w:rsidR="001B22C6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r w:rsidRPr="00394F60">
              <w:rPr>
                <w:rFonts w:ascii="Arial" w:hAnsi="Arial" w:cs="Arial"/>
              </w:rPr>
              <w:t xml:space="preserve"> No</w:t>
            </w:r>
          </w:p>
        </w:tc>
      </w:tr>
      <w:tr w:rsidR="0076621F" w:rsidRPr="00394F60" w:rsidTr="007A46F0">
        <w:trPr>
          <w:trHeight w:val="1187"/>
        </w:trPr>
        <w:tc>
          <w:tcPr>
            <w:tcW w:w="5850" w:type="dxa"/>
            <w:gridSpan w:val="8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Indicate su</w:t>
            </w:r>
            <w:r w:rsidR="005E12B8" w:rsidRPr="00394F60">
              <w:rPr>
                <w:rFonts w:ascii="Arial" w:hAnsi="Arial" w:cs="Arial"/>
                <w:sz w:val="24"/>
                <w:szCs w:val="24"/>
              </w:rPr>
              <w:t>bject area(s) of focus in this S</w:t>
            </w:r>
            <w:r w:rsidRPr="00394F60">
              <w:rPr>
                <w:rFonts w:ascii="Arial" w:hAnsi="Arial" w:cs="Arial"/>
                <w:sz w:val="24"/>
                <w:szCs w:val="24"/>
              </w:rPr>
              <w:t>ch</w:t>
            </w:r>
            <w:r w:rsidR="00381F58" w:rsidRPr="00394F60">
              <w:rPr>
                <w:rFonts w:ascii="Arial" w:hAnsi="Arial" w:cs="Arial"/>
                <w:sz w:val="24"/>
                <w:szCs w:val="24"/>
              </w:rPr>
              <w:t>oolwide P</w:t>
            </w:r>
            <w:r w:rsidRPr="00394F60">
              <w:rPr>
                <w:rFonts w:ascii="Arial" w:hAnsi="Arial" w:cs="Arial"/>
                <w:sz w:val="24"/>
                <w:szCs w:val="24"/>
              </w:rPr>
              <w:t>lan.</w:t>
            </w:r>
          </w:p>
        </w:tc>
        <w:tc>
          <w:tcPr>
            <w:tcW w:w="4320" w:type="dxa"/>
            <w:gridSpan w:val="5"/>
            <w:vAlign w:val="center"/>
          </w:tcPr>
          <w:p w:rsidR="0076621F" w:rsidRPr="00394F60" w:rsidRDefault="0076621F" w:rsidP="00D10A47">
            <w:pPr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1B22C6">
              <w:rPr>
                <w:rFonts w:ascii="Arial" w:hAnsi="Arial" w:cs="Arial"/>
              </w:rPr>
            </w:r>
            <w:r w:rsidR="001B22C6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bookmarkEnd w:id="7"/>
            <w:r w:rsidRPr="00394F60">
              <w:rPr>
                <w:rFonts w:ascii="Arial" w:hAnsi="Arial" w:cs="Arial"/>
              </w:rPr>
              <w:t xml:space="preserve"> Reading/Language Arts</w:t>
            </w:r>
          </w:p>
          <w:p w:rsidR="0076621F" w:rsidRPr="00394F60" w:rsidRDefault="0076621F" w:rsidP="00D10A47">
            <w:pPr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1B22C6">
              <w:rPr>
                <w:rFonts w:ascii="Arial" w:hAnsi="Arial" w:cs="Arial"/>
              </w:rPr>
            </w:r>
            <w:r w:rsidR="001B22C6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bookmarkEnd w:id="8"/>
            <w:r w:rsidRPr="00394F60">
              <w:rPr>
                <w:rFonts w:ascii="Arial" w:hAnsi="Arial" w:cs="Arial"/>
              </w:rPr>
              <w:t xml:space="preserve"> Math</w:t>
            </w:r>
          </w:p>
          <w:p w:rsidR="00DE2710" w:rsidRDefault="0076621F" w:rsidP="00DE2710">
            <w:pPr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1B22C6">
              <w:rPr>
                <w:rFonts w:ascii="Arial" w:hAnsi="Arial" w:cs="Arial"/>
              </w:rPr>
            </w:r>
            <w:r w:rsidR="001B22C6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bookmarkEnd w:id="9"/>
            <w:r w:rsidRPr="00394F60">
              <w:rPr>
                <w:rFonts w:ascii="Arial" w:hAnsi="Arial" w:cs="Arial"/>
              </w:rPr>
              <w:t xml:space="preserve"> Other </w:t>
            </w:r>
          </w:p>
          <w:p w:rsidR="0076621F" w:rsidRPr="00394F60" w:rsidRDefault="0076621F" w:rsidP="00DE2710">
            <w:pPr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t>(Specify)</w:t>
            </w:r>
            <w:r w:rsidRPr="00504587">
              <w:rPr>
                <w:rFonts w:ascii="Arial" w:hAnsi="Arial" w:cs="Arial"/>
                <w:sz w:val="24"/>
                <w:szCs w:val="24"/>
              </w:rPr>
              <w:t>_</w:t>
            </w:r>
            <w:r w:rsidR="00DE2710" w:rsidRPr="0050458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="00DE2710" w:rsidRPr="0050458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E2710" w:rsidRPr="00504587">
              <w:rPr>
                <w:rFonts w:ascii="Arial" w:hAnsi="Arial" w:cs="Arial"/>
                <w:sz w:val="24"/>
                <w:szCs w:val="24"/>
                <w:u w:val="single"/>
              </w:rPr>
            </w:r>
            <w:r w:rsidR="00DE2710" w:rsidRPr="0050458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DE2710" w:rsidRPr="0050458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50458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50458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50458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50458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50458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0"/>
            <w:r w:rsidRPr="00394F60">
              <w:rPr>
                <w:rFonts w:ascii="Arial" w:hAnsi="Arial" w:cs="Arial"/>
              </w:rPr>
              <w:t>__</w:t>
            </w:r>
          </w:p>
        </w:tc>
      </w:tr>
      <w:tr w:rsidR="0076621F" w:rsidRPr="00394F60" w:rsidTr="0015708D">
        <w:trPr>
          <w:trHeight w:val="512"/>
        </w:trPr>
        <w:tc>
          <w:tcPr>
            <w:tcW w:w="4320" w:type="dxa"/>
            <w:gridSpan w:val="4"/>
            <w:vAlign w:val="center"/>
          </w:tcPr>
          <w:p w:rsidR="0076621F" w:rsidRPr="00394F60" w:rsidRDefault="00DD42C1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76621F" w:rsidRPr="00394F60">
              <w:rPr>
                <w:rFonts w:ascii="Arial" w:hAnsi="Arial" w:cs="Arial"/>
                <w:sz w:val="24"/>
                <w:szCs w:val="24"/>
              </w:rPr>
              <w:t xml:space="preserve"> Principal Name: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76621F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76621F" w:rsidRPr="00394F60" w:rsidRDefault="00DD42C1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76621F" w:rsidRPr="00394F60">
              <w:rPr>
                <w:rFonts w:ascii="Arial" w:hAnsi="Arial" w:cs="Arial"/>
                <w:sz w:val="24"/>
                <w:szCs w:val="24"/>
              </w:rPr>
              <w:t xml:space="preserve"> Principal Email Address: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76621F" w:rsidRPr="00394F60" w:rsidTr="0040176A">
        <w:trPr>
          <w:trHeight w:val="1061"/>
        </w:trPr>
        <w:tc>
          <w:tcPr>
            <w:tcW w:w="4320" w:type="dxa"/>
            <w:gridSpan w:val="4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 Mailing Address: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40176A">
            <w:pPr>
              <w:rPr>
                <w:rFonts w:ascii="Arial" w:hAnsi="Arial" w:cs="Arial"/>
                <w:sz w:val="24"/>
                <w:szCs w:val="24"/>
              </w:rPr>
            </w:pPr>
            <w:r w:rsidRPr="00DE27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DE27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E2710">
              <w:rPr>
                <w:rFonts w:ascii="Arial" w:hAnsi="Arial" w:cs="Arial"/>
                <w:sz w:val="24"/>
                <w:szCs w:val="24"/>
              </w:rPr>
            </w:r>
            <w:r w:rsidRPr="00DE27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Pr="00DE271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76621F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76621F" w:rsidRPr="00394F60" w:rsidRDefault="00DD42C1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76621F" w:rsidRPr="00394F60">
              <w:rPr>
                <w:rFonts w:ascii="Arial" w:hAnsi="Arial" w:cs="Arial"/>
                <w:sz w:val="24"/>
                <w:szCs w:val="24"/>
              </w:rPr>
              <w:t xml:space="preserve"> Phone Number: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76621F" w:rsidRPr="00394F60" w:rsidTr="007A46F0">
        <w:tc>
          <w:tcPr>
            <w:tcW w:w="4320" w:type="dxa"/>
            <w:gridSpan w:val="4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Additional Authorized Contact Person </w:t>
            </w:r>
            <w:r w:rsidRPr="00394F60">
              <w:rPr>
                <w:rFonts w:ascii="Arial" w:hAnsi="Arial" w:cs="Arial"/>
              </w:rPr>
              <w:t>(Optional):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76621F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Email of Additional Contact Person: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76621F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Superintendent Name: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76621F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Superintendent Email Address: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763336" w:rsidRPr="00394F60" w:rsidTr="0015708D">
        <w:trPr>
          <w:trHeight w:val="260"/>
        </w:trPr>
        <w:tc>
          <w:tcPr>
            <w:tcW w:w="10170" w:type="dxa"/>
            <w:gridSpan w:val="13"/>
            <w:shd w:val="clear" w:color="auto" w:fill="BFBFBF" w:themeFill="background1" w:themeFillShade="BF"/>
          </w:tcPr>
          <w:p w:rsidR="00763336" w:rsidRPr="00394F60" w:rsidRDefault="00763336" w:rsidP="00F50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6F0" w:rsidRPr="00394F60" w:rsidTr="0015708D">
        <w:trPr>
          <w:trHeight w:val="620"/>
        </w:trPr>
        <w:tc>
          <w:tcPr>
            <w:tcW w:w="7987" w:type="dxa"/>
            <w:gridSpan w:val="12"/>
            <w:shd w:val="clear" w:color="auto" w:fill="auto"/>
            <w:vAlign w:val="center"/>
          </w:tcPr>
          <w:p w:rsidR="007A46F0" w:rsidRPr="003437F2" w:rsidRDefault="007A46F0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that the Schoolwide Plan will be made available to the School District, Parents and the Public.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A46F0" w:rsidRPr="003437F2" w:rsidRDefault="007A46F0" w:rsidP="007A4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1B22C6">
              <w:rPr>
                <w:rFonts w:ascii="Arial" w:hAnsi="Arial" w:cs="Arial"/>
              </w:rPr>
            </w:r>
            <w:r w:rsidR="001B22C6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r w:rsidRPr="00394F60">
              <w:rPr>
                <w:rFonts w:ascii="Arial" w:hAnsi="Arial" w:cs="Arial"/>
              </w:rPr>
              <w:t xml:space="preserve"> Yes     </w:t>
            </w:r>
            <w:r w:rsidRPr="00394F6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1B22C6">
              <w:rPr>
                <w:rFonts w:ascii="Arial" w:hAnsi="Arial" w:cs="Arial"/>
              </w:rPr>
            </w:r>
            <w:r w:rsidR="001B22C6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r w:rsidRPr="00394F60">
              <w:rPr>
                <w:rFonts w:ascii="Arial" w:hAnsi="Arial" w:cs="Arial"/>
              </w:rPr>
              <w:t xml:space="preserve"> No</w:t>
            </w:r>
          </w:p>
        </w:tc>
      </w:tr>
      <w:tr w:rsidR="007A46F0" w:rsidRPr="00394F60" w:rsidTr="007A46F0">
        <w:trPr>
          <w:trHeight w:val="278"/>
        </w:trPr>
        <w:tc>
          <w:tcPr>
            <w:tcW w:w="10170" w:type="dxa"/>
            <w:gridSpan w:val="13"/>
            <w:shd w:val="clear" w:color="auto" w:fill="BFBFBF" w:themeFill="background1" w:themeFillShade="BF"/>
          </w:tcPr>
          <w:p w:rsidR="007A46F0" w:rsidRPr="00394F60" w:rsidRDefault="007A46F0" w:rsidP="007A46F0">
            <w:pPr>
              <w:jc w:val="center"/>
              <w:rPr>
                <w:rFonts w:ascii="Arial" w:hAnsi="Arial" w:cs="Arial"/>
              </w:rPr>
            </w:pPr>
          </w:p>
        </w:tc>
      </w:tr>
      <w:tr w:rsidR="007975E3" w:rsidRPr="00394F60" w:rsidTr="006C2E6E">
        <w:trPr>
          <w:trHeight w:val="377"/>
        </w:trPr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975E3" w:rsidRPr="00394F60" w:rsidRDefault="007975E3" w:rsidP="007975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4F60">
              <w:rPr>
                <w:rFonts w:ascii="Arial" w:hAnsi="Arial" w:cs="Arial"/>
                <w:u w:val="single"/>
              </w:rPr>
              <w:lastRenderedPageBreak/>
              <w:t>Names of Planning Team</w:t>
            </w:r>
          </w:p>
          <w:p w:rsidR="007975E3" w:rsidRPr="00394F60" w:rsidRDefault="007975E3" w:rsidP="00DD42C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4F60">
              <w:rPr>
                <w:rFonts w:ascii="Arial" w:hAnsi="Arial" w:cs="Arial"/>
                <w:i/>
                <w:sz w:val="16"/>
                <w:szCs w:val="16"/>
              </w:rPr>
              <w:t xml:space="preserve">(include staff, </w:t>
            </w:r>
            <w:r w:rsidRPr="00F66C62">
              <w:rPr>
                <w:rFonts w:ascii="Arial" w:hAnsi="Arial" w:cs="Arial"/>
                <w:i/>
                <w:color w:val="FF0000"/>
                <w:sz w:val="16"/>
                <w:szCs w:val="16"/>
              </w:rPr>
              <w:t>parents</w:t>
            </w:r>
            <w:r w:rsidRPr="00394F60">
              <w:rPr>
                <w:rFonts w:ascii="Arial" w:hAnsi="Arial" w:cs="Arial"/>
                <w:i/>
                <w:sz w:val="16"/>
                <w:szCs w:val="16"/>
              </w:rPr>
              <w:t xml:space="preserve"> &amp; at least </w:t>
            </w:r>
            <w:r w:rsidRPr="00F66C62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one student if Secondary </w:t>
            </w:r>
            <w:r w:rsidR="00DD42C1" w:rsidRPr="00F66C62">
              <w:rPr>
                <w:rFonts w:ascii="Arial" w:hAnsi="Arial" w:cs="Arial"/>
                <w:i/>
                <w:color w:val="FF0000"/>
                <w:sz w:val="16"/>
                <w:szCs w:val="16"/>
              </w:rPr>
              <w:t>School</w:t>
            </w:r>
            <w:r w:rsidRPr="00394F6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5E3" w:rsidRPr="00394F60" w:rsidRDefault="007975E3" w:rsidP="007975E3">
            <w:pPr>
              <w:jc w:val="center"/>
              <w:rPr>
                <w:rFonts w:ascii="Arial" w:hAnsi="Arial" w:cs="Arial"/>
                <w:u w:val="single"/>
              </w:rPr>
            </w:pPr>
            <w:r w:rsidRPr="00394F60">
              <w:rPr>
                <w:rFonts w:ascii="Arial" w:hAnsi="Arial" w:cs="Arial"/>
                <w:u w:val="single"/>
              </w:rPr>
              <w:t>Titles of those on Planning Team</w:t>
            </w:r>
          </w:p>
        </w:tc>
      </w:tr>
      <w:tr w:rsidR="00763336" w:rsidRPr="00394F60" w:rsidTr="00D10A47">
        <w:tc>
          <w:tcPr>
            <w:tcW w:w="57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36" w:rsidRPr="00394F60" w:rsidRDefault="00763336" w:rsidP="0083125C">
            <w:pPr>
              <w:jc w:val="center"/>
              <w:rPr>
                <w:rFonts w:ascii="Arial" w:hAnsi="Arial" w:cs="Arial"/>
              </w:rPr>
            </w:pPr>
          </w:p>
          <w:p w:rsidR="00BF1AD5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9"/>
          </w:p>
          <w:p w:rsidR="00BF1AD5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0"/>
          </w:p>
          <w:p w:rsidR="00BF1AD5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1"/>
          </w:p>
          <w:p w:rsidR="00347E9B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2"/>
          </w:p>
          <w:p w:rsidR="00BF1AD5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3"/>
          </w:p>
          <w:p w:rsidR="001B500A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4"/>
          </w:p>
          <w:p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5"/>
          </w:p>
          <w:p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6"/>
          </w:p>
          <w:p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7"/>
          </w:p>
          <w:p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8"/>
          </w:p>
          <w:p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9"/>
          </w:p>
          <w:p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0"/>
          </w:p>
          <w:p w:rsidR="0083125C" w:rsidRPr="00394F60" w:rsidRDefault="0083125C" w:rsidP="00831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36" w:rsidRPr="00394F60" w:rsidRDefault="00763336" w:rsidP="0083125C">
            <w:pPr>
              <w:jc w:val="center"/>
              <w:rPr>
                <w:rFonts w:ascii="Arial" w:hAnsi="Arial" w:cs="Arial"/>
              </w:rPr>
            </w:pPr>
          </w:p>
          <w:p w:rsidR="00F66C62" w:rsidRPr="0015708D" w:rsidRDefault="00F66C62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t>Parent</w:t>
            </w:r>
          </w:p>
          <w:p w:rsidR="00763336" w:rsidRPr="0015708D" w:rsidRDefault="003E23F0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Administrator</w:t>
            </w:r>
          </w:p>
          <w:p w:rsidR="0076333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1"/>
          </w:p>
          <w:p w:rsidR="0076333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2"/>
          </w:p>
          <w:p w:rsidR="00347E9B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3"/>
          </w:p>
          <w:p w:rsidR="0076333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4"/>
          </w:p>
          <w:p w:rsidR="00A428A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5"/>
          </w:p>
          <w:p w:rsidR="00A428A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6"/>
          </w:p>
          <w:p w:rsidR="007F7B24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7"/>
          </w:p>
          <w:p w:rsidR="000E6F41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8"/>
          </w:p>
          <w:p w:rsidR="00381F58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9"/>
          </w:p>
          <w:p w:rsidR="0083125C" w:rsidRPr="00394F60" w:rsidRDefault="0083125C" w:rsidP="0083125C">
            <w:pPr>
              <w:jc w:val="center"/>
              <w:rPr>
                <w:rFonts w:ascii="Arial" w:hAnsi="Arial" w:cs="Arial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0" w:name="Text61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40"/>
          </w:p>
        </w:tc>
      </w:tr>
      <w:tr w:rsidR="00BF1AD5" w:rsidRPr="00394F60" w:rsidTr="00D10A47">
        <w:trPr>
          <w:trHeight w:val="710"/>
        </w:trPr>
        <w:tc>
          <w:tcPr>
            <w:tcW w:w="10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F41" w:rsidRDefault="00640C22" w:rsidP="000E6F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F60">
              <w:rPr>
                <w:rFonts w:ascii="Arial" w:hAnsi="Arial" w:cs="Arial"/>
                <w:b/>
                <w:sz w:val="32"/>
                <w:szCs w:val="32"/>
              </w:rPr>
              <w:t>School</w:t>
            </w:r>
            <w:r w:rsidR="00BF1AD5" w:rsidRPr="00394F60">
              <w:rPr>
                <w:rFonts w:ascii="Arial" w:hAnsi="Arial" w:cs="Arial"/>
                <w:b/>
                <w:sz w:val="32"/>
                <w:szCs w:val="32"/>
              </w:rPr>
              <w:t xml:space="preserve"> Information</w:t>
            </w:r>
          </w:p>
          <w:p w:rsidR="007A46F0" w:rsidRPr="007A46F0" w:rsidRDefault="007A46F0" w:rsidP="000E6F4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6F0">
              <w:rPr>
                <w:rFonts w:ascii="Arial" w:hAnsi="Arial" w:cs="Arial"/>
                <w:b/>
                <w:i/>
                <w:sz w:val="18"/>
                <w:szCs w:val="18"/>
              </w:rPr>
              <w:t>(As of the last Friday in September)</w:t>
            </w:r>
          </w:p>
        </w:tc>
      </w:tr>
      <w:tr w:rsidR="007F7B24" w:rsidRPr="00394F60" w:rsidTr="00D10A47">
        <w:trPr>
          <w:trHeight w:val="467"/>
        </w:trPr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7F7B24" w:rsidRPr="00394F60" w:rsidRDefault="006C2E6E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Enrollment</w:t>
            </w:r>
            <w:r w:rsidR="007F7B24" w:rsidRPr="00394F60">
              <w:rPr>
                <w:rFonts w:ascii="Arial" w:hAnsi="Arial" w:cs="Arial"/>
                <w:sz w:val="24"/>
                <w:szCs w:val="24"/>
              </w:rPr>
              <w:t>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1" w:name="Text1"/>
            <w:r w:rsidR="00A428A6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3150" w:type="dxa"/>
            <w:gridSpan w:val="5"/>
            <w:tcBorders>
              <w:top w:val="single" w:sz="4" w:space="0" w:color="auto"/>
            </w:tcBorders>
            <w:vAlign w:val="center"/>
          </w:tcPr>
          <w:p w:rsidR="007F7B24" w:rsidRPr="00394F60" w:rsidRDefault="007F7B24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D10A47">
              <w:rPr>
                <w:rFonts w:ascii="Arial" w:hAnsi="Arial" w:cs="Arial"/>
                <w:sz w:val="23"/>
                <w:szCs w:val="23"/>
              </w:rPr>
              <w:t xml:space="preserve">Average Class Size: 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2" w:name="Text2"/>
            <w:r w:rsidR="00A428A6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4770" w:type="dxa"/>
            <w:gridSpan w:val="7"/>
            <w:tcBorders>
              <w:top w:val="single" w:sz="4" w:space="0" w:color="auto"/>
            </w:tcBorders>
            <w:vAlign w:val="center"/>
          </w:tcPr>
          <w:p w:rsidR="007F7B24" w:rsidRPr="00394F60" w:rsidRDefault="007F7B24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D10A47">
              <w:rPr>
                <w:rFonts w:ascii="Arial" w:hAnsi="Arial" w:cs="Arial"/>
                <w:sz w:val="23"/>
                <w:szCs w:val="23"/>
              </w:rPr>
              <w:t>Number of Certified Instruction Staff: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3" w:name="Text3"/>
            <w:r w:rsidR="00A428A6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</w:tr>
      <w:tr w:rsidR="007F7B24" w:rsidRPr="00394F60" w:rsidTr="00D10A47">
        <w:tc>
          <w:tcPr>
            <w:tcW w:w="10170" w:type="dxa"/>
            <w:gridSpan w:val="13"/>
            <w:shd w:val="clear" w:color="auto" w:fill="D9D9D9" w:themeFill="background1" w:themeFillShade="D9"/>
            <w:vAlign w:val="center"/>
          </w:tcPr>
          <w:p w:rsidR="007F7B24" w:rsidRPr="00394F60" w:rsidRDefault="007F7B24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Race and Ethnicity Percentages</w:t>
            </w:r>
          </w:p>
        </w:tc>
      </w:tr>
      <w:tr w:rsidR="00C669A3" w:rsidRPr="00394F60" w:rsidTr="00D10A47">
        <w:trPr>
          <w:trHeight w:val="431"/>
        </w:trPr>
        <w:tc>
          <w:tcPr>
            <w:tcW w:w="3150" w:type="dxa"/>
            <w:gridSpan w:val="3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White: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4" w:name="Text4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420" w:type="dxa"/>
            <w:gridSpan w:val="7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Hispanic: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5" w:name="Text5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600" w:type="dxa"/>
            <w:gridSpan w:val="3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Asian: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6" w:name="Text6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C669A3" w:rsidRPr="00394F60" w:rsidTr="00D10A47">
        <w:trPr>
          <w:trHeight w:val="431"/>
        </w:trPr>
        <w:tc>
          <w:tcPr>
            <w:tcW w:w="4500" w:type="dxa"/>
            <w:gridSpan w:val="5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Black/African American: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7" w:name="Text7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5670" w:type="dxa"/>
            <w:gridSpan w:val="8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American Indian/Alaskan Native: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8" w:name="Text8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C669A3" w:rsidRPr="00394F60" w:rsidTr="00D10A47">
        <w:trPr>
          <w:trHeight w:val="449"/>
        </w:trPr>
        <w:tc>
          <w:tcPr>
            <w:tcW w:w="6030" w:type="dxa"/>
            <w:gridSpan w:val="9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Native Hawaiian or Other Pacific Islander: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9" w:name="Text9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4140" w:type="dxa"/>
            <w:gridSpan w:val="4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Two or More Races: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0" w:name="Text10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562E61" w:rsidRPr="00394F60" w:rsidTr="00D10A47">
        <w:tc>
          <w:tcPr>
            <w:tcW w:w="10170" w:type="dxa"/>
            <w:gridSpan w:val="13"/>
            <w:shd w:val="clear" w:color="auto" w:fill="D9D9D9" w:themeFill="background1" w:themeFillShade="D9"/>
            <w:vAlign w:val="center"/>
          </w:tcPr>
          <w:p w:rsidR="00562E61" w:rsidRPr="00394F60" w:rsidRDefault="00562E61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Other Demographics</w:t>
            </w:r>
            <w:r w:rsidR="00347E9B" w:rsidRPr="00394F60">
              <w:rPr>
                <w:rFonts w:ascii="Arial" w:hAnsi="Arial" w:cs="Arial"/>
                <w:sz w:val="24"/>
                <w:szCs w:val="24"/>
              </w:rPr>
              <w:t xml:space="preserve"> Percentages</w:t>
            </w:r>
            <w:r w:rsidR="005670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70FD" w:rsidRPr="005670FD">
              <w:rPr>
                <w:rFonts w:ascii="Arial" w:hAnsi="Arial" w:cs="Arial"/>
                <w:i/>
                <w:sz w:val="24"/>
                <w:szCs w:val="24"/>
              </w:rPr>
              <w:t>(may be found on NEP</w:t>
            </w:r>
            <w:r w:rsidR="005670FD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hyperlink r:id="rId8" w:history="1">
              <w:r w:rsidR="005670FD">
                <w:rPr>
                  <w:rStyle w:val="Hyperlink"/>
                </w:rPr>
                <w:t>https://nep.education.ne.gov/</w:t>
              </w:r>
            </w:hyperlink>
            <w:r w:rsidR="005670FD" w:rsidRPr="005670FD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562E61" w:rsidRPr="00394F60" w:rsidTr="00D10A47">
        <w:trPr>
          <w:trHeight w:val="422"/>
        </w:trPr>
        <w:tc>
          <w:tcPr>
            <w:tcW w:w="3060" w:type="dxa"/>
            <w:gridSpan w:val="2"/>
            <w:vAlign w:val="center"/>
          </w:tcPr>
          <w:p w:rsidR="00562E61" w:rsidRPr="00394F60" w:rsidRDefault="00562E61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Poverty: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1" w:name="Text11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52" w:name="_GoBack"/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52"/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780" w:type="dxa"/>
            <w:gridSpan w:val="9"/>
            <w:vAlign w:val="center"/>
          </w:tcPr>
          <w:p w:rsidR="00562E61" w:rsidRPr="00394F60" w:rsidRDefault="00562E61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English Lear</w:t>
            </w:r>
            <w:r w:rsidR="00347E9B" w:rsidRPr="00394F60">
              <w:rPr>
                <w:rFonts w:ascii="Arial" w:hAnsi="Arial" w:cs="Arial"/>
                <w:sz w:val="24"/>
                <w:szCs w:val="24"/>
              </w:rPr>
              <w:t>ner: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3" w:name="Text12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330" w:type="dxa"/>
            <w:gridSpan w:val="2"/>
            <w:vAlign w:val="center"/>
          </w:tcPr>
          <w:p w:rsidR="00562E61" w:rsidRPr="00394F60" w:rsidRDefault="00347E9B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Mobility: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4" w:name="Text13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:rsidR="000A5CD2" w:rsidRPr="00394F60" w:rsidRDefault="000A5CD2" w:rsidP="00BF3815">
      <w:pPr>
        <w:pStyle w:val="Title"/>
        <w:tabs>
          <w:tab w:val="left" w:pos="8820"/>
        </w:tabs>
        <w:outlineLvl w:val="0"/>
        <w:rPr>
          <w:rFonts w:cs="Arial"/>
          <w:b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4"/>
        <w:gridCol w:w="4962"/>
      </w:tblGrid>
      <w:tr w:rsidR="00A428A6" w:rsidRPr="00394F60" w:rsidTr="00D10A47">
        <w:trPr>
          <w:trHeight w:val="638"/>
        </w:trPr>
        <w:tc>
          <w:tcPr>
            <w:tcW w:w="10152" w:type="dxa"/>
            <w:gridSpan w:val="2"/>
            <w:vAlign w:val="center"/>
          </w:tcPr>
          <w:p w:rsidR="00A428A6" w:rsidRPr="00394F60" w:rsidRDefault="00A428A6" w:rsidP="00A428A6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394F60">
              <w:rPr>
                <w:rFonts w:cs="Arial"/>
                <w:b w:val="0"/>
                <w:sz w:val="28"/>
                <w:szCs w:val="28"/>
              </w:rPr>
              <w:t xml:space="preserve">Assessments used </w:t>
            </w:r>
            <w:r w:rsidR="006C2E6E" w:rsidRPr="00394F60">
              <w:rPr>
                <w:rFonts w:cs="Arial"/>
                <w:b w:val="0"/>
                <w:sz w:val="28"/>
                <w:szCs w:val="28"/>
              </w:rPr>
              <w:t>in the Comprehensive Needs Assessment</w:t>
            </w:r>
          </w:p>
          <w:p w:rsidR="00A428A6" w:rsidRPr="00394F60" w:rsidRDefault="006C2E6E" w:rsidP="003E5648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394F60">
              <w:rPr>
                <w:rFonts w:cs="Arial"/>
                <w:b w:val="0"/>
                <w:sz w:val="18"/>
                <w:szCs w:val="18"/>
              </w:rPr>
              <w:t xml:space="preserve">(ie. </w:t>
            </w:r>
            <w:r w:rsidR="003E5648">
              <w:rPr>
                <w:rFonts w:cs="Arial"/>
                <w:b w:val="0"/>
                <w:sz w:val="18"/>
                <w:szCs w:val="18"/>
              </w:rPr>
              <w:t>NSCAS</w:t>
            </w:r>
            <w:r w:rsidRPr="00394F60">
              <w:rPr>
                <w:rFonts w:cs="Arial"/>
                <w:b w:val="0"/>
                <w:sz w:val="18"/>
                <w:szCs w:val="18"/>
              </w:rPr>
              <w:t>, MAP, ITB</w:t>
            </w:r>
            <w:r w:rsidR="00A428A6" w:rsidRPr="00394F60">
              <w:rPr>
                <w:rFonts w:cs="Arial"/>
                <w:b w:val="0"/>
                <w:sz w:val="18"/>
                <w:szCs w:val="18"/>
              </w:rPr>
              <w:t xml:space="preserve">S, AIMS web, </w:t>
            </w:r>
            <w:r w:rsidRPr="00394F60">
              <w:rPr>
                <w:rFonts w:cs="Arial"/>
                <w:b w:val="0"/>
                <w:sz w:val="18"/>
                <w:szCs w:val="18"/>
              </w:rPr>
              <w:t xml:space="preserve">DIBELS, CAT </w:t>
            </w:r>
            <w:r w:rsidR="00A428A6" w:rsidRPr="00394F60">
              <w:rPr>
                <w:rFonts w:cs="Arial"/>
                <w:b w:val="0"/>
                <w:sz w:val="18"/>
                <w:szCs w:val="18"/>
              </w:rPr>
              <w:t>etc.)</w:t>
            </w:r>
          </w:p>
        </w:tc>
      </w:tr>
      <w:tr w:rsidR="00A428A6" w:rsidRPr="00394F60" w:rsidTr="00D10A47">
        <w:trPr>
          <w:trHeight w:val="350"/>
        </w:trPr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5" w:name="Text14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5"/>
          </w:p>
        </w:tc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6" w:name="Text15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6"/>
          </w:p>
        </w:tc>
      </w:tr>
      <w:tr w:rsidR="00A428A6" w:rsidRPr="00394F60" w:rsidTr="00D10A47">
        <w:trPr>
          <w:trHeight w:val="359"/>
        </w:trPr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7" w:name="Text16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7"/>
          </w:p>
        </w:tc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8" w:name="Text17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8"/>
          </w:p>
        </w:tc>
      </w:tr>
      <w:tr w:rsidR="00A428A6" w:rsidRPr="00394F60" w:rsidTr="00D10A47">
        <w:trPr>
          <w:trHeight w:val="350"/>
        </w:trPr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9" w:name="Text18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9"/>
          </w:p>
        </w:tc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0" w:name="Text19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60"/>
          </w:p>
        </w:tc>
      </w:tr>
      <w:tr w:rsidR="0015708D" w:rsidRPr="00394F60" w:rsidTr="00D10A47">
        <w:trPr>
          <w:trHeight w:val="350"/>
        </w:trPr>
        <w:tc>
          <w:tcPr>
            <w:tcW w:w="5076" w:type="dxa"/>
            <w:vAlign w:val="center"/>
          </w:tcPr>
          <w:p w:rsidR="0015708D" w:rsidRPr="00394F60" w:rsidRDefault="0015708D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1" w:name="Text80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61"/>
          </w:p>
        </w:tc>
        <w:tc>
          <w:tcPr>
            <w:tcW w:w="5076" w:type="dxa"/>
            <w:vAlign w:val="center"/>
          </w:tcPr>
          <w:p w:rsidR="0015708D" w:rsidRPr="00394F60" w:rsidRDefault="0015708D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2" w:name="Text81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62"/>
          </w:p>
        </w:tc>
      </w:tr>
    </w:tbl>
    <w:p w:rsidR="00A6658B" w:rsidRDefault="00A6658B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A94775" w:rsidRPr="00D10A47" w:rsidRDefault="00A94775" w:rsidP="00DD42C1">
      <w:pPr>
        <w:jc w:val="center"/>
        <w:rPr>
          <w:rFonts w:ascii="Arial" w:hAnsi="Arial" w:cs="Arial"/>
          <w:i/>
          <w:sz w:val="32"/>
          <w:szCs w:val="32"/>
        </w:rPr>
      </w:pPr>
      <w:r w:rsidRPr="00D10A47">
        <w:rPr>
          <w:rFonts w:ascii="Arial" w:hAnsi="Arial" w:cs="Arial"/>
          <w:i/>
          <w:sz w:val="32"/>
          <w:szCs w:val="32"/>
        </w:rPr>
        <w:lastRenderedPageBreak/>
        <w:t xml:space="preserve">Please write </w:t>
      </w:r>
      <w:r w:rsidR="007A630D" w:rsidRPr="00D10A47">
        <w:rPr>
          <w:rFonts w:ascii="Arial" w:hAnsi="Arial" w:cs="Arial"/>
          <w:i/>
          <w:sz w:val="32"/>
          <w:szCs w:val="32"/>
        </w:rPr>
        <w:t xml:space="preserve">a </w:t>
      </w:r>
      <w:r w:rsidRPr="00D10A47">
        <w:rPr>
          <w:rFonts w:ascii="Arial" w:hAnsi="Arial" w:cs="Arial"/>
          <w:i/>
          <w:sz w:val="32"/>
          <w:szCs w:val="32"/>
        </w:rPr>
        <w:t>narrative in</w:t>
      </w:r>
      <w:r w:rsidR="007A630D" w:rsidRPr="00D10A47">
        <w:rPr>
          <w:rFonts w:ascii="Arial" w:hAnsi="Arial" w:cs="Arial"/>
          <w:i/>
          <w:sz w:val="32"/>
          <w:szCs w:val="32"/>
        </w:rPr>
        <w:t xml:space="preserve"> each box</w:t>
      </w:r>
      <w:r w:rsidR="00DD42C1" w:rsidRPr="00D10A47">
        <w:rPr>
          <w:rFonts w:ascii="Arial" w:hAnsi="Arial" w:cs="Arial"/>
          <w:i/>
          <w:sz w:val="32"/>
          <w:szCs w:val="32"/>
        </w:rPr>
        <w:t xml:space="preserve"> below to correspond to the </w:t>
      </w:r>
      <w:r w:rsidRPr="00D10A47">
        <w:rPr>
          <w:rFonts w:ascii="Arial" w:hAnsi="Arial" w:cs="Arial"/>
          <w:i/>
          <w:sz w:val="32"/>
          <w:szCs w:val="32"/>
        </w:rPr>
        <w:t>Rating Rubric</w:t>
      </w:r>
      <w:r w:rsidR="00BF3815" w:rsidRPr="00D10A47">
        <w:rPr>
          <w:rFonts w:ascii="Arial" w:hAnsi="Arial" w:cs="Arial"/>
          <w:i/>
          <w:sz w:val="32"/>
          <w:szCs w:val="32"/>
        </w:rPr>
        <w:t xml:space="preserve">.  </w:t>
      </w:r>
    </w:p>
    <w:p w:rsidR="005670FD" w:rsidRDefault="005670FD" w:rsidP="000A5CD2">
      <w:pPr>
        <w:jc w:val="center"/>
        <w:rPr>
          <w:rFonts w:ascii="Arial" w:hAnsi="Arial" w:cs="Arial"/>
          <w:i/>
        </w:rPr>
      </w:pPr>
    </w:p>
    <w:p w:rsidR="00BF3815" w:rsidRPr="0015708D" w:rsidRDefault="00BF3815" w:rsidP="000A5CD2">
      <w:pPr>
        <w:jc w:val="center"/>
        <w:rPr>
          <w:rFonts w:ascii="Arial" w:hAnsi="Arial" w:cs="Arial"/>
          <w:i/>
          <w:sz w:val="24"/>
          <w:szCs w:val="24"/>
        </w:rPr>
      </w:pPr>
      <w:r w:rsidRPr="0015708D">
        <w:rPr>
          <w:rFonts w:ascii="Arial" w:hAnsi="Arial" w:cs="Arial"/>
          <w:i/>
        </w:rPr>
        <w:t xml:space="preserve">Place documentation in corresponding folder on </w:t>
      </w:r>
      <w:r w:rsidR="008F1794" w:rsidRPr="0015708D">
        <w:rPr>
          <w:rFonts w:ascii="Arial" w:hAnsi="Arial" w:cs="Arial"/>
          <w:i/>
        </w:rPr>
        <w:t>flash drive to support the narrative</w:t>
      </w:r>
      <w:r w:rsidRPr="0015708D">
        <w:rPr>
          <w:rFonts w:ascii="Arial" w:hAnsi="Arial" w:cs="Arial"/>
          <w:i/>
          <w:sz w:val="24"/>
          <w:szCs w:val="24"/>
        </w:rPr>
        <w:t>.</w:t>
      </w:r>
    </w:p>
    <w:p w:rsidR="0015708D" w:rsidRPr="00394F60" w:rsidRDefault="0015708D" w:rsidP="00057726">
      <w:pPr>
        <w:tabs>
          <w:tab w:val="left" w:pos="5400"/>
        </w:tabs>
        <w:rPr>
          <w:rFonts w:ascii="Arial" w:hAnsi="Arial" w:cs="Arial"/>
          <w:sz w:val="28"/>
          <w:szCs w:val="28"/>
        </w:rPr>
      </w:pPr>
    </w:p>
    <w:p w:rsidR="008F1794" w:rsidRPr="00504587" w:rsidRDefault="0063497F" w:rsidP="0063497F">
      <w:pPr>
        <w:tabs>
          <w:tab w:val="left" w:pos="5400"/>
        </w:tabs>
        <w:rPr>
          <w:rFonts w:ascii="Arial" w:hAnsi="Arial" w:cs="Arial"/>
          <w:b/>
          <w:i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1.  Comprehensive Needs Assessment</w:t>
      </w:r>
    </w:p>
    <w:p w:rsidR="0063497F" w:rsidRPr="00394F60" w:rsidRDefault="0063497F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A6658B" w:rsidRPr="00394F60" w:rsidTr="00B35FB7">
        <w:tc>
          <w:tcPr>
            <w:tcW w:w="648" w:type="dxa"/>
            <w:vAlign w:val="center"/>
          </w:tcPr>
          <w:p w:rsidR="00A6658B" w:rsidRPr="00394F60" w:rsidRDefault="007975E3" w:rsidP="0063497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9540" w:type="dxa"/>
          </w:tcPr>
          <w:p w:rsidR="00A6658B" w:rsidRPr="00394F60" w:rsidRDefault="00A6658B" w:rsidP="00381F58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>n</w:t>
            </w:r>
            <w:r w:rsidR="00EA78C5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arrative below describing </w:t>
            </w:r>
            <w:r w:rsidR="00907103" w:rsidRPr="00907103">
              <w:rPr>
                <w:rFonts w:ascii="Arial" w:hAnsi="Arial" w:cs="Arial"/>
                <w:i/>
                <w:sz w:val="20"/>
                <w:szCs w:val="20"/>
              </w:rPr>
              <w:t>how data was used from a comprehensive needs assessment of the entire school to identify the needs of all children, particularly those who are failing, or are at-risk of failing to meet State academic standards, and how this analysis was used to plan instruction</w:t>
            </w:r>
            <w:r w:rsidR="00EA78C5" w:rsidRPr="00907103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="00381F5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Provide supporting documentation in the corresponding folder.</w:t>
            </w:r>
          </w:p>
        </w:tc>
      </w:tr>
      <w:tr w:rsidR="00A6658B" w:rsidRPr="00394F60" w:rsidTr="00B35FB7">
        <w:tc>
          <w:tcPr>
            <w:tcW w:w="10188" w:type="dxa"/>
            <w:gridSpan w:val="2"/>
          </w:tcPr>
          <w:p w:rsidR="00A6658B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3" w:name="Text3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3"/>
          </w:p>
          <w:p w:rsidR="00A6658B" w:rsidRPr="00394F60" w:rsidRDefault="00A6658B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658B" w:rsidRPr="00394F60" w:rsidTr="00B35FB7">
        <w:tc>
          <w:tcPr>
            <w:tcW w:w="648" w:type="dxa"/>
            <w:vAlign w:val="center"/>
          </w:tcPr>
          <w:p w:rsidR="00A6658B" w:rsidRPr="00394F60" w:rsidRDefault="00EA78C5" w:rsidP="0063497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9540" w:type="dxa"/>
          </w:tcPr>
          <w:p w:rsidR="00A6658B" w:rsidRPr="00394F60" w:rsidRDefault="00A6658B" w:rsidP="00EE5F73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Please</w:t>
            </w:r>
            <w:r w:rsidR="00676BAF">
              <w:rPr>
                <w:rFonts w:ascii="Arial" w:hAnsi="Arial" w:cs="Arial"/>
                <w:bCs/>
                <w:i/>
                <w:iCs/>
                <w:sz w:val="20"/>
              </w:rPr>
              <w:t xml:space="preserve"> provide a narrative below describing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how </w:t>
            </w:r>
            <w:r w:rsidR="00381F58" w:rsidRPr="00394F60">
              <w:rPr>
                <w:rFonts w:ascii="Arial" w:hAnsi="Arial" w:cs="Arial"/>
                <w:bCs/>
                <w:i/>
                <w:iCs/>
                <w:sz w:val="20"/>
              </w:rPr>
              <w:t>information from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parents and community </w:t>
            </w:r>
            <w:r w:rsidR="00EE5F73">
              <w:rPr>
                <w:rFonts w:ascii="Arial" w:hAnsi="Arial" w:cs="Arial"/>
                <w:bCs/>
                <w:i/>
                <w:iCs/>
                <w:sz w:val="20"/>
              </w:rPr>
              <w:t xml:space="preserve">was gathered 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>to identify the needs of the school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. Provide supporting documentation in the corresponding folder.</w:t>
            </w:r>
          </w:p>
        </w:tc>
      </w:tr>
      <w:tr w:rsidR="00A6658B" w:rsidRPr="00394F60" w:rsidTr="00B35FB7">
        <w:tc>
          <w:tcPr>
            <w:tcW w:w="10188" w:type="dxa"/>
            <w:gridSpan w:val="2"/>
          </w:tcPr>
          <w:p w:rsidR="00A6658B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4" w:name="Text35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4"/>
            <w:r w:rsidR="00A6658B" w:rsidRPr="00394F6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A6658B" w:rsidRPr="00394F60" w:rsidRDefault="00A6658B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658B" w:rsidRPr="00394F60" w:rsidTr="00B35FB7">
        <w:tc>
          <w:tcPr>
            <w:tcW w:w="648" w:type="dxa"/>
            <w:vAlign w:val="center"/>
          </w:tcPr>
          <w:p w:rsidR="00A6658B" w:rsidRPr="00394F60" w:rsidRDefault="00EA78C5" w:rsidP="0063497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9540" w:type="dxa"/>
          </w:tcPr>
          <w:p w:rsidR="00A6658B" w:rsidRPr="00394F60" w:rsidRDefault="00A6658B" w:rsidP="00676BAF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Pleas</w:t>
            </w:r>
            <w:r w:rsidR="00676BAF">
              <w:rPr>
                <w:rFonts w:ascii="Arial" w:hAnsi="Arial" w:cs="Arial"/>
                <w:bCs/>
                <w:i/>
                <w:iCs/>
                <w:sz w:val="20"/>
              </w:rPr>
              <w:t>e provide a narrative below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676BAF">
              <w:rPr>
                <w:rFonts w:ascii="Arial" w:hAnsi="Arial" w:cs="Arial"/>
                <w:i/>
                <w:sz w:val="20"/>
              </w:rPr>
              <w:t>describing</w:t>
            </w:r>
            <w:r w:rsidR="00907103" w:rsidRPr="00907103">
              <w:rPr>
                <w:rFonts w:ascii="Arial" w:hAnsi="Arial" w:cs="Arial"/>
                <w:i/>
                <w:sz w:val="20"/>
              </w:rPr>
              <w:t xml:space="preserve"> the on-going improvement </w:t>
            </w:r>
            <w:r w:rsidR="00676BAF" w:rsidRPr="00907103">
              <w:rPr>
                <w:rFonts w:ascii="Arial" w:hAnsi="Arial" w:cs="Arial"/>
                <w:i/>
                <w:sz w:val="20"/>
              </w:rPr>
              <w:t>efforts</w:t>
            </w:r>
            <w:r w:rsidR="00676BAF">
              <w:rPr>
                <w:rFonts w:ascii="Arial" w:hAnsi="Arial" w:cs="Arial"/>
                <w:i/>
                <w:sz w:val="20"/>
              </w:rPr>
              <w:t>, which</w:t>
            </w:r>
            <w:r w:rsidR="00907103">
              <w:rPr>
                <w:rFonts w:ascii="Arial" w:hAnsi="Arial" w:cs="Arial"/>
                <w:i/>
                <w:sz w:val="20"/>
              </w:rPr>
              <w:t xml:space="preserve"> should support the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3C30A6" w:rsidRPr="00394F60">
              <w:rPr>
                <w:rFonts w:ascii="Arial" w:hAnsi="Arial" w:cs="Arial"/>
                <w:bCs/>
                <w:i/>
                <w:iCs/>
                <w:sz w:val="20"/>
              </w:rPr>
              <w:t>Continuous School Improvement Plan</w:t>
            </w:r>
            <w:r w:rsidR="00907103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Provide supporting documentation in the corresponding folder.</w:t>
            </w:r>
          </w:p>
        </w:tc>
      </w:tr>
      <w:tr w:rsidR="00A6658B" w:rsidRPr="00394F60" w:rsidTr="00B35FB7">
        <w:tc>
          <w:tcPr>
            <w:tcW w:w="10188" w:type="dxa"/>
            <w:gridSpan w:val="2"/>
          </w:tcPr>
          <w:p w:rsidR="00A6658B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5" w:name="Text34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5"/>
          </w:p>
          <w:p w:rsidR="00A6658B" w:rsidRPr="00394F60" w:rsidRDefault="00A6658B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3497F" w:rsidRPr="00394F60" w:rsidRDefault="0063497F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63497F" w:rsidRPr="00504587" w:rsidRDefault="0063497F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2.  Schoolwide reform strategies</w:t>
      </w:r>
    </w:p>
    <w:p w:rsidR="0063497F" w:rsidRPr="00394F60" w:rsidRDefault="0063497F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63497F" w:rsidRPr="00394F60" w:rsidTr="00B35FB7">
        <w:tc>
          <w:tcPr>
            <w:tcW w:w="648" w:type="dxa"/>
            <w:vAlign w:val="center"/>
          </w:tcPr>
          <w:p w:rsidR="0063497F" w:rsidRPr="00394F60" w:rsidRDefault="00722F80" w:rsidP="00722F80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1D68E0" w:rsidRPr="00394F6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63497F" w:rsidRPr="00394F60" w:rsidRDefault="00C059D2" w:rsidP="00676BAF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76BAF">
              <w:rPr>
                <w:rFonts w:ascii="Arial" w:hAnsi="Arial" w:cs="Arial"/>
                <w:bCs/>
                <w:i/>
                <w:iCs/>
                <w:sz w:val="20"/>
              </w:rPr>
              <w:t>describing the additional assistance provided for students at risk of not meeting the challenging state academic standards</w:t>
            </w:r>
            <w:r w:rsidR="00546083" w:rsidRPr="00394F60">
              <w:rPr>
                <w:rFonts w:ascii="Arial" w:hAnsi="Arial" w:cs="Arial"/>
                <w:bCs/>
                <w:i/>
                <w:iCs/>
                <w:sz w:val="20"/>
              </w:rPr>
              <w:t>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63497F" w:rsidRPr="00394F60" w:rsidTr="00B35FB7">
        <w:tc>
          <w:tcPr>
            <w:tcW w:w="10188" w:type="dxa"/>
            <w:gridSpan w:val="2"/>
          </w:tcPr>
          <w:p w:rsidR="00722F80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6" w:name="Text33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6"/>
          </w:p>
          <w:p w:rsidR="00722F80" w:rsidRPr="00394F60" w:rsidRDefault="00722F80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65913" w:rsidRPr="00394F60" w:rsidRDefault="00365913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722F80" w:rsidRPr="00504587" w:rsidRDefault="00722F80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 xml:space="preserve">3.  </w:t>
      </w:r>
      <w:r w:rsidR="00C52151" w:rsidRPr="00504587">
        <w:rPr>
          <w:rFonts w:ascii="Arial" w:hAnsi="Arial" w:cs="Arial"/>
          <w:b/>
          <w:sz w:val="26"/>
          <w:szCs w:val="26"/>
        </w:rPr>
        <w:t>Qualifications of instructional paraprofessionals</w:t>
      </w:r>
    </w:p>
    <w:p w:rsidR="00365913" w:rsidRPr="00394F60" w:rsidRDefault="00365913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B6290A" w:rsidRPr="00394F60" w:rsidTr="00B35FB7">
        <w:tc>
          <w:tcPr>
            <w:tcW w:w="648" w:type="dxa"/>
            <w:vAlign w:val="center"/>
          </w:tcPr>
          <w:p w:rsidR="00B6290A" w:rsidRPr="00394F60" w:rsidRDefault="00C52151" w:rsidP="00B6290A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9540" w:type="dxa"/>
          </w:tcPr>
          <w:p w:rsidR="00B6290A" w:rsidRPr="00394F60" w:rsidRDefault="00C059D2" w:rsidP="00C52151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>the procedure</w:t>
            </w:r>
            <w:r w:rsidR="00676BAF">
              <w:rPr>
                <w:rFonts w:ascii="Arial" w:hAnsi="Arial" w:cs="Arial"/>
                <w:bCs/>
                <w:i/>
                <w:iCs/>
                <w:sz w:val="20"/>
              </w:rPr>
              <w:t>(s)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used to make sure that all instructional paraprofessionals in </w:t>
            </w:r>
            <w:r w:rsidR="008F6CA0" w:rsidRPr="00394F60">
              <w:rPr>
                <w:rFonts w:ascii="Arial" w:hAnsi="Arial" w:cs="Arial"/>
                <w:bCs/>
                <w:i/>
                <w:iCs/>
                <w:sz w:val="20"/>
              </w:rPr>
              <w:t>the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C52151" w:rsidRPr="00394F60">
              <w:rPr>
                <w:rFonts w:ascii="Arial" w:hAnsi="Arial" w:cs="Arial"/>
                <w:bCs/>
                <w:i/>
                <w:iCs/>
                <w:sz w:val="20"/>
              </w:rPr>
              <w:t>school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m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>e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et 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>the ESEA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requirement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>s.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B6290A" w:rsidRPr="00394F60" w:rsidTr="00B35FB7">
        <w:tc>
          <w:tcPr>
            <w:tcW w:w="10188" w:type="dxa"/>
            <w:gridSpan w:val="2"/>
          </w:tcPr>
          <w:p w:rsidR="00B6290A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7" w:name="Text3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7"/>
          </w:p>
          <w:p w:rsidR="00B6290A" w:rsidRPr="00394F60" w:rsidRDefault="00B6290A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6290A" w:rsidRPr="00394F60" w:rsidRDefault="00B6290A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B6290A" w:rsidRPr="00504587" w:rsidRDefault="001D68E0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4</w:t>
      </w:r>
      <w:r w:rsidR="00B6290A" w:rsidRPr="00504587">
        <w:rPr>
          <w:rFonts w:ascii="Arial" w:hAnsi="Arial" w:cs="Arial"/>
          <w:b/>
          <w:sz w:val="26"/>
          <w:szCs w:val="26"/>
        </w:rPr>
        <w:t>.  High quality and ongoing professional development</w:t>
      </w:r>
    </w:p>
    <w:p w:rsidR="00B6290A" w:rsidRPr="00394F60" w:rsidRDefault="00B6290A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365913" w:rsidRPr="00394F60" w:rsidTr="00B35FB7">
        <w:tc>
          <w:tcPr>
            <w:tcW w:w="648" w:type="dxa"/>
            <w:vAlign w:val="center"/>
          </w:tcPr>
          <w:p w:rsidR="00365913" w:rsidRPr="00394F60" w:rsidRDefault="001D68E0" w:rsidP="00365913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65913" w:rsidRPr="00394F6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9540" w:type="dxa"/>
          </w:tcPr>
          <w:p w:rsidR="00365913" w:rsidRPr="00394F60" w:rsidRDefault="008B4C0B" w:rsidP="00E13CA7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186DBA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the </w:t>
            </w:r>
            <w:r w:rsidR="004D5F88" w:rsidRPr="00186DBA">
              <w:rPr>
                <w:rFonts w:ascii="Arial" w:hAnsi="Arial" w:cs="Arial"/>
                <w:bCs/>
                <w:i/>
                <w:iCs/>
                <w:sz w:val="20"/>
              </w:rPr>
              <w:t>profess</w:t>
            </w:r>
            <w:r w:rsidR="00815BCB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ional development 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>and other activities</w:t>
            </w:r>
            <w:r w:rsidR="00186DBA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provided </w:t>
            </w:r>
            <w:r w:rsidR="00C34BA6" w:rsidRPr="00186DBA">
              <w:rPr>
                <w:rFonts w:ascii="Arial" w:hAnsi="Arial" w:cs="Arial"/>
                <w:bCs/>
                <w:i/>
                <w:iCs/>
                <w:sz w:val="20"/>
              </w:rPr>
              <w:t>to improve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teacher</w:t>
            </w:r>
            <w:r w:rsidR="00270F64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>effectiveness</w:t>
            </w:r>
            <w:r w:rsidR="00270F64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and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use of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academic 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>data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 to guide instruction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="004D5F88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P</w:t>
            </w:r>
            <w:r w:rsidRPr="00186DBA">
              <w:rPr>
                <w:rFonts w:ascii="Arial" w:hAnsi="Arial" w:cs="Arial"/>
                <w:bCs/>
                <w:i/>
                <w:iCs/>
                <w:sz w:val="20"/>
              </w:rPr>
              <w:t>rovide</w:t>
            </w:r>
            <w:r w:rsidRP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supporting documentation in the corresponding folder.</w:t>
            </w:r>
          </w:p>
        </w:tc>
      </w:tr>
      <w:tr w:rsidR="00365913" w:rsidRPr="00394F60" w:rsidTr="00B35FB7">
        <w:tc>
          <w:tcPr>
            <w:tcW w:w="10188" w:type="dxa"/>
            <w:gridSpan w:val="2"/>
          </w:tcPr>
          <w:p w:rsidR="00365913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8" w:name="Text3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8"/>
          </w:p>
          <w:p w:rsidR="00365913" w:rsidRPr="00394F60" w:rsidRDefault="00365913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708D" w:rsidRDefault="0015708D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365913" w:rsidRPr="00504587" w:rsidRDefault="001D68E0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5</w:t>
      </w:r>
      <w:r w:rsidR="00365913" w:rsidRPr="00504587">
        <w:rPr>
          <w:rFonts w:ascii="Arial" w:hAnsi="Arial" w:cs="Arial"/>
          <w:b/>
          <w:sz w:val="26"/>
          <w:szCs w:val="26"/>
        </w:rPr>
        <w:t xml:space="preserve">.  Strategies to increase parental </w:t>
      </w:r>
      <w:r w:rsidR="007A46F0" w:rsidRPr="00504587">
        <w:rPr>
          <w:rFonts w:ascii="Arial" w:hAnsi="Arial" w:cs="Arial"/>
          <w:b/>
          <w:sz w:val="26"/>
          <w:szCs w:val="26"/>
        </w:rPr>
        <w:t>and family engagement</w:t>
      </w:r>
    </w:p>
    <w:p w:rsidR="00365913" w:rsidRPr="00394F60" w:rsidRDefault="00365913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365913" w:rsidRPr="00394F60" w:rsidTr="00B35FB7">
        <w:tc>
          <w:tcPr>
            <w:tcW w:w="648" w:type="dxa"/>
            <w:vAlign w:val="center"/>
          </w:tcPr>
          <w:p w:rsidR="00365913" w:rsidRPr="00394F60" w:rsidRDefault="001D68E0" w:rsidP="00195EE0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95EE0" w:rsidRPr="00394F6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365913" w:rsidRPr="00394F60" w:rsidRDefault="005456DC" w:rsidP="00FE0B4A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how the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chool-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P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arent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Compact wa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s </w:t>
            </w:r>
            <w:r w:rsidR="008F6CA0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jointly developed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and how it is distributed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365913" w:rsidRPr="00394F60" w:rsidTr="00E13CA7">
        <w:trPr>
          <w:trHeight w:val="620"/>
        </w:trPr>
        <w:tc>
          <w:tcPr>
            <w:tcW w:w="10188" w:type="dxa"/>
            <w:gridSpan w:val="2"/>
          </w:tcPr>
          <w:p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9" w:name="Text30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9"/>
          </w:p>
          <w:p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5913" w:rsidRPr="00394F60" w:rsidTr="00B35FB7">
        <w:tc>
          <w:tcPr>
            <w:tcW w:w="648" w:type="dxa"/>
            <w:vAlign w:val="center"/>
          </w:tcPr>
          <w:p w:rsidR="00365913" w:rsidRPr="00394F60" w:rsidRDefault="001D68E0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6CA0" w:rsidRPr="00394F6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540" w:type="dxa"/>
          </w:tcPr>
          <w:p w:rsidR="00365913" w:rsidRPr="00394F60" w:rsidRDefault="005456DC" w:rsidP="00FE0B4A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how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parents were involved in developing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the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>Title I Parent and Family Engagement Policy or Procedure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365913" w:rsidRPr="00394F60" w:rsidTr="00B35FB7">
        <w:tc>
          <w:tcPr>
            <w:tcW w:w="10188" w:type="dxa"/>
            <w:gridSpan w:val="2"/>
          </w:tcPr>
          <w:p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0" w:name="Text29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0"/>
          </w:p>
          <w:p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5913" w:rsidRPr="00394F60" w:rsidTr="00B35FB7">
        <w:tc>
          <w:tcPr>
            <w:tcW w:w="648" w:type="dxa"/>
            <w:vAlign w:val="center"/>
          </w:tcPr>
          <w:p w:rsidR="00365913" w:rsidRPr="00394F60" w:rsidRDefault="001D68E0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6CA0" w:rsidRPr="00394F6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540" w:type="dxa"/>
          </w:tcPr>
          <w:p w:rsidR="00365913" w:rsidRPr="00394F60" w:rsidRDefault="005456DC" w:rsidP="00E13CA7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how </w:t>
            </w:r>
            <w:r w:rsidR="00E13CA7" w:rsidRPr="00394F60">
              <w:rPr>
                <w:rFonts w:ascii="Arial" w:hAnsi="Arial" w:cs="Arial"/>
                <w:bCs/>
                <w:i/>
                <w:iCs/>
                <w:sz w:val="20"/>
              </w:rPr>
              <w:t>and</w:t>
            </w:r>
            <w:r w:rsidR="008F6CA0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when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the annual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Title I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parent meeting</w:t>
            </w:r>
            <w:r w:rsidR="009A6F89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is/was held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informing parents of the school’s participation in Title I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365913" w:rsidRPr="00394F60" w:rsidTr="00B35FB7">
        <w:tc>
          <w:tcPr>
            <w:tcW w:w="10188" w:type="dxa"/>
            <w:gridSpan w:val="2"/>
          </w:tcPr>
          <w:p w:rsidR="00316CD9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1" w:name="Text28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1"/>
          </w:p>
          <w:p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D42C1" w:rsidRPr="00E13CA7" w:rsidRDefault="00DD42C1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</w:p>
    <w:p w:rsidR="005456DC" w:rsidRPr="00504587" w:rsidRDefault="001D68E0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6</w:t>
      </w:r>
      <w:r w:rsidR="005456DC" w:rsidRPr="00504587">
        <w:rPr>
          <w:rFonts w:ascii="Arial" w:hAnsi="Arial" w:cs="Arial"/>
          <w:b/>
          <w:sz w:val="26"/>
          <w:szCs w:val="26"/>
        </w:rPr>
        <w:t>.  Transition Plan</w:t>
      </w:r>
    </w:p>
    <w:p w:rsidR="005456DC" w:rsidRPr="00E13CA7" w:rsidRDefault="005456DC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5456DC" w:rsidRPr="00394F60" w:rsidTr="00B35FB7">
        <w:tc>
          <w:tcPr>
            <w:tcW w:w="648" w:type="dxa"/>
            <w:vAlign w:val="center"/>
          </w:tcPr>
          <w:p w:rsidR="005456DC" w:rsidRPr="00394F60" w:rsidRDefault="001D68E0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9540" w:type="dxa"/>
          </w:tcPr>
          <w:p w:rsidR="005456DC" w:rsidRPr="00394F60" w:rsidRDefault="005456DC" w:rsidP="00D364DB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the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>school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’s transition plan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for 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incoming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students </w:t>
            </w:r>
            <w:r w:rsidR="007979D5">
              <w:rPr>
                <w:rFonts w:ascii="Arial" w:hAnsi="Arial" w:cs="Arial"/>
                <w:bCs/>
                <w:i/>
                <w:iCs/>
                <w:sz w:val="20"/>
              </w:rPr>
              <w:t>to support, coordinate and integrate services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from </w:t>
            </w:r>
            <w:r w:rsidR="007979D5">
              <w:rPr>
                <w:rFonts w:ascii="Arial" w:hAnsi="Arial" w:cs="Arial"/>
                <w:bCs/>
                <w:i/>
                <w:iCs/>
                <w:sz w:val="20"/>
              </w:rPr>
              <w:t xml:space="preserve">their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previous 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program or school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(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i.e.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Headstart and/or other Early Childhood Program to Elementary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, Elem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entary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to Intermediate,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Intermediate to M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iddle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, M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iddle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chool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to H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igh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 xml:space="preserve"> Provide s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upporting documentation in the corresponding folder.</w:t>
            </w:r>
          </w:p>
        </w:tc>
      </w:tr>
      <w:tr w:rsidR="005456DC" w:rsidRPr="00394F60" w:rsidTr="00B35FB7">
        <w:tc>
          <w:tcPr>
            <w:tcW w:w="10188" w:type="dxa"/>
            <w:gridSpan w:val="2"/>
          </w:tcPr>
          <w:p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2" w:name="Text2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2"/>
          </w:p>
          <w:p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0A94" w:rsidRPr="00394F60" w:rsidTr="0083125C">
        <w:tc>
          <w:tcPr>
            <w:tcW w:w="648" w:type="dxa"/>
            <w:vAlign w:val="center"/>
          </w:tcPr>
          <w:p w:rsidR="00A40A94" w:rsidRPr="00394F60" w:rsidRDefault="00A40A94" w:rsidP="0083125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9540" w:type="dxa"/>
          </w:tcPr>
          <w:p w:rsidR="00A40A94" w:rsidRPr="00394F60" w:rsidRDefault="00A40A94" w:rsidP="00F62C2B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the school’s transition plan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for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 outgoing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students 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as they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move onto their next 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school / program / career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. (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i.e. Elementary to Intermediate, Intermediate to M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iddle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, M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iddle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chool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to H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igh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, H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igh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to Post Secondary Schooling or Career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Provide s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upporting documentation in the corresponding folder.</w:t>
            </w:r>
          </w:p>
        </w:tc>
      </w:tr>
      <w:tr w:rsidR="00A40A94" w:rsidRPr="00394F60" w:rsidTr="0083125C">
        <w:tc>
          <w:tcPr>
            <w:tcW w:w="10188" w:type="dxa"/>
            <w:gridSpan w:val="2"/>
          </w:tcPr>
          <w:p w:rsidR="00A40A94" w:rsidRPr="00394F60" w:rsidRDefault="0083125C" w:rsidP="0083125C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3" w:name="Text2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3"/>
          </w:p>
          <w:p w:rsidR="00A40A94" w:rsidRPr="00394F60" w:rsidRDefault="00A40A94" w:rsidP="0083125C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456DC" w:rsidRPr="00394F60" w:rsidRDefault="005456DC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5456DC" w:rsidRPr="00504587" w:rsidRDefault="00DD42C1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7</w:t>
      </w:r>
      <w:r w:rsidR="005456DC" w:rsidRPr="00504587">
        <w:rPr>
          <w:rFonts w:ascii="Arial" w:hAnsi="Arial" w:cs="Arial"/>
          <w:b/>
          <w:sz w:val="26"/>
          <w:szCs w:val="26"/>
        </w:rPr>
        <w:t>.  Strategies to address areas of need</w:t>
      </w:r>
    </w:p>
    <w:p w:rsidR="005456DC" w:rsidRPr="00394F60" w:rsidRDefault="005456DC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5456DC" w:rsidRPr="00394F60" w:rsidTr="00B35FB7">
        <w:tc>
          <w:tcPr>
            <w:tcW w:w="648" w:type="dxa"/>
            <w:vAlign w:val="center"/>
          </w:tcPr>
          <w:p w:rsidR="005456DC" w:rsidRPr="00394F60" w:rsidRDefault="00DD42C1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7.1</w:t>
            </w:r>
          </w:p>
        </w:tc>
        <w:tc>
          <w:tcPr>
            <w:tcW w:w="9540" w:type="dxa"/>
          </w:tcPr>
          <w:p w:rsidR="005456DC" w:rsidRPr="00394F60" w:rsidRDefault="005456DC" w:rsidP="00E961DD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970BAF" w:rsidRPr="00394F60">
              <w:rPr>
                <w:rFonts w:ascii="Arial" w:hAnsi="Arial" w:cs="Arial"/>
                <w:bCs/>
                <w:i/>
                <w:iCs/>
                <w:sz w:val="20"/>
              </w:rPr>
              <w:t>how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the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Schoolwide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P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>lan increases the amount and quality of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>lear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ning 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>time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within or beyond the instructional day.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5456DC" w:rsidRPr="00394F60" w:rsidTr="00B35FB7">
        <w:tc>
          <w:tcPr>
            <w:tcW w:w="10188" w:type="dxa"/>
            <w:gridSpan w:val="2"/>
          </w:tcPr>
          <w:p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4" w:name="Text2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4"/>
          </w:p>
          <w:p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C49F5" w:rsidRPr="00394F60" w:rsidRDefault="000C49F5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5456DC" w:rsidRPr="00504587" w:rsidRDefault="00DD42C1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8</w:t>
      </w:r>
      <w:r w:rsidR="00940057" w:rsidRPr="00504587">
        <w:rPr>
          <w:rFonts w:ascii="Arial" w:hAnsi="Arial" w:cs="Arial"/>
          <w:b/>
          <w:sz w:val="26"/>
          <w:szCs w:val="26"/>
        </w:rPr>
        <w:t>.</w:t>
      </w:r>
      <w:r w:rsidR="005456DC" w:rsidRPr="00504587">
        <w:rPr>
          <w:rFonts w:ascii="Arial" w:hAnsi="Arial" w:cs="Arial"/>
          <w:b/>
          <w:sz w:val="26"/>
          <w:szCs w:val="26"/>
        </w:rPr>
        <w:t xml:space="preserve"> Coordination </w:t>
      </w:r>
      <w:r w:rsidR="00940057" w:rsidRPr="00504587">
        <w:rPr>
          <w:rFonts w:ascii="Arial" w:hAnsi="Arial" w:cs="Arial"/>
          <w:b/>
          <w:sz w:val="26"/>
          <w:szCs w:val="26"/>
        </w:rPr>
        <w:t>&amp;</w:t>
      </w:r>
      <w:r w:rsidR="005456DC" w:rsidRPr="00504587">
        <w:rPr>
          <w:rFonts w:ascii="Arial" w:hAnsi="Arial" w:cs="Arial"/>
          <w:b/>
          <w:sz w:val="26"/>
          <w:szCs w:val="26"/>
        </w:rPr>
        <w:t xml:space="preserve"> integration of Federal, State and local services &amp; programs</w:t>
      </w:r>
    </w:p>
    <w:p w:rsidR="00940057" w:rsidRPr="00394F60" w:rsidRDefault="00940057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940057" w:rsidRPr="00394F60" w:rsidTr="00B35FB7">
        <w:tc>
          <w:tcPr>
            <w:tcW w:w="648" w:type="dxa"/>
            <w:vAlign w:val="center"/>
          </w:tcPr>
          <w:p w:rsidR="00940057" w:rsidRPr="00394F60" w:rsidRDefault="00DD42C1" w:rsidP="00940057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8.1</w:t>
            </w:r>
          </w:p>
        </w:tc>
        <w:tc>
          <w:tcPr>
            <w:tcW w:w="9540" w:type="dxa"/>
          </w:tcPr>
          <w:p w:rsidR="00940057" w:rsidRPr="00394F60" w:rsidRDefault="00940057" w:rsidP="00F64E92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how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available 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Federal, State and local funds 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>are</w:t>
            </w:r>
            <w:r w:rsidR="00E961DD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7334A6">
              <w:rPr>
                <w:rFonts w:ascii="Arial" w:hAnsi="Arial" w:cs="Arial"/>
                <w:bCs/>
                <w:i/>
                <w:iCs/>
                <w:sz w:val="20"/>
              </w:rPr>
              <w:t>coordinated and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integrated to meet student needs and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>support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student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F64E92">
              <w:rPr>
                <w:rFonts w:ascii="Arial" w:hAnsi="Arial" w:cs="Arial"/>
                <w:bCs/>
                <w:i/>
                <w:iCs/>
                <w:sz w:val="20"/>
              </w:rPr>
              <w:t>achievement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77269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Supporting documentation may also be placed 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in the corresponding folder.</w:t>
            </w:r>
          </w:p>
        </w:tc>
      </w:tr>
      <w:tr w:rsidR="00940057" w:rsidRPr="00394F60" w:rsidTr="00B35FB7">
        <w:tc>
          <w:tcPr>
            <w:tcW w:w="10188" w:type="dxa"/>
            <w:gridSpan w:val="2"/>
          </w:tcPr>
          <w:p w:rsidR="00940057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5" w:name="Text2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5"/>
          </w:p>
          <w:p w:rsidR="00940057" w:rsidRPr="00394F60" w:rsidRDefault="00940057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40057" w:rsidRPr="00394F60" w:rsidRDefault="00940057" w:rsidP="0015708D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sectPr w:rsidR="00940057" w:rsidRPr="00394F60" w:rsidSect="00504587">
      <w:footerReference w:type="default" r:id="rId9"/>
      <w:pgSz w:w="12240" w:h="15840"/>
      <w:pgMar w:top="1152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C6" w:rsidRDefault="001B22C6" w:rsidP="00A14EEE">
      <w:r>
        <w:separator/>
      </w:r>
    </w:p>
  </w:endnote>
  <w:endnote w:type="continuationSeparator" w:id="0">
    <w:p w:rsidR="001B22C6" w:rsidRDefault="001B22C6" w:rsidP="00A1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833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2C6" w:rsidRDefault="001B22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0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2C6" w:rsidRDefault="001B22C6">
    <w:pPr>
      <w:pStyle w:val="Footer"/>
    </w:pPr>
    <w:r>
      <w:t>Due to NDE by Wednesday, April 1</w:t>
    </w:r>
    <w:r w:rsidRPr="003E5648">
      <w:rPr>
        <w:vertAlign w:val="superscript"/>
      </w:rPr>
      <w:t>st</w:t>
    </w:r>
    <w:r>
      <w:t xml:space="preserve"> </w:t>
    </w:r>
    <w:r>
      <w:tab/>
    </w:r>
    <w:r>
      <w:tab/>
      <w:t>Updated: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C6" w:rsidRDefault="001B22C6" w:rsidP="00A14EEE">
      <w:r>
        <w:separator/>
      </w:r>
    </w:p>
  </w:footnote>
  <w:footnote w:type="continuationSeparator" w:id="0">
    <w:p w:rsidR="001B22C6" w:rsidRDefault="001B22C6" w:rsidP="00A1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1001"/>
    <w:multiLevelType w:val="hybridMultilevel"/>
    <w:tmpl w:val="84CCE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01A3A"/>
    <w:multiLevelType w:val="hybridMultilevel"/>
    <w:tmpl w:val="83F0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4070"/>
    <w:multiLevelType w:val="hybridMultilevel"/>
    <w:tmpl w:val="A1AE087E"/>
    <w:lvl w:ilvl="0" w:tplc="0EAEA094">
      <w:start w:val="6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H0F5mMK89yX9U74/z3RJPWG3bS7Mr3NL+6xxcsT7rzx3/z1lY5P1/sIz2a1gRndb///V/SMFtctEGNZfZ6bXg==" w:salt="JyLNgCBgnko4Ip2BFz+VFA=="/>
  <w:defaultTabStop w:val="720"/>
  <w:characterSpacingControl w:val="doNotCompress"/>
  <w:hdrShapeDefaults>
    <o:shapedefaults v:ext="edit" spidmax="798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D2"/>
    <w:rsid w:val="00010E14"/>
    <w:rsid w:val="00057726"/>
    <w:rsid w:val="000A5CD2"/>
    <w:rsid w:val="000C49F5"/>
    <w:rsid w:val="000D5762"/>
    <w:rsid w:val="000D5B55"/>
    <w:rsid w:val="000E6F41"/>
    <w:rsid w:val="00117449"/>
    <w:rsid w:val="00151D3A"/>
    <w:rsid w:val="0015708D"/>
    <w:rsid w:val="00157A17"/>
    <w:rsid w:val="00186DBA"/>
    <w:rsid w:val="001946C9"/>
    <w:rsid w:val="00195EE0"/>
    <w:rsid w:val="001B22C6"/>
    <w:rsid w:val="001B3DBC"/>
    <w:rsid w:val="001B500A"/>
    <w:rsid w:val="001D6400"/>
    <w:rsid w:val="001D68E0"/>
    <w:rsid w:val="00245223"/>
    <w:rsid w:val="00270F64"/>
    <w:rsid w:val="002B6DEC"/>
    <w:rsid w:val="002C551C"/>
    <w:rsid w:val="00316CD9"/>
    <w:rsid w:val="003437F2"/>
    <w:rsid w:val="00347E9B"/>
    <w:rsid w:val="00365913"/>
    <w:rsid w:val="00381F58"/>
    <w:rsid w:val="00387F4D"/>
    <w:rsid w:val="00394F60"/>
    <w:rsid w:val="003C30A6"/>
    <w:rsid w:val="003E23F0"/>
    <w:rsid w:val="003E5648"/>
    <w:rsid w:val="0040176A"/>
    <w:rsid w:val="0045042C"/>
    <w:rsid w:val="004845CE"/>
    <w:rsid w:val="00495D45"/>
    <w:rsid w:val="004D5F88"/>
    <w:rsid w:val="004F1472"/>
    <w:rsid w:val="00502D91"/>
    <w:rsid w:val="00504587"/>
    <w:rsid w:val="005055F1"/>
    <w:rsid w:val="005456DC"/>
    <w:rsid w:val="00546083"/>
    <w:rsid w:val="00556305"/>
    <w:rsid w:val="00562E61"/>
    <w:rsid w:val="005670FD"/>
    <w:rsid w:val="005B0D97"/>
    <w:rsid w:val="005B604F"/>
    <w:rsid w:val="005C3A52"/>
    <w:rsid w:val="005E12B8"/>
    <w:rsid w:val="005E6170"/>
    <w:rsid w:val="00601523"/>
    <w:rsid w:val="006041E8"/>
    <w:rsid w:val="00627378"/>
    <w:rsid w:val="00631AEF"/>
    <w:rsid w:val="0063497F"/>
    <w:rsid w:val="00640C22"/>
    <w:rsid w:val="006451C6"/>
    <w:rsid w:val="00665175"/>
    <w:rsid w:val="006653A7"/>
    <w:rsid w:val="00676BAF"/>
    <w:rsid w:val="00683ADA"/>
    <w:rsid w:val="006913E8"/>
    <w:rsid w:val="006C2E6E"/>
    <w:rsid w:val="006F0054"/>
    <w:rsid w:val="00722F80"/>
    <w:rsid w:val="007334A6"/>
    <w:rsid w:val="0074269D"/>
    <w:rsid w:val="00763336"/>
    <w:rsid w:val="0076621F"/>
    <w:rsid w:val="00772698"/>
    <w:rsid w:val="00783F5A"/>
    <w:rsid w:val="007876A4"/>
    <w:rsid w:val="007975E3"/>
    <w:rsid w:val="007979D5"/>
    <w:rsid w:val="007A46F0"/>
    <w:rsid w:val="007A630D"/>
    <w:rsid w:val="007D4CDA"/>
    <w:rsid w:val="007F7B24"/>
    <w:rsid w:val="00815BCB"/>
    <w:rsid w:val="0082493D"/>
    <w:rsid w:val="00827289"/>
    <w:rsid w:val="0083125C"/>
    <w:rsid w:val="00894D9E"/>
    <w:rsid w:val="008B144E"/>
    <w:rsid w:val="008B4C0B"/>
    <w:rsid w:val="008D4FED"/>
    <w:rsid w:val="008F1794"/>
    <w:rsid w:val="008F6CA0"/>
    <w:rsid w:val="00905E7C"/>
    <w:rsid w:val="00907103"/>
    <w:rsid w:val="00920DF8"/>
    <w:rsid w:val="00940057"/>
    <w:rsid w:val="009620A4"/>
    <w:rsid w:val="00970BAF"/>
    <w:rsid w:val="00987D44"/>
    <w:rsid w:val="009A6F89"/>
    <w:rsid w:val="009F6529"/>
    <w:rsid w:val="00A14EEE"/>
    <w:rsid w:val="00A27904"/>
    <w:rsid w:val="00A40A94"/>
    <w:rsid w:val="00A428A6"/>
    <w:rsid w:val="00A57E7A"/>
    <w:rsid w:val="00A6658B"/>
    <w:rsid w:val="00A7066E"/>
    <w:rsid w:val="00A9040A"/>
    <w:rsid w:val="00A94775"/>
    <w:rsid w:val="00AA6168"/>
    <w:rsid w:val="00AE30C1"/>
    <w:rsid w:val="00B25675"/>
    <w:rsid w:val="00B35FB7"/>
    <w:rsid w:val="00B532B8"/>
    <w:rsid w:val="00B6290A"/>
    <w:rsid w:val="00BF1AD5"/>
    <w:rsid w:val="00BF3815"/>
    <w:rsid w:val="00C059D2"/>
    <w:rsid w:val="00C32CBB"/>
    <w:rsid w:val="00C3322E"/>
    <w:rsid w:val="00C34BA6"/>
    <w:rsid w:val="00C46FA7"/>
    <w:rsid w:val="00C52151"/>
    <w:rsid w:val="00C669A3"/>
    <w:rsid w:val="00C700AA"/>
    <w:rsid w:val="00C825E2"/>
    <w:rsid w:val="00C91AC2"/>
    <w:rsid w:val="00CA51B4"/>
    <w:rsid w:val="00CB38C1"/>
    <w:rsid w:val="00CC44C5"/>
    <w:rsid w:val="00D10A47"/>
    <w:rsid w:val="00D17F3E"/>
    <w:rsid w:val="00D21BA6"/>
    <w:rsid w:val="00D364DB"/>
    <w:rsid w:val="00D467F1"/>
    <w:rsid w:val="00D5620D"/>
    <w:rsid w:val="00DA4167"/>
    <w:rsid w:val="00DC17FA"/>
    <w:rsid w:val="00DD42C1"/>
    <w:rsid w:val="00DE2710"/>
    <w:rsid w:val="00E040C6"/>
    <w:rsid w:val="00E10B8B"/>
    <w:rsid w:val="00E13CA7"/>
    <w:rsid w:val="00E17CD8"/>
    <w:rsid w:val="00E27061"/>
    <w:rsid w:val="00E83ED0"/>
    <w:rsid w:val="00E961DD"/>
    <w:rsid w:val="00EA0395"/>
    <w:rsid w:val="00EA52D4"/>
    <w:rsid w:val="00EA78C5"/>
    <w:rsid w:val="00EE5F73"/>
    <w:rsid w:val="00F077F6"/>
    <w:rsid w:val="00F174F9"/>
    <w:rsid w:val="00F3234F"/>
    <w:rsid w:val="00F5098D"/>
    <w:rsid w:val="00F53C69"/>
    <w:rsid w:val="00F62C2B"/>
    <w:rsid w:val="00F64E92"/>
    <w:rsid w:val="00F66C62"/>
    <w:rsid w:val="00FB63AE"/>
    <w:rsid w:val="00FE0B4A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8971452"/>
  <w15:docId w15:val="{E182D17E-B0A3-4DC4-9DBB-17C50162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5CD2"/>
    <w:pPr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A5CD2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815"/>
    <w:pPr>
      <w:tabs>
        <w:tab w:val="center" w:pos="4680"/>
        <w:tab w:val="right" w:pos="9360"/>
      </w:tabs>
      <w:ind w:left="144" w:right="144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1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1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CD9"/>
  </w:style>
  <w:style w:type="character" w:styleId="Hyperlink">
    <w:name w:val="Hyperlink"/>
    <w:basedOn w:val="DefaultParagraphFont"/>
    <w:uiPriority w:val="99"/>
    <w:unhideWhenUsed/>
    <w:rsid w:val="004504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p.education.ne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FF06-35F2-4116-8CED-69C4E3C0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830C80FB</Template>
  <TotalTime>1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ezillig</dc:creator>
  <cp:lastModifiedBy>Beth Wooster</cp:lastModifiedBy>
  <cp:revision>2</cp:revision>
  <cp:lastPrinted>2016-06-20T17:37:00Z</cp:lastPrinted>
  <dcterms:created xsi:type="dcterms:W3CDTF">2019-09-03T19:37:00Z</dcterms:created>
  <dcterms:modified xsi:type="dcterms:W3CDTF">2019-09-03T19:37:00Z</dcterms:modified>
</cp:coreProperties>
</file>