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91" w:rsidRDefault="00602291" w:rsidP="001D73EB">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B22EA86" wp14:editId="458BE056">
            <wp:extent cx="1493043" cy="354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3043" cy="354139"/>
                    </a:xfrm>
                    <a:prstGeom prst="rect">
                      <a:avLst/>
                    </a:prstGeom>
                  </pic:spPr>
                </pic:pic>
              </a:graphicData>
            </a:graphic>
          </wp:inline>
        </w:drawing>
      </w:r>
    </w:p>
    <w:p w:rsidR="00602291" w:rsidRPr="00B72564" w:rsidRDefault="00602291" w:rsidP="001D73EB">
      <w:pPr>
        <w:rPr>
          <w:rFonts w:ascii="Times New Roman" w:eastAsia="Times New Roman" w:hAnsi="Times New Roman" w:cs="Times New Roman"/>
          <w:b/>
          <w:color w:val="31849B" w:themeColor="accent5" w:themeShade="BF"/>
          <w:sz w:val="13"/>
          <w:szCs w:val="13"/>
        </w:rPr>
      </w:pPr>
    </w:p>
    <w:p w:rsidR="007B5319" w:rsidRPr="00F306C0" w:rsidRDefault="007B5319" w:rsidP="001D73EB">
      <w:pPr>
        <w:spacing w:line="421" w:lineRule="exact"/>
        <w:ind w:left="80"/>
        <w:jc w:val="center"/>
        <w:rPr>
          <w:rFonts w:ascii="Arial" w:hAnsi="Arial" w:cs="Arial"/>
          <w:b/>
          <w:color w:val="7030A0"/>
          <w:sz w:val="40"/>
        </w:rPr>
      </w:pPr>
      <w:bookmarkStart w:id="0" w:name="_GoBack"/>
      <w:r w:rsidRPr="00F306C0">
        <w:rPr>
          <w:rFonts w:ascii="Arial" w:hAnsi="Arial" w:cs="Arial"/>
          <w:b/>
          <w:color w:val="7030A0"/>
          <w:sz w:val="40"/>
        </w:rPr>
        <w:t xml:space="preserve">Rule 24 Endorsement </w:t>
      </w:r>
    </w:p>
    <w:p w:rsidR="007B5319" w:rsidRPr="00F306C0" w:rsidRDefault="00FA4005" w:rsidP="009030F2">
      <w:pPr>
        <w:spacing w:line="421" w:lineRule="exact"/>
        <w:ind w:left="80"/>
        <w:jc w:val="center"/>
        <w:rPr>
          <w:rFonts w:ascii="Arial" w:eastAsia="Myriad Pro" w:hAnsi="Arial" w:cs="Arial"/>
          <w:b/>
          <w:color w:val="7030A0"/>
          <w:sz w:val="40"/>
          <w:szCs w:val="40"/>
        </w:rPr>
      </w:pPr>
      <w:r w:rsidRPr="00F306C0">
        <w:rPr>
          <w:rFonts w:ascii="Arial" w:hAnsi="Arial" w:cs="Arial"/>
          <w:b/>
          <w:color w:val="7030A0"/>
          <w:sz w:val="40"/>
        </w:rPr>
        <w:t>Mini</w:t>
      </w:r>
      <w:r w:rsidR="009030F2" w:rsidRPr="00F306C0">
        <w:rPr>
          <w:rFonts w:ascii="Arial" w:hAnsi="Arial" w:cs="Arial"/>
          <w:b/>
          <w:color w:val="7030A0"/>
          <w:sz w:val="40"/>
        </w:rPr>
        <w:t xml:space="preserve"> </w:t>
      </w:r>
      <w:r w:rsidR="007B5319" w:rsidRPr="00F306C0">
        <w:rPr>
          <w:rFonts w:ascii="Arial" w:hAnsi="Arial" w:cs="Arial"/>
          <w:b/>
          <w:color w:val="7030A0"/>
          <w:sz w:val="40"/>
        </w:rPr>
        <w:t>Folio</w:t>
      </w:r>
      <w:r w:rsidR="009030F2" w:rsidRPr="00F306C0">
        <w:rPr>
          <w:rFonts w:ascii="Arial" w:hAnsi="Arial" w:cs="Arial"/>
          <w:b/>
          <w:color w:val="7030A0"/>
          <w:sz w:val="40"/>
        </w:rPr>
        <w:t xml:space="preserve"> Review Report</w:t>
      </w:r>
    </w:p>
    <w:bookmarkEnd w:id="0"/>
    <w:p w:rsidR="00C81E3C" w:rsidRDefault="00C81E3C" w:rsidP="001D73EB">
      <w:pPr>
        <w:spacing w:line="200" w:lineRule="atLeast"/>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0070"/>
      </w:tblGrid>
      <w:tr w:rsidR="00961D87" w:rsidRPr="00961D87" w:rsidTr="003B5D08">
        <w:tc>
          <w:tcPr>
            <w:tcW w:w="11016" w:type="dxa"/>
            <w:gridSpan w:val="2"/>
          </w:tcPr>
          <w:p w:rsidR="00961D87" w:rsidRPr="00961D87" w:rsidRDefault="00961D87" w:rsidP="00DF7395">
            <w:pPr>
              <w:tabs>
                <w:tab w:val="left" w:pos="10710"/>
              </w:tabs>
              <w:rPr>
                <w:b/>
                <w:u w:val="single"/>
              </w:rPr>
            </w:pPr>
            <w:r w:rsidRPr="00961D87">
              <w:rPr>
                <w:b/>
              </w:rPr>
              <w:t>Endorsement Program and Grade Levels</w:t>
            </w:r>
            <w:r w:rsidR="009030F2">
              <w:rPr>
                <w:b/>
              </w:rPr>
              <w:t xml:space="preserve"> of Endorsement</w:t>
            </w:r>
            <w:r w:rsidRPr="00961D87">
              <w:rPr>
                <w:b/>
              </w:rPr>
              <w:t xml:space="preserve">: </w:t>
            </w:r>
          </w:p>
        </w:tc>
      </w:tr>
      <w:tr w:rsidR="00961D87" w:rsidRPr="00961D87" w:rsidTr="00D10022">
        <w:trPr>
          <w:trHeight w:val="270"/>
        </w:trPr>
        <w:tc>
          <w:tcPr>
            <w:tcW w:w="738" w:type="dxa"/>
            <w:tcBorders>
              <w:right w:val="single" w:sz="12" w:space="0" w:color="FABF8F" w:themeColor="accent6" w:themeTint="99"/>
            </w:tcBorders>
          </w:tcPr>
          <w:p w:rsidR="00961D87" w:rsidRPr="00961D87" w:rsidRDefault="00961D87" w:rsidP="001D73EB"/>
        </w:tc>
        <w:tc>
          <w:tcPr>
            <w:tcW w:w="10278" w:type="dxa"/>
            <w:vMerge w:val="restart"/>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vAlign w:val="center"/>
          </w:tcPr>
          <w:p w:rsidR="00961D87" w:rsidRPr="003B5D08" w:rsidRDefault="00961D87" w:rsidP="001D73EB">
            <w:pPr>
              <w:rPr>
                <w:b/>
                <w:sz w:val="28"/>
                <w:szCs w:val="28"/>
              </w:rPr>
            </w:pPr>
          </w:p>
        </w:tc>
      </w:tr>
      <w:tr w:rsidR="00961D87" w:rsidRPr="00961D87" w:rsidTr="00D10022">
        <w:trPr>
          <w:trHeight w:val="270"/>
        </w:trPr>
        <w:tc>
          <w:tcPr>
            <w:tcW w:w="738" w:type="dxa"/>
            <w:tcBorders>
              <w:right w:val="single" w:sz="12" w:space="0" w:color="FABF8F" w:themeColor="accent6" w:themeTint="99"/>
            </w:tcBorders>
          </w:tcPr>
          <w:p w:rsidR="00961D87" w:rsidRPr="00961D87" w:rsidRDefault="00961D87" w:rsidP="001D73EB"/>
        </w:tc>
        <w:tc>
          <w:tcPr>
            <w:tcW w:w="10278" w:type="dxa"/>
            <w:vMerge/>
            <w:tcBorders>
              <w:top w:val="single" w:sz="4" w:space="0" w:color="auto"/>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961D87" w:rsidRDefault="00961D87" w:rsidP="001D73EB"/>
        </w:tc>
      </w:tr>
      <w:tr w:rsidR="00961D87" w:rsidRPr="00961D87" w:rsidTr="003B5D08">
        <w:tc>
          <w:tcPr>
            <w:tcW w:w="11016" w:type="dxa"/>
            <w:gridSpan w:val="2"/>
          </w:tcPr>
          <w:p w:rsidR="00961D87" w:rsidRPr="00961D87" w:rsidRDefault="00961D87" w:rsidP="001D73EB">
            <w:pPr>
              <w:rPr>
                <w:b/>
                <w:sz w:val="36"/>
                <w:szCs w:val="36"/>
              </w:rPr>
            </w:pPr>
            <w:r w:rsidRPr="00961D87">
              <w:rPr>
                <w:b/>
                <w:sz w:val="36"/>
                <w:szCs w:val="36"/>
              </w:rPr>
              <w:t>Educator Preparation Program</w:t>
            </w:r>
          </w:p>
        </w:tc>
      </w:tr>
      <w:tr w:rsidR="00961D87" w:rsidRPr="00961D87" w:rsidTr="003B5D08">
        <w:tc>
          <w:tcPr>
            <w:tcW w:w="11016" w:type="dxa"/>
            <w:gridSpan w:val="2"/>
          </w:tcPr>
          <w:p w:rsidR="00961D87" w:rsidRPr="00DF7395" w:rsidRDefault="00961D87" w:rsidP="001D73EB">
            <w:pPr>
              <w:tabs>
                <w:tab w:val="left" w:pos="10710"/>
              </w:tabs>
              <w:rPr>
                <w:b/>
                <w:u w:val="single"/>
              </w:rPr>
            </w:pPr>
            <w:r w:rsidRPr="00DF7395">
              <w:rPr>
                <w:b/>
              </w:rPr>
              <w:t xml:space="preserve">Name of Institution:  </w:t>
            </w:r>
          </w:p>
        </w:tc>
      </w:tr>
      <w:tr w:rsidR="00961D87" w:rsidRPr="00961D87" w:rsidTr="00D10022">
        <w:tc>
          <w:tcPr>
            <w:tcW w:w="738" w:type="dxa"/>
            <w:tcBorders>
              <w:right w:val="single" w:sz="12" w:space="0" w:color="FABF8F" w:themeColor="accent6" w:themeTint="99"/>
            </w:tcBorders>
          </w:tcPr>
          <w:p w:rsidR="00961D87" w:rsidRPr="00961D87" w:rsidRDefault="00961D87" w:rsidP="001D73EB">
            <w:pPr>
              <w:rPr>
                <w:sz w:val="28"/>
                <w:szCs w:val="28"/>
              </w:rPr>
            </w:pPr>
          </w:p>
        </w:tc>
        <w:tc>
          <w:tcPr>
            <w:tcW w:w="10278"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3B5D08" w:rsidRDefault="00961D87" w:rsidP="001D73EB">
            <w:pPr>
              <w:rPr>
                <w:b/>
                <w:sz w:val="28"/>
                <w:szCs w:val="28"/>
              </w:rPr>
            </w:pPr>
          </w:p>
        </w:tc>
      </w:tr>
      <w:tr w:rsidR="00961D87" w:rsidRPr="00961D87" w:rsidTr="003B5D08">
        <w:tc>
          <w:tcPr>
            <w:tcW w:w="11016" w:type="dxa"/>
            <w:gridSpan w:val="2"/>
          </w:tcPr>
          <w:p w:rsidR="00961D87" w:rsidRPr="00DF7395" w:rsidRDefault="00961D87" w:rsidP="001D73EB">
            <w:pPr>
              <w:tabs>
                <w:tab w:val="left" w:pos="3600"/>
              </w:tabs>
              <w:rPr>
                <w:b/>
                <w:u w:val="single"/>
              </w:rPr>
            </w:pPr>
            <w:r w:rsidRPr="00DF7395">
              <w:rPr>
                <w:b/>
              </w:rPr>
              <w:t xml:space="preserve">Date of Review: </w:t>
            </w:r>
          </w:p>
        </w:tc>
      </w:tr>
      <w:tr w:rsidR="00961D87" w:rsidRPr="00961D87" w:rsidTr="00D10022">
        <w:tc>
          <w:tcPr>
            <w:tcW w:w="738" w:type="dxa"/>
            <w:tcBorders>
              <w:right w:val="single" w:sz="12" w:space="0" w:color="FABF8F" w:themeColor="accent6" w:themeTint="99"/>
            </w:tcBorders>
          </w:tcPr>
          <w:p w:rsidR="00961D87" w:rsidRPr="00961D87" w:rsidRDefault="00961D87" w:rsidP="001D73EB">
            <w:pPr>
              <w:tabs>
                <w:tab w:val="left" w:pos="3600"/>
              </w:tabs>
              <w:rPr>
                <w:sz w:val="28"/>
                <w:szCs w:val="28"/>
              </w:rPr>
            </w:pPr>
          </w:p>
        </w:tc>
        <w:tc>
          <w:tcPr>
            <w:tcW w:w="10278"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3B5D08" w:rsidRDefault="00961D87" w:rsidP="001D73EB">
            <w:pPr>
              <w:tabs>
                <w:tab w:val="left" w:pos="3600"/>
              </w:tabs>
              <w:rPr>
                <w:b/>
                <w:sz w:val="28"/>
                <w:szCs w:val="28"/>
              </w:rPr>
            </w:pPr>
          </w:p>
        </w:tc>
      </w:tr>
    </w:tbl>
    <w:p w:rsidR="00796736" w:rsidRDefault="00796736" w:rsidP="001D73EB"/>
    <w:p w:rsidR="00796736" w:rsidRDefault="00796736" w:rsidP="001D73EB"/>
    <w:p w:rsidR="00796736" w:rsidRPr="00582330" w:rsidRDefault="00796736" w:rsidP="001D73EB">
      <w:pPr>
        <w:rPr>
          <w:sz w:val="28"/>
          <w:szCs w:val="28"/>
        </w:rPr>
      </w:pPr>
      <w:r w:rsidRPr="00582330">
        <w:rPr>
          <w:sz w:val="28"/>
          <w:szCs w:val="28"/>
        </w:rPr>
        <w:t>Results of this review serve as a recommendation to Nebraska Department of Education (NDE) regarding continuing approval of this program.</w:t>
      </w:r>
    </w:p>
    <w:p w:rsidR="00796736" w:rsidRDefault="00796736" w:rsidP="001D73EB"/>
    <w:p w:rsidR="00796736" w:rsidRDefault="00796736" w:rsidP="001D73EB"/>
    <w:p w:rsidR="00796736" w:rsidRDefault="00796736" w:rsidP="001D73EB"/>
    <w:p w:rsidR="007B5319" w:rsidRDefault="007B5319" w:rsidP="001D73EB"/>
    <w:p w:rsidR="007B5319" w:rsidRDefault="007B5319" w:rsidP="001D73EB"/>
    <w:p w:rsidR="003B5D08" w:rsidRDefault="003B5D08" w:rsidP="001D73EB"/>
    <w:p w:rsidR="003B5D08" w:rsidRDefault="003B5D08" w:rsidP="001D73EB"/>
    <w:p w:rsidR="003B5D08" w:rsidRDefault="003B5D08" w:rsidP="001D73EB"/>
    <w:p w:rsidR="003B5D08" w:rsidRDefault="003B5D08" w:rsidP="001D73EB"/>
    <w:p w:rsidR="003B5D08" w:rsidRDefault="003B5D08" w:rsidP="001D73EB"/>
    <w:p w:rsidR="007B5319" w:rsidRDefault="007B5319" w:rsidP="001D73EB"/>
    <w:p w:rsidR="007B5319" w:rsidRDefault="007B5319" w:rsidP="001D73EB"/>
    <w:p w:rsidR="007B5319" w:rsidRDefault="007B5319" w:rsidP="001D73EB"/>
    <w:p w:rsidR="00796736" w:rsidRDefault="00796736" w:rsidP="001D73EB"/>
    <w:p w:rsidR="00796736" w:rsidRDefault="00796736" w:rsidP="001D73EB"/>
    <w:tbl>
      <w:tblPr>
        <w:tblStyle w:val="TableGrid"/>
        <w:tblW w:w="0" w:type="auto"/>
        <w:tblBorders>
          <w:top w:val="single" w:sz="48"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36"/>
        <w:gridCol w:w="8454"/>
      </w:tblGrid>
      <w:tr w:rsidR="00070C5A" w:rsidTr="00070C5A">
        <w:tc>
          <w:tcPr>
            <w:tcW w:w="11016" w:type="dxa"/>
            <w:gridSpan w:val="2"/>
          </w:tcPr>
          <w:p w:rsidR="00070C5A" w:rsidRDefault="00070C5A" w:rsidP="001D73EB">
            <w:pPr>
              <w:jc w:val="center"/>
              <w:rPr>
                <w:rFonts w:ascii="Myriad Pro" w:hAnsi="Myriad Pro"/>
                <w:b/>
                <w:sz w:val="40"/>
                <w:szCs w:val="40"/>
              </w:rPr>
            </w:pPr>
            <w:r>
              <w:rPr>
                <w:rFonts w:ascii="Myriad Pro" w:hAnsi="Myriad Pro"/>
                <w:b/>
                <w:sz w:val="40"/>
                <w:szCs w:val="40"/>
              </w:rPr>
              <w:t>Nebraska Department of Education Review</w:t>
            </w:r>
          </w:p>
          <w:p w:rsidR="00220203" w:rsidRPr="003B5D08" w:rsidRDefault="00070C5A" w:rsidP="001D73EB">
            <w:pPr>
              <w:jc w:val="center"/>
              <w:rPr>
                <w:rFonts w:ascii="Myriad Pro" w:hAnsi="Myriad Pro"/>
                <w:b/>
              </w:rPr>
            </w:pPr>
            <w:r>
              <w:rPr>
                <w:rFonts w:ascii="Myriad Pro" w:hAnsi="Myriad Pro"/>
                <w:b/>
              </w:rPr>
              <w:t>For NDE Use Only</w:t>
            </w:r>
          </w:p>
        </w:tc>
      </w:tr>
      <w:tr w:rsidR="003B5D08" w:rsidTr="00F14B70">
        <w:tc>
          <w:tcPr>
            <w:tcW w:w="2358" w:type="dxa"/>
          </w:tcPr>
          <w:p w:rsidR="003B5D08" w:rsidRDefault="003B5D08" w:rsidP="001D73EB">
            <w:pPr>
              <w:rPr>
                <w:rFonts w:ascii="Myriad Pro" w:hAnsi="Myriad Pro"/>
                <w:b/>
                <w:sz w:val="40"/>
                <w:szCs w:val="40"/>
              </w:rPr>
            </w:pPr>
            <w:r>
              <w:rPr>
                <w:rFonts w:ascii="Myriad Pro" w:hAnsi="Myriad Pro"/>
                <w:b/>
              </w:rPr>
              <w:t>Date of NDE Review:</w:t>
            </w:r>
          </w:p>
        </w:tc>
        <w:tc>
          <w:tcPr>
            <w:tcW w:w="8658" w:type="dxa"/>
            <w:shd w:val="clear" w:color="auto" w:fill="E5B8B7" w:themeFill="accent2" w:themeFillTint="66"/>
          </w:tcPr>
          <w:p w:rsidR="003B5D08" w:rsidRPr="003B5D08" w:rsidRDefault="003B5D08" w:rsidP="001D73EB">
            <w:pPr>
              <w:rPr>
                <w:rFonts w:ascii="Myriad Pro" w:hAnsi="Myriad Pro"/>
                <w:b/>
                <w:sz w:val="28"/>
                <w:szCs w:val="28"/>
              </w:rPr>
            </w:pPr>
          </w:p>
        </w:tc>
      </w:tr>
      <w:tr w:rsidR="003B5D08" w:rsidTr="00F14B70">
        <w:tc>
          <w:tcPr>
            <w:tcW w:w="2358" w:type="dxa"/>
          </w:tcPr>
          <w:p w:rsidR="003B5D08" w:rsidRDefault="003B5D08" w:rsidP="001D73EB">
            <w:pPr>
              <w:rPr>
                <w:rFonts w:ascii="Myriad Pro" w:hAnsi="Myriad Pro"/>
                <w:b/>
              </w:rPr>
            </w:pPr>
            <w:r>
              <w:rPr>
                <w:rFonts w:ascii="Myriad Pro" w:hAnsi="Myriad Pro"/>
                <w:b/>
              </w:rPr>
              <w:t>NDE Reviewer:</w:t>
            </w:r>
          </w:p>
        </w:tc>
        <w:tc>
          <w:tcPr>
            <w:tcW w:w="8658" w:type="dxa"/>
            <w:shd w:val="clear" w:color="auto" w:fill="E5B8B7" w:themeFill="accent2" w:themeFillTint="66"/>
          </w:tcPr>
          <w:p w:rsidR="003B5D08" w:rsidRPr="003B5D08" w:rsidRDefault="003B5D08" w:rsidP="001D73EB">
            <w:pPr>
              <w:rPr>
                <w:rFonts w:ascii="Myriad Pro" w:hAnsi="Myriad Pro"/>
                <w:b/>
                <w:sz w:val="28"/>
                <w:szCs w:val="28"/>
              </w:rPr>
            </w:pPr>
          </w:p>
        </w:tc>
      </w:tr>
    </w:tbl>
    <w:p w:rsidR="00796736" w:rsidRDefault="00796736" w:rsidP="001D73EB"/>
    <w:p w:rsidR="00FC24C5" w:rsidRDefault="00FC24C5" w:rsidP="001D73EB">
      <w:pPr>
        <w:sectPr w:rsidR="00FC24C5" w:rsidSect="001D2D27">
          <w:footerReference w:type="default" r:id="rId8"/>
          <w:pgSz w:w="12240" w:h="15840"/>
          <w:pgMar w:top="720" w:right="720" w:bottom="720" w:left="720" w:header="720" w:footer="432" w:gutter="0"/>
          <w:cols w:space="720"/>
          <w:docGrid w:linePitch="360"/>
        </w:sectPr>
      </w:pPr>
    </w:p>
    <w:tbl>
      <w:tblPr>
        <w:tblStyle w:val="TableGrid"/>
        <w:tblW w:w="11009" w:type="dxa"/>
        <w:tblBorders>
          <w:top w:val="single" w:sz="4" w:space="0" w:color="0000FF"/>
          <w:left w:val="single" w:sz="4" w:space="0" w:color="0000FF"/>
          <w:bottom w:val="single" w:sz="36" w:space="0" w:color="FABF8F" w:themeColor="accent6" w:themeTint="99"/>
          <w:right w:val="single" w:sz="4" w:space="0" w:color="0000FF"/>
          <w:insideH w:val="single" w:sz="4" w:space="0" w:color="FFFFFF" w:themeColor="background1"/>
          <w:insideV w:val="single" w:sz="4" w:space="0" w:color="FFFFFF" w:themeColor="background1"/>
        </w:tblBorders>
        <w:tblLook w:val="04A0" w:firstRow="1" w:lastRow="0" w:firstColumn="1" w:lastColumn="0" w:noHBand="0" w:noVBand="1"/>
      </w:tblPr>
      <w:tblGrid>
        <w:gridCol w:w="648"/>
        <w:gridCol w:w="900"/>
        <w:gridCol w:w="504"/>
        <w:gridCol w:w="2286"/>
        <w:gridCol w:w="270"/>
        <w:gridCol w:w="234"/>
        <w:gridCol w:w="936"/>
        <w:gridCol w:w="504"/>
        <w:gridCol w:w="504"/>
        <w:gridCol w:w="432"/>
        <w:gridCol w:w="270"/>
        <w:gridCol w:w="504"/>
        <w:gridCol w:w="468"/>
        <w:gridCol w:w="504"/>
        <w:gridCol w:w="1152"/>
        <w:gridCol w:w="504"/>
        <w:gridCol w:w="389"/>
      </w:tblGrid>
      <w:tr w:rsidR="007D3672" w:rsidRPr="00C81E3C" w:rsidTr="00012BD6">
        <w:trPr>
          <w:trHeight w:val="1511"/>
        </w:trPr>
        <w:tc>
          <w:tcPr>
            <w:tcW w:w="11009" w:type="dxa"/>
            <w:gridSpan w:val="17"/>
            <w:tcBorders>
              <w:top w:val="single" w:sz="4" w:space="0" w:color="0000FF"/>
              <w:bottom w:val="single" w:sz="48" w:space="0" w:color="FABF8F" w:themeColor="accent6" w:themeTint="99"/>
            </w:tcBorders>
          </w:tcPr>
          <w:p w:rsidR="007D3672" w:rsidRPr="00C81E3C" w:rsidRDefault="007D3672" w:rsidP="001D73EB">
            <w:pPr>
              <w:spacing w:after="120"/>
              <w:rPr>
                <w:color w:val="0000FF"/>
              </w:rPr>
            </w:pPr>
            <w:r w:rsidRPr="00C81E3C">
              <w:rPr>
                <w:b/>
                <w:color w:val="0000FF"/>
                <w:u w:val="single"/>
              </w:rPr>
              <w:lastRenderedPageBreak/>
              <w:t>Met</w:t>
            </w:r>
            <w:r w:rsidRPr="00C81E3C">
              <w:rPr>
                <w:color w:val="0000FF"/>
              </w:rPr>
              <w:t xml:space="preserve"> = Information provided supports that the requirements are adequately addressed.</w:t>
            </w:r>
          </w:p>
          <w:p w:rsidR="007D3672" w:rsidRPr="00C81E3C" w:rsidRDefault="007D3672" w:rsidP="001D73EB">
            <w:pPr>
              <w:spacing w:after="120"/>
              <w:rPr>
                <w:color w:val="0000FF"/>
              </w:rPr>
            </w:pPr>
            <w:r w:rsidRPr="00C81E3C">
              <w:rPr>
                <w:b/>
                <w:color w:val="0000FF"/>
                <w:u w:val="single"/>
              </w:rPr>
              <w:t>Met with Conditions</w:t>
            </w:r>
            <w:r w:rsidRPr="00C81E3C">
              <w:rPr>
                <w:color w:val="0000FF"/>
              </w:rPr>
              <w:t xml:space="preserve"> = The requirements are substantially met; however, the response lacks adequate information and/or a review of the information leads to an inconclusive decision that the standard is met. Institutions will be required to correct the conditions (or file a plan for correction) to maintain State Board approval.</w:t>
            </w:r>
          </w:p>
          <w:p w:rsidR="007D3672" w:rsidRPr="00C81E3C" w:rsidRDefault="007D3672" w:rsidP="001D73EB">
            <w:pPr>
              <w:spacing w:after="120"/>
              <w:rPr>
                <w:color w:val="0000FF"/>
              </w:rPr>
            </w:pPr>
            <w:r w:rsidRPr="00C81E3C">
              <w:rPr>
                <w:b/>
                <w:color w:val="0000FF"/>
                <w:u w:val="single"/>
              </w:rPr>
              <w:t>Not Met</w:t>
            </w:r>
            <w:r w:rsidRPr="00C81E3C">
              <w:rPr>
                <w:color w:val="0000FF"/>
              </w:rPr>
              <w:t xml:space="preserve"> = Required information is not provided and/or information presented does not provide adequate evidence that the standard is met. Institutions are required to address and correct the conditions (or file a plan for correction) to be considered for State Board approval.</w:t>
            </w:r>
          </w:p>
          <w:p w:rsidR="007D3672" w:rsidRPr="009C6A79" w:rsidRDefault="007D3672" w:rsidP="001D73EB">
            <w:pPr>
              <w:spacing w:after="120"/>
              <w:rPr>
                <w:color w:val="0000FF"/>
                <w:sz w:val="24"/>
                <w:szCs w:val="24"/>
              </w:rPr>
            </w:pPr>
            <w:r w:rsidRPr="009C6A79">
              <w:rPr>
                <w:i/>
                <w:sz w:val="24"/>
                <w:szCs w:val="24"/>
              </w:rPr>
              <w:t>Text in italics in each section is from the Program Review Guidance materials for institutions for your reference.</w:t>
            </w: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1009" w:type="dxa"/>
            <w:gridSpan w:val="17"/>
            <w:tcBorders>
              <w:top w:val="single" w:sz="48" w:space="0" w:color="FABF8F" w:themeColor="accent6" w:themeTint="99"/>
              <w:left w:val="single" w:sz="12" w:space="0" w:color="984806" w:themeColor="accent6" w:themeShade="80"/>
              <w:bottom w:val="nil"/>
              <w:right w:val="single" w:sz="12" w:space="0" w:color="984806" w:themeColor="accent6" w:themeShade="80"/>
            </w:tcBorders>
            <w:vAlign w:val="center"/>
          </w:tcPr>
          <w:p w:rsidR="00C81E3C" w:rsidRPr="00C81E3C" w:rsidRDefault="00C81E3C" w:rsidP="00B63417">
            <w:pPr>
              <w:spacing w:after="120"/>
              <w:rPr>
                <w:b/>
                <w:sz w:val="28"/>
                <w:szCs w:val="28"/>
              </w:rPr>
            </w:pPr>
            <w:r w:rsidRPr="00C81E3C">
              <w:rPr>
                <w:b/>
                <w:sz w:val="28"/>
                <w:szCs w:val="28"/>
              </w:rPr>
              <w:t>Section 1 - ENDORSEMENT PROGRAM/CONTEXTUAL INFORMATION</w:t>
            </w:r>
          </w:p>
        </w:tc>
      </w:tr>
      <w:tr w:rsidR="001B5F0B"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1a. Provide contextual information about the institutions' overall Educator Preparation Program. (Found in Rule 20 Folio)</w:t>
            </w:r>
          </w:p>
        </w:tc>
      </w:tr>
      <w:tr w:rsidR="00B540E3"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B540E3" w:rsidRPr="007C6122" w:rsidRDefault="00B540E3" w:rsidP="001D73EB">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B540E3" w:rsidRPr="007C6122" w:rsidRDefault="00B540E3" w:rsidP="001D73EB">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540E3" w:rsidRPr="001D73EB" w:rsidRDefault="00B540E3" w:rsidP="001D73EB">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540E3" w:rsidRPr="007C6122" w:rsidRDefault="00B540E3" w:rsidP="001D73EB">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540E3" w:rsidRPr="001D73EB" w:rsidRDefault="00B540E3" w:rsidP="001D73EB">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B540E3" w:rsidRPr="007C6122" w:rsidRDefault="00B540E3" w:rsidP="001D73EB">
            <w:pPr>
              <w:tabs>
                <w:tab w:val="left" w:pos="7560"/>
                <w:tab w:val="left" w:pos="8640"/>
              </w:tabs>
            </w:pPr>
          </w:p>
        </w:tc>
      </w:tr>
      <w:tr w:rsidR="007C6122"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7C6122" w:rsidRPr="007C6122" w:rsidRDefault="007C6122" w:rsidP="001D73EB">
            <w:r w:rsidRPr="00C81E3C">
              <w:t>If No, please explain:</w:t>
            </w:r>
          </w:p>
        </w:tc>
      </w:tr>
      <w:tr w:rsidR="007C6122" w:rsidRPr="00B63417"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7C6122" w:rsidRPr="00B63417" w:rsidRDefault="007C6122" w:rsidP="001D73EB">
            <w:pPr>
              <w:rPr>
                <w:sz w:val="24"/>
                <w:szCs w:val="24"/>
              </w:rPr>
            </w:pPr>
          </w:p>
        </w:tc>
      </w:tr>
      <w:tr w:rsidR="001B5F0B"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32"/>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 xml:space="preserve">1b. Provide a table and describe the major standards for admission, retention, transition and completion of the overall teacher education program (Rule 20 </w:t>
            </w:r>
            <w:proofErr w:type="spellStart"/>
            <w:r w:rsidRPr="00C81E3C">
              <w:rPr>
                <w:b/>
                <w:i/>
              </w:rPr>
              <w:t>Att</w:t>
            </w:r>
            <w:proofErr w:type="spellEnd"/>
            <w:r w:rsidRPr="00C81E3C">
              <w:rPr>
                <w:b/>
                <w:i/>
              </w:rPr>
              <w:t xml:space="preserve"> L), or if applicable, provide unique information specific to the endorsement.</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635375">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635375">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635375">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635375">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635375">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635375">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4E0234" w:rsidRDefault="001B5F0B" w:rsidP="00F42718">
            <w:pPr>
              <w:spacing w:after="120"/>
              <w:ind w:left="547"/>
              <w:rPr>
                <w:b/>
                <w:i/>
              </w:rPr>
            </w:pPr>
            <w:r w:rsidRPr="004E0234">
              <w:rPr>
                <w:b/>
                <w:i/>
              </w:rPr>
              <w:t>Endorsement program student advising sheets are attached in Appendix A.</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03"/>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 xml:space="preserve">1c. Describe all field experiences required for the endorsement, including the number of hours for practicum experiences and the number of hours/weeks of clinical experience or internships. (Rule 20 </w:t>
            </w:r>
            <w:proofErr w:type="spellStart"/>
            <w:r w:rsidRPr="00C81E3C">
              <w:rPr>
                <w:b/>
                <w:i/>
              </w:rPr>
              <w:t>Att</w:t>
            </w:r>
            <w:proofErr w:type="spellEnd"/>
            <w:r w:rsidRPr="00C81E3C">
              <w:rPr>
                <w:b/>
                <w:i/>
              </w:rPr>
              <w:t xml:space="preserve"> N)</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40"/>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5F0B" w:rsidRPr="00C81E3C" w:rsidRDefault="001B5F0B" w:rsidP="00F42718">
            <w:pPr>
              <w:spacing w:after="120"/>
              <w:rPr>
                <w:b/>
                <w:i/>
              </w:rPr>
            </w:pPr>
            <w:r w:rsidRPr="00C81E3C">
              <w:rPr>
                <w:b/>
                <w:i/>
              </w:rPr>
              <w:t xml:space="preserve">1d. Provide information regarding the number and level of program completers for the data years included in the folio. (Rule 24 </w:t>
            </w:r>
            <w:proofErr w:type="spellStart"/>
            <w:r w:rsidRPr="00C81E3C">
              <w:rPr>
                <w:b/>
                <w:i/>
              </w:rPr>
              <w:t>Att</w:t>
            </w:r>
            <w:proofErr w:type="spellEnd"/>
            <w:r w:rsidRPr="00C81E3C">
              <w:rPr>
                <w:b/>
                <w:i/>
              </w:rPr>
              <w:t xml:space="preserve"> B)</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B128AF"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128AF" w:rsidRPr="007C6122" w:rsidRDefault="00B128AF" w:rsidP="001D73EB">
            <w:r w:rsidRPr="00C81E3C">
              <w:t>If No, please explain:</w:t>
            </w:r>
          </w:p>
        </w:tc>
      </w:tr>
      <w:tr w:rsidR="00B128AF"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128AF" w:rsidRPr="00B63417" w:rsidRDefault="00B128AF"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837EB2" w:rsidRDefault="001B5F0B" w:rsidP="001D73EB">
            <w:pPr>
              <w:rPr>
                <w:b/>
                <w:sz w:val="24"/>
                <w:szCs w:val="24"/>
              </w:rPr>
            </w:pPr>
            <w:r w:rsidRPr="00D35648">
              <w:rPr>
                <w:b/>
                <w:sz w:val="24"/>
                <w:szCs w:val="24"/>
              </w:rPr>
              <w:t>Section 1 Overall Rating</w:t>
            </w:r>
          </w:p>
        </w:tc>
      </w:tr>
      <w:tr w:rsidR="00F42718"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40D9"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40D9" w:rsidRPr="003640D9" w:rsidRDefault="003640D9" w:rsidP="001D73EB">
            <w:pPr>
              <w:rPr>
                <w:b/>
              </w:rPr>
            </w:pPr>
            <w:r w:rsidRPr="00EC740F">
              <w:rPr>
                <w:b/>
              </w:rPr>
              <w:t>Reviewer comment which supp</w:t>
            </w:r>
            <w:r>
              <w:rPr>
                <w:b/>
              </w:rPr>
              <w:t xml:space="preserve">orts decision (brief statement) - </w:t>
            </w:r>
            <w:r w:rsidRPr="00F92155">
              <w:rPr>
                <w:b/>
                <w:color w:val="C00000"/>
              </w:rPr>
              <w:t>Required</w:t>
            </w:r>
          </w:p>
        </w:tc>
      </w:tr>
      <w:tr w:rsidR="003640D9" w:rsidRPr="00B63417"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8" w:space="0" w:color="FABF8F" w:themeColor="accent6" w:themeTint="99"/>
              <w:right w:val="single" w:sz="12" w:space="0" w:color="984806" w:themeColor="accent6" w:themeShade="80"/>
            </w:tcBorders>
            <w:shd w:val="clear" w:color="auto" w:fill="FDE9D9" w:themeFill="accent6" w:themeFillTint="33"/>
          </w:tcPr>
          <w:p w:rsidR="00012BD6" w:rsidRPr="00B63417" w:rsidRDefault="00012BD6" w:rsidP="001D73EB">
            <w:pPr>
              <w:rPr>
                <w:sz w:val="24"/>
                <w:szCs w:val="24"/>
              </w:rPr>
            </w:pP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482"/>
        </w:trPr>
        <w:tc>
          <w:tcPr>
            <w:tcW w:w="11009" w:type="dxa"/>
            <w:gridSpan w:val="17"/>
            <w:tcBorders>
              <w:top w:val="single" w:sz="48"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tcPr>
          <w:p w:rsidR="00B63417" w:rsidRDefault="00C81E3C" w:rsidP="00B63417">
            <w:pPr>
              <w:spacing w:after="120"/>
            </w:pPr>
            <w:r w:rsidRPr="000A6214">
              <w:rPr>
                <w:b/>
                <w:sz w:val="28"/>
                <w:szCs w:val="28"/>
              </w:rPr>
              <w:lastRenderedPageBreak/>
              <w:t>Section 2 - KEY ASSESSMENTS AND FINDINGS</w:t>
            </w:r>
            <w:r w:rsidRPr="00C81E3C">
              <w:t xml:space="preserve"> </w:t>
            </w:r>
          </w:p>
          <w:p w:rsidR="00C81E3C" w:rsidRPr="00C81E3C" w:rsidRDefault="00C81E3C" w:rsidP="00B63417">
            <w:r w:rsidRPr="000A6214">
              <w:rPr>
                <w:i/>
              </w:rPr>
              <w:t>The focus of this section needs to be on findings from key</w:t>
            </w:r>
            <w:r w:rsidR="000A6214" w:rsidRPr="000A6214">
              <w:rPr>
                <w:i/>
              </w:rPr>
              <w:t xml:space="preserve"> assessments, analysis of data, information about candidate proficiency, and how data </w:t>
            </w:r>
            <w:proofErr w:type="gramStart"/>
            <w:r w:rsidR="000A6214" w:rsidRPr="000A6214">
              <w:rPr>
                <w:i/>
              </w:rPr>
              <w:t>was used</w:t>
            </w:r>
            <w:proofErr w:type="gramEnd"/>
            <w:r w:rsidR="000A6214" w:rsidRPr="000A6214">
              <w:rPr>
                <w:i/>
              </w:rPr>
              <w:t xml:space="preserve"> to inform candidate and program improvement decisions. (Textual information is in Rule 20 Folio Section 005.02, A-J)</w:t>
            </w: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04"/>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vAlign w:val="center"/>
          </w:tcPr>
          <w:p w:rsidR="00C81E3C" w:rsidRPr="000A6214" w:rsidRDefault="00C81E3C" w:rsidP="001D73EB">
            <w:pPr>
              <w:ind w:left="720"/>
              <w:rPr>
                <w:b/>
                <w:sz w:val="28"/>
                <w:szCs w:val="28"/>
              </w:rPr>
            </w:pPr>
            <w:r w:rsidRPr="000A6214">
              <w:rPr>
                <w:b/>
                <w:sz w:val="28"/>
                <w:szCs w:val="28"/>
              </w:rPr>
              <w:t>Section 2 - ARTIFACT 1</w:t>
            </w:r>
            <w:r w:rsidR="0021233B">
              <w:rPr>
                <w:b/>
                <w:sz w:val="28"/>
                <w:szCs w:val="28"/>
              </w:rPr>
              <w:t xml:space="preserve"> – Required Key Assessments</w:t>
            </w:r>
          </w:p>
        </w:tc>
      </w:tr>
      <w:tr w:rsidR="001B5F0B"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088"/>
        </w:trPr>
        <w:tc>
          <w:tcPr>
            <w:tcW w:w="11009" w:type="dxa"/>
            <w:gridSpan w:val="17"/>
            <w:tcBorders>
              <w:top w:val="nil"/>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1. CONTENT - Praxis II or GPA:</w:t>
            </w:r>
            <w:r w:rsidRPr="00C81E3C">
              <w:rPr>
                <w:b/>
                <w:i/>
              </w:rPr>
              <w:t xml:space="preserve"> Data from Praxis II licensure tests should be provided in the form of aggregated pass rates for each year over the past two years (if available), including the most recent academic year. Aggregated data </w:t>
            </w:r>
            <w:proofErr w:type="gramStart"/>
            <w:r w:rsidRPr="00C81E3C">
              <w:rPr>
                <w:b/>
                <w:i/>
              </w:rPr>
              <w:t>must be presented</w:t>
            </w:r>
            <w:proofErr w:type="gramEnd"/>
            <w:r w:rsidRPr="00C81E3C">
              <w:rPr>
                <w:b/>
                <w:i/>
              </w:rPr>
              <w:t xml:space="preserve"> on all candidates.  For institutions that do not have two years of data available, Nebraska will accept the use of grades or GPA as an assessment of content knowledge. If GPA is used, the GPA should reflect grades from the required courses in the endorsement. It would also be appropriate to compare GPAs of endorsement completers with the students who majored in the content area who were not teacher education candidates.</w:t>
            </w:r>
          </w:p>
        </w:tc>
      </w:tr>
      <w:tr w:rsidR="00635564"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4608" w:type="dxa"/>
            <w:gridSpan w:val="5"/>
            <w:tcBorders>
              <w:top w:val="nil"/>
              <w:left w:val="single" w:sz="12" w:space="0" w:color="984806" w:themeColor="accent6" w:themeShade="80"/>
              <w:bottom w:val="nil"/>
              <w:right w:val="nil"/>
            </w:tcBorders>
          </w:tcPr>
          <w:p w:rsidR="00635564" w:rsidRPr="00C81E3C" w:rsidRDefault="00635564" w:rsidP="001D73EB">
            <w:pPr>
              <w:tabs>
                <w:tab w:val="left" w:pos="7560"/>
                <w:tab w:val="left" w:pos="8640"/>
              </w:tabs>
            </w:pPr>
            <w:r w:rsidRPr="00C81E3C">
              <w:t>Select the Assessment that was presented:</w:t>
            </w:r>
          </w:p>
        </w:tc>
        <w:tc>
          <w:tcPr>
            <w:tcW w:w="1170" w:type="dxa"/>
            <w:gridSpan w:val="2"/>
            <w:tcBorders>
              <w:top w:val="nil"/>
              <w:left w:val="nil"/>
              <w:bottom w:val="nil"/>
              <w:right w:val="single" w:sz="12" w:space="0" w:color="FABF8F" w:themeColor="accent6" w:themeTint="99"/>
            </w:tcBorders>
            <w:vAlign w:val="center"/>
          </w:tcPr>
          <w:p w:rsidR="00635564" w:rsidRDefault="00635564" w:rsidP="001D73EB">
            <w:pPr>
              <w:tabs>
                <w:tab w:val="left" w:pos="7560"/>
                <w:tab w:val="left" w:pos="8640"/>
              </w:tabs>
              <w:jc w:val="right"/>
            </w:pPr>
            <w:r w:rsidRPr="00C81E3C">
              <w:t>Praxis II</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35564" w:rsidRPr="00F42718" w:rsidRDefault="00635564" w:rsidP="00F42718">
            <w:pPr>
              <w:tabs>
                <w:tab w:val="left" w:pos="7560"/>
                <w:tab w:val="left" w:pos="8640"/>
              </w:tabs>
              <w:jc w:val="center"/>
              <w:rPr>
                <w:b/>
                <w:sz w:val="28"/>
                <w:szCs w:val="28"/>
              </w:rPr>
            </w:pPr>
          </w:p>
        </w:tc>
        <w:tc>
          <w:tcPr>
            <w:tcW w:w="1206" w:type="dxa"/>
            <w:gridSpan w:val="3"/>
            <w:tcBorders>
              <w:top w:val="nil"/>
              <w:left w:val="single" w:sz="12" w:space="0" w:color="FABF8F" w:themeColor="accent6" w:themeTint="99"/>
              <w:bottom w:val="nil"/>
              <w:right w:val="single" w:sz="12" w:space="0" w:color="FABF8F" w:themeColor="accent6" w:themeTint="99"/>
            </w:tcBorders>
            <w:vAlign w:val="center"/>
          </w:tcPr>
          <w:p w:rsidR="00635564" w:rsidRDefault="00635564" w:rsidP="001D73EB">
            <w:pPr>
              <w:tabs>
                <w:tab w:val="left" w:pos="7560"/>
                <w:tab w:val="left" w:pos="8640"/>
              </w:tabs>
              <w:jc w:val="right"/>
            </w:pPr>
            <w:r>
              <w:t>GPA</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35564" w:rsidRPr="00F42718" w:rsidRDefault="00635564" w:rsidP="00F42718">
            <w:pPr>
              <w:tabs>
                <w:tab w:val="left" w:pos="7560"/>
                <w:tab w:val="left" w:pos="8640"/>
              </w:tabs>
              <w:jc w:val="center"/>
              <w:rPr>
                <w:b/>
                <w:sz w:val="28"/>
                <w:szCs w:val="28"/>
              </w:rPr>
            </w:pPr>
          </w:p>
        </w:tc>
        <w:tc>
          <w:tcPr>
            <w:tcW w:w="3017" w:type="dxa"/>
            <w:gridSpan w:val="5"/>
            <w:tcBorders>
              <w:top w:val="nil"/>
              <w:left w:val="single" w:sz="12" w:space="0" w:color="FABF8F" w:themeColor="accent6" w:themeTint="99"/>
              <w:bottom w:val="nil"/>
              <w:right w:val="single" w:sz="12" w:space="0" w:color="984806" w:themeColor="accent6" w:themeShade="80"/>
            </w:tcBorders>
          </w:tcPr>
          <w:p w:rsidR="00635564" w:rsidRPr="007C6122" w:rsidRDefault="00635564" w:rsidP="001D73EB">
            <w:pPr>
              <w:tabs>
                <w:tab w:val="left" w:pos="7560"/>
                <w:tab w:val="left" w:pos="8640"/>
              </w:tabs>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6C5333"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C5333" w:rsidRPr="007C6122" w:rsidRDefault="006C5333" w:rsidP="001D73EB">
            <w:r w:rsidRPr="00C81E3C">
              <w:t>If No, please explain:</w:t>
            </w:r>
          </w:p>
        </w:tc>
      </w:tr>
      <w:tr w:rsidR="006C5333"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C5333" w:rsidRPr="00B63417" w:rsidRDefault="006C5333" w:rsidP="001D73EB">
            <w:pPr>
              <w:rPr>
                <w:sz w:val="24"/>
                <w:szCs w:val="24"/>
              </w:rPr>
            </w:pPr>
          </w:p>
        </w:tc>
      </w:tr>
      <w:tr w:rsidR="00635564"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635564" w:rsidRPr="00635564" w:rsidRDefault="00635564"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6C5333"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C5333" w:rsidRPr="003640D9" w:rsidRDefault="006C5333" w:rsidP="001D73EB">
            <w:pPr>
              <w:rPr>
                <w:b/>
              </w:rPr>
            </w:pPr>
            <w:r w:rsidRPr="00EC740F">
              <w:rPr>
                <w:b/>
              </w:rPr>
              <w:t>Reviewer comment which supp</w:t>
            </w:r>
            <w:r>
              <w:rPr>
                <w:b/>
              </w:rPr>
              <w:t xml:space="preserve">orts decision (brief statement) - </w:t>
            </w:r>
            <w:r w:rsidRPr="00F92155">
              <w:rPr>
                <w:b/>
                <w:color w:val="C00000"/>
              </w:rPr>
              <w:t>Required</w:t>
            </w:r>
          </w:p>
        </w:tc>
      </w:tr>
      <w:tr w:rsidR="006C5333"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6C5333" w:rsidRPr="00B63417" w:rsidRDefault="006C5333"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57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2. CONTENT </w:t>
            </w:r>
            <w:r w:rsidRPr="00C81E3C">
              <w:rPr>
                <w:b/>
                <w:i/>
              </w:rPr>
              <w:t>- Candidate knowledge and skills r</w:t>
            </w:r>
            <w:r>
              <w:rPr>
                <w:b/>
                <w:i/>
              </w:rPr>
              <w:t>elated to application of content</w:t>
            </w:r>
            <w:r w:rsidRPr="00C81E3C">
              <w:rPr>
                <w:b/>
                <w:i/>
              </w:rPr>
              <w:t xml:space="preserve">. Mean scores or aggregated performance levels for each year over the past two years </w:t>
            </w:r>
            <w:proofErr w:type="gramStart"/>
            <w:r w:rsidRPr="00C81E3C">
              <w:rPr>
                <w:b/>
                <w:i/>
              </w:rPr>
              <w:t>should be provided</w:t>
            </w:r>
            <w:proofErr w:type="gramEnd"/>
            <w:r w:rsidRPr="00C81E3C">
              <w:rPr>
                <w:b/>
                <w:i/>
              </w:rPr>
              <w:t xml:space="preserve">, including the most recent academic year. Aggregated data </w:t>
            </w:r>
            <w:proofErr w:type="gramStart"/>
            <w:r w:rsidRPr="00C81E3C">
              <w:rPr>
                <w:b/>
                <w:i/>
              </w:rPr>
              <w:t>must be presented</w:t>
            </w:r>
            <w:proofErr w:type="gramEnd"/>
            <w:r w:rsidRPr="00C81E3C">
              <w:rPr>
                <w:b/>
                <w:i/>
              </w:rPr>
              <w:t xml:space="preserve"> on all candidates.</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620"/>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3. LEARNER/LEARNING ENVIRONMENTS</w:t>
            </w:r>
            <w:r w:rsidRPr="00C81E3C">
              <w:rPr>
                <w:b/>
                <w:i/>
              </w:rPr>
              <w:t xml:space="preserve"> - Candidate knowledge and skills related to learners and learning environments. Mean scores or aggregated performance levels for each year over the past two years </w:t>
            </w:r>
            <w:proofErr w:type="gramStart"/>
            <w:r w:rsidRPr="00C81E3C">
              <w:rPr>
                <w:b/>
                <w:i/>
              </w:rPr>
              <w:t>should be provided</w:t>
            </w:r>
            <w:proofErr w:type="gramEnd"/>
            <w:r w:rsidRPr="00C81E3C">
              <w:rPr>
                <w:b/>
                <w:i/>
              </w:rPr>
              <w:t xml:space="preserve">, including the most recent academic year. Aggregated data </w:t>
            </w:r>
            <w:proofErr w:type="gramStart"/>
            <w:r w:rsidRPr="00C81E3C">
              <w:rPr>
                <w:b/>
                <w:i/>
              </w:rPr>
              <w:t>must be presented</w:t>
            </w:r>
            <w:proofErr w:type="gramEnd"/>
            <w:r w:rsidRPr="00C81E3C">
              <w:rPr>
                <w:b/>
                <w:i/>
              </w:rPr>
              <w:t xml:space="preserve"> on all candidates.</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4. INSTRUCTIONAL PRACTICES - CANDIDATE KNOWLEDGE AND SKILLS. </w:t>
            </w:r>
            <w:r w:rsidRPr="00C81E3C">
              <w:rPr>
                <w:b/>
                <w:i/>
              </w:rPr>
              <w:t xml:space="preserve">Mean scores or aggregated performance levels for each year over the past two years </w:t>
            </w:r>
            <w:proofErr w:type="gramStart"/>
            <w:r w:rsidRPr="00C81E3C">
              <w:rPr>
                <w:b/>
                <w:i/>
              </w:rPr>
              <w:t>should be provided</w:t>
            </w:r>
            <w:proofErr w:type="gramEnd"/>
            <w:r w:rsidRPr="00C81E3C">
              <w:rPr>
                <w:b/>
                <w:i/>
              </w:rPr>
              <w:t xml:space="preserve">, including the most recent academic year. Aggregated data </w:t>
            </w:r>
            <w:proofErr w:type="gramStart"/>
            <w:r w:rsidRPr="00C81E3C">
              <w:rPr>
                <w:b/>
                <w:i/>
              </w:rPr>
              <w:t>must be presented</w:t>
            </w:r>
            <w:proofErr w:type="gramEnd"/>
            <w:r w:rsidRPr="00C81E3C">
              <w:rPr>
                <w:b/>
                <w:i/>
              </w:rPr>
              <w:t xml:space="preserve"> on all candidates</w:t>
            </w:r>
            <w:r w:rsidR="00366E7C">
              <w:rPr>
                <w:b/>
                <w:i/>
              </w:rPr>
              <w:t>.</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331"/>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5. EFFECT OF INSTRUCTIONAL PRACTICES ON P-12 STUDENT LEARNING </w:t>
            </w:r>
            <w:r w:rsidRPr="00C81E3C">
              <w:rPr>
                <w:b/>
                <w:i/>
              </w:rPr>
              <w:t xml:space="preserve">- Assessment that demonstrates candidate effects or impact on P-12 student learning. Examples of assessments include those based on samples of student's work, such as a teacher work sample or instructional analysis project.  Mean scores or aggregated performance levels for each year over the past two years </w:t>
            </w:r>
            <w:proofErr w:type="gramStart"/>
            <w:r w:rsidRPr="00C81E3C">
              <w:rPr>
                <w:b/>
                <w:i/>
              </w:rPr>
              <w:t>should be provided</w:t>
            </w:r>
            <w:proofErr w:type="gramEnd"/>
            <w:r w:rsidRPr="00C81E3C">
              <w:rPr>
                <w:b/>
                <w:i/>
              </w:rPr>
              <w:t xml:space="preserve">, including the most recent academic year. Aggregated data </w:t>
            </w:r>
            <w:proofErr w:type="gramStart"/>
            <w:r w:rsidRPr="00C81E3C">
              <w:rPr>
                <w:b/>
                <w:i/>
              </w:rPr>
              <w:t>must be presented</w:t>
            </w:r>
            <w:proofErr w:type="gramEnd"/>
            <w:r w:rsidRPr="00C81E3C">
              <w:rPr>
                <w:b/>
                <w:i/>
              </w:rPr>
              <w:t xml:space="preserve"> on all candidates.</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773"/>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6.  PROFESSIONAL RESPONSIBILITY </w:t>
            </w:r>
            <w:r w:rsidRPr="00C81E3C">
              <w:rPr>
                <w:b/>
                <w:i/>
              </w:rPr>
              <w:t xml:space="preserve">- Candidate knowledge and skills related to professional practice. Mean scores or aggregated performance levels for each year over the past two years </w:t>
            </w:r>
            <w:proofErr w:type="gramStart"/>
            <w:r w:rsidRPr="00C81E3C">
              <w:rPr>
                <w:b/>
                <w:i/>
              </w:rPr>
              <w:t>should be provided</w:t>
            </w:r>
            <w:proofErr w:type="gramEnd"/>
            <w:r w:rsidRPr="00C81E3C">
              <w:rPr>
                <w:b/>
                <w:i/>
              </w:rPr>
              <w:t xml:space="preserve">, including the most recent academic year. Aggregated data </w:t>
            </w:r>
            <w:proofErr w:type="gramStart"/>
            <w:r w:rsidRPr="00C81E3C">
              <w:rPr>
                <w:b/>
                <w:i/>
              </w:rPr>
              <w:t>must be presented</w:t>
            </w:r>
            <w:proofErr w:type="gramEnd"/>
            <w:r w:rsidRPr="00C81E3C">
              <w:rPr>
                <w:b/>
                <w:i/>
              </w:rPr>
              <w:t xml:space="preserve"> on all candidates.</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566"/>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7. OVERALL PROFICIENCY</w:t>
            </w:r>
            <w:r w:rsidRPr="00C81E3C">
              <w:rPr>
                <w:b/>
                <w:i/>
              </w:rPr>
              <w:t xml:space="preserve"> - Institutions preparing for off-site review in summer 2016 and after will be required to use NDE Follow-up Survey data for this assessment. In the interim, institutions follow-up survey data from recent graduates and employers of those candidates </w:t>
            </w:r>
            <w:proofErr w:type="gramStart"/>
            <w:r w:rsidRPr="00C81E3C">
              <w:rPr>
                <w:b/>
                <w:i/>
              </w:rPr>
              <w:t>is recommended</w:t>
            </w:r>
            <w:proofErr w:type="gramEnd"/>
            <w:r w:rsidRPr="00C81E3C">
              <w:rPr>
                <w:b/>
                <w:i/>
              </w:rPr>
              <w:t>. However, this key assessment requirement may be met with any institution- determined assessment which documents overall proficiency.</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 </w:t>
            </w:r>
            <w:r w:rsidRPr="00F92155">
              <w:rPr>
                <w:b/>
                <w:color w:val="C00000"/>
              </w:rPr>
              <w:t>Required</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C81E3C" w:rsidRDefault="001B5F0B" w:rsidP="00F42718">
            <w:pPr>
              <w:spacing w:after="120"/>
              <w:rPr>
                <w:b/>
                <w:i/>
              </w:rPr>
            </w:pPr>
            <w:r w:rsidRPr="00D35648">
              <w:rPr>
                <w:b/>
              </w:rPr>
              <w:t xml:space="preserve">8. OPTIONAL </w:t>
            </w:r>
            <w:r w:rsidRPr="00C81E3C">
              <w:rPr>
                <w:b/>
                <w:i/>
              </w:rPr>
              <w:t xml:space="preserve">- Institution choice if desired - Assessment that demonstrates candidates are proficient in content knowledge; professional and pedagogical knowledge, skills, and dispositions; and/or student learning. Examples of assessments include evaluations of field experiences, case studies, portfolio or course projects, and follow-up studies. Assessments </w:t>
            </w:r>
            <w:proofErr w:type="gramStart"/>
            <w:r w:rsidRPr="00C81E3C">
              <w:rPr>
                <w:b/>
                <w:i/>
              </w:rPr>
              <w:t>examples  could</w:t>
            </w:r>
            <w:proofErr w:type="gramEnd"/>
            <w:r w:rsidRPr="00C81E3C">
              <w:rPr>
                <w:b/>
                <w:i/>
              </w:rPr>
              <w:t xml:space="preserve"> include candidate projects that demonstrate candidate's (a) ability to observe and assess students through case studies or similar projects; and (b) understanding of the profession and candidates' future role as advocates and reflective, continuous learners.</w:t>
            </w:r>
            <w:r w:rsidR="00366E7C" w:rsidRPr="00C81E3C">
              <w:rPr>
                <w:b/>
                <w:i/>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 xml:space="preserve">orts decision (brief statement) </w:t>
            </w:r>
            <w:r w:rsidR="00F42718">
              <w:rPr>
                <w:b/>
              </w:rPr>
              <w:t>–</w:t>
            </w:r>
            <w:r>
              <w:rPr>
                <w:b/>
              </w:rPr>
              <w:t xml:space="preserve"> </w:t>
            </w:r>
            <w:r w:rsidRPr="00F92155">
              <w:rPr>
                <w:b/>
                <w:color w:val="C00000"/>
              </w:rPr>
              <w:t>Required</w:t>
            </w:r>
            <w:r w:rsidR="00F42718">
              <w:rPr>
                <w:b/>
                <w:color w:val="C00000"/>
              </w:rPr>
              <w:t xml:space="preserve"> if applicable</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68"/>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C81E3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59"/>
        </w:trPr>
        <w:tc>
          <w:tcPr>
            <w:tcW w:w="11009" w:type="dxa"/>
            <w:gridSpan w:val="17"/>
            <w:tcBorders>
              <w:top w:val="single" w:sz="12" w:space="0" w:color="984806" w:themeColor="accent6" w:themeShade="80"/>
              <w:left w:val="single" w:sz="12" w:space="0" w:color="984806" w:themeColor="accent6" w:themeShade="80"/>
              <w:bottom w:val="single" w:sz="4" w:space="0" w:color="FABF8F" w:themeColor="accent6" w:themeTint="99"/>
              <w:right w:val="single" w:sz="12" w:space="0" w:color="984806" w:themeColor="accent6" w:themeShade="80"/>
            </w:tcBorders>
            <w:vAlign w:val="center"/>
          </w:tcPr>
          <w:p w:rsidR="00C81E3C" w:rsidRPr="002A15DC" w:rsidRDefault="00C81E3C" w:rsidP="001D73EB">
            <w:pPr>
              <w:ind w:left="720"/>
              <w:rPr>
                <w:b/>
                <w:sz w:val="28"/>
                <w:szCs w:val="28"/>
              </w:rPr>
            </w:pPr>
            <w:r w:rsidRPr="002A15DC">
              <w:rPr>
                <w:b/>
                <w:sz w:val="28"/>
                <w:szCs w:val="28"/>
              </w:rPr>
              <w:t>Section 2 - ARTIFACT 3</w:t>
            </w:r>
            <w:r w:rsidR="0021233B">
              <w:rPr>
                <w:b/>
                <w:sz w:val="28"/>
                <w:szCs w:val="28"/>
              </w:rPr>
              <w:t xml:space="preserve"> – Narrative Summary of Assessment Data</w:t>
            </w: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left w:val="single" w:sz="12" w:space="0" w:color="984806" w:themeColor="accent6" w:themeShade="80"/>
              <w:bottom w:val="nil"/>
              <w:right w:val="single" w:sz="12" w:space="0" w:color="984806" w:themeColor="accent6" w:themeShade="80"/>
            </w:tcBorders>
          </w:tcPr>
          <w:p w:rsidR="00F92155" w:rsidRPr="0099442F" w:rsidRDefault="001B5F0B" w:rsidP="00F42718">
            <w:pPr>
              <w:spacing w:after="120"/>
              <w:rPr>
                <w:b/>
              </w:rPr>
            </w:pPr>
            <w:r w:rsidRPr="00157516">
              <w:rPr>
                <w:b/>
              </w:rPr>
              <w:t>Interpretation/summary of the assessment data from the institution's perspective.</w:t>
            </w:r>
            <w:r w:rsidR="00366E7C" w:rsidRPr="0099442F">
              <w:rPr>
                <w:b/>
              </w:rPr>
              <w:t xml:space="preserve"> </w:t>
            </w: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10"/>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r w:rsidRPr="00C81E3C">
              <w:t>Did the institution provide appropriate information to address this element?</w:t>
            </w:r>
          </w:p>
        </w:tc>
        <w:tc>
          <w:tcPr>
            <w:tcW w:w="1242" w:type="dxa"/>
            <w:gridSpan w:val="3"/>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1D73EB" w:rsidRDefault="00F42718" w:rsidP="00F42718">
            <w:pPr>
              <w:tabs>
                <w:tab w:val="left" w:pos="7560"/>
                <w:tab w:val="left" w:pos="8640"/>
              </w:tabs>
              <w:jc w:val="center"/>
              <w:rPr>
                <w:b/>
                <w:sz w:val="28"/>
                <w:szCs w:val="28"/>
              </w:rPr>
            </w:pPr>
          </w:p>
        </w:tc>
        <w:tc>
          <w:tcPr>
            <w:tcW w:w="389" w:type="dxa"/>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7C6122" w:rsidRDefault="00366E7C" w:rsidP="001D73EB">
            <w:r w:rsidRPr="00C81E3C">
              <w:t>If No, please explain:</w:t>
            </w:r>
          </w:p>
        </w:tc>
      </w:tr>
      <w:tr w:rsidR="00366E7C" w:rsidRPr="00B63417"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366E7C"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8" w:space="0" w:color="FABF8F" w:themeColor="accent6" w:themeTint="99"/>
              <w:right w:val="single" w:sz="12" w:space="0" w:color="984806" w:themeColor="accent6" w:themeShade="80"/>
            </w:tcBorders>
          </w:tcPr>
          <w:p w:rsidR="00366E7C" w:rsidRPr="00F42718" w:rsidRDefault="00366E7C" w:rsidP="001D73EB">
            <w:pPr>
              <w:rPr>
                <w:sz w:val="16"/>
                <w:szCs w:val="16"/>
              </w:rPr>
            </w:pPr>
          </w:p>
        </w:tc>
      </w:tr>
      <w:tr w:rsidR="001A048D" w:rsidRPr="00C81E3C"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A048D" w:rsidRPr="003640D9" w:rsidRDefault="001A048D" w:rsidP="0059285C">
            <w:pPr>
              <w:rPr>
                <w:b/>
              </w:rPr>
            </w:pPr>
            <w:r w:rsidRPr="00EC740F">
              <w:rPr>
                <w:b/>
              </w:rPr>
              <w:t>Reviewer comment which supp</w:t>
            </w:r>
            <w:r>
              <w:rPr>
                <w:b/>
              </w:rPr>
              <w:t xml:space="preserve">orts decision (brief statement) - </w:t>
            </w:r>
            <w:r w:rsidRPr="00F92155">
              <w:rPr>
                <w:b/>
                <w:color w:val="C00000"/>
              </w:rPr>
              <w:t>Required</w:t>
            </w:r>
          </w:p>
        </w:tc>
      </w:tr>
      <w:tr w:rsidR="001A048D" w:rsidRPr="00B63417"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A048D" w:rsidRPr="00B63417" w:rsidRDefault="001A048D" w:rsidP="0059285C">
            <w:pPr>
              <w:rPr>
                <w:sz w:val="24"/>
                <w:szCs w:val="24"/>
              </w:rPr>
            </w:pPr>
          </w:p>
        </w:tc>
      </w:tr>
      <w:tr w:rsidR="00C81E3C" w:rsidRPr="002A15D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1009" w:type="dxa"/>
            <w:gridSpan w:val="17"/>
            <w:tcBorders>
              <w:top w:val="single" w:sz="48"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vAlign w:val="center"/>
          </w:tcPr>
          <w:p w:rsidR="00C81E3C" w:rsidRPr="002A15DC" w:rsidRDefault="00C81E3C" w:rsidP="00FC24C5">
            <w:pPr>
              <w:spacing w:after="120"/>
              <w:rPr>
                <w:b/>
                <w:sz w:val="28"/>
                <w:szCs w:val="28"/>
              </w:rPr>
            </w:pPr>
            <w:r w:rsidRPr="002A15DC">
              <w:rPr>
                <w:b/>
                <w:sz w:val="28"/>
                <w:szCs w:val="28"/>
              </w:rPr>
              <w:t>Section 3 - EVALUATION OF THE USE OF ASSESSMENT RESULTS</w:t>
            </w:r>
            <w:r w:rsidR="0021233B">
              <w:rPr>
                <w:b/>
                <w:sz w:val="28"/>
                <w:szCs w:val="28"/>
              </w:rPr>
              <w:t xml:space="preserve"> FOR CONTINUOUS IMPROVEMENT</w:t>
            </w:r>
          </w:p>
        </w:tc>
      </w:tr>
      <w:tr w:rsidR="001B5F0B"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493"/>
        </w:trPr>
        <w:tc>
          <w:tcPr>
            <w:tcW w:w="11009" w:type="dxa"/>
            <w:gridSpan w:val="17"/>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7E77C8" w:rsidRPr="00C06ECE" w:rsidRDefault="001B5F0B" w:rsidP="00F42718">
            <w:pPr>
              <w:rPr>
                <w:i/>
              </w:rPr>
            </w:pPr>
            <w:r w:rsidRPr="00C06ECE">
              <w:rPr>
                <w:i/>
              </w:rPr>
              <w:t xml:space="preserve">Discuss endorsement program changes and improvements made to the endorsement program since the last visit </w:t>
            </w:r>
            <w:proofErr w:type="gramStart"/>
            <w:r w:rsidRPr="00C06ECE">
              <w:rPr>
                <w:i/>
              </w:rPr>
              <w:t>as a result</w:t>
            </w:r>
            <w:proofErr w:type="gramEnd"/>
            <w:r w:rsidRPr="00C06ECE">
              <w:rPr>
                <w:i/>
              </w:rPr>
              <w:t xml:space="preserve"> of documented assessment data analysis findings and other information related to the endorsement program area. </w:t>
            </w:r>
            <w:r w:rsidR="00F42718">
              <w:rPr>
                <w:i/>
              </w:rPr>
              <w:t xml:space="preserve"> </w:t>
            </w:r>
            <w:r w:rsidRPr="00C06ECE">
              <w:rPr>
                <w:i/>
              </w:rPr>
              <w:t xml:space="preserve">What did the data indicate and what endorsement program changes were made </w:t>
            </w:r>
            <w:proofErr w:type="gramStart"/>
            <w:r w:rsidRPr="00C06ECE">
              <w:rPr>
                <w:i/>
              </w:rPr>
              <w:t>as a result</w:t>
            </w:r>
            <w:proofErr w:type="gramEnd"/>
            <w:r w:rsidRPr="00C06ECE">
              <w:rPr>
                <w:i/>
              </w:rPr>
              <w:t xml:space="preserve"> of data analysis? </w:t>
            </w:r>
            <w:r w:rsidR="00F42718">
              <w:rPr>
                <w:i/>
              </w:rPr>
              <w:t xml:space="preserve"> </w:t>
            </w:r>
            <w:r w:rsidRPr="00C06ECE">
              <w:rPr>
                <w:i/>
              </w:rPr>
              <w:t xml:space="preserve">How </w:t>
            </w:r>
            <w:proofErr w:type="gramStart"/>
            <w:r w:rsidRPr="00C06ECE">
              <w:rPr>
                <w:i/>
              </w:rPr>
              <w:t>were decisions made</w:t>
            </w:r>
            <w:proofErr w:type="gramEnd"/>
            <w:r w:rsidRPr="00C06ECE">
              <w:rPr>
                <w:i/>
              </w:rPr>
              <w:t xml:space="preserve">? </w:t>
            </w:r>
            <w:r w:rsidR="00F42718">
              <w:rPr>
                <w:i/>
              </w:rPr>
              <w:t xml:space="preserve"> </w:t>
            </w:r>
            <w:r w:rsidRPr="00C06ECE">
              <w:rPr>
                <w:i/>
              </w:rPr>
              <w:t xml:space="preserve">What has been the effect of these program changes? </w:t>
            </w:r>
            <w:r w:rsidR="00F42718">
              <w:rPr>
                <w:i/>
              </w:rPr>
              <w:t xml:space="preserve"> </w:t>
            </w:r>
            <w:r w:rsidRPr="00C06ECE">
              <w:rPr>
                <w:i/>
              </w:rPr>
              <w:t xml:space="preserve">What future program improvements </w:t>
            </w:r>
            <w:proofErr w:type="gramStart"/>
            <w:r w:rsidRPr="00C06ECE">
              <w:rPr>
                <w:i/>
              </w:rPr>
              <w:t>are planned</w:t>
            </w:r>
            <w:proofErr w:type="gramEnd"/>
            <w:r w:rsidRPr="00C06ECE">
              <w:rPr>
                <w:i/>
              </w:rPr>
              <w:t xml:space="preserve">? </w:t>
            </w:r>
            <w:r w:rsidR="00F42718">
              <w:rPr>
                <w:i/>
              </w:rPr>
              <w:t xml:space="preserve"> </w:t>
            </w:r>
            <w:r w:rsidRPr="00C06ECE">
              <w:rPr>
                <w:i/>
              </w:rPr>
              <w:t>What are implications for overall unit improvement initiatives to the endorsement program?</w:t>
            </w:r>
          </w:p>
        </w:tc>
      </w:tr>
      <w:tr w:rsidR="00477D34"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nil"/>
              <w:right w:val="single" w:sz="12" w:space="0" w:color="984806" w:themeColor="accent6" w:themeShade="80"/>
            </w:tcBorders>
          </w:tcPr>
          <w:p w:rsidR="00477D34" w:rsidRPr="00477D34" w:rsidRDefault="00477D34" w:rsidP="00F42718">
            <w:pPr>
              <w:spacing w:after="120"/>
              <w:ind w:left="360" w:right="540"/>
              <w:rPr>
                <w:b/>
              </w:rPr>
            </w:pPr>
            <w:r w:rsidRPr="00E06B31">
              <w:rPr>
                <w:b/>
              </w:rPr>
              <w:t>Evidence that assessment results are evaluated and applied to the improvement of candidate performance and strengthening of the program from documentation provided:</w:t>
            </w:r>
          </w:p>
        </w:tc>
      </w:tr>
      <w:tr w:rsidR="002A2139" w:rsidRPr="00C81E3C" w:rsidTr="001F2A3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477D34" w:rsidRPr="007C6122" w:rsidRDefault="00477D34" w:rsidP="001D73EB">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477D34" w:rsidRPr="007C6122" w:rsidRDefault="00477D34" w:rsidP="001D73EB">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477D34" w:rsidRPr="00F42718" w:rsidRDefault="00477D34" w:rsidP="00F42718">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477D34" w:rsidRPr="007C6122" w:rsidRDefault="00477D34" w:rsidP="001D73EB">
            <w:pPr>
              <w:tabs>
                <w:tab w:val="left" w:pos="7560"/>
                <w:tab w:val="left" w:pos="8640"/>
              </w:tabs>
              <w:jc w:val="right"/>
            </w:pPr>
            <w:r>
              <w:t>Met with Conditions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477D34" w:rsidRPr="00F42718" w:rsidRDefault="00477D34" w:rsidP="00F42718">
            <w:pPr>
              <w:tabs>
                <w:tab w:val="left" w:pos="7560"/>
                <w:tab w:val="left" w:pos="8640"/>
              </w:tabs>
              <w:jc w:val="center"/>
              <w:rPr>
                <w:b/>
                <w:sz w:val="28"/>
                <w:szCs w:val="28"/>
              </w:rPr>
            </w:pPr>
          </w:p>
        </w:tc>
        <w:tc>
          <w:tcPr>
            <w:tcW w:w="1440" w:type="dxa"/>
            <w:gridSpan w:val="2"/>
            <w:tcBorders>
              <w:top w:val="nil"/>
              <w:left w:val="single" w:sz="12" w:space="0" w:color="FABF8F" w:themeColor="accent6" w:themeTint="99"/>
              <w:bottom w:val="nil"/>
              <w:right w:val="single" w:sz="12" w:space="0" w:color="FABF8F" w:themeColor="accent6" w:themeTint="99"/>
            </w:tcBorders>
            <w:vAlign w:val="center"/>
          </w:tcPr>
          <w:p w:rsidR="00477D34" w:rsidRPr="007C6122" w:rsidRDefault="00477D34" w:rsidP="001D73EB">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477D34" w:rsidRPr="00F42718" w:rsidRDefault="00477D34" w:rsidP="00F42718">
            <w:pPr>
              <w:tabs>
                <w:tab w:val="left" w:pos="7560"/>
                <w:tab w:val="left" w:pos="8640"/>
              </w:tabs>
              <w:jc w:val="center"/>
              <w:rPr>
                <w:b/>
                <w:sz w:val="28"/>
                <w:szCs w:val="28"/>
              </w:rPr>
            </w:pPr>
          </w:p>
        </w:tc>
        <w:tc>
          <w:tcPr>
            <w:tcW w:w="4223" w:type="dxa"/>
            <w:gridSpan w:val="8"/>
            <w:tcBorders>
              <w:top w:val="nil"/>
              <w:left w:val="single" w:sz="12" w:space="0" w:color="FABF8F" w:themeColor="accent6" w:themeTint="99"/>
              <w:bottom w:val="nil"/>
              <w:right w:val="single" w:sz="12" w:space="0" w:color="984806" w:themeColor="accent6" w:themeShade="80"/>
            </w:tcBorders>
          </w:tcPr>
          <w:p w:rsidR="00477D34" w:rsidRPr="007C6122" w:rsidRDefault="00477D34" w:rsidP="001D73EB">
            <w:pPr>
              <w:tabs>
                <w:tab w:val="left" w:pos="7560"/>
                <w:tab w:val="left" w:pos="8640"/>
              </w:tabs>
            </w:pPr>
          </w:p>
        </w:tc>
      </w:tr>
      <w:tr w:rsidR="0069240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0"/>
        </w:trPr>
        <w:tc>
          <w:tcPr>
            <w:tcW w:w="11009" w:type="dxa"/>
            <w:gridSpan w:val="17"/>
            <w:tcBorders>
              <w:top w:val="nil"/>
              <w:left w:val="single" w:sz="12" w:space="0" w:color="984806" w:themeColor="accent6" w:themeShade="80"/>
              <w:bottom w:val="single" w:sz="48" w:space="0" w:color="FABF8F" w:themeColor="accent6" w:themeTint="99"/>
              <w:right w:val="single" w:sz="12" w:space="0" w:color="984806" w:themeColor="accent6" w:themeShade="80"/>
            </w:tcBorders>
          </w:tcPr>
          <w:p w:rsidR="0069240C" w:rsidRPr="00477D34" w:rsidRDefault="0069240C" w:rsidP="001D73EB">
            <w:pPr>
              <w:rPr>
                <w:sz w:val="16"/>
                <w:szCs w:val="16"/>
              </w:rPr>
            </w:pPr>
          </w:p>
        </w:tc>
      </w:tr>
      <w:tr w:rsidR="001A048D" w:rsidRPr="00C81E3C"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A048D" w:rsidRPr="003640D9" w:rsidRDefault="001A048D" w:rsidP="0059285C">
            <w:pPr>
              <w:rPr>
                <w:b/>
              </w:rPr>
            </w:pPr>
            <w:r w:rsidRPr="00EC740F">
              <w:rPr>
                <w:b/>
              </w:rPr>
              <w:t>Reviewer comment which supp</w:t>
            </w:r>
            <w:r>
              <w:rPr>
                <w:b/>
              </w:rPr>
              <w:t xml:space="preserve">orts decision (brief statement) - </w:t>
            </w:r>
            <w:r w:rsidRPr="00F92155">
              <w:rPr>
                <w:b/>
                <w:color w:val="C00000"/>
              </w:rPr>
              <w:t>Required</w:t>
            </w:r>
          </w:p>
        </w:tc>
      </w:tr>
      <w:tr w:rsidR="001A048D" w:rsidRPr="00B63417" w:rsidTr="0059285C">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1009" w:type="dxa"/>
            <w:gridSpan w:val="17"/>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A048D" w:rsidRPr="00B63417" w:rsidRDefault="001A048D" w:rsidP="0059285C">
            <w:pPr>
              <w:rPr>
                <w:sz w:val="24"/>
                <w:szCs w:val="24"/>
              </w:rPr>
            </w:pPr>
          </w:p>
        </w:tc>
      </w:tr>
      <w:tr w:rsidR="00C81E3C" w:rsidRPr="00C81E3C" w:rsidTr="00012BD6">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1009" w:type="dxa"/>
            <w:gridSpan w:val="17"/>
            <w:tcBorders>
              <w:top w:val="single" w:sz="48" w:space="0" w:color="FABF8F" w:themeColor="accent6" w:themeTint="99"/>
              <w:bottom w:val="single" w:sz="4" w:space="0" w:color="FABF8F" w:themeColor="accent6" w:themeTint="99"/>
            </w:tcBorders>
            <w:vAlign w:val="center"/>
          </w:tcPr>
          <w:p w:rsidR="00C81E3C" w:rsidRPr="00E06B31" w:rsidRDefault="00C81E3C" w:rsidP="00FC24C5">
            <w:pPr>
              <w:spacing w:after="120"/>
              <w:rPr>
                <w:b/>
                <w:sz w:val="28"/>
                <w:szCs w:val="28"/>
              </w:rPr>
            </w:pPr>
            <w:r w:rsidRPr="00E06B31">
              <w:rPr>
                <w:b/>
                <w:sz w:val="28"/>
                <w:szCs w:val="28"/>
              </w:rPr>
              <w:t>Section 4 - ADDITIONAL COMMENTS</w:t>
            </w:r>
          </w:p>
        </w:tc>
      </w:tr>
      <w:tr w:rsidR="001B5F0B" w:rsidRPr="00C81E3C" w:rsidTr="00FC24C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1"/>
        </w:trPr>
        <w:tc>
          <w:tcPr>
            <w:tcW w:w="11009" w:type="dxa"/>
            <w:gridSpan w:val="17"/>
            <w:tcBorders>
              <w:top w:val="single" w:sz="4" w:space="0" w:color="FABF8F" w:themeColor="accent6" w:themeTint="99"/>
              <w:bottom w:val="single" w:sz="2" w:space="0" w:color="FABF8F" w:themeColor="accent6" w:themeTint="99"/>
            </w:tcBorders>
          </w:tcPr>
          <w:p w:rsidR="007E77C8" w:rsidRPr="002A2139" w:rsidRDefault="001B5F0B" w:rsidP="001D73EB">
            <w:pPr>
              <w:rPr>
                <w:b/>
              </w:rPr>
            </w:pPr>
            <w:r w:rsidRPr="00E06B31">
              <w:rPr>
                <w:b/>
              </w:rPr>
              <w:t>Other Comments/Findings</w:t>
            </w:r>
            <w:r w:rsidR="009545D9">
              <w:rPr>
                <w:b/>
              </w:rPr>
              <w:t>/Recommendations</w:t>
            </w:r>
            <w:r w:rsidRPr="00E06B31">
              <w:rPr>
                <w:b/>
              </w:rPr>
              <w:t xml:space="preserve"> not addressed in sections 1-3: </w:t>
            </w:r>
          </w:p>
        </w:tc>
      </w:tr>
      <w:tr w:rsidR="002A2139" w:rsidRPr="00B63417" w:rsidTr="00FC24C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1009" w:type="dxa"/>
            <w:gridSpan w:val="17"/>
            <w:tcBorders>
              <w:top w:val="single" w:sz="2" w:space="0" w:color="FABF8F" w:themeColor="accent6" w:themeTint="99"/>
              <w:bottom w:val="single" w:sz="24" w:space="0" w:color="FABF8F" w:themeColor="accent6" w:themeTint="99"/>
            </w:tcBorders>
            <w:shd w:val="clear" w:color="auto" w:fill="FDE9D9" w:themeFill="accent6" w:themeFillTint="33"/>
          </w:tcPr>
          <w:p w:rsidR="002A2139" w:rsidRPr="00B63417" w:rsidRDefault="002A2139" w:rsidP="001D73EB">
            <w:pPr>
              <w:rPr>
                <w:sz w:val="24"/>
                <w:szCs w:val="24"/>
              </w:rPr>
            </w:pPr>
          </w:p>
        </w:tc>
      </w:tr>
      <w:tr w:rsidR="002A2139" w:rsidRPr="00C81E3C" w:rsidTr="002A2139">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82"/>
        </w:trPr>
        <w:tc>
          <w:tcPr>
            <w:tcW w:w="11009" w:type="dxa"/>
            <w:gridSpan w:val="17"/>
            <w:tcBorders>
              <w:top w:val="single" w:sz="4" w:space="0" w:color="FABF8F" w:themeColor="accent6" w:themeTint="99"/>
              <w:bottom w:val="single" w:sz="2" w:space="0" w:color="FABF8F" w:themeColor="accent6" w:themeTint="99"/>
            </w:tcBorders>
          </w:tcPr>
          <w:p w:rsidR="002A2139" w:rsidRPr="00E06B31" w:rsidRDefault="002A2139" w:rsidP="001D73EB">
            <w:pPr>
              <w:rPr>
                <w:b/>
              </w:rPr>
            </w:pPr>
            <w:r w:rsidRPr="00E06B31">
              <w:rPr>
                <w:b/>
              </w:rPr>
              <w:t xml:space="preserve">Areas for follow up </w:t>
            </w:r>
            <w:r>
              <w:rPr>
                <w:b/>
              </w:rPr>
              <w:t>by the on-site visitation team:</w:t>
            </w:r>
          </w:p>
        </w:tc>
      </w:tr>
      <w:tr w:rsidR="002A2139" w:rsidRPr="00B63417" w:rsidTr="00FC24C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1009" w:type="dxa"/>
            <w:gridSpan w:val="17"/>
            <w:tcBorders>
              <w:top w:val="single" w:sz="2" w:space="0" w:color="FABF8F" w:themeColor="accent6" w:themeTint="99"/>
              <w:bottom w:val="single" w:sz="24" w:space="0" w:color="FABF8F" w:themeColor="accent6" w:themeTint="99"/>
            </w:tcBorders>
            <w:shd w:val="clear" w:color="auto" w:fill="FDE9D9" w:themeFill="accent6" w:themeFillTint="33"/>
          </w:tcPr>
          <w:p w:rsidR="002A2139" w:rsidRPr="00B63417" w:rsidRDefault="002A2139" w:rsidP="001D73EB">
            <w:pPr>
              <w:rPr>
                <w:sz w:val="24"/>
                <w:szCs w:val="24"/>
              </w:rPr>
            </w:pPr>
          </w:p>
        </w:tc>
      </w:tr>
      <w:tr w:rsidR="00B6605C" w:rsidRPr="00C81E3C" w:rsidTr="001A048D">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4"/>
        </w:trPr>
        <w:tc>
          <w:tcPr>
            <w:tcW w:w="11009" w:type="dxa"/>
            <w:gridSpan w:val="17"/>
            <w:tcBorders>
              <w:top w:val="single" w:sz="24" w:space="0" w:color="FABF8F" w:themeColor="accent6" w:themeTint="99"/>
              <w:bottom w:val="single" w:sz="2" w:space="0" w:color="FABF8F" w:themeColor="accent6" w:themeTint="99"/>
            </w:tcBorders>
          </w:tcPr>
          <w:p w:rsidR="00B6605C" w:rsidRPr="001A048D" w:rsidRDefault="00B6605C" w:rsidP="001D73EB">
            <w:pPr>
              <w:rPr>
                <w:b/>
                <w:sz w:val="16"/>
                <w:szCs w:val="16"/>
              </w:rPr>
            </w:pPr>
          </w:p>
        </w:tc>
      </w:tr>
      <w:tr w:rsidR="001A048D" w:rsidRPr="0003472F" w:rsidTr="002A2139">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18"/>
        </w:trPr>
        <w:tc>
          <w:tcPr>
            <w:tcW w:w="11009" w:type="dxa"/>
            <w:gridSpan w:val="17"/>
            <w:tcBorders>
              <w:top w:val="single" w:sz="24" w:space="0" w:color="FABF8F" w:themeColor="accent6" w:themeTint="99"/>
              <w:bottom w:val="single" w:sz="2" w:space="0" w:color="FABF8F" w:themeColor="accent6" w:themeTint="99"/>
            </w:tcBorders>
          </w:tcPr>
          <w:p w:rsidR="001A048D" w:rsidRPr="0003472F" w:rsidRDefault="001A048D" w:rsidP="00FA4005">
            <w:pPr>
              <w:rPr>
                <w:sz w:val="24"/>
                <w:szCs w:val="24"/>
              </w:rPr>
            </w:pPr>
            <w:r w:rsidRPr="0003472F">
              <w:rPr>
                <w:sz w:val="24"/>
                <w:szCs w:val="24"/>
              </w:rPr>
              <w:t xml:space="preserve">Email Completed form to NDE: </w:t>
            </w:r>
            <w:r w:rsidR="00FA4005">
              <w:rPr>
                <w:sz w:val="24"/>
                <w:szCs w:val="24"/>
              </w:rPr>
              <w:t>marlene.beiermann</w:t>
            </w:r>
            <w:r w:rsidRPr="0003472F">
              <w:rPr>
                <w:sz w:val="24"/>
                <w:szCs w:val="24"/>
              </w:rPr>
              <w:t>@nebraska.gov</w:t>
            </w:r>
          </w:p>
        </w:tc>
      </w:tr>
    </w:tbl>
    <w:p w:rsidR="00A93E6D" w:rsidRDefault="00A93E6D" w:rsidP="001D73EB"/>
    <w:sectPr w:rsidR="00A93E6D" w:rsidSect="001D2D2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1E" w:rsidRDefault="0082721E" w:rsidP="001D2D27">
      <w:r>
        <w:separator/>
      </w:r>
    </w:p>
  </w:endnote>
  <w:endnote w:type="continuationSeparator" w:id="0">
    <w:p w:rsidR="0082721E" w:rsidRDefault="0082721E" w:rsidP="001D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881443"/>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7929D9" w:rsidRPr="001D2D27" w:rsidRDefault="009F55AD" w:rsidP="001C69FA">
            <w:pPr>
              <w:pStyle w:val="Footer"/>
              <w:jc w:val="center"/>
              <w:rPr>
                <w:sz w:val="18"/>
                <w:szCs w:val="18"/>
              </w:rPr>
            </w:pPr>
            <w:r>
              <w:rPr>
                <w:sz w:val="18"/>
                <w:szCs w:val="18"/>
              </w:rPr>
              <w:t>Updated 5/</w:t>
            </w:r>
            <w:r w:rsidR="0021233B">
              <w:rPr>
                <w:sz w:val="18"/>
                <w:szCs w:val="18"/>
              </w:rPr>
              <w:t>24/18</w:t>
            </w:r>
            <w:r w:rsidR="001C69FA">
              <w:rPr>
                <w:sz w:val="18"/>
                <w:szCs w:val="18"/>
              </w:rPr>
              <w:tab/>
            </w:r>
            <w:r w:rsidR="001C69FA">
              <w:rPr>
                <w:sz w:val="18"/>
                <w:szCs w:val="18"/>
              </w:rPr>
              <w:tab/>
            </w:r>
            <w:r w:rsidR="007929D9" w:rsidRPr="001D2D27">
              <w:rPr>
                <w:sz w:val="18"/>
                <w:szCs w:val="18"/>
              </w:rPr>
              <w:t xml:space="preserve">Page </w:t>
            </w:r>
            <w:r w:rsidR="007929D9" w:rsidRPr="001D2D27">
              <w:rPr>
                <w:b/>
                <w:bCs/>
                <w:sz w:val="18"/>
                <w:szCs w:val="18"/>
              </w:rPr>
              <w:fldChar w:fldCharType="begin"/>
            </w:r>
            <w:r w:rsidR="007929D9" w:rsidRPr="001D2D27">
              <w:rPr>
                <w:b/>
                <w:bCs/>
                <w:sz w:val="18"/>
                <w:szCs w:val="18"/>
              </w:rPr>
              <w:instrText xml:space="preserve"> PAGE </w:instrText>
            </w:r>
            <w:r w:rsidR="007929D9" w:rsidRPr="001D2D27">
              <w:rPr>
                <w:b/>
                <w:bCs/>
                <w:sz w:val="18"/>
                <w:szCs w:val="18"/>
              </w:rPr>
              <w:fldChar w:fldCharType="separate"/>
            </w:r>
            <w:r w:rsidR="00F306C0">
              <w:rPr>
                <w:b/>
                <w:bCs/>
                <w:noProof/>
                <w:sz w:val="18"/>
                <w:szCs w:val="18"/>
              </w:rPr>
              <w:t>5</w:t>
            </w:r>
            <w:r w:rsidR="007929D9" w:rsidRPr="001D2D27">
              <w:rPr>
                <w:b/>
                <w:bCs/>
                <w:sz w:val="18"/>
                <w:szCs w:val="18"/>
              </w:rPr>
              <w:fldChar w:fldCharType="end"/>
            </w:r>
            <w:r w:rsidR="007929D9" w:rsidRPr="001D2D27">
              <w:rPr>
                <w:sz w:val="18"/>
                <w:szCs w:val="18"/>
              </w:rPr>
              <w:t xml:space="preserve"> of </w:t>
            </w:r>
            <w:r w:rsidR="007929D9" w:rsidRPr="001D2D27">
              <w:rPr>
                <w:b/>
                <w:bCs/>
                <w:sz w:val="18"/>
                <w:szCs w:val="18"/>
              </w:rPr>
              <w:fldChar w:fldCharType="begin"/>
            </w:r>
            <w:r w:rsidR="007929D9" w:rsidRPr="001D2D27">
              <w:rPr>
                <w:b/>
                <w:bCs/>
                <w:sz w:val="18"/>
                <w:szCs w:val="18"/>
              </w:rPr>
              <w:instrText xml:space="preserve"> NUMPAGES  </w:instrText>
            </w:r>
            <w:r w:rsidR="007929D9" w:rsidRPr="001D2D27">
              <w:rPr>
                <w:b/>
                <w:bCs/>
                <w:sz w:val="18"/>
                <w:szCs w:val="18"/>
              </w:rPr>
              <w:fldChar w:fldCharType="separate"/>
            </w:r>
            <w:r w:rsidR="00F306C0">
              <w:rPr>
                <w:b/>
                <w:bCs/>
                <w:noProof/>
                <w:sz w:val="18"/>
                <w:szCs w:val="18"/>
              </w:rPr>
              <w:t>5</w:t>
            </w:r>
            <w:r w:rsidR="007929D9" w:rsidRPr="001D2D27">
              <w:rPr>
                <w:b/>
                <w:bCs/>
                <w:sz w:val="18"/>
                <w:szCs w:val="18"/>
              </w:rPr>
              <w:fldChar w:fldCharType="end"/>
            </w:r>
          </w:p>
        </w:sdtContent>
      </w:sdt>
    </w:sdtContent>
  </w:sdt>
  <w:p w:rsidR="007929D9" w:rsidRDefault="0079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1E" w:rsidRDefault="0082721E" w:rsidP="001D2D27">
      <w:r>
        <w:separator/>
      </w:r>
    </w:p>
  </w:footnote>
  <w:footnote w:type="continuationSeparator" w:id="0">
    <w:p w:rsidR="0082721E" w:rsidRDefault="0082721E" w:rsidP="001D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36"/>
    <w:rsid w:val="00012BD6"/>
    <w:rsid w:val="0003472F"/>
    <w:rsid w:val="00070C5A"/>
    <w:rsid w:val="00096D62"/>
    <w:rsid w:val="000A6214"/>
    <w:rsid w:val="001214EB"/>
    <w:rsid w:val="001479C7"/>
    <w:rsid w:val="00157516"/>
    <w:rsid w:val="001723C3"/>
    <w:rsid w:val="00176289"/>
    <w:rsid w:val="0019044E"/>
    <w:rsid w:val="001A048D"/>
    <w:rsid w:val="001A349E"/>
    <w:rsid w:val="001B5F0B"/>
    <w:rsid w:val="001C69FA"/>
    <w:rsid w:val="001D2D27"/>
    <w:rsid w:val="001D73EB"/>
    <w:rsid w:val="001F2A34"/>
    <w:rsid w:val="0021233B"/>
    <w:rsid w:val="00220203"/>
    <w:rsid w:val="0023303D"/>
    <w:rsid w:val="002574A9"/>
    <w:rsid w:val="002A15DC"/>
    <w:rsid w:val="002A2139"/>
    <w:rsid w:val="002E7AB2"/>
    <w:rsid w:val="003640D9"/>
    <w:rsid w:val="00366E7C"/>
    <w:rsid w:val="00377DB2"/>
    <w:rsid w:val="003A7285"/>
    <w:rsid w:val="003B5D08"/>
    <w:rsid w:val="003C15ED"/>
    <w:rsid w:val="004306A5"/>
    <w:rsid w:val="00457F0F"/>
    <w:rsid w:val="00477D34"/>
    <w:rsid w:val="00492432"/>
    <w:rsid w:val="004A33AB"/>
    <w:rsid w:val="004A652D"/>
    <w:rsid w:val="004B24C0"/>
    <w:rsid w:val="004E0234"/>
    <w:rsid w:val="004F643A"/>
    <w:rsid w:val="0051461C"/>
    <w:rsid w:val="00582330"/>
    <w:rsid w:val="005D2E47"/>
    <w:rsid w:val="00602291"/>
    <w:rsid w:val="00635564"/>
    <w:rsid w:val="00637689"/>
    <w:rsid w:val="00683681"/>
    <w:rsid w:val="0069240C"/>
    <w:rsid w:val="006B5155"/>
    <w:rsid w:val="006C5333"/>
    <w:rsid w:val="0072132C"/>
    <w:rsid w:val="00751B0F"/>
    <w:rsid w:val="007929D9"/>
    <w:rsid w:val="00796736"/>
    <w:rsid w:val="007B5319"/>
    <w:rsid w:val="007C6122"/>
    <w:rsid w:val="007D3672"/>
    <w:rsid w:val="007D4C27"/>
    <w:rsid w:val="007D6807"/>
    <w:rsid w:val="007E77C8"/>
    <w:rsid w:val="007F4C4E"/>
    <w:rsid w:val="00804B78"/>
    <w:rsid w:val="008129E1"/>
    <w:rsid w:val="0082721E"/>
    <w:rsid w:val="00837EB2"/>
    <w:rsid w:val="00845B13"/>
    <w:rsid w:val="00865150"/>
    <w:rsid w:val="00875B02"/>
    <w:rsid w:val="009030F2"/>
    <w:rsid w:val="009545D9"/>
    <w:rsid w:val="00961D87"/>
    <w:rsid w:val="00961E22"/>
    <w:rsid w:val="00984C13"/>
    <w:rsid w:val="0099442F"/>
    <w:rsid w:val="009C6A79"/>
    <w:rsid w:val="009D6572"/>
    <w:rsid w:val="009F55AD"/>
    <w:rsid w:val="00A23C87"/>
    <w:rsid w:val="00A37739"/>
    <w:rsid w:val="00A41B62"/>
    <w:rsid w:val="00A93E6D"/>
    <w:rsid w:val="00AE13DE"/>
    <w:rsid w:val="00B128AF"/>
    <w:rsid w:val="00B540E3"/>
    <w:rsid w:val="00B63417"/>
    <w:rsid w:val="00B6605C"/>
    <w:rsid w:val="00B72564"/>
    <w:rsid w:val="00C06ECE"/>
    <w:rsid w:val="00C35254"/>
    <w:rsid w:val="00C5642E"/>
    <w:rsid w:val="00C60679"/>
    <w:rsid w:val="00C63B6E"/>
    <w:rsid w:val="00C63E97"/>
    <w:rsid w:val="00C6695C"/>
    <w:rsid w:val="00C81E3C"/>
    <w:rsid w:val="00CA7B95"/>
    <w:rsid w:val="00CB31B6"/>
    <w:rsid w:val="00D10022"/>
    <w:rsid w:val="00D35648"/>
    <w:rsid w:val="00DF03F7"/>
    <w:rsid w:val="00DF7395"/>
    <w:rsid w:val="00E04818"/>
    <w:rsid w:val="00E06B31"/>
    <w:rsid w:val="00E36B13"/>
    <w:rsid w:val="00E433EE"/>
    <w:rsid w:val="00EA72C9"/>
    <w:rsid w:val="00EC740F"/>
    <w:rsid w:val="00F14B70"/>
    <w:rsid w:val="00F306C0"/>
    <w:rsid w:val="00F42718"/>
    <w:rsid w:val="00F54A10"/>
    <w:rsid w:val="00F92155"/>
    <w:rsid w:val="00FA4005"/>
    <w:rsid w:val="00FB0538"/>
    <w:rsid w:val="00FC24C5"/>
    <w:rsid w:val="00FD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5357A-C059-4239-84F7-778EB8F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0-004">
    <w:name w:val="Style20-004"/>
    <w:uiPriority w:val="99"/>
    <w:rsid w:val="003A7285"/>
    <w:pPr>
      <w:numPr>
        <w:numId w:val="1"/>
      </w:numPr>
    </w:pPr>
  </w:style>
  <w:style w:type="numbering" w:customStyle="1" w:styleId="StyleFolios">
    <w:name w:val="StyleFolios"/>
    <w:uiPriority w:val="99"/>
    <w:rsid w:val="00176289"/>
    <w:pPr>
      <w:numPr>
        <w:numId w:val="6"/>
      </w:numPr>
    </w:pPr>
  </w:style>
  <w:style w:type="character" w:styleId="PlaceholderText">
    <w:name w:val="Placeholder Text"/>
    <w:basedOn w:val="DefaultParagraphFont"/>
    <w:uiPriority w:val="99"/>
    <w:semiHidden/>
    <w:rsid w:val="00602291"/>
    <w:rPr>
      <w:color w:val="808080"/>
    </w:rPr>
  </w:style>
  <w:style w:type="table" w:styleId="TableGrid">
    <w:name w:val="Table Grid"/>
    <w:basedOn w:val="TableNormal"/>
    <w:uiPriority w:val="59"/>
    <w:rsid w:val="00C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61C"/>
    <w:rPr>
      <w:b/>
      <w:bCs/>
    </w:rPr>
  </w:style>
  <w:style w:type="character" w:customStyle="1" w:styleId="FillIn1">
    <w:name w:val="Fill In 1"/>
    <w:basedOn w:val="DefaultParagraphFont"/>
    <w:uiPriority w:val="1"/>
    <w:rsid w:val="0051461C"/>
    <w:rPr>
      <w:rFonts w:ascii="Arial" w:hAnsi="Arial"/>
      <w:b/>
      <w:sz w:val="32"/>
    </w:rPr>
  </w:style>
  <w:style w:type="character" w:customStyle="1" w:styleId="FillIn2">
    <w:name w:val="Fill In 2"/>
    <w:basedOn w:val="DefaultParagraphFont"/>
    <w:uiPriority w:val="1"/>
    <w:rsid w:val="0051461C"/>
    <w:rPr>
      <w:rFonts w:ascii="Arial" w:hAnsi="Arial"/>
      <w:sz w:val="22"/>
    </w:rPr>
  </w:style>
  <w:style w:type="paragraph" w:styleId="Header">
    <w:name w:val="header"/>
    <w:basedOn w:val="Normal"/>
    <w:link w:val="HeaderChar"/>
    <w:uiPriority w:val="99"/>
    <w:unhideWhenUsed/>
    <w:rsid w:val="001D2D27"/>
    <w:pPr>
      <w:tabs>
        <w:tab w:val="center" w:pos="4680"/>
        <w:tab w:val="right" w:pos="9360"/>
      </w:tabs>
    </w:pPr>
  </w:style>
  <w:style w:type="character" w:customStyle="1" w:styleId="HeaderChar">
    <w:name w:val="Header Char"/>
    <w:basedOn w:val="DefaultParagraphFont"/>
    <w:link w:val="Header"/>
    <w:uiPriority w:val="99"/>
    <w:rsid w:val="001D2D27"/>
  </w:style>
  <w:style w:type="paragraph" w:styleId="Footer">
    <w:name w:val="footer"/>
    <w:basedOn w:val="Normal"/>
    <w:link w:val="FooterChar"/>
    <w:uiPriority w:val="99"/>
    <w:unhideWhenUsed/>
    <w:rsid w:val="001D2D27"/>
    <w:pPr>
      <w:tabs>
        <w:tab w:val="center" w:pos="4680"/>
        <w:tab w:val="right" w:pos="9360"/>
      </w:tabs>
    </w:pPr>
  </w:style>
  <w:style w:type="character" w:customStyle="1" w:styleId="FooterChar">
    <w:name w:val="Footer Char"/>
    <w:basedOn w:val="DefaultParagraphFont"/>
    <w:link w:val="Footer"/>
    <w:uiPriority w:val="99"/>
    <w:rsid w:val="001D2D27"/>
  </w:style>
  <w:style w:type="character" w:styleId="Hyperlink">
    <w:name w:val="Hyperlink"/>
    <w:basedOn w:val="DefaultParagraphFont"/>
    <w:uiPriority w:val="99"/>
    <w:unhideWhenUsed/>
    <w:rsid w:val="00751B0F"/>
    <w:rPr>
      <w:color w:val="0000FF" w:themeColor="hyperlink"/>
      <w:u w:val="single"/>
    </w:rPr>
  </w:style>
  <w:style w:type="paragraph" w:styleId="BalloonText">
    <w:name w:val="Balloon Text"/>
    <w:basedOn w:val="Normal"/>
    <w:link w:val="BalloonTextChar"/>
    <w:uiPriority w:val="99"/>
    <w:semiHidden/>
    <w:unhideWhenUsed/>
    <w:rsid w:val="00E4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D6C9AE1B.dotm</Template>
  <TotalTime>3</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Karen Buller</cp:lastModifiedBy>
  <cp:revision>4</cp:revision>
  <cp:lastPrinted>2018-05-31T20:32:00Z</cp:lastPrinted>
  <dcterms:created xsi:type="dcterms:W3CDTF">2019-06-28T14:17:00Z</dcterms:created>
  <dcterms:modified xsi:type="dcterms:W3CDTF">2019-06-28T14:42:00Z</dcterms:modified>
</cp:coreProperties>
</file>