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2" w:rsidRDefault="00E170A5">
      <w:pPr>
        <w:pStyle w:val="Heading1"/>
        <w:kinsoku w:val="0"/>
        <w:overflowPunct w:val="0"/>
        <w:ind w:left="3539"/>
      </w:pPr>
      <w:r>
        <w:rPr>
          <w:w w:val="85"/>
        </w:rPr>
        <w:t>GRANT</w:t>
      </w:r>
      <w:r>
        <w:rPr>
          <w:spacing w:val="7"/>
          <w:w w:val="85"/>
        </w:rPr>
        <w:t xml:space="preserve"> </w:t>
      </w:r>
      <w:r>
        <w:rPr>
          <w:w w:val="85"/>
        </w:rPr>
        <w:t>APPLICATION</w:t>
      </w:r>
      <w:r>
        <w:rPr>
          <w:spacing w:val="7"/>
          <w:w w:val="85"/>
        </w:rPr>
        <w:t xml:space="preserve"> </w:t>
      </w:r>
      <w:r>
        <w:rPr>
          <w:w w:val="85"/>
        </w:rPr>
        <w:t>INFORMATION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6935E2" w:rsidRDefault="00DE0568">
      <w:pPr>
        <w:pStyle w:val="BodyText"/>
        <w:kinsoku w:val="0"/>
        <w:overflowPunct w:val="0"/>
        <w:spacing w:before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-11430</wp:posOffset>
                </wp:positionV>
                <wp:extent cx="6085205" cy="270510"/>
                <wp:effectExtent l="0" t="0" r="0" b="0"/>
                <wp:wrapNone/>
                <wp:docPr id="3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70510"/>
                          <a:chOff x="2240" y="-18"/>
                          <a:chExt cx="9583" cy="426"/>
                        </a:xfrm>
                      </wpg:grpSpPr>
                      <wps:wsp>
                        <wps:cNvPr id="377" name="Freeform 3"/>
                        <wps:cNvSpPr>
                          <a:spLocks/>
                        </wps:cNvSpPr>
                        <wps:spPr bwMode="auto">
                          <a:xfrm>
                            <a:off x="2240" y="-18"/>
                            <a:ext cx="9583" cy="426"/>
                          </a:xfrm>
                          <a:custGeom>
                            <a:avLst/>
                            <a:gdLst>
                              <a:gd name="T0" fmla="*/ 9582 w 9583"/>
                              <a:gd name="T1" fmla="*/ 0 h 426"/>
                              <a:gd name="T2" fmla="*/ 0 w 9583"/>
                              <a:gd name="T3" fmla="*/ 0 h 426"/>
                              <a:gd name="T4" fmla="*/ 0 w 9583"/>
                              <a:gd name="T5" fmla="*/ 426 h 426"/>
                              <a:gd name="T6" fmla="*/ 10 w 9583"/>
                              <a:gd name="T7" fmla="*/ 416 h 426"/>
                              <a:gd name="T8" fmla="*/ 10 w 9583"/>
                              <a:gd name="T9" fmla="*/ 10 h 426"/>
                              <a:gd name="T10" fmla="*/ 9572 w 9583"/>
                              <a:gd name="T11" fmla="*/ 10 h 426"/>
                              <a:gd name="T12" fmla="*/ 9582 w 9583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83" h="426">
                                <a:moveTo>
                                  <a:pt x="95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9572" y="10"/>
                                </a:lnTo>
                                <a:lnTo>
                                  <a:pt x="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"/>
                        <wps:cNvSpPr>
                          <a:spLocks/>
                        </wps:cNvSpPr>
                        <wps:spPr bwMode="auto">
                          <a:xfrm>
                            <a:off x="2240" y="-18"/>
                            <a:ext cx="9583" cy="426"/>
                          </a:xfrm>
                          <a:custGeom>
                            <a:avLst/>
                            <a:gdLst>
                              <a:gd name="T0" fmla="*/ 9582 w 9583"/>
                              <a:gd name="T1" fmla="*/ 0 h 426"/>
                              <a:gd name="T2" fmla="*/ 9572 w 9583"/>
                              <a:gd name="T3" fmla="*/ 10 h 426"/>
                              <a:gd name="T4" fmla="*/ 9572 w 9583"/>
                              <a:gd name="T5" fmla="*/ 416 h 426"/>
                              <a:gd name="T6" fmla="*/ 10 w 9583"/>
                              <a:gd name="T7" fmla="*/ 416 h 426"/>
                              <a:gd name="T8" fmla="*/ 0 w 9583"/>
                              <a:gd name="T9" fmla="*/ 426 h 426"/>
                              <a:gd name="T10" fmla="*/ 9582 w 9583"/>
                              <a:gd name="T11" fmla="*/ 426 h 426"/>
                              <a:gd name="T12" fmla="*/ 9582 w 9583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83" h="426">
                                <a:moveTo>
                                  <a:pt x="9582" y="0"/>
                                </a:moveTo>
                                <a:lnTo>
                                  <a:pt x="9572" y="10"/>
                                </a:lnTo>
                                <a:lnTo>
                                  <a:pt x="957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582" y="426"/>
                                </a:lnTo>
                                <a:lnTo>
                                  <a:pt x="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"/>
                        <wps:cNvSpPr>
                          <a:spLocks/>
                        </wps:cNvSpPr>
                        <wps:spPr bwMode="auto">
                          <a:xfrm>
                            <a:off x="2250" y="-8"/>
                            <a:ext cx="9563" cy="406"/>
                          </a:xfrm>
                          <a:custGeom>
                            <a:avLst/>
                            <a:gdLst>
                              <a:gd name="T0" fmla="*/ 9562 w 9563"/>
                              <a:gd name="T1" fmla="*/ 0 h 406"/>
                              <a:gd name="T2" fmla="*/ 0 w 9563"/>
                              <a:gd name="T3" fmla="*/ 0 h 406"/>
                              <a:gd name="T4" fmla="*/ 0 w 9563"/>
                              <a:gd name="T5" fmla="*/ 406 h 406"/>
                              <a:gd name="T6" fmla="*/ 10 w 9563"/>
                              <a:gd name="T7" fmla="*/ 396 h 406"/>
                              <a:gd name="T8" fmla="*/ 10 w 9563"/>
                              <a:gd name="T9" fmla="*/ 10 h 406"/>
                              <a:gd name="T10" fmla="*/ 9552 w 9563"/>
                              <a:gd name="T11" fmla="*/ 10 h 406"/>
                              <a:gd name="T12" fmla="*/ 9562 w 9563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63" h="406">
                                <a:moveTo>
                                  <a:pt x="9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9552" y="10"/>
                                </a:lnTo>
                                <a:lnTo>
                                  <a:pt x="9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6"/>
                        <wps:cNvSpPr>
                          <a:spLocks/>
                        </wps:cNvSpPr>
                        <wps:spPr bwMode="auto">
                          <a:xfrm>
                            <a:off x="2250" y="-8"/>
                            <a:ext cx="9563" cy="406"/>
                          </a:xfrm>
                          <a:custGeom>
                            <a:avLst/>
                            <a:gdLst>
                              <a:gd name="T0" fmla="*/ 9562 w 9563"/>
                              <a:gd name="T1" fmla="*/ 0 h 406"/>
                              <a:gd name="T2" fmla="*/ 9552 w 9563"/>
                              <a:gd name="T3" fmla="*/ 10 h 406"/>
                              <a:gd name="T4" fmla="*/ 9552 w 9563"/>
                              <a:gd name="T5" fmla="*/ 396 h 406"/>
                              <a:gd name="T6" fmla="*/ 10 w 9563"/>
                              <a:gd name="T7" fmla="*/ 396 h 406"/>
                              <a:gd name="T8" fmla="*/ 0 w 9563"/>
                              <a:gd name="T9" fmla="*/ 406 h 406"/>
                              <a:gd name="T10" fmla="*/ 9562 w 9563"/>
                              <a:gd name="T11" fmla="*/ 406 h 406"/>
                              <a:gd name="T12" fmla="*/ 9562 w 9563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63" h="406">
                                <a:moveTo>
                                  <a:pt x="9562" y="0"/>
                                </a:moveTo>
                                <a:lnTo>
                                  <a:pt x="9552" y="10"/>
                                </a:lnTo>
                                <a:lnTo>
                                  <a:pt x="955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9562" y="406"/>
                                </a:lnTo>
                                <a:lnTo>
                                  <a:pt x="9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5166BA" id="Group 2" o:spid="_x0000_s1026" style="position:absolute;margin-left:112pt;margin-top:-.9pt;width:479.15pt;height:21.3pt;z-index:-251671040;mso-position-horizontal-relative:page" coordorigin="2240,-18" coordsize="958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" o:allowincell="f">
                <v:shape id="Freeform 3" o:spid="_x0000_s1027" style="position:absolute;left:2240;top:-18;width:9583;height:426;visibility:visible;mso-wrap-style:square;v-text-anchor:top" coordsize="9583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" path="m9582,l,,,426,10,416,10,10r9562,l9582,xe" fillcolor="black" stroked="f">
                  <v:path arrowok="t" o:connecttype="custom" o:connectlocs="9582,0;0,0;0,426;10,416;10,10;9572,10;9582,0" o:connectangles="0,0,0,0,0,0,0"/>
                </v:shape>
                <v:shape id="Freeform 4" o:spid="_x0000_s1028" style="position:absolute;left:2240;top:-18;width:9583;height:426;visibility:visible;mso-wrap-style:square;v-text-anchor:top" coordsize="9583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" path="m9582,r-10,10l9572,416,10,416,,426r9582,l9582,xe" fillcolor="black" stroked="f">
                  <v:path arrowok="t" o:connecttype="custom" o:connectlocs="9582,0;9572,10;9572,416;10,416;0,426;9582,426;9582,0" o:connectangles="0,0,0,0,0,0,0"/>
                </v:shape>
                <v:shape id="Freeform 5" o:spid="_x0000_s1029" style="position:absolute;left:2250;top:-8;width:9563;height:406;visibility:visible;mso-wrap-style:square;v-text-anchor:top" coordsize="956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" path="m9562,l,,,406,10,396,10,10r9542,l9562,xe" fillcolor="gray" stroked="f">
                  <v:path arrowok="t" o:connecttype="custom" o:connectlocs="9562,0;0,0;0,406;10,396;10,10;9552,10;9562,0" o:connectangles="0,0,0,0,0,0,0"/>
                </v:shape>
                <v:shape id="Freeform 6" o:spid="_x0000_s1030" style="position:absolute;left:2250;top:-8;width:9563;height:406;visibility:visible;mso-wrap-style:square;v-text-anchor:top" coordsize="956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" path="m9562,r-10,10l9552,396,10,396,,406r9562,l9562,xe" fillcolor="#d3d0c7" stroked="f">
                  <v:path arrowok="t" o:connecttype="custom" o:connectlocs="9562,0;9552,10;9552,396;10,396;0,406;9562,406;9562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Sponsor</w:t>
      </w:r>
      <w:r w:rsidR="00E170A5">
        <w:rPr>
          <w:spacing w:val="15"/>
          <w:w w:val="90"/>
        </w:rPr>
        <w:t xml:space="preserve"> </w:t>
      </w:r>
      <w:r w:rsidR="00E170A5">
        <w:rPr>
          <w:w w:val="90"/>
        </w:rPr>
        <w:t>Name: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DE0568">
      <w:pPr>
        <w:pStyle w:val="BodyText"/>
        <w:kinsoku w:val="0"/>
        <w:overflowPunct w:val="0"/>
        <w:spacing w:before="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88900</wp:posOffset>
                </wp:positionV>
                <wp:extent cx="5788660" cy="271145"/>
                <wp:effectExtent l="0" t="0" r="0" b="0"/>
                <wp:wrapNone/>
                <wp:docPr id="37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271145"/>
                          <a:chOff x="2707" y="140"/>
                          <a:chExt cx="9116" cy="427"/>
                        </a:xfrm>
                      </wpg:grpSpPr>
                      <wps:wsp>
                        <wps:cNvPr id="372" name="Freeform 8"/>
                        <wps:cNvSpPr>
                          <a:spLocks/>
                        </wps:cNvSpPr>
                        <wps:spPr bwMode="auto">
                          <a:xfrm>
                            <a:off x="2707" y="140"/>
                            <a:ext cx="9116" cy="4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*/ 0 h 427"/>
                              <a:gd name="T2" fmla="*/ 0 w 9116"/>
                              <a:gd name="T3" fmla="*/ 0 h 427"/>
                              <a:gd name="T4" fmla="*/ 0 w 9116"/>
                              <a:gd name="T5" fmla="*/ 426 h 427"/>
                              <a:gd name="T6" fmla="*/ 10 w 9116"/>
                              <a:gd name="T7" fmla="*/ 416 h 427"/>
                              <a:gd name="T8" fmla="*/ 10 w 9116"/>
                              <a:gd name="T9" fmla="*/ 10 h 427"/>
                              <a:gd name="T10" fmla="*/ 9105 w 9116"/>
                              <a:gd name="T11" fmla="*/ 10 h 427"/>
                              <a:gd name="T12" fmla="*/ 9115 w 9116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16" h="427"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9105" y="10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9"/>
                        <wps:cNvSpPr>
                          <a:spLocks/>
                        </wps:cNvSpPr>
                        <wps:spPr bwMode="auto">
                          <a:xfrm>
                            <a:off x="2707" y="140"/>
                            <a:ext cx="9116" cy="4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*/ 0 h 427"/>
                              <a:gd name="T2" fmla="*/ 9105 w 9116"/>
                              <a:gd name="T3" fmla="*/ 10 h 427"/>
                              <a:gd name="T4" fmla="*/ 9105 w 9116"/>
                              <a:gd name="T5" fmla="*/ 416 h 427"/>
                              <a:gd name="T6" fmla="*/ 10 w 9116"/>
                              <a:gd name="T7" fmla="*/ 416 h 427"/>
                              <a:gd name="T8" fmla="*/ 0 w 9116"/>
                              <a:gd name="T9" fmla="*/ 426 h 427"/>
                              <a:gd name="T10" fmla="*/ 9115 w 9116"/>
                              <a:gd name="T11" fmla="*/ 426 h 427"/>
                              <a:gd name="T12" fmla="*/ 9115 w 9116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16" h="427">
                                <a:moveTo>
                                  <a:pt x="9115" y="0"/>
                                </a:moveTo>
                                <a:lnTo>
                                  <a:pt x="9105" y="10"/>
                                </a:lnTo>
                                <a:lnTo>
                                  <a:pt x="9105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115" y="426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"/>
                        <wps:cNvSpPr>
                          <a:spLocks/>
                        </wps:cNvSpPr>
                        <wps:spPr bwMode="auto">
                          <a:xfrm>
                            <a:off x="2717" y="150"/>
                            <a:ext cx="9096" cy="407"/>
                          </a:xfrm>
                          <a:custGeom>
                            <a:avLst/>
                            <a:gdLst>
                              <a:gd name="T0" fmla="*/ 9095 w 9096"/>
                              <a:gd name="T1" fmla="*/ 0 h 407"/>
                              <a:gd name="T2" fmla="*/ 0 w 9096"/>
                              <a:gd name="T3" fmla="*/ 0 h 407"/>
                              <a:gd name="T4" fmla="*/ 0 w 9096"/>
                              <a:gd name="T5" fmla="*/ 406 h 407"/>
                              <a:gd name="T6" fmla="*/ 10 w 9096"/>
                              <a:gd name="T7" fmla="*/ 396 h 407"/>
                              <a:gd name="T8" fmla="*/ 10 w 9096"/>
                              <a:gd name="T9" fmla="*/ 10 h 407"/>
                              <a:gd name="T10" fmla="*/ 9085 w 9096"/>
                              <a:gd name="T11" fmla="*/ 10 h 407"/>
                              <a:gd name="T12" fmla="*/ 9095 w 9096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96" h="407">
                                <a:moveTo>
                                  <a:pt x="9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9085" y="10"/>
                                </a:lnTo>
                                <a:lnTo>
                                  <a:pt x="9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1"/>
                        <wps:cNvSpPr>
                          <a:spLocks/>
                        </wps:cNvSpPr>
                        <wps:spPr bwMode="auto">
                          <a:xfrm>
                            <a:off x="2717" y="150"/>
                            <a:ext cx="9096" cy="407"/>
                          </a:xfrm>
                          <a:custGeom>
                            <a:avLst/>
                            <a:gdLst>
                              <a:gd name="T0" fmla="*/ 9095 w 9096"/>
                              <a:gd name="T1" fmla="*/ 0 h 407"/>
                              <a:gd name="T2" fmla="*/ 9085 w 9096"/>
                              <a:gd name="T3" fmla="*/ 10 h 407"/>
                              <a:gd name="T4" fmla="*/ 9085 w 9096"/>
                              <a:gd name="T5" fmla="*/ 396 h 407"/>
                              <a:gd name="T6" fmla="*/ 10 w 9096"/>
                              <a:gd name="T7" fmla="*/ 396 h 407"/>
                              <a:gd name="T8" fmla="*/ 0 w 9096"/>
                              <a:gd name="T9" fmla="*/ 406 h 407"/>
                              <a:gd name="T10" fmla="*/ 9095 w 9096"/>
                              <a:gd name="T11" fmla="*/ 406 h 407"/>
                              <a:gd name="T12" fmla="*/ 9095 w 9096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96" h="407">
                                <a:moveTo>
                                  <a:pt x="9095" y="0"/>
                                </a:moveTo>
                                <a:lnTo>
                                  <a:pt x="9085" y="10"/>
                                </a:lnTo>
                                <a:lnTo>
                                  <a:pt x="9085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9095" y="406"/>
                                </a:lnTo>
                                <a:lnTo>
                                  <a:pt x="9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AF41CE" id="Group 7" o:spid="_x0000_s1026" style="position:absolute;margin-left:135.35pt;margin-top:7pt;width:455.8pt;height:21.35pt;z-index:-251670016;mso-position-horizontal-relative:page" coordorigin="2707,140" coordsize="911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" o:allowincell="f">
                <v:shape id="Freeform 8" o:spid="_x0000_s1027" style="position:absolute;left:2707;top:140;width:9116;height:427;visibility:visible;mso-wrap-style:square;v-text-anchor:top" coordsize="91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" path="m9115,l,,,426,10,416,10,10r9095,l9115,xe" fillcolor="black" stroked="f">
                  <v:path arrowok="t" o:connecttype="custom" o:connectlocs="9115,0;0,0;0,426;10,416;10,10;9105,10;9115,0" o:connectangles="0,0,0,0,0,0,0"/>
                </v:shape>
                <v:shape id="Freeform 9" o:spid="_x0000_s1028" style="position:absolute;left:2707;top:140;width:9116;height:427;visibility:visible;mso-wrap-style:square;v-text-anchor:top" coordsize="91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" path="m9115,r-10,10l9105,416,10,416,,426r9115,l9115,xe" fillcolor="black" stroked="f">
                  <v:path arrowok="t" o:connecttype="custom" o:connectlocs="9115,0;9105,10;9105,416;10,416;0,426;9115,426;9115,0" o:connectangles="0,0,0,0,0,0,0"/>
                </v:shape>
                <v:shape id="Freeform 10" o:spid="_x0000_s1029" style="position:absolute;left:2717;top:150;width:9096;height:407;visibility:visible;mso-wrap-style:square;v-text-anchor:top" coordsize="909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" path="m9095,l,,,406,10,396,10,10r9075,l9095,xe" fillcolor="gray" stroked="f">
                  <v:path arrowok="t" o:connecttype="custom" o:connectlocs="9095,0;0,0;0,406;10,396;10,10;9085,10;9095,0" o:connectangles="0,0,0,0,0,0,0"/>
                </v:shape>
                <v:shape id="Freeform 11" o:spid="_x0000_s1030" style="position:absolute;left:2717;top:150;width:9096;height:407;visibility:visible;mso-wrap-style:square;v-text-anchor:top" coordsize="909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" path="m9095,r-10,10l9085,396,10,396,,406r9095,l9095,xe" fillcolor="#d3d0c7" stroked="f">
                  <v:path arrowok="t" o:connecttype="custom" o:connectlocs="9095,0;9085,10;9085,396;10,396;0,406;9095,406;9095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5"/>
        </w:rPr>
        <w:t>Agreement</w:t>
      </w:r>
      <w:r w:rsidR="00E170A5">
        <w:rPr>
          <w:spacing w:val="-1"/>
          <w:w w:val="95"/>
        </w:rPr>
        <w:t xml:space="preserve"> </w:t>
      </w:r>
      <w:r w:rsidR="00E170A5">
        <w:rPr>
          <w:w w:val="95"/>
        </w:rPr>
        <w:t>Number: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DE0568">
      <w:pPr>
        <w:pStyle w:val="BodyText"/>
        <w:kinsoku w:val="0"/>
        <w:overflowPunct w:val="0"/>
        <w:spacing w:before="199" w:line="511" w:lineRule="auto"/>
        <w:ind w:left="108" w:right="7660" w:firstLine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88900</wp:posOffset>
                </wp:positionV>
                <wp:extent cx="5196205" cy="252095"/>
                <wp:effectExtent l="0" t="0" r="0" b="0"/>
                <wp:wrapNone/>
                <wp:docPr id="36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205" cy="252095"/>
                          <a:chOff x="3640" y="140"/>
                          <a:chExt cx="8183" cy="397"/>
                        </a:xfrm>
                      </wpg:grpSpPr>
                      <wps:wsp>
                        <wps:cNvPr id="367" name="Freeform 13"/>
                        <wps:cNvSpPr>
                          <a:spLocks/>
                        </wps:cNvSpPr>
                        <wps:spPr bwMode="auto">
                          <a:xfrm>
                            <a:off x="3640" y="140"/>
                            <a:ext cx="8183" cy="397"/>
                          </a:xfrm>
                          <a:custGeom>
                            <a:avLst/>
                            <a:gdLst>
                              <a:gd name="T0" fmla="*/ 8182 w 8183"/>
                              <a:gd name="T1" fmla="*/ 0 h 397"/>
                              <a:gd name="T2" fmla="*/ 0 w 8183"/>
                              <a:gd name="T3" fmla="*/ 0 h 397"/>
                              <a:gd name="T4" fmla="*/ 0 w 8183"/>
                              <a:gd name="T5" fmla="*/ 396 h 397"/>
                              <a:gd name="T6" fmla="*/ 10 w 8183"/>
                              <a:gd name="T7" fmla="*/ 386 h 397"/>
                              <a:gd name="T8" fmla="*/ 10 w 8183"/>
                              <a:gd name="T9" fmla="*/ 10 h 397"/>
                              <a:gd name="T10" fmla="*/ 8172 w 8183"/>
                              <a:gd name="T11" fmla="*/ 10 h 397"/>
                              <a:gd name="T12" fmla="*/ 8182 w 8183"/>
                              <a:gd name="T1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83" h="397">
                                <a:moveTo>
                                  <a:pt x="8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172" y="10"/>
                                </a:lnTo>
                                <a:lnTo>
                                  <a:pt x="8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4"/>
                        <wps:cNvSpPr>
                          <a:spLocks/>
                        </wps:cNvSpPr>
                        <wps:spPr bwMode="auto">
                          <a:xfrm>
                            <a:off x="3640" y="140"/>
                            <a:ext cx="8183" cy="397"/>
                          </a:xfrm>
                          <a:custGeom>
                            <a:avLst/>
                            <a:gdLst>
                              <a:gd name="T0" fmla="*/ 8182 w 8183"/>
                              <a:gd name="T1" fmla="*/ 0 h 397"/>
                              <a:gd name="T2" fmla="*/ 8172 w 8183"/>
                              <a:gd name="T3" fmla="*/ 9 h 397"/>
                              <a:gd name="T4" fmla="*/ 8172 w 8183"/>
                              <a:gd name="T5" fmla="*/ 386 h 397"/>
                              <a:gd name="T6" fmla="*/ 10 w 8183"/>
                              <a:gd name="T7" fmla="*/ 386 h 397"/>
                              <a:gd name="T8" fmla="*/ 0 w 8183"/>
                              <a:gd name="T9" fmla="*/ 396 h 397"/>
                              <a:gd name="T10" fmla="*/ 8182 w 8183"/>
                              <a:gd name="T11" fmla="*/ 396 h 397"/>
                              <a:gd name="T12" fmla="*/ 8182 w 8183"/>
                              <a:gd name="T1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83" h="397">
                                <a:moveTo>
                                  <a:pt x="8182" y="0"/>
                                </a:moveTo>
                                <a:lnTo>
                                  <a:pt x="8172" y="9"/>
                                </a:lnTo>
                                <a:lnTo>
                                  <a:pt x="8172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182" y="396"/>
                                </a:lnTo>
                                <a:lnTo>
                                  <a:pt x="8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5"/>
                        <wps:cNvSpPr>
                          <a:spLocks/>
                        </wps:cNvSpPr>
                        <wps:spPr bwMode="auto">
                          <a:xfrm>
                            <a:off x="3650" y="150"/>
                            <a:ext cx="8163" cy="377"/>
                          </a:xfrm>
                          <a:custGeom>
                            <a:avLst/>
                            <a:gdLst>
                              <a:gd name="T0" fmla="*/ 8162 w 8163"/>
                              <a:gd name="T1" fmla="*/ 0 h 377"/>
                              <a:gd name="T2" fmla="*/ 0 w 8163"/>
                              <a:gd name="T3" fmla="*/ 0 h 377"/>
                              <a:gd name="T4" fmla="*/ 0 w 8163"/>
                              <a:gd name="T5" fmla="*/ 376 h 377"/>
                              <a:gd name="T6" fmla="*/ 10 w 8163"/>
                              <a:gd name="T7" fmla="*/ 366 h 377"/>
                              <a:gd name="T8" fmla="*/ 10 w 8163"/>
                              <a:gd name="T9" fmla="*/ 10 h 377"/>
                              <a:gd name="T10" fmla="*/ 8152 w 8163"/>
                              <a:gd name="T11" fmla="*/ 10 h 377"/>
                              <a:gd name="T12" fmla="*/ 8162 w 8163"/>
                              <a:gd name="T1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63" h="377">
                                <a:moveTo>
                                  <a:pt x="8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8152" y="10"/>
                                </a:lnTo>
                                <a:lnTo>
                                  <a:pt x="8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6"/>
                        <wps:cNvSpPr>
                          <a:spLocks/>
                        </wps:cNvSpPr>
                        <wps:spPr bwMode="auto">
                          <a:xfrm>
                            <a:off x="3650" y="150"/>
                            <a:ext cx="8163" cy="377"/>
                          </a:xfrm>
                          <a:custGeom>
                            <a:avLst/>
                            <a:gdLst>
                              <a:gd name="T0" fmla="*/ 8162 w 8163"/>
                              <a:gd name="T1" fmla="*/ 0 h 377"/>
                              <a:gd name="T2" fmla="*/ 8152 w 8163"/>
                              <a:gd name="T3" fmla="*/ 9 h 377"/>
                              <a:gd name="T4" fmla="*/ 8152 w 8163"/>
                              <a:gd name="T5" fmla="*/ 366 h 377"/>
                              <a:gd name="T6" fmla="*/ 10 w 8163"/>
                              <a:gd name="T7" fmla="*/ 366 h 377"/>
                              <a:gd name="T8" fmla="*/ 0 w 8163"/>
                              <a:gd name="T9" fmla="*/ 376 h 377"/>
                              <a:gd name="T10" fmla="*/ 8162 w 8163"/>
                              <a:gd name="T11" fmla="*/ 376 h 377"/>
                              <a:gd name="T12" fmla="*/ 8162 w 8163"/>
                              <a:gd name="T1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63" h="377">
                                <a:moveTo>
                                  <a:pt x="8162" y="0"/>
                                </a:moveTo>
                                <a:lnTo>
                                  <a:pt x="8152" y="9"/>
                                </a:lnTo>
                                <a:lnTo>
                                  <a:pt x="8152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8162" y="376"/>
                                </a:lnTo>
                                <a:lnTo>
                                  <a:pt x="8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01C9D9" id="Group 12" o:spid="_x0000_s1026" style="position:absolute;margin-left:182pt;margin-top:7pt;width:409.15pt;height:19.85pt;z-index:-251668992;mso-position-horizontal-relative:page" coordorigin="3640,140" coordsize="818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" o:allowincell="f">
                <v:shape id="Freeform 13" o:spid="_x0000_s1027" style="position:absolute;left:3640;top:140;width:8183;height:397;visibility:visible;mso-wrap-style:square;v-text-anchor:top" coordsize="818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" path="m8182,l,,,396,10,386,10,10r8162,l8182,xe" fillcolor="black" stroked="f">
                  <v:path arrowok="t" o:connecttype="custom" o:connectlocs="8182,0;0,0;0,396;10,386;10,10;8172,10;8182,0" o:connectangles="0,0,0,0,0,0,0"/>
                </v:shape>
                <v:shape id="Freeform 14" o:spid="_x0000_s1028" style="position:absolute;left:3640;top:140;width:8183;height:397;visibility:visible;mso-wrap-style:square;v-text-anchor:top" coordsize="818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" path="m8182,r-10,9l8172,386,10,386,,396r8182,l8182,xe" fillcolor="black" stroked="f">
                  <v:path arrowok="t" o:connecttype="custom" o:connectlocs="8182,0;8172,9;8172,386;10,386;0,396;8182,396;8182,0" o:connectangles="0,0,0,0,0,0,0"/>
                </v:shape>
                <v:shape id="Freeform 15" o:spid="_x0000_s1029" style="position:absolute;left:3650;top:150;width:8163;height:377;visibility:visible;mso-wrap-style:square;v-text-anchor:top" coordsize="816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" path="m8162,l,,,376,10,366,10,10r8142,l8162,xe" fillcolor="gray" stroked="f">
                  <v:path arrowok="t" o:connecttype="custom" o:connectlocs="8162,0;0,0;0,376;10,366;10,10;8152,10;8162,0" o:connectangles="0,0,0,0,0,0,0"/>
                </v:shape>
                <v:shape id="Freeform 16" o:spid="_x0000_s1030" style="position:absolute;left:3650;top:150;width:8163;height:377;visibility:visible;mso-wrap-style:square;v-text-anchor:top" coordsize="816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" path="m8162,r-10,9l8152,366,10,366,,376r8162,l8162,xe" fillcolor="#d3d0c7" stroked="f">
                  <v:path arrowok="t" o:connecttype="custom" o:connectlocs="8162,0;8152,9;8152,366;10,366;0,376;8162,376;8162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5"/>
        </w:rPr>
        <w:t>Grant</w:t>
      </w:r>
      <w:r w:rsidR="00E170A5">
        <w:rPr>
          <w:spacing w:val="-32"/>
          <w:w w:val="95"/>
        </w:rPr>
        <w:t xml:space="preserve"> </w:t>
      </w:r>
      <w:r w:rsidR="00E170A5">
        <w:rPr>
          <w:w w:val="95"/>
        </w:rPr>
        <w:t>Contact</w:t>
      </w:r>
      <w:r w:rsidR="00E170A5">
        <w:rPr>
          <w:spacing w:val="-31"/>
          <w:w w:val="95"/>
        </w:rPr>
        <w:t xml:space="preserve"> </w:t>
      </w:r>
      <w:r w:rsidR="00E170A5">
        <w:rPr>
          <w:w w:val="95"/>
        </w:rPr>
        <w:t>Person</w:t>
      </w:r>
      <w:r w:rsidR="00E170A5">
        <w:rPr>
          <w:spacing w:val="-31"/>
          <w:w w:val="95"/>
        </w:rPr>
        <w:t xml:space="preserve"> </w:t>
      </w:r>
      <w:r w:rsidR="00E170A5">
        <w:rPr>
          <w:w w:val="95"/>
        </w:rPr>
        <w:t>&amp;</w:t>
      </w:r>
      <w:r w:rsidR="00E170A5">
        <w:rPr>
          <w:spacing w:val="-31"/>
          <w:w w:val="95"/>
        </w:rPr>
        <w:t xml:space="preserve"> </w:t>
      </w:r>
      <w:r w:rsidR="00E170A5">
        <w:rPr>
          <w:w w:val="95"/>
        </w:rPr>
        <w:t>Title:</w:t>
      </w:r>
      <w:r w:rsidR="00E170A5">
        <w:rPr>
          <w:w w:val="92"/>
        </w:rPr>
        <w:t xml:space="preserve"> </w:t>
      </w:r>
      <w:r w:rsidR="00E170A5">
        <w:rPr>
          <w:w w:val="95"/>
        </w:rPr>
        <w:t>Sponsor</w:t>
      </w:r>
      <w:r w:rsidR="00E170A5">
        <w:rPr>
          <w:spacing w:val="-14"/>
          <w:w w:val="95"/>
        </w:rPr>
        <w:t xml:space="preserve"> </w:t>
      </w:r>
      <w:r w:rsidR="00E170A5">
        <w:rPr>
          <w:w w:val="95"/>
        </w:rPr>
        <w:t>Contact</w:t>
      </w:r>
      <w:r w:rsidR="00E170A5">
        <w:rPr>
          <w:spacing w:val="-13"/>
          <w:w w:val="95"/>
        </w:rPr>
        <w:t xml:space="preserve"> </w:t>
      </w:r>
      <w:r w:rsidR="00E170A5">
        <w:rPr>
          <w:w w:val="95"/>
        </w:rPr>
        <w:t>Information:</w:t>
      </w:r>
    </w:p>
    <w:p w:rsidR="006935E2" w:rsidRDefault="00DE0568">
      <w:pPr>
        <w:pStyle w:val="BodyText"/>
        <w:kinsoku w:val="0"/>
        <w:overflowPunct w:val="0"/>
        <w:spacing w:before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20955</wp:posOffset>
                </wp:positionV>
                <wp:extent cx="6508750" cy="252095"/>
                <wp:effectExtent l="0" t="0" r="0" b="0"/>
                <wp:wrapNone/>
                <wp:docPr id="3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52095"/>
                          <a:chOff x="1574" y="33"/>
                          <a:chExt cx="10250" cy="397"/>
                        </a:xfrm>
                      </wpg:grpSpPr>
                      <wps:wsp>
                        <wps:cNvPr id="362" name="Freeform 18"/>
                        <wps:cNvSpPr>
                          <a:spLocks/>
                        </wps:cNvSpPr>
                        <wps:spPr bwMode="auto">
                          <a:xfrm>
                            <a:off x="1574" y="33"/>
                            <a:ext cx="10250" cy="397"/>
                          </a:xfrm>
                          <a:custGeom>
                            <a:avLst/>
                            <a:gdLst>
                              <a:gd name="T0" fmla="*/ 10249 w 10250"/>
                              <a:gd name="T1" fmla="*/ 0 h 397"/>
                              <a:gd name="T2" fmla="*/ 0 w 10250"/>
                              <a:gd name="T3" fmla="*/ 0 h 397"/>
                              <a:gd name="T4" fmla="*/ 0 w 10250"/>
                              <a:gd name="T5" fmla="*/ 396 h 397"/>
                              <a:gd name="T6" fmla="*/ 10 w 10250"/>
                              <a:gd name="T7" fmla="*/ 386 h 397"/>
                              <a:gd name="T8" fmla="*/ 10 w 10250"/>
                              <a:gd name="T9" fmla="*/ 10 h 397"/>
                              <a:gd name="T10" fmla="*/ 10239 w 10250"/>
                              <a:gd name="T11" fmla="*/ 10 h 397"/>
                              <a:gd name="T12" fmla="*/ 10249 w 10250"/>
                              <a:gd name="T1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50" h="397">
                                <a:moveTo>
                                  <a:pt x="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0239" y="10"/>
                                </a:lnTo>
                                <a:lnTo>
                                  <a:pt x="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9"/>
                        <wps:cNvSpPr>
                          <a:spLocks/>
                        </wps:cNvSpPr>
                        <wps:spPr bwMode="auto">
                          <a:xfrm>
                            <a:off x="1574" y="33"/>
                            <a:ext cx="10250" cy="397"/>
                          </a:xfrm>
                          <a:custGeom>
                            <a:avLst/>
                            <a:gdLst>
                              <a:gd name="T0" fmla="*/ 10249 w 10250"/>
                              <a:gd name="T1" fmla="*/ 0 h 397"/>
                              <a:gd name="T2" fmla="*/ 10239 w 10250"/>
                              <a:gd name="T3" fmla="*/ 9 h 397"/>
                              <a:gd name="T4" fmla="*/ 10239 w 10250"/>
                              <a:gd name="T5" fmla="*/ 386 h 397"/>
                              <a:gd name="T6" fmla="*/ 10 w 10250"/>
                              <a:gd name="T7" fmla="*/ 386 h 397"/>
                              <a:gd name="T8" fmla="*/ 0 w 10250"/>
                              <a:gd name="T9" fmla="*/ 396 h 397"/>
                              <a:gd name="T10" fmla="*/ 10249 w 10250"/>
                              <a:gd name="T11" fmla="*/ 396 h 397"/>
                              <a:gd name="T12" fmla="*/ 10249 w 10250"/>
                              <a:gd name="T1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50" h="397">
                                <a:moveTo>
                                  <a:pt x="10249" y="0"/>
                                </a:moveTo>
                                <a:lnTo>
                                  <a:pt x="10239" y="9"/>
                                </a:lnTo>
                                <a:lnTo>
                                  <a:pt x="10239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10249" y="396"/>
                                </a:lnTo>
                                <a:lnTo>
                                  <a:pt x="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"/>
                        <wps:cNvSpPr>
                          <a:spLocks/>
                        </wps:cNvSpPr>
                        <wps:spPr bwMode="auto">
                          <a:xfrm>
                            <a:off x="1584" y="43"/>
                            <a:ext cx="10230" cy="377"/>
                          </a:xfrm>
                          <a:custGeom>
                            <a:avLst/>
                            <a:gdLst>
                              <a:gd name="T0" fmla="*/ 10229 w 10230"/>
                              <a:gd name="T1" fmla="*/ 0 h 377"/>
                              <a:gd name="T2" fmla="*/ 0 w 10230"/>
                              <a:gd name="T3" fmla="*/ 0 h 377"/>
                              <a:gd name="T4" fmla="*/ 0 w 10230"/>
                              <a:gd name="T5" fmla="*/ 376 h 377"/>
                              <a:gd name="T6" fmla="*/ 10 w 10230"/>
                              <a:gd name="T7" fmla="*/ 366 h 377"/>
                              <a:gd name="T8" fmla="*/ 10 w 10230"/>
                              <a:gd name="T9" fmla="*/ 10 h 377"/>
                              <a:gd name="T10" fmla="*/ 10219 w 10230"/>
                              <a:gd name="T11" fmla="*/ 10 h 377"/>
                              <a:gd name="T12" fmla="*/ 10229 w 10230"/>
                              <a:gd name="T1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30" h="377">
                                <a:moveTo>
                                  <a:pt x="10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1"/>
                        <wps:cNvSpPr>
                          <a:spLocks/>
                        </wps:cNvSpPr>
                        <wps:spPr bwMode="auto">
                          <a:xfrm>
                            <a:off x="1584" y="43"/>
                            <a:ext cx="10230" cy="377"/>
                          </a:xfrm>
                          <a:custGeom>
                            <a:avLst/>
                            <a:gdLst>
                              <a:gd name="T0" fmla="*/ 10229 w 10230"/>
                              <a:gd name="T1" fmla="*/ 0 h 377"/>
                              <a:gd name="T2" fmla="*/ 10219 w 10230"/>
                              <a:gd name="T3" fmla="*/ 9 h 377"/>
                              <a:gd name="T4" fmla="*/ 10219 w 10230"/>
                              <a:gd name="T5" fmla="*/ 366 h 377"/>
                              <a:gd name="T6" fmla="*/ 10 w 10230"/>
                              <a:gd name="T7" fmla="*/ 366 h 377"/>
                              <a:gd name="T8" fmla="*/ 0 w 10230"/>
                              <a:gd name="T9" fmla="*/ 376 h 377"/>
                              <a:gd name="T10" fmla="*/ 10229 w 10230"/>
                              <a:gd name="T11" fmla="*/ 376 h 377"/>
                              <a:gd name="T12" fmla="*/ 10229 w 10230"/>
                              <a:gd name="T1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30" h="377">
                                <a:moveTo>
                                  <a:pt x="10229" y="0"/>
                                </a:moveTo>
                                <a:lnTo>
                                  <a:pt x="10219" y="9"/>
                                </a:lnTo>
                                <a:lnTo>
                                  <a:pt x="1021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0229" y="376"/>
                                </a:lnTo>
                                <a:lnTo>
                                  <a:pt x="10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D93A43" id="Group 17" o:spid="_x0000_s1026" style="position:absolute;margin-left:78.7pt;margin-top:1.65pt;width:512.5pt;height:19.85pt;z-index:-251667968;mso-position-horizontal-relative:page" coordorigin="1574,33" coordsize="102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" o:allowincell="f">
                <v:shape id="Freeform 18" o:spid="_x0000_s1027" style="position:absolute;left:1574;top:33;width:10250;height:397;visibility:visible;mso-wrap-style:square;v-text-anchor:top" coordsize="10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" path="m10249,l,,,396,10,386,10,10r10229,l10249,xe" fillcolor="black" stroked="f">
                  <v:path arrowok="t" o:connecttype="custom" o:connectlocs="10249,0;0,0;0,396;10,386;10,10;10239,10;10249,0" o:connectangles="0,0,0,0,0,0,0"/>
                </v:shape>
                <v:shape id="Freeform 19" o:spid="_x0000_s1028" style="position:absolute;left:1574;top:33;width:10250;height:397;visibility:visible;mso-wrap-style:square;v-text-anchor:top" coordsize="10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" path="m10249,r-10,9l10239,386,10,386,,396r10249,l10249,xe" fillcolor="black" stroked="f">
                  <v:path arrowok="t" o:connecttype="custom" o:connectlocs="10249,0;10239,9;10239,386;10,386;0,396;10249,396;10249,0" o:connectangles="0,0,0,0,0,0,0"/>
                </v:shape>
                <v:shape id="Freeform 20" o:spid="_x0000_s1029" style="position:absolute;left:1584;top:43;width:10230;height:377;visibility:visible;mso-wrap-style:square;v-text-anchor:top" coordsize="10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" path="m10229,l,,,376,10,366,10,10r10209,l10229,xe" fillcolor="gray" stroked="f">
                  <v:path arrowok="t" o:connecttype="custom" o:connectlocs="10229,0;0,0;0,376;10,366;10,10;10219,10;10229,0" o:connectangles="0,0,0,0,0,0,0"/>
                </v:shape>
                <v:shape id="Freeform 21" o:spid="_x0000_s1030" style="position:absolute;left:1584;top:43;width:10230;height:377;visibility:visible;mso-wrap-style:square;v-text-anchor:top" coordsize="10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" path="m10229,r-10,9l10219,366,10,366,,376r10229,l10229,xe" fillcolor="#d3d0c7" stroked="f">
                  <v:path arrowok="t" o:connecttype="custom" o:connectlocs="10229,0;10219,9;10219,366;10,366;0,376;10229,376;10229,0" o:connectangles="0,0,0,0,0,0,0"/>
                </v:shape>
                <w10:wrap anchorx="page"/>
              </v:group>
            </w:pict>
          </mc:Fallback>
        </mc:AlternateContent>
      </w:r>
      <w:r w:rsidR="00E170A5">
        <w:t>Address: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6935E2" w:rsidRDefault="00DE0568">
      <w:pPr>
        <w:pStyle w:val="BodyText"/>
        <w:tabs>
          <w:tab w:val="left" w:pos="6976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-40005</wp:posOffset>
                </wp:positionV>
                <wp:extent cx="3732530" cy="270510"/>
                <wp:effectExtent l="0" t="0" r="0" b="0"/>
                <wp:wrapNone/>
                <wp:docPr id="35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270510"/>
                          <a:chOff x="1085" y="-63"/>
                          <a:chExt cx="5878" cy="426"/>
                        </a:xfrm>
                      </wpg:grpSpPr>
                      <wps:wsp>
                        <wps:cNvPr id="357" name="Freeform 23"/>
                        <wps:cNvSpPr>
                          <a:spLocks/>
                        </wps:cNvSpPr>
                        <wps:spPr bwMode="auto">
                          <a:xfrm>
                            <a:off x="1085" y="-63"/>
                            <a:ext cx="5878" cy="426"/>
                          </a:xfrm>
                          <a:custGeom>
                            <a:avLst/>
                            <a:gdLst>
                              <a:gd name="T0" fmla="*/ 5877 w 5878"/>
                              <a:gd name="T1" fmla="*/ 0 h 426"/>
                              <a:gd name="T2" fmla="*/ 0 w 5878"/>
                              <a:gd name="T3" fmla="*/ 0 h 426"/>
                              <a:gd name="T4" fmla="*/ 0 w 5878"/>
                              <a:gd name="T5" fmla="*/ 426 h 426"/>
                              <a:gd name="T6" fmla="*/ 10 w 5878"/>
                              <a:gd name="T7" fmla="*/ 416 h 426"/>
                              <a:gd name="T8" fmla="*/ 10 w 5878"/>
                              <a:gd name="T9" fmla="*/ 10 h 426"/>
                              <a:gd name="T10" fmla="*/ 5867 w 5878"/>
                              <a:gd name="T11" fmla="*/ 10 h 426"/>
                              <a:gd name="T12" fmla="*/ 5877 w 5878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78" h="426">
                                <a:moveTo>
                                  <a:pt x="5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5867" y="10"/>
                                </a:lnTo>
                                <a:lnTo>
                                  <a:pt x="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4"/>
                        <wps:cNvSpPr>
                          <a:spLocks/>
                        </wps:cNvSpPr>
                        <wps:spPr bwMode="auto">
                          <a:xfrm>
                            <a:off x="1085" y="-63"/>
                            <a:ext cx="5878" cy="426"/>
                          </a:xfrm>
                          <a:custGeom>
                            <a:avLst/>
                            <a:gdLst>
                              <a:gd name="T0" fmla="*/ 5877 w 5878"/>
                              <a:gd name="T1" fmla="*/ 0 h 426"/>
                              <a:gd name="T2" fmla="*/ 5867 w 5878"/>
                              <a:gd name="T3" fmla="*/ 10 h 426"/>
                              <a:gd name="T4" fmla="*/ 5867 w 5878"/>
                              <a:gd name="T5" fmla="*/ 416 h 426"/>
                              <a:gd name="T6" fmla="*/ 10 w 5878"/>
                              <a:gd name="T7" fmla="*/ 416 h 426"/>
                              <a:gd name="T8" fmla="*/ 0 w 5878"/>
                              <a:gd name="T9" fmla="*/ 426 h 426"/>
                              <a:gd name="T10" fmla="*/ 5877 w 5878"/>
                              <a:gd name="T11" fmla="*/ 426 h 426"/>
                              <a:gd name="T12" fmla="*/ 5877 w 5878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78" h="426">
                                <a:moveTo>
                                  <a:pt x="5877" y="0"/>
                                </a:moveTo>
                                <a:lnTo>
                                  <a:pt x="5867" y="10"/>
                                </a:lnTo>
                                <a:lnTo>
                                  <a:pt x="5867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5877" y="426"/>
                                </a:lnTo>
                                <a:lnTo>
                                  <a:pt x="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5"/>
                        <wps:cNvSpPr>
                          <a:spLocks/>
                        </wps:cNvSpPr>
                        <wps:spPr bwMode="auto">
                          <a:xfrm>
                            <a:off x="1095" y="-53"/>
                            <a:ext cx="5858" cy="406"/>
                          </a:xfrm>
                          <a:custGeom>
                            <a:avLst/>
                            <a:gdLst>
                              <a:gd name="T0" fmla="*/ 5857 w 5858"/>
                              <a:gd name="T1" fmla="*/ 0 h 406"/>
                              <a:gd name="T2" fmla="*/ 0 w 5858"/>
                              <a:gd name="T3" fmla="*/ 0 h 406"/>
                              <a:gd name="T4" fmla="*/ 0 w 5858"/>
                              <a:gd name="T5" fmla="*/ 406 h 406"/>
                              <a:gd name="T6" fmla="*/ 10 w 5858"/>
                              <a:gd name="T7" fmla="*/ 396 h 406"/>
                              <a:gd name="T8" fmla="*/ 10 w 5858"/>
                              <a:gd name="T9" fmla="*/ 10 h 406"/>
                              <a:gd name="T10" fmla="*/ 5847 w 5858"/>
                              <a:gd name="T11" fmla="*/ 10 h 406"/>
                              <a:gd name="T12" fmla="*/ 5857 w 5858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58" h="406">
                                <a:moveTo>
                                  <a:pt x="5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5847" y="10"/>
                                </a:lnTo>
                                <a:lnTo>
                                  <a:pt x="5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6"/>
                        <wps:cNvSpPr>
                          <a:spLocks/>
                        </wps:cNvSpPr>
                        <wps:spPr bwMode="auto">
                          <a:xfrm>
                            <a:off x="1095" y="-53"/>
                            <a:ext cx="5858" cy="406"/>
                          </a:xfrm>
                          <a:custGeom>
                            <a:avLst/>
                            <a:gdLst>
                              <a:gd name="T0" fmla="*/ 5857 w 5858"/>
                              <a:gd name="T1" fmla="*/ 0 h 406"/>
                              <a:gd name="T2" fmla="*/ 5847 w 5858"/>
                              <a:gd name="T3" fmla="*/ 10 h 406"/>
                              <a:gd name="T4" fmla="*/ 5847 w 5858"/>
                              <a:gd name="T5" fmla="*/ 396 h 406"/>
                              <a:gd name="T6" fmla="*/ 10 w 5858"/>
                              <a:gd name="T7" fmla="*/ 396 h 406"/>
                              <a:gd name="T8" fmla="*/ 0 w 5858"/>
                              <a:gd name="T9" fmla="*/ 406 h 406"/>
                              <a:gd name="T10" fmla="*/ 5857 w 5858"/>
                              <a:gd name="T11" fmla="*/ 406 h 406"/>
                              <a:gd name="T12" fmla="*/ 5857 w 5858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58" h="406">
                                <a:moveTo>
                                  <a:pt x="5857" y="0"/>
                                </a:moveTo>
                                <a:lnTo>
                                  <a:pt x="5847" y="10"/>
                                </a:lnTo>
                                <a:lnTo>
                                  <a:pt x="5847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5857" y="406"/>
                                </a:lnTo>
                                <a:lnTo>
                                  <a:pt x="5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0F2BC5" id="Group 22" o:spid="_x0000_s1026" style="position:absolute;margin-left:54.25pt;margin-top:-3.15pt;width:293.9pt;height:21.3pt;z-index:-251666944;mso-position-horizontal-relative:page" coordorigin="1085,-63" coordsize="587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" o:allowincell="f">
                <v:shape id="Freeform 23" o:spid="_x0000_s1027" style="position:absolute;left:1085;top:-63;width:5878;height:426;visibility:visible;mso-wrap-style:square;v-text-anchor:top" coordsize="587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" path="m5877,l,,,426,10,416,10,10r5857,l5877,xe" fillcolor="black" stroked="f">
                  <v:path arrowok="t" o:connecttype="custom" o:connectlocs="5877,0;0,0;0,426;10,416;10,10;5867,10;5877,0" o:connectangles="0,0,0,0,0,0,0"/>
                </v:shape>
                <v:shape id="Freeform 24" o:spid="_x0000_s1028" style="position:absolute;left:1085;top:-63;width:5878;height:426;visibility:visible;mso-wrap-style:square;v-text-anchor:top" coordsize="587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" path="m5877,r-10,10l5867,416,10,416,,426r5877,l5877,xe" fillcolor="black" stroked="f">
                  <v:path arrowok="t" o:connecttype="custom" o:connectlocs="5877,0;5867,10;5867,416;10,416;0,426;5877,426;5877,0" o:connectangles="0,0,0,0,0,0,0"/>
                </v:shape>
                <v:shape id="Freeform 25" o:spid="_x0000_s1029" style="position:absolute;left:1095;top:-53;width:5858;height:406;visibility:visible;mso-wrap-style:square;v-text-anchor:top" coordsize="585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" path="m5857,l,,,406,10,396,10,10r5837,l5857,xe" fillcolor="gray" stroked="f">
                  <v:path arrowok="t" o:connecttype="custom" o:connectlocs="5857,0;0,0;0,406;10,396;10,10;5847,10;5857,0" o:connectangles="0,0,0,0,0,0,0"/>
                </v:shape>
                <v:shape id="Freeform 26" o:spid="_x0000_s1030" style="position:absolute;left:1095;top:-53;width:5858;height:406;visibility:visible;mso-wrap-style:square;v-text-anchor:top" coordsize="585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" path="m5857,r-10,10l5847,396,10,396,,406r5857,l5857,xe" fillcolor="#d3d0c7" stroked="f">
                  <v:path arrowok="t" o:connecttype="custom" o:connectlocs="5857,0;5847,10;5847,396;10,396;0,406;5857,406;5857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-40005</wp:posOffset>
                </wp:positionV>
                <wp:extent cx="1849755" cy="251460"/>
                <wp:effectExtent l="0" t="0" r="0" b="0"/>
                <wp:wrapNone/>
                <wp:docPr id="3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251460"/>
                          <a:chOff x="7925" y="-63"/>
                          <a:chExt cx="2913" cy="396"/>
                        </a:xfrm>
                      </wpg:grpSpPr>
                      <wps:wsp>
                        <wps:cNvPr id="352" name="Freeform 28"/>
                        <wps:cNvSpPr>
                          <a:spLocks/>
                        </wps:cNvSpPr>
                        <wps:spPr bwMode="auto">
                          <a:xfrm>
                            <a:off x="7925" y="-63"/>
                            <a:ext cx="2913" cy="396"/>
                          </a:xfrm>
                          <a:custGeom>
                            <a:avLst/>
                            <a:gdLst>
                              <a:gd name="T0" fmla="*/ 2912 w 2913"/>
                              <a:gd name="T1" fmla="*/ 0 h 396"/>
                              <a:gd name="T2" fmla="*/ 0 w 2913"/>
                              <a:gd name="T3" fmla="*/ 0 h 396"/>
                              <a:gd name="T4" fmla="*/ 0 w 2913"/>
                              <a:gd name="T5" fmla="*/ 396 h 396"/>
                              <a:gd name="T6" fmla="*/ 10 w 2913"/>
                              <a:gd name="T7" fmla="*/ 386 h 396"/>
                              <a:gd name="T8" fmla="*/ 10 w 2913"/>
                              <a:gd name="T9" fmla="*/ 10 h 396"/>
                              <a:gd name="T10" fmla="*/ 2902 w 2913"/>
                              <a:gd name="T11" fmla="*/ 10 h 396"/>
                              <a:gd name="T12" fmla="*/ 2912 w 2913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3" h="396">
                                <a:moveTo>
                                  <a:pt x="29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902" y="10"/>
                                </a:lnTo>
                                <a:lnTo>
                                  <a:pt x="2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9"/>
                        <wps:cNvSpPr>
                          <a:spLocks/>
                        </wps:cNvSpPr>
                        <wps:spPr bwMode="auto">
                          <a:xfrm>
                            <a:off x="7925" y="-63"/>
                            <a:ext cx="2913" cy="396"/>
                          </a:xfrm>
                          <a:custGeom>
                            <a:avLst/>
                            <a:gdLst>
                              <a:gd name="T0" fmla="*/ 2912 w 2913"/>
                              <a:gd name="T1" fmla="*/ 0 h 396"/>
                              <a:gd name="T2" fmla="*/ 2902 w 2913"/>
                              <a:gd name="T3" fmla="*/ 9 h 396"/>
                              <a:gd name="T4" fmla="*/ 2902 w 2913"/>
                              <a:gd name="T5" fmla="*/ 386 h 396"/>
                              <a:gd name="T6" fmla="*/ 10 w 2913"/>
                              <a:gd name="T7" fmla="*/ 386 h 396"/>
                              <a:gd name="T8" fmla="*/ 0 w 2913"/>
                              <a:gd name="T9" fmla="*/ 396 h 396"/>
                              <a:gd name="T10" fmla="*/ 2912 w 2913"/>
                              <a:gd name="T11" fmla="*/ 396 h 396"/>
                              <a:gd name="T12" fmla="*/ 2912 w 2913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3" h="396">
                                <a:moveTo>
                                  <a:pt x="2912" y="0"/>
                                </a:moveTo>
                                <a:lnTo>
                                  <a:pt x="2902" y="9"/>
                                </a:lnTo>
                                <a:lnTo>
                                  <a:pt x="2902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912" y="396"/>
                                </a:lnTo>
                                <a:lnTo>
                                  <a:pt x="2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0"/>
                        <wps:cNvSpPr>
                          <a:spLocks/>
                        </wps:cNvSpPr>
                        <wps:spPr bwMode="auto">
                          <a:xfrm>
                            <a:off x="7935" y="-53"/>
                            <a:ext cx="2893" cy="376"/>
                          </a:xfrm>
                          <a:custGeom>
                            <a:avLst/>
                            <a:gdLst>
                              <a:gd name="T0" fmla="*/ 2892 w 2893"/>
                              <a:gd name="T1" fmla="*/ 0 h 376"/>
                              <a:gd name="T2" fmla="*/ 0 w 2893"/>
                              <a:gd name="T3" fmla="*/ 0 h 376"/>
                              <a:gd name="T4" fmla="*/ 0 w 2893"/>
                              <a:gd name="T5" fmla="*/ 376 h 376"/>
                              <a:gd name="T6" fmla="*/ 10 w 2893"/>
                              <a:gd name="T7" fmla="*/ 366 h 376"/>
                              <a:gd name="T8" fmla="*/ 10 w 2893"/>
                              <a:gd name="T9" fmla="*/ 10 h 376"/>
                              <a:gd name="T10" fmla="*/ 2882 w 2893"/>
                              <a:gd name="T11" fmla="*/ 10 h 376"/>
                              <a:gd name="T12" fmla="*/ 2892 w 2893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3" h="376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882" y="10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1"/>
                        <wps:cNvSpPr>
                          <a:spLocks/>
                        </wps:cNvSpPr>
                        <wps:spPr bwMode="auto">
                          <a:xfrm>
                            <a:off x="7935" y="-53"/>
                            <a:ext cx="2893" cy="376"/>
                          </a:xfrm>
                          <a:custGeom>
                            <a:avLst/>
                            <a:gdLst>
                              <a:gd name="T0" fmla="*/ 2892 w 2893"/>
                              <a:gd name="T1" fmla="*/ 0 h 376"/>
                              <a:gd name="T2" fmla="*/ 2882 w 2893"/>
                              <a:gd name="T3" fmla="*/ 9 h 376"/>
                              <a:gd name="T4" fmla="*/ 2882 w 2893"/>
                              <a:gd name="T5" fmla="*/ 366 h 376"/>
                              <a:gd name="T6" fmla="*/ 10 w 2893"/>
                              <a:gd name="T7" fmla="*/ 366 h 376"/>
                              <a:gd name="T8" fmla="*/ 0 w 2893"/>
                              <a:gd name="T9" fmla="*/ 376 h 376"/>
                              <a:gd name="T10" fmla="*/ 2892 w 2893"/>
                              <a:gd name="T11" fmla="*/ 376 h 376"/>
                              <a:gd name="T12" fmla="*/ 2892 w 2893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3" h="376">
                                <a:moveTo>
                                  <a:pt x="2892" y="0"/>
                                </a:moveTo>
                                <a:lnTo>
                                  <a:pt x="2882" y="9"/>
                                </a:lnTo>
                                <a:lnTo>
                                  <a:pt x="2882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892" y="376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E8D7BA" id="Group 27" o:spid="_x0000_s1026" style="position:absolute;margin-left:396.25pt;margin-top:-3.15pt;width:145.65pt;height:19.8pt;z-index:-251665920;mso-position-horizontal-relative:page" coordorigin="7925,-63" coordsize="291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" o:allowincell="f">
                <v:shape id="Freeform 28" o:spid="_x0000_s1027" style="position:absolute;left:7925;top:-63;width:2913;height:396;visibility:visible;mso-wrap-style:square;v-text-anchor:top" coordsize="291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" path="m2912,l,,,396,10,386,10,10r2892,l2912,xe" fillcolor="black" stroked="f">
                  <v:path arrowok="t" o:connecttype="custom" o:connectlocs="2912,0;0,0;0,396;10,386;10,10;2902,10;2912,0" o:connectangles="0,0,0,0,0,0,0"/>
                </v:shape>
                <v:shape id="Freeform 29" o:spid="_x0000_s1028" style="position:absolute;left:7925;top:-63;width:2913;height:396;visibility:visible;mso-wrap-style:square;v-text-anchor:top" coordsize="291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" path="m2912,r-10,9l2902,386,10,386,,396r2912,l2912,xe" fillcolor="black" stroked="f">
                  <v:path arrowok="t" o:connecttype="custom" o:connectlocs="2912,0;2902,9;2902,386;10,386;0,396;2912,396;2912,0" o:connectangles="0,0,0,0,0,0,0"/>
                </v:shape>
                <v:shape id="Freeform 30" o:spid="_x0000_s1029" style="position:absolute;left:7935;top:-53;width:2893;height:376;visibility:visible;mso-wrap-style:square;v-text-anchor:top" coordsize="289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" path="m2892,l,,,376,10,366,10,10r2872,l2892,xe" fillcolor="gray" stroked="f">
                  <v:path arrowok="t" o:connecttype="custom" o:connectlocs="2892,0;0,0;0,376;10,366;10,10;2882,10;2892,0" o:connectangles="0,0,0,0,0,0,0"/>
                </v:shape>
                <v:shape id="Freeform 31" o:spid="_x0000_s1030" style="position:absolute;left:7935;top:-53;width:2893;height:376;visibility:visible;mso-wrap-style:square;v-text-anchor:top" coordsize="289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" path="m2892,r-10,9l2882,366,10,366,,376r2892,l2892,xe" fillcolor="#d3d0c7" stroked="f">
                  <v:path arrowok="t" o:connecttype="custom" o:connectlocs="2892,0;2882,9;2882,366;10,366;0,376;2892,376;2892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City:</w:t>
      </w:r>
      <w:r w:rsidR="00E170A5">
        <w:rPr>
          <w:w w:val="90"/>
        </w:rPr>
        <w:tab/>
      </w:r>
      <w:r w:rsidR="00E170A5">
        <w:rPr>
          <w:position w:val="1"/>
        </w:rPr>
        <w:t>Zip: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  <w:sectPr w:rsidR="006935E2">
          <w:type w:val="continuous"/>
          <w:pgSz w:w="12240" w:h="15840"/>
          <w:pgMar w:top="480" w:right="300" w:bottom="280" w:left="460" w:header="720" w:footer="720" w:gutter="0"/>
          <w:cols w:space="720"/>
          <w:noEndnote/>
        </w:sectPr>
      </w:pPr>
    </w:p>
    <w:p w:rsidR="006935E2" w:rsidRDefault="00DE0568">
      <w:pPr>
        <w:pStyle w:val="BodyText"/>
        <w:kinsoku w:val="0"/>
        <w:overflowPunct w:val="0"/>
        <w:spacing w:before="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1535430</wp:posOffset>
                </wp:positionH>
                <wp:positionV relativeFrom="paragraph">
                  <wp:posOffset>88900</wp:posOffset>
                </wp:positionV>
                <wp:extent cx="2200275" cy="271145"/>
                <wp:effectExtent l="0" t="0" r="0" b="0"/>
                <wp:wrapNone/>
                <wp:docPr id="3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71145"/>
                          <a:chOff x="2418" y="140"/>
                          <a:chExt cx="3465" cy="427"/>
                        </a:xfrm>
                      </wpg:grpSpPr>
                      <wps:wsp>
                        <wps:cNvPr id="347" name="Freeform 33"/>
                        <wps:cNvSpPr>
                          <a:spLocks/>
                        </wps:cNvSpPr>
                        <wps:spPr bwMode="auto">
                          <a:xfrm>
                            <a:off x="2418" y="140"/>
                            <a:ext cx="3465" cy="427"/>
                          </a:xfrm>
                          <a:custGeom>
                            <a:avLst/>
                            <a:gdLst>
                              <a:gd name="T0" fmla="*/ 3464 w 3465"/>
                              <a:gd name="T1" fmla="*/ 0 h 427"/>
                              <a:gd name="T2" fmla="*/ 0 w 3465"/>
                              <a:gd name="T3" fmla="*/ 0 h 427"/>
                              <a:gd name="T4" fmla="*/ 0 w 3465"/>
                              <a:gd name="T5" fmla="*/ 426 h 427"/>
                              <a:gd name="T6" fmla="*/ 10 w 3465"/>
                              <a:gd name="T7" fmla="*/ 416 h 427"/>
                              <a:gd name="T8" fmla="*/ 10 w 3465"/>
                              <a:gd name="T9" fmla="*/ 10 h 427"/>
                              <a:gd name="T10" fmla="*/ 3454 w 3465"/>
                              <a:gd name="T11" fmla="*/ 10 h 427"/>
                              <a:gd name="T12" fmla="*/ 3464 w 3465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65" h="427">
                                <a:moveTo>
                                  <a:pt x="3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454" y="10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"/>
                        <wps:cNvSpPr>
                          <a:spLocks/>
                        </wps:cNvSpPr>
                        <wps:spPr bwMode="auto">
                          <a:xfrm>
                            <a:off x="2418" y="140"/>
                            <a:ext cx="3465" cy="427"/>
                          </a:xfrm>
                          <a:custGeom>
                            <a:avLst/>
                            <a:gdLst>
                              <a:gd name="T0" fmla="*/ 3464 w 3465"/>
                              <a:gd name="T1" fmla="*/ 0 h 427"/>
                              <a:gd name="T2" fmla="*/ 3454 w 3465"/>
                              <a:gd name="T3" fmla="*/ 9 h 427"/>
                              <a:gd name="T4" fmla="*/ 3454 w 3465"/>
                              <a:gd name="T5" fmla="*/ 416 h 427"/>
                              <a:gd name="T6" fmla="*/ 10 w 3465"/>
                              <a:gd name="T7" fmla="*/ 416 h 427"/>
                              <a:gd name="T8" fmla="*/ 0 w 3465"/>
                              <a:gd name="T9" fmla="*/ 426 h 427"/>
                              <a:gd name="T10" fmla="*/ 3464 w 3465"/>
                              <a:gd name="T11" fmla="*/ 426 h 427"/>
                              <a:gd name="T12" fmla="*/ 3464 w 3465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65" h="427">
                                <a:moveTo>
                                  <a:pt x="3464" y="0"/>
                                </a:moveTo>
                                <a:lnTo>
                                  <a:pt x="3454" y="9"/>
                                </a:lnTo>
                                <a:lnTo>
                                  <a:pt x="3454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3464" y="426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"/>
                        <wps:cNvSpPr>
                          <a:spLocks/>
                        </wps:cNvSpPr>
                        <wps:spPr bwMode="auto">
                          <a:xfrm>
                            <a:off x="2428" y="150"/>
                            <a:ext cx="3445" cy="407"/>
                          </a:xfrm>
                          <a:custGeom>
                            <a:avLst/>
                            <a:gdLst>
                              <a:gd name="T0" fmla="*/ 3444 w 3445"/>
                              <a:gd name="T1" fmla="*/ 0 h 407"/>
                              <a:gd name="T2" fmla="*/ 0 w 3445"/>
                              <a:gd name="T3" fmla="*/ 0 h 407"/>
                              <a:gd name="T4" fmla="*/ 0 w 3445"/>
                              <a:gd name="T5" fmla="*/ 406 h 407"/>
                              <a:gd name="T6" fmla="*/ 10 w 3445"/>
                              <a:gd name="T7" fmla="*/ 396 h 407"/>
                              <a:gd name="T8" fmla="*/ 10 w 3445"/>
                              <a:gd name="T9" fmla="*/ 10 h 407"/>
                              <a:gd name="T10" fmla="*/ 3434 w 3445"/>
                              <a:gd name="T11" fmla="*/ 10 h 407"/>
                              <a:gd name="T12" fmla="*/ 3444 w 3445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45" h="407">
                                <a:moveTo>
                                  <a:pt x="3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434" y="10"/>
                                </a:lnTo>
                                <a:lnTo>
                                  <a:pt x="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6"/>
                        <wps:cNvSpPr>
                          <a:spLocks/>
                        </wps:cNvSpPr>
                        <wps:spPr bwMode="auto">
                          <a:xfrm>
                            <a:off x="2428" y="150"/>
                            <a:ext cx="3445" cy="407"/>
                          </a:xfrm>
                          <a:custGeom>
                            <a:avLst/>
                            <a:gdLst>
                              <a:gd name="T0" fmla="*/ 3444 w 3445"/>
                              <a:gd name="T1" fmla="*/ 0 h 407"/>
                              <a:gd name="T2" fmla="*/ 3434 w 3445"/>
                              <a:gd name="T3" fmla="*/ 9 h 407"/>
                              <a:gd name="T4" fmla="*/ 3434 w 3445"/>
                              <a:gd name="T5" fmla="*/ 396 h 407"/>
                              <a:gd name="T6" fmla="*/ 10 w 3445"/>
                              <a:gd name="T7" fmla="*/ 396 h 407"/>
                              <a:gd name="T8" fmla="*/ 0 w 3445"/>
                              <a:gd name="T9" fmla="*/ 406 h 407"/>
                              <a:gd name="T10" fmla="*/ 3444 w 3445"/>
                              <a:gd name="T11" fmla="*/ 406 h 407"/>
                              <a:gd name="T12" fmla="*/ 3444 w 3445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45" h="407">
                                <a:moveTo>
                                  <a:pt x="3444" y="0"/>
                                </a:moveTo>
                                <a:lnTo>
                                  <a:pt x="3434" y="9"/>
                                </a:lnTo>
                                <a:lnTo>
                                  <a:pt x="343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444" y="406"/>
                                </a:lnTo>
                                <a:lnTo>
                                  <a:pt x="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6C7F78" id="Group 32" o:spid="_x0000_s1026" style="position:absolute;margin-left:120.9pt;margin-top:7pt;width:173.25pt;height:21.35pt;z-index:-251664896;mso-position-horizontal-relative:page" coordorigin="2418,140" coordsize="346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" o:allowincell="f">
                <v:shape id="Freeform 33" o:spid="_x0000_s1027" style="position:absolute;left:2418;top:140;width:3465;height:427;visibility:visible;mso-wrap-style:square;v-text-anchor:top" coordsize="346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" path="m3464,l,,,426,10,416,10,10r3444,l3464,xe" fillcolor="black" stroked="f">
                  <v:path arrowok="t" o:connecttype="custom" o:connectlocs="3464,0;0,0;0,426;10,416;10,10;3454,10;3464,0" o:connectangles="0,0,0,0,0,0,0"/>
                </v:shape>
                <v:shape id="Freeform 34" o:spid="_x0000_s1028" style="position:absolute;left:2418;top:140;width:3465;height:427;visibility:visible;mso-wrap-style:square;v-text-anchor:top" coordsize="346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" path="m3464,r-10,9l3454,416,10,416,,426r3464,l3464,xe" fillcolor="black" stroked="f">
                  <v:path arrowok="t" o:connecttype="custom" o:connectlocs="3464,0;3454,9;3454,416;10,416;0,426;3464,426;3464,0" o:connectangles="0,0,0,0,0,0,0"/>
                </v:shape>
                <v:shape id="Freeform 35" o:spid="_x0000_s1029" style="position:absolute;left:2428;top:150;width:3445;height:407;visibility:visible;mso-wrap-style:square;v-text-anchor:top" coordsize="344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" path="m3444,l,,,406,10,396,10,10r3424,l3444,xe" fillcolor="gray" stroked="f">
                  <v:path arrowok="t" o:connecttype="custom" o:connectlocs="3444,0;0,0;0,406;10,396;10,10;3434,10;3444,0" o:connectangles="0,0,0,0,0,0,0"/>
                </v:shape>
                <v:shape id="Freeform 36" o:spid="_x0000_s1030" style="position:absolute;left:2428;top:150;width:3445;height:407;visibility:visible;mso-wrap-style:square;v-text-anchor:top" coordsize="344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" path="m3444,r-10,9l3434,396,10,396,,406r3444,l3444,xe" fillcolor="#d3d0c7" stroked="f">
                  <v:path arrowok="t" o:connecttype="custom" o:connectlocs="3444,0;3434,9;3434,396;10,396;0,406;3444,406;3444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Contact's</w:t>
      </w:r>
      <w:r w:rsidR="00E170A5">
        <w:rPr>
          <w:spacing w:val="28"/>
          <w:w w:val="90"/>
        </w:rPr>
        <w:t xml:space="preserve"> </w:t>
      </w:r>
      <w:r w:rsidR="00E170A5">
        <w:rPr>
          <w:w w:val="90"/>
        </w:rPr>
        <w:t>Phone:</w:t>
      </w:r>
    </w:p>
    <w:p w:rsidR="006935E2" w:rsidRDefault="00E170A5">
      <w:pPr>
        <w:pStyle w:val="BodyText"/>
        <w:kinsoku w:val="0"/>
        <w:overflowPunct w:val="0"/>
        <w:spacing w:before="214"/>
      </w:pPr>
      <w:r>
        <w:rPr>
          <w:rFonts w:ascii="Times New Roman" w:hAnsi="Times New Roman" w:cs="Times New Roman"/>
          <w:w w:val="95"/>
        </w:rPr>
        <w:br w:type="column"/>
      </w:r>
      <w:r>
        <w:rPr>
          <w:w w:val="95"/>
        </w:rPr>
        <w:t>Other</w:t>
      </w:r>
      <w:r>
        <w:rPr>
          <w:spacing w:val="-38"/>
          <w:w w:val="95"/>
        </w:rPr>
        <w:t xml:space="preserve"> </w:t>
      </w:r>
      <w:r>
        <w:rPr>
          <w:w w:val="95"/>
        </w:rPr>
        <w:t>Phone:</w:t>
      </w:r>
    </w:p>
    <w:p w:rsidR="006935E2" w:rsidRDefault="006935E2">
      <w:pPr>
        <w:pStyle w:val="BodyText"/>
        <w:kinsoku w:val="0"/>
        <w:overflowPunct w:val="0"/>
        <w:spacing w:before="214"/>
        <w:sectPr w:rsidR="006935E2">
          <w:type w:val="continuous"/>
          <w:pgSz w:w="12240" w:h="15840"/>
          <w:pgMar w:top="480" w:right="300" w:bottom="280" w:left="460" w:header="720" w:footer="720" w:gutter="0"/>
          <w:cols w:num="2" w:space="720" w:equalWidth="0">
            <w:col w:w="1810" w:space="4130"/>
            <w:col w:w="5540"/>
          </w:cols>
          <w:noEndnote/>
        </w:sect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DE0568">
      <w:pPr>
        <w:pStyle w:val="BodyText"/>
        <w:kinsoku w:val="0"/>
        <w:overflowPunct w:val="0"/>
        <w:spacing w:before="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-367665</wp:posOffset>
                </wp:positionV>
                <wp:extent cx="2457450" cy="271145"/>
                <wp:effectExtent l="0" t="0" r="0" b="0"/>
                <wp:wrapNone/>
                <wp:docPr id="3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71145"/>
                          <a:chOff x="7954" y="-579"/>
                          <a:chExt cx="3870" cy="427"/>
                        </a:xfrm>
                      </wpg:grpSpPr>
                      <wps:wsp>
                        <wps:cNvPr id="342" name="Freeform 38"/>
                        <wps:cNvSpPr>
                          <a:spLocks/>
                        </wps:cNvSpPr>
                        <wps:spPr bwMode="auto">
                          <a:xfrm>
                            <a:off x="7954" y="-579"/>
                            <a:ext cx="3870" cy="427"/>
                          </a:xfrm>
                          <a:custGeom>
                            <a:avLst/>
                            <a:gdLst>
                              <a:gd name="T0" fmla="*/ 3869 w 3870"/>
                              <a:gd name="T1" fmla="*/ 0 h 427"/>
                              <a:gd name="T2" fmla="*/ 0 w 3870"/>
                              <a:gd name="T3" fmla="*/ 0 h 427"/>
                              <a:gd name="T4" fmla="*/ 0 w 3870"/>
                              <a:gd name="T5" fmla="*/ 426 h 427"/>
                              <a:gd name="T6" fmla="*/ 10 w 3870"/>
                              <a:gd name="T7" fmla="*/ 416 h 427"/>
                              <a:gd name="T8" fmla="*/ 10 w 3870"/>
                              <a:gd name="T9" fmla="*/ 10 h 427"/>
                              <a:gd name="T10" fmla="*/ 3859 w 3870"/>
                              <a:gd name="T11" fmla="*/ 10 h 427"/>
                              <a:gd name="T12" fmla="*/ 3869 w 387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70" h="427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9"/>
                        <wps:cNvSpPr>
                          <a:spLocks/>
                        </wps:cNvSpPr>
                        <wps:spPr bwMode="auto">
                          <a:xfrm>
                            <a:off x="7954" y="-579"/>
                            <a:ext cx="3870" cy="427"/>
                          </a:xfrm>
                          <a:custGeom>
                            <a:avLst/>
                            <a:gdLst>
                              <a:gd name="T0" fmla="*/ 3869 w 3870"/>
                              <a:gd name="T1" fmla="*/ 0 h 427"/>
                              <a:gd name="T2" fmla="*/ 3859 w 3870"/>
                              <a:gd name="T3" fmla="*/ 9 h 427"/>
                              <a:gd name="T4" fmla="*/ 3859 w 3870"/>
                              <a:gd name="T5" fmla="*/ 416 h 427"/>
                              <a:gd name="T6" fmla="*/ 10 w 3870"/>
                              <a:gd name="T7" fmla="*/ 416 h 427"/>
                              <a:gd name="T8" fmla="*/ 0 w 3870"/>
                              <a:gd name="T9" fmla="*/ 426 h 427"/>
                              <a:gd name="T10" fmla="*/ 3869 w 3870"/>
                              <a:gd name="T11" fmla="*/ 426 h 427"/>
                              <a:gd name="T12" fmla="*/ 3869 w 387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70" h="427">
                                <a:moveTo>
                                  <a:pt x="3869" y="0"/>
                                </a:moveTo>
                                <a:lnTo>
                                  <a:pt x="3859" y="9"/>
                                </a:lnTo>
                                <a:lnTo>
                                  <a:pt x="3859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3869" y="426"/>
                                </a:lnTo>
                                <a:lnTo>
                                  <a:pt x="3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0"/>
                        <wps:cNvSpPr>
                          <a:spLocks/>
                        </wps:cNvSpPr>
                        <wps:spPr bwMode="auto">
                          <a:xfrm>
                            <a:off x="7964" y="-569"/>
                            <a:ext cx="3850" cy="407"/>
                          </a:xfrm>
                          <a:custGeom>
                            <a:avLst/>
                            <a:gdLst>
                              <a:gd name="T0" fmla="*/ 3849 w 3850"/>
                              <a:gd name="T1" fmla="*/ 0 h 407"/>
                              <a:gd name="T2" fmla="*/ 0 w 3850"/>
                              <a:gd name="T3" fmla="*/ 0 h 407"/>
                              <a:gd name="T4" fmla="*/ 0 w 3850"/>
                              <a:gd name="T5" fmla="*/ 406 h 407"/>
                              <a:gd name="T6" fmla="*/ 10 w 3850"/>
                              <a:gd name="T7" fmla="*/ 396 h 407"/>
                              <a:gd name="T8" fmla="*/ 10 w 3850"/>
                              <a:gd name="T9" fmla="*/ 10 h 407"/>
                              <a:gd name="T10" fmla="*/ 3839 w 3850"/>
                              <a:gd name="T11" fmla="*/ 10 h 407"/>
                              <a:gd name="T12" fmla="*/ 3849 w 385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50" h="407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1"/>
                        <wps:cNvSpPr>
                          <a:spLocks/>
                        </wps:cNvSpPr>
                        <wps:spPr bwMode="auto">
                          <a:xfrm>
                            <a:off x="7964" y="-569"/>
                            <a:ext cx="3850" cy="407"/>
                          </a:xfrm>
                          <a:custGeom>
                            <a:avLst/>
                            <a:gdLst>
                              <a:gd name="T0" fmla="*/ 3849 w 3850"/>
                              <a:gd name="T1" fmla="*/ 0 h 407"/>
                              <a:gd name="T2" fmla="*/ 3839 w 3850"/>
                              <a:gd name="T3" fmla="*/ 9 h 407"/>
                              <a:gd name="T4" fmla="*/ 3839 w 3850"/>
                              <a:gd name="T5" fmla="*/ 396 h 407"/>
                              <a:gd name="T6" fmla="*/ 10 w 3850"/>
                              <a:gd name="T7" fmla="*/ 396 h 407"/>
                              <a:gd name="T8" fmla="*/ 0 w 3850"/>
                              <a:gd name="T9" fmla="*/ 406 h 407"/>
                              <a:gd name="T10" fmla="*/ 3849 w 3850"/>
                              <a:gd name="T11" fmla="*/ 406 h 407"/>
                              <a:gd name="T12" fmla="*/ 3849 w 385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50" h="407">
                                <a:moveTo>
                                  <a:pt x="3849" y="0"/>
                                </a:moveTo>
                                <a:lnTo>
                                  <a:pt x="3839" y="9"/>
                                </a:lnTo>
                                <a:lnTo>
                                  <a:pt x="383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849" y="406"/>
                                </a:lnTo>
                                <a:lnTo>
                                  <a:pt x="3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CC0CEC" id="Group 37" o:spid="_x0000_s1026" style="position:absolute;margin-left:397.7pt;margin-top:-28.95pt;width:193.5pt;height:21.35pt;z-index:-251663872;mso-position-horizontal-relative:page" coordorigin="7954,-579" coordsize="387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" o:allowincell="f">
                <v:shape id="Freeform 38" o:spid="_x0000_s1027" style="position:absolute;left:7954;top:-579;width:3870;height:427;visibility:visible;mso-wrap-style:square;v-text-anchor:top" coordsize="38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" path="m3869,l,,,426,10,416,10,10r3849,l3869,xe" fillcolor="black" stroked="f">
                  <v:path arrowok="t" o:connecttype="custom" o:connectlocs="3869,0;0,0;0,426;10,416;10,10;3859,10;3869,0" o:connectangles="0,0,0,0,0,0,0"/>
                </v:shape>
                <v:shape id="Freeform 39" o:spid="_x0000_s1028" style="position:absolute;left:7954;top:-579;width:3870;height:427;visibility:visible;mso-wrap-style:square;v-text-anchor:top" coordsize="38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" path="m3869,r-10,9l3859,416,10,416,,426r3869,l3869,xe" fillcolor="black" stroked="f">
                  <v:path arrowok="t" o:connecttype="custom" o:connectlocs="3869,0;3859,9;3859,416;10,416;0,426;3869,426;3869,0" o:connectangles="0,0,0,0,0,0,0"/>
                </v:shape>
                <v:shape id="Freeform 40" o:spid="_x0000_s1029" style="position:absolute;left:7964;top:-569;width:3850;height:407;visibility:visible;mso-wrap-style:square;v-text-anchor:top" coordsize="385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" path="m3849,l,,,406,10,396,10,10r3829,l3849,xe" fillcolor="gray" stroked="f">
                  <v:path arrowok="t" o:connecttype="custom" o:connectlocs="3849,0;0,0;0,406;10,396;10,10;3839,10;3849,0" o:connectangles="0,0,0,0,0,0,0"/>
                </v:shape>
                <v:shape id="Freeform 41" o:spid="_x0000_s1030" style="position:absolute;left:7964;top:-569;width:3850;height:407;visibility:visible;mso-wrap-style:square;v-text-anchor:top" coordsize="385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" path="m3849,r-10,9l3839,396,10,396,,406r3849,l3849,xe" fillcolor="#d3d0c7" stroked="f">
                  <v:path arrowok="t" o:connecttype="custom" o:connectlocs="3849,0;3839,9;3839,396;10,396;0,406;3849,406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1535430</wp:posOffset>
                </wp:positionH>
                <wp:positionV relativeFrom="paragraph">
                  <wp:posOffset>88900</wp:posOffset>
                </wp:positionV>
                <wp:extent cx="5972175" cy="271145"/>
                <wp:effectExtent l="0" t="0" r="0" b="0"/>
                <wp:wrapNone/>
                <wp:docPr id="3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71145"/>
                          <a:chOff x="2418" y="140"/>
                          <a:chExt cx="9405" cy="427"/>
                        </a:xfrm>
                      </wpg:grpSpPr>
                      <wps:wsp>
                        <wps:cNvPr id="337" name="Freeform 43"/>
                        <wps:cNvSpPr>
                          <a:spLocks/>
                        </wps:cNvSpPr>
                        <wps:spPr bwMode="auto">
                          <a:xfrm>
                            <a:off x="2418" y="140"/>
                            <a:ext cx="9405" cy="427"/>
                          </a:xfrm>
                          <a:custGeom>
                            <a:avLst/>
                            <a:gdLst>
                              <a:gd name="T0" fmla="*/ 9404 w 9405"/>
                              <a:gd name="T1" fmla="*/ 0 h 427"/>
                              <a:gd name="T2" fmla="*/ 0 w 9405"/>
                              <a:gd name="T3" fmla="*/ 0 h 427"/>
                              <a:gd name="T4" fmla="*/ 0 w 9405"/>
                              <a:gd name="T5" fmla="*/ 426 h 427"/>
                              <a:gd name="T6" fmla="*/ 10 w 9405"/>
                              <a:gd name="T7" fmla="*/ 416 h 427"/>
                              <a:gd name="T8" fmla="*/ 10 w 9405"/>
                              <a:gd name="T9" fmla="*/ 10 h 427"/>
                              <a:gd name="T10" fmla="*/ 9394 w 9405"/>
                              <a:gd name="T11" fmla="*/ 10 h 427"/>
                              <a:gd name="T12" fmla="*/ 9404 w 9405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05" h="427">
                                <a:moveTo>
                                  <a:pt x="9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9394" y="10"/>
                                </a:lnTo>
                                <a:lnTo>
                                  <a:pt x="9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4"/>
                        <wps:cNvSpPr>
                          <a:spLocks/>
                        </wps:cNvSpPr>
                        <wps:spPr bwMode="auto">
                          <a:xfrm>
                            <a:off x="2418" y="140"/>
                            <a:ext cx="9405" cy="427"/>
                          </a:xfrm>
                          <a:custGeom>
                            <a:avLst/>
                            <a:gdLst>
                              <a:gd name="T0" fmla="*/ 9404 w 9405"/>
                              <a:gd name="T1" fmla="*/ 0 h 427"/>
                              <a:gd name="T2" fmla="*/ 9394 w 9405"/>
                              <a:gd name="T3" fmla="*/ 9 h 427"/>
                              <a:gd name="T4" fmla="*/ 9394 w 9405"/>
                              <a:gd name="T5" fmla="*/ 416 h 427"/>
                              <a:gd name="T6" fmla="*/ 10 w 9405"/>
                              <a:gd name="T7" fmla="*/ 416 h 427"/>
                              <a:gd name="T8" fmla="*/ 0 w 9405"/>
                              <a:gd name="T9" fmla="*/ 426 h 427"/>
                              <a:gd name="T10" fmla="*/ 9404 w 9405"/>
                              <a:gd name="T11" fmla="*/ 426 h 427"/>
                              <a:gd name="T12" fmla="*/ 9404 w 9405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05" h="427">
                                <a:moveTo>
                                  <a:pt x="9404" y="0"/>
                                </a:moveTo>
                                <a:lnTo>
                                  <a:pt x="9394" y="9"/>
                                </a:lnTo>
                                <a:lnTo>
                                  <a:pt x="9394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404" y="426"/>
                                </a:lnTo>
                                <a:lnTo>
                                  <a:pt x="9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5"/>
                        <wps:cNvSpPr>
                          <a:spLocks/>
                        </wps:cNvSpPr>
                        <wps:spPr bwMode="auto">
                          <a:xfrm>
                            <a:off x="2428" y="150"/>
                            <a:ext cx="9385" cy="407"/>
                          </a:xfrm>
                          <a:custGeom>
                            <a:avLst/>
                            <a:gdLst>
                              <a:gd name="T0" fmla="*/ 9384 w 9385"/>
                              <a:gd name="T1" fmla="*/ 0 h 407"/>
                              <a:gd name="T2" fmla="*/ 0 w 9385"/>
                              <a:gd name="T3" fmla="*/ 0 h 407"/>
                              <a:gd name="T4" fmla="*/ 0 w 9385"/>
                              <a:gd name="T5" fmla="*/ 406 h 407"/>
                              <a:gd name="T6" fmla="*/ 10 w 9385"/>
                              <a:gd name="T7" fmla="*/ 396 h 407"/>
                              <a:gd name="T8" fmla="*/ 10 w 9385"/>
                              <a:gd name="T9" fmla="*/ 10 h 407"/>
                              <a:gd name="T10" fmla="*/ 9374 w 9385"/>
                              <a:gd name="T11" fmla="*/ 10 h 407"/>
                              <a:gd name="T12" fmla="*/ 9384 w 9385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85" h="407">
                                <a:moveTo>
                                  <a:pt x="9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6"/>
                        <wps:cNvSpPr>
                          <a:spLocks/>
                        </wps:cNvSpPr>
                        <wps:spPr bwMode="auto">
                          <a:xfrm>
                            <a:off x="2428" y="150"/>
                            <a:ext cx="9385" cy="407"/>
                          </a:xfrm>
                          <a:custGeom>
                            <a:avLst/>
                            <a:gdLst>
                              <a:gd name="T0" fmla="*/ 9384 w 9385"/>
                              <a:gd name="T1" fmla="*/ 0 h 407"/>
                              <a:gd name="T2" fmla="*/ 9374 w 9385"/>
                              <a:gd name="T3" fmla="*/ 9 h 407"/>
                              <a:gd name="T4" fmla="*/ 9374 w 9385"/>
                              <a:gd name="T5" fmla="*/ 396 h 407"/>
                              <a:gd name="T6" fmla="*/ 10 w 9385"/>
                              <a:gd name="T7" fmla="*/ 396 h 407"/>
                              <a:gd name="T8" fmla="*/ 0 w 9385"/>
                              <a:gd name="T9" fmla="*/ 406 h 407"/>
                              <a:gd name="T10" fmla="*/ 9384 w 9385"/>
                              <a:gd name="T11" fmla="*/ 406 h 407"/>
                              <a:gd name="T12" fmla="*/ 9384 w 9385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85" h="407">
                                <a:moveTo>
                                  <a:pt x="9384" y="0"/>
                                </a:moveTo>
                                <a:lnTo>
                                  <a:pt x="9374" y="9"/>
                                </a:lnTo>
                                <a:lnTo>
                                  <a:pt x="937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9384" y="406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E59F3A" id="Group 42" o:spid="_x0000_s1026" style="position:absolute;margin-left:120.9pt;margin-top:7pt;width:470.25pt;height:21.35pt;z-index:-251662848;mso-position-horizontal-relative:page" coordorigin="2418,140" coordsize="94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" o:allowincell="f">
                <v:shape id="Freeform 43" o:spid="_x0000_s1027" style="position:absolute;left:2418;top:140;width:9405;height:427;visibility:visible;mso-wrap-style:square;v-text-anchor:top" coordsize="940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" path="m9404,l,,,426,10,416,10,10r9384,l9404,xe" fillcolor="black" stroked="f">
                  <v:path arrowok="t" o:connecttype="custom" o:connectlocs="9404,0;0,0;0,426;10,416;10,10;9394,10;9404,0" o:connectangles="0,0,0,0,0,0,0"/>
                </v:shape>
                <v:shape id="Freeform 44" o:spid="_x0000_s1028" style="position:absolute;left:2418;top:140;width:9405;height:427;visibility:visible;mso-wrap-style:square;v-text-anchor:top" coordsize="940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" path="m9404,r-10,9l9394,416,10,416,,426r9404,l9404,xe" fillcolor="black" stroked="f">
                  <v:path arrowok="t" o:connecttype="custom" o:connectlocs="9404,0;9394,9;9394,416;10,416;0,426;9404,426;9404,0" o:connectangles="0,0,0,0,0,0,0"/>
                </v:shape>
                <v:shape id="Freeform 45" o:spid="_x0000_s1029" style="position:absolute;left:2428;top:150;width:9385;height:407;visibility:visible;mso-wrap-style:square;v-text-anchor:top" coordsize="938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" path="m9384,l,,,406,10,396,10,10r9364,l9384,xe" fillcolor="gray" stroked="f">
                  <v:path arrowok="t" o:connecttype="custom" o:connectlocs="9384,0;0,0;0,406;10,396;10,10;9374,10;9384,0" o:connectangles="0,0,0,0,0,0,0"/>
                </v:shape>
                <v:shape id="Freeform 46" o:spid="_x0000_s1030" style="position:absolute;left:2428;top:150;width:9385;height:407;visibility:visible;mso-wrap-style:square;v-text-anchor:top" coordsize="938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" path="m9384,r-10,9l9374,396,10,396,,406r9384,l9384,xe" fillcolor="#d3d0c7" stroked="f">
                  <v:path arrowok="t" o:connecttype="custom" o:connectlocs="9384,0;9374,9;9374,396;10,396;0,406;9384,406;9384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Contact's</w:t>
      </w:r>
      <w:r w:rsidR="00E170A5">
        <w:rPr>
          <w:spacing w:val="13"/>
          <w:w w:val="90"/>
        </w:rPr>
        <w:t xml:space="preserve"> </w:t>
      </w:r>
      <w:r w:rsidR="00E170A5">
        <w:rPr>
          <w:w w:val="90"/>
        </w:rPr>
        <w:t>E-mail:</w:t>
      </w:r>
    </w:p>
    <w:p w:rsidR="006935E2" w:rsidRDefault="006935E2">
      <w:pPr>
        <w:pStyle w:val="BodyText"/>
        <w:kinsoku w:val="0"/>
        <w:overflowPunct w:val="0"/>
        <w:ind w:left="0"/>
      </w:pPr>
    </w:p>
    <w:p w:rsidR="006935E2" w:rsidRDefault="00E170A5">
      <w:pPr>
        <w:pStyle w:val="BodyText"/>
        <w:kinsoku w:val="0"/>
        <w:overflowPunct w:val="0"/>
        <w:spacing w:before="201"/>
        <w:ind w:left="828" w:hanging="720"/>
      </w:pPr>
      <w:r>
        <w:t>Send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completed</w:t>
      </w:r>
      <w:r>
        <w:rPr>
          <w:spacing w:val="-45"/>
        </w:rPr>
        <w:t xml:space="preserve"> </w:t>
      </w:r>
      <w:r>
        <w:t>application</w:t>
      </w:r>
      <w:r>
        <w:rPr>
          <w:spacing w:val="-46"/>
        </w:rPr>
        <w:t xml:space="preserve"> </w:t>
      </w:r>
      <w:r>
        <w:t>packet</w:t>
      </w:r>
      <w:r>
        <w:rPr>
          <w:spacing w:val="-45"/>
        </w:rPr>
        <w:t xml:space="preserve"> </w:t>
      </w:r>
      <w:r>
        <w:t>to:</w:t>
      </w:r>
    </w:p>
    <w:p w:rsidR="006935E2" w:rsidRDefault="006935E2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6935E2" w:rsidRDefault="00E170A5">
      <w:pPr>
        <w:pStyle w:val="BodyText"/>
        <w:kinsoku w:val="0"/>
        <w:overflowPunct w:val="0"/>
        <w:spacing w:line="250" w:lineRule="auto"/>
        <w:ind w:left="828" w:right="6793"/>
      </w:pPr>
      <w:r>
        <w:rPr>
          <w:w w:val="95"/>
        </w:rPr>
        <w:t>Summer</w:t>
      </w:r>
      <w:r>
        <w:rPr>
          <w:spacing w:val="-32"/>
          <w:w w:val="95"/>
        </w:rPr>
        <w:t xml:space="preserve"> </w:t>
      </w:r>
      <w:r>
        <w:rPr>
          <w:w w:val="95"/>
        </w:rPr>
        <w:t>Food</w:t>
      </w:r>
      <w:r>
        <w:rPr>
          <w:spacing w:val="-32"/>
          <w:w w:val="95"/>
        </w:rPr>
        <w:t xml:space="preserve"> </w:t>
      </w:r>
      <w:r>
        <w:rPr>
          <w:w w:val="95"/>
        </w:rPr>
        <w:t>Service</w:t>
      </w:r>
      <w:r>
        <w:rPr>
          <w:spacing w:val="-32"/>
          <w:w w:val="95"/>
        </w:rPr>
        <w:t xml:space="preserve"> </w:t>
      </w:r>
      <w:r>
        <w:rPr>
          <w:w w:val="95"/>
        </w:rPr>
        <w:t>Program</w:t>
      </w:r>
      <w:r>
        <w:rPr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2"/>
          <w:w w:val="95"/>
        </w:rPr>
        <w:t xml:space="preserve"> </w:t>
      </w:r>
      <w:r>
        <w:rPr>
          <w:w w:val="95"/>
        </w:rPr>
        <w:t>Grant</w:t>
      </w:r>
      <w:r>
        <w:rPr>
          <w:w w:val="93"/>
        </w:rPr>
        <w:t xml:space="preserve"> </w:t>
      </w:r>
      <w:r>
        <w:rPr>
          <w:w w:val="95"/>
        </w:rPr>
        <w:t>Nutrition</w:t>
      </w:r>
      <w:r>
        <w:rPr>
          <w:spacing w:val="-24"/>
          <w:w w:val="95"/>
        </w:rPr>
        <w:t xml:space="preserve"> </w:t>
      </w:r>
      <w:r>
        <w:rPr>
          <w:w w:val="95"/>
        </w:rPr>
        <w:t>Services</w:t>
      </w:r>
    </w:p>
    <w:p w:rsidR="006935E2" w:rsidRDefault="00E170A5">
      <w:pPr>
        <w:pStyle w:val="BodyText"/>
        <w:kinsoku w:val="0"/>
        <w:overflowPunct w:val="0"/>
        <w:spacing w:line="250" w:lineRule="auto"/>
        <w:ind w:left="828" w:right="6793"/>
      </w:pPr>
      <w:r>
        <w:rPr>
          <w:w w:val="95"/>
        </w:rPr>
        <w:t>Nebraska</w:t>
      </w:r>
      <w:r>
        <w:rPr>
          <w:spacing w:val="-22"/>
          <w:w w:val="95"/>
        </w:rPr>
        <w:t xml:space="preserve"> </w:t>
      </w:r>
      <w:r>
        <w:rPr>
          <w:w w:val="95"/>
        </w:rPr>
        <w:t>Department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Education</w:t>
      </w:r>
      <w:r>
        <w:rPr>
          <w:w w:val="94"/>
        </w:rPr>
        <w:t xml:space="preserve"> </w:t>
      </w:r>
      <w:r>
        <w:rPr>
          <w:w w:val="95"/>
        </w:rPr>
        <w:t>301</w:t>
      </w:r>
      <w:r>
        <w:rPr>
          <w:spacing w:val="-23"/>
          <w:w w:val="95"/>
        </w:rPr>
        <w:t xml:space="preserve"> </w:t>
      </w:r>
      <w:r>
        <w:rPr>
          <w:w w:val="95"/>
        </w:rPr>
        <w:t>Centennial</w:t>
      </w:r>
      <w:r>
        <w:rPr>
          <w:spacing w:val="-23"/>
          <w:w w:val="95"/>
        </w:rPr>
        <w:t xml:space="preserve"> </w:t>
      </w:r>
      <w:r>
        <w:rPr>
          <w:w w:val="95"/>
        </w:rPr>
        <w:t>Mall</w:t>
      </w:r>
      <w:r>
        <w:rPr>
          <w:spacing w:val="-22"/>
          <w:w w:val="95"/>
        </w:rPr>
        <w:t xml:space="preserve"> </w:t>
      </w:r>
      <w:r>
        <w:rPr>
          <w:w w:val="95"/>
        </w:rPr>
        <w:t>South</w:t>
      </w:r>
    </w:p>
    <w:p w:rsidR="006935E2" w:rsidRDefault="00E170A5">
      <w:pPr>
        <w:pStyle w:val="BodyText"/>
        <w:kinsoku w:val="0"/>
        <w:overflowPunct w:val="0"/>
        <w:ind w:left="828"/>
      </w:pPr>
      <w:r>
        <w:rPr>
          <w:w w:val="90"/>
        </w:rPr>
        <w:t>P.O.</w:t>
      </w:r>
      <w:r>
        <w:rPr>
          <w:spacing w:val="-25"/>
          <w:w w:val="90"/>
        </w:rPr>
        <w:t xml:space="preserve"> </w:t>
      </w:r>
      <w:r>
        <w:rPr>
          <w:w w:val="90"/>
        </w:rPr>
        <w:t>Box</w:t>
      </w:r>
      <w:r>
        <w:rPr>
          <w:spacing w:val="-24"/>
          <w:w w:val="90"/>
        </w:rPr>
        <w:t xml:space="preserve"> </w:t>
      </w:r>
      <w:r>
        <w:rPr>
          <w:w w:val="90"/>
        </w:rPr>
        <w:t>94987</w:t>
      </w:r>
    </w:p>
    <w:p w:rsidR="006935E2" w:rsidRDefault="00E170A5">
      <w:pPr>
        <w:pStyle w:val="BodyText"/>
        <w:kinsoku w:val="0"/>
        <w:overflowPunct w:val="0"/>
        <w:spacing w:before="12"/>
        <w:ind w:left="828"/>
      </w:pPr>
      <w:r>
        <w:rPr>
          <w:w w:val="90"/>
        </w:rPr>
        <w:t>Lincoln,</w:t>
      </w:r>
      <w:r>
        <w:rPr>
          <w:spacing w:val="13"/>
          <w:w w:val="90"/>
        </w:rPr>
        <w:t xml:space="preserve"> </w:t>
      </w:r>
      <w:r>
        <w:rPr>
          <w:w w:val="90"/>
        </w:rPr>
        <w:t>Nebraska</w:t>
      </w:r>
      <w:r>
        <w:rPr>
          <w:spacing w:val="14"/>
          <w:w w:val="90"/>
        </w:rPr>
        <w:t xml:space="preserve"> </w:t>
      </w:r>
      <w:r>
        <w:rPr>
          <w:w w:val="90"/>
        </w:rPr>
        <w:t>68509</w:t>
      </w:r>
    </w:p>
    <w:p w:rsidR="006935E2" w:rsidRDefault="006935E2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6935E2" w:rsidRDefault="00E170A5">
      <w:pPr>
        <w:pStyle w:val="BodyText"/>
        <w:kinsoku w:val="0"/>
        <w:overflowPunct w:val="0"/>
        <w:ind w:left="828"/>
      </w:pPr>
      <w:r>
        <w:rPr>
          <w:rFonts w:ascii="Calibri" w:hAnsi="Calibri" w:cs="Calibri"/>
          <w:i/>
          <w:iCs/>
          <w:w w:val="95"/>
        </w:rPr>
        <w:t>Or</w:t>
      </w:r>
      <w:r>
        <w:rPr>
          <w:rFonts w:ascii="Calibri" w:hAnsi="Calibri" w:cs="Calibri"/>
          <w:i/>
          <w:iCs/>
          <w:spacing w:val="-29"/>
          <w:w w:val="95"/>
        </w:rPr>
        <w:t xml:space="preserve"> </w:t>
      </w:r>
      <w:r>
        <w:rPr>
          <w:rFonts w:ascii="Calibri" w:hAnsi="Calibri" w:cs="Calibri"/>
          <w:i/>
          <w:iCs/>
          <w:w w:val="95"/>
        </w:rPr>
        <w:t>email</w:t>
      </w:r>
      <w:r>
        <w:rPr>
          <w:rFonts w:ascii="Calibri" w:hAnsi="Calibri" w:cs="Calibri"/>
          <w:i/>
          <w:iCs/>
          <w:spacing w:val="-28"/>
          <w:w w:val="95"/>
        </w:rPr>
        <w:t xml:space="preserve"> </w:t>
      </w:r>
      <w:r>
        <w:rPr>
          <w:rFonts w:ascii="Calibri" w:hAnsi="Calibri" w:cs="Calibri"/>
          <w:i/>
          <w:iCs/>
          <w:w w:val="95"/>
        </w:rPr>
        <w:t>to</w:t>
      </w:r>
      <w:r>
        <w:rPr>
          <w:w w:val="95"/>
        </w:rPr>
        <w:t>:</w:t>
      </w:r>
      <w:r>
        <w:rPr>
          <w:spacing w:val="-36"/>
          <w:w w:val="95"/>
        </w:rPr>
        <w:t xml:space="preserve"> </w:t>
      </w:r>
      <w:hyperlink r:id="rId5" w:history="1">
        <w:r>
          <w:rPr>
            <w:w w:val="95"/>
          </w:rPr>
          <w:t>kayte.partch@nebraska.gov</w:t>
        </w:r>
      </w:hyperlink>
    </w:p>
    <w:p w:rsidR="006935E2" w:rsidRDefault="006935E2">
      <w:pPr>
        <w:pStyle w:val="BodyText"/>
        <w:kinsoku w:val="0"/>
        <w:overflowPunct w:val="0"/>
        <w:spacing w:before="7"/>
        <w:ind w:left="0"/>
      </w:pPr>
    </w:p>
    <w:p w:rsidR="006935E2" w:rsidRDefault="00E170A5">
      <w:pPr>
        <w:pStyle w:val="BodyText"/>
        <w:kinsoku w:val="0"/>
        <w:overflowPunct w:val="0"/>
        <w:ind w:left="828"/>
      </w:pPr>
      <w:r>
        <w:rPr>
          <w:rFonts w:ascii="Calibri" w:hAnsi="Calibri" w:cs="Calibri"/>
          <w:i/>
          <w:iCs/>
          <w:w w:val="95"/>
        </w:rPr>
        <w:t>Or</w:t>
      </w:r>
      <w:r>
        <w:rPr>
          <w:rFonts w:ascii="Calibri" w:hAnsi="Calibri" w:cs="Calibri"/>
          <w:i/>
          <w:iCs/>
          <w:spacing w:val="-20"/>
          <w:w w:val="95"/>
        </w:rPr>
        <w:t xml:space="preserve"> </w:t>
      </w:r>
      <w:r>
        <w:rPr>
          <w:rFonts w:ascii="Calibri" w:hAnsi="Calibri" w:cs="Calibri"/>
          <w:i/>
          <w:iCs/>
          <w:w w:val="95"/>
        </w:rPr>
        <w:t>fax</w:t>
      </w:r>
      <w:r>
        <w:rPr>
          <w:rFonts w:ascii="Calibri" w:hAnsi="Calibri" w:cs="Calibri"/>
          <w:i/>
          <w:iCs/>
          <w:spacing w:val="-19"/>
          <w:w w:val="95"/>
        </w:rPr>
        <w:t xml:space="preserve"> </w:t>
      </w:r>
      <w:r>
        <w:rPr>
          <w:rFonts w:ascii="Calibri" w:hAnsi="Calibri" w:cs="Calibri"/>
          <w:i/>
          <w:iCs/>
          <w:w w:val="95"/>
        </w:rPr>
        <w:t>to</w:t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(402)</w:t>
      </w:r>
      <w:r>
        <w:rPr>
          <w:spacing w:val="-26"/>
          <w:w w:val="95"/>
        </w:rPr>
        <w:t xml:space="preserve"> </w:t>
      </w:r>
      <w:r>
        <w:rPr>
          <w:w w:val="95"/>
        </w:rPr>
        <w:t>471-4407</w:t>
      </w:r>
    </w:p>
    <w:p w:rsidR="006935E2" w:rsidRDefault="006935E2">
      <w:pPr>
        <w:pStyle w:val="BodyText"/>
        <w:kinsoku w:val="0"/>
        <w:overflowPunct w:val="0"/>
        <w:spacing w:before="10"/>
        <w:ind w:left="0"/>
      </w:pPr>
    </w:p>
    <w:p w:rsidR="006935E2" w:rsidRDefault="00DE0568" w:rsidP="00304754">
      <w:pPr>
        <w:pStyle w:val="BodyText"/>
        <w:kinsoku w:val="0"/>
        <w:overflowPunct w:val="0"/>
        <w:spacing w:line="500" w:lineRule="auto"/>
        <w:ind w:left="108" w:right="1891"/>
        <w:sectPr w:rsidR="006935E2">
          <w:type w:val="continuous"/>
          <w:pgSz w:w="12240" w:h="15840"/>
          <w:pgMar w:top="480" w:right="300" w:bottom="280" w:left="460" w:header="720" w:footer="720" w:gutter="0"/>
          <w:cols w:space="720" w:equalWidth="0">
            <w:col w:w="114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606425</wp:posOffset>
                </wp:positionV>
                <wp:extent cx="6934200" cy="2171700"/>
                <wp:effectExtent l="0" t="0" r="19050" b="19050"/>
                <wp:wrapNone/>
                <wp:docPr id="3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171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5E2" w:rsidRDefault="00304754">
                            <w:pPr>
                              <w:pStyle w:val="BodyText"/>
                              <w:kinsoku w:val="0"/>
                              <w:overflowPunct w:val="0"/>
                              <w:spacing w:before="194" w:line="500" w:lineRule="auto"/>
                              <w:ind w:left="563" w:right="3027"/>
                            </w:pPr>
                            <w:r>
                              <w:rPr>
                                <w:w w:val="90"/>
                              </w:rPr>
                              <w:t>Applicant Checklist</w:t>
                            </w:r>
                            <w:r w:rsidR="00E170A5">
                              <w:rPr>
                                <w:w w:val="95"/>
                              </w:rPr>
                              <w:t>:</w:t>
                            </w:r>
                          </w:p>
                          <w:p w:rsidR="006935E2" w:rsidRDefault="00E170A5">
                            <w:pPr>
                              <w:pStyle w:val="BodyText"/>
                              <w:tabs>
                                <w:tab w:val="left" w:pos="1283"/>
                              </w:tabs>
                              <w:kinsoku w:val="0"/>
                              <w:overflowPunct w:val="0"/>
                              <w:spacing w:before="8"/>
                              <w:ind w:left="563"/>
                            </w:pPr>
                            <w:r>
                              <w:rPr>
                                <w:w w:val="7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Site</w:t>
                            </w:r>
                            <w:r>
                              <w:rPr>
                                <w:spacing w:val="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Worksheet</w:t>
                            </w:r>
                            <w:r w:rsidR="003A3E32">
                              <w:rPr>
                                <w:w w:val="90"/>
                              </w:rPr>
                              <w:t xml:space="preserve"> (if 2019 is first year of operation, fill </w:t>
                            </w:r>
                            <w:r w:rsidR="00B3793A">
                              <w:rPr>
                                <w:w w:val="90"/>
                              </w:rPr>
                              <w:t>in only your estimates for 2019)</w:t>
                            </w:r>
                          </w:p>
                          <w:p w:rsidR="006935E2" w:rsidRDefault="006935E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F29B6" w:rsidRDefault="00E170A5">
                            <w:pPr>
                              <w:pStyle w:val="BodyText"/>
                              <w:tabs>
                                <w:tab w:val="left" w:pos="1283"/>
                              </w:tabs>
                              <w:kinsoku w:val="0"/>
                              <w:overflowPunct w:val="0"/>
                              <w:ind w:left="563"/>
                              <w:rPr>
                                <w:w w:val="95"/>
                                <w:highlight w:val="yellow"/>
                              </w:rPr>
                            </w:pPr>
                            <w:r>
                              <w:rPr>
                                <w:w w:val="7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Justification/Cost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Worksheet</w:t>
                            </w:r>
                            <w:r w:rsidR="00AD09A9">
                              <w:rPr>
                                <w:w w:val="95"/>
                              </w:rPr>
                              <w:t xml:space="preserve"> </w:t>
                            </w:r>
                          </w:p>
                          <w:p w:rsidR="006935E2" w:rsidRPr="00C36763" w:rsidRDefault="00AD09A9" w:rsidP="00BF29B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83"/>
                              </w:tabs>
                              <w:kinsoku w:val="0"/>
                              <w:overflowPunct w:val="0"/>
                            </w:pPr>
                            <w:r w:rsidRPr="00C36763">
                              <w:rPr>
                                <w:w w:val="95"/>
                              </w:rPr>
                              <w:t xml:space="preserve">include </w:t>
                            </w:r>
                            <w:r w:rsidR="00BF29B6" w:rsidRPr="00C36763">
                              <w:rPr>
                                <w:w w:val="95"/>
                              </w:rPr>
                              <w:t xml:space="preserve">specific information for each grant request separately; if requesting funds for outreach activities, please include </w:t>
                            </w:r>
                            <w:r w:rsidRPr="00C36763">
                              <w:rPr>
                                <w:w w:val="95"/>
                              </w:rPr>
                              <w:t>number</w:t>
                            </w:r>
                            <w:r w:rsidR="00BF29B6" w:rsidRPr="00C36763">
                              <w:rPr>
                                <w:w w:val="95"/>
                              </w:rPr>
                              <w:t xml:space="preserve"> staff hours, hourly wage, etc.</w:t>
                            </w:r>
                          </w:p>
                          <w:p w:rsidR="006935E2" w:rsidRPr="00C36763" w:rsidRDefault="006935E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09A9" w:rsidRDefault="00AD09A9" w:rsidP="00AD09A9">
                            <w:pPr>
                              <w:pStyle w:val="BodyText"/>
                              <w:tabs>
                                <w:tab w:val="left" w:pos="5262"/>
                              </w:tabs>
                              <w:kinsoku w:val="0"/>
                              <w:overflowPunct w:val="0"/>
                              <w:ind w:left="563"/>
                            </w:pPr>
                            <w:r w:rsidRPr="00C36763">
                              <w:rPr>
                                <w:w w:val="95"/>
                              </w:rPr>
                              <w:t xml:space="preserve">_____ Three price quotes/bids for all grant equipment and </w:t>
                            </w:r>
                            <w:r w:rsidR="00BF29B6" w:rsidRPr="00C36763">
                              <w:rPr>
                                <w:w w:val="95"/>
                              </w:rPr>
                              <w:t>goods requested</w:t>
                            </w:r>
                          </w:p>
                          <w:p w:rsidR="00AD09A9" w:rsidRDefault="00AD09A9">
                            <w:pPr>
                              <w:pStyle w:val="BodyText"/>
                              <w:tabs>
                                <w:tab w:val="left" w:pos="1283"/>
                              </w:tabs>
                              <w:kinsoku w:val="0"/>
                              <w:overflowPunct w:val="0"/>
                              <w:ind w:left="563"/>
                              <w:rPr>
                                <w:w w:val="7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935E2" w:rsidRDefault="00E170A5">
                            <w:pPr>
                              <w:pStyle w:val="BodyText"/>
                              <w:tabs>
                                <w:tab w:val="left" w:pos="1283"/>
                              </w:tabs>
                              <w:kinsoku w:val="0"/>
                              <w:overflowPunct w:val="0"/>
                              <w:ind w:left="563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Signature</w:t>
                            </w:r>
                            <w:r>
                              <w:rPr>
                                <w:spacing w:val="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Page</w:t>
                            </w:r>
                          </w:p>
                          <w:p w:rsidR="006935E2" w:rsidRDefault="006935E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7pt;margin-top:47.75pt;width:546pt;height:17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" o:allowincell="f" filled="f" strokeweight=".5pt">
                <v:textbox inset="0,0,0,0">
                  <w:txbxContent>
                    <w:p w:rsidR="006935E2" w:rsidRDefault="00304754">
                      <w:pPr>
                        <w:pStyle w:val="BodyText"/>
                        <w:kinsoku w:val="0"/>
                        <w:overflowPunct w:val="0"/>
                        <w:spacing w:before="194" w:line="500" w:lineRule="auto"/>
                        <w:ind w:left="563" w:right="3027"/>
                      </w:pPr>
                      <w:r>
                        <w:rPr>
                          <w:w w:val="90"/>
                        </w:rPr>
                        <w:t>Applicant Checklist</w:t>
                      </w:r>
                      <w:r w:rsidR="00E170A5">
                        <w:rPr>
                          <w:w w:val="95"/>
                        </w:rPr>
                        <w:t>:</w:t>
                      </w:r>
                    </w:p>
                    <w:p w:rsidR="006935E2" w:rsidRDefault="00E170A5">
                      <w:pPr>
                        <w:pStyle w:val="BodyText"/>
                        <w:tabs>
                          <w:tab w:val="left" w:pos="1283"/>
                        </w:tabs>
                        <w:kinsoku w:val="0"/>
                        <w:overflowPunct w:val="0"/>
                        <w:spacing w:before="8"/>
                        <w:ind w:left="563"/>
                      </w:pPr>
                      <w:r>
                        <w:rPr>
                          <w:w w:val="7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Site</w:t>
                      </w:r>
                      <w:r>
                        <w:rPr>
                          <w:spacing w:val="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Worksheet</w:t>
                      </w:r>
                      <w:r w:rsidR="003A3E32">
                        <w:rPr>
                          <w:w w:val="90"/>
                        </w:rPr>
                        <w:t xml:space="preserve"> (if 2019 is first year of operation, fill </w:t>
                      </w:r>
                      <w:r w:rsidR="00B3793A">
                        <w:rPr>
                          <w:w w:val="90"/>
                        </w:rPr>
                        <w:t>in only your estimates for 2019)</w:t>
                      </w:r>
                    </w:p>
                    <w:p w:rsidR="006935E2" w:rsidRDefault="006935E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26"/>
                          <w:szCs w:val="26"/>
                        </w:rPr>
                      </w:pPr>
                    </w:p>
                    <w:p w:rsidR="00BF29B6" w:rsidRDefault="00E170A5">
                      <w:pPr>
                        <w:pStyle w:val="BodyText"/>
                        <w:tabs>
                          <w:tab w:val="left" w:pos="1283"/>
                        </w:tabs>
                        <w:kinsoku w:val="0"/>
                        <w:overflowPunct w:val="0"/>
                        <w:ind w:left="563"/>
                        <w:rPr>
                          <w:w w:val="95"/>
                          <w:highlight w:val="yellow"/>
                        </w:rPr>
                      </w:pPr>
                      <w:r>
                        <w:rPr>
                          <w:w w:val="7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>Justification/Cost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Worksheet</w:t>
                      </w:r>
                      <w:r w:rsidR="00AD09A9">
                        <w:rPr>
                          <w:w w:val="95"/>
                        </w:rPr>
                        <w:t xml:space="preserve"> </w:t>
                      </w:r>
                    </w:p>
                    <w:p w:rsidR="006935E2" w:rsidRPr="00C36763" w:rsidRDefault="00AD09A9" w:rsidP="00BF29B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83"/>
                        </w:tabs>
                        <w:kinsoku w:val="0"/>
                        <w:overflowPunct w:val="0"/>
                      </w:pPr>
                      <w:r w:rsidRPr="00C36763">
                        <w:rPr>
                          <w:w w:val="95"/>
                        </w:rPr>
                        <w:t xml:space="preserve">include </w:t>
                      </w:r>
                      <w:r w:rsidR="00BF29B6" w:rsidRPr="00C36763">
                        <w:rPr>
                          <w:w w:val="95"/>
                        </w:rPr>
                        <w:t xml:space="preserve">specific information for each grant request separately; if requesting funds for outreach activities, please include </w:t>
                      </w:r>
                      <w:r w:rsidRPr="00C36763">
                        <w:rPr>
                          <w:w w:val="95"/>
                        </w:rPr>
                        <w:t>number</w:t>
                      </w:r>
                      <w:r w:rsidR="00BF29B6" w:rsidRPr="00C36763">
                        <w:rPr>
                          <w:w w:val="95"/>
                        </w:rPr>
                        <w:t xml:space="preserve"> staff hours, hourly wage, etc.</w:t>
                      </w:r>
                    </w:p>
                    <w:p w:rsidR="006935E2" w:rsidRPr="00C36763" w:rsidRDefault="006935E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26"/>
                          <w:szCs w:val="26"/>
                        </w:rPr>
                      </w:pPr>
                    </w:p>
                    <w:p w:rsidR="00AD09A9" w:rsidRDefault="00AD09A9" w:rsidP="00AD09A9">
                      <w:pPr>
                        <w:pStyle w:val="BodyText"/>
                        <w:tabs>
                          <w:tab w:val="left" w:pos="5262"/>
                        </w:tabs>
                        <w:kinsoku w:val="0"/>
                        <w:overflowPunct w:val="0"/>
                        <w:ind w:left="563"/>
                      </w:pPr>
                      <w:r w:rsidRPr="00C36763">
                        <w:rPr>
                          <w:w w:val="95"/>
                        </w:rPr>
                        <w:t xml:space="preserve">_____ Three price quotes/bids for all grant equipment and </w:t>
                      </w:r>
                      <w:r w:rsidR="00BF29B6" w:rsidRPr="00C36763">
                        <w:rPr>
                          <w:w w:val="95"/>
                        </w:rPr>
                        <w:t>goods requested</w:t>
                      </w:r>
                    </w:p>
                    <w:p w:rsidR="00AD09A9" w:rsidRDefault="00AD09A9">
                      <w:pPr>
                        <w:pStyle w:val="BodyText"/>
                        <w:tabs>
                          <w:tab w:val="left" w:pos="1283"/>
                        </w:tabs>
                        <w:kinsoku w:val="0"/>
                        <w:overflowPunct w:val="0"/>
                        <w:ind w:left="563"/>
                        <w:rPr>
                          <w:w w:val="7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6935E2" w:rsidRDefault="00E170A5">
                      <w:pPr>
                        <w:pStyle w:val="BodyText"/>
                        <w:tabs>
                          <w:tab w:val="left" w:pos="1283"/>
                        </w:tabs>
                        <w:kinsoku w:val="0"/>
                        <w:overflowPunct w:val="0"/>
                        <w:ind w:left="563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Signature</w:t>
                      </w:r>
                      <w:r>
                        <w:rPr>
                          <w:spacing w:val="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Page</w:t>
                      </w:r>
                    </w:p>
                    <w:p w:rsidR="006935E2" w:rsidRDefault="006935E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70A5">
        <w:rPr>
          <w:w w:val="95"/>
        </w:rPr>
        <w:t>If</w:t>
      </w:r>
      <w:r w:rsidR="00E170A5">
        <w:rPr>
          <w:spacing w:val="-17"/>
          <w:w w:val="95"/>
        </w:rPr>
        <w:t xml:space="preserve"> </w:t>
      </w:r>
      <w:r w:rsidR="00E170A5">
        <w:rPr>
          <w:w w:val="95"/>
        </w:rPr>
        <w:t>submitting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via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fax,</w:t>
      </w:r>
      <w:r w:rsidR="00E170A5">
        <w:rPr>
          <w:spacing w:val="-17"/>
          <w:w w:val="95"/>
        </w:rPr>
        <w:t xml:space="preserve"> </w:t>
      </w:r>
      <w:r w:rsidR="00E170A5">
        <w:rPr>
          <w:w w:val="95"/>
        </w:rPr>
        <w:t>please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verify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application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was</w:t>
      </w:r>
      <w:r w:rsidR="00E170A5">
        <w:rPr>
          <w:spacing w:val="-17"/>
          <w:w w:val="95"/>
        </w:rPr>
        <w:t xml:space="preserve"> </w:t>
      </w:r>
      <w:r w:rsidR="00E170A5">
        <w:rPr>
          <w:w w:val="95"/>
        </w:rPr>
        <w:t>received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by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calling</w:t>
      </w:r>
      <w:r w:rsidR="00E170A5">
        <w:rPr>
          <w:spacing w:val="-16"/>
          <w:w w:val="95"/>
        </w:rPr>
        <w:t xml:space="preserve"> </w:t>
      </w:r>
      <w:r w:rsidR="00E170A5">
        <w:rPr>
          <w:w w:val="95"/>
        </w:rPr>
        <w:t>(402)</w:t>
      </w:r>
      <w:r w:rsidR="00E170A5">
        <w:rPr>
          <w:spacing w:val="-17"/>
          <w:w w:val="95"/>
        </w:rPr>
        <w:t xml:space="preserve"> </w:t>
      </w:r>
      <w:r w:rsidR="00E170A5">
        <w:rPr>
          <w:w w:val="95"/>
        </w:rPr>
        <w:t>471-2488.</w:t>
      </w:r>
      <w:r w:rsidR="00E170A5">
        <w:rPr>
          <w:w w:val="91"/>
        </w:rPr>
        <w:t xml:space="preserve"> </w:t>
      </w:r>
      <w:r w:rsidR="00E170A5">
        <w:rPr>
          <w:w w:val="95"/>
        </w:rPr>
        <w:t>Questions: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contact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Nutrition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Services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at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(402)</w:t>
      </w:r>
      <w:r w:rsidR="00E170A5">
        <w:rPr>
          <w:spacing w:val="-24"/>
          <w:w w:val="95"/>
        </w:rPr>
        <w:t xml:space="preserve"> </w:t>
      </w:r>
      <w:r w:rsidR="00E170A5">
        <w:rPr>
          <w:w w:val="95"/>
        </w:rPr>
        <w:t>471-2488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or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outside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Lincoln</w:t>
      </w:r>
      <w:r w:rsidR="00E170A5">
        <w:rPr>
          <w:spacing w:val="-25"/>
          <w:w w:val="95"/>
        </w:rPr>
        <w:t xml:space="preserve"> </w:t>
      </w:r>
      <w:r w:rsidR="00E170A5">
        <w:rPr>
          <w:w w:val="95"/>
        </w:rPr>
        <w:t>(800)</w:t>
      </w:r>
      <w:r w:rsidR="00E170A5">
        <w:rPr>
          <w:spacing w:val="-24"/>
          <w:w w:val="95"/>
        </w:rPr>
        <w:t xml:space="preserve"> </w:t>
      </w:r>
      <w:r w:rsidR="00E170A5">
        <w:rPr>
          <w:w w:val="95"/>
        </w:rPr>
        <w:t>731-2233.</w:t>
      </w:r>
    </w:p>
    <w:p w:rsidR="006935E2" w:rsidRDefault="00E170A5">
      <w:pPr>
        <w:pStyle w:val="Heading1"/>
        <w:kinsoku w:val="0"/>
        <w:overflowPunct w:val="0"/>
        <w:jc w:val="center"/>
      </w:pPr>
      <w:r>
        <w:rPr>
          <w:w w:val="95"/>
        </w:rPr>
        <w:lastRenderedPageBreak/>
        <w:t>Justification</w:t>
      </w:r>
      <w:r>
        <w:rPr>
          <w:spacing w:val="-27"/>
          <w:w w:val="95"/>
        </w:rPr>
        <w:t xml:space="preserve"> </w:t>
      </w:r>
      <w:r>
        <w:rPr>
          <w:w w:val="95"/>
        </w:rPr>
        <w:t>/</w:t>
      </w:r>
      <w:r>
        <w:rPr>
          <w:spacing w:val="-26"/>
          <w:w w:val="95"/>
        </w:rPr>
        <w:t xml:space="preserve"> </w:t>
      </w:r>
      <w:r>
        <w:rPr>
          <w:w w:val="95"/>
        </w:rPr>
        <w:t>Cost</w:t>
      </w:r>
      <w:r>
        <w:rPr>
          <w:spacing w:val="-27"/>
          <w:w w:val="95"/>
        </w:rPr>
        <w:t xml:space="preserve"> </w:t>
      </w:r>
      <w:r>
        <w:rPr>
          <w:w w:val="95"/>
        </w:rPr>
        <w:t>Worksheet</w:t>
      </w:r>
    </w:p>
    <w:p w:rsidR="006935E2" w:rsidRDefault="006935E2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6935E2" w:rsidRDefault="00E170A5">
      <w:pPr>
        <w:pStyle w:val="BodyText"/>
        <w:kinsoku w:val="0"/>
        <w:overflowPunct w:val="0"/>
        <w:spacing w:before="51"/>
        <w:ind w:left="148"/>
        <w:rPr>
          <w:rFonts w:ascii="Calibri" w:hAnsi="Calibri" w:cs="Calibri"/>
        </w:rPr>
      </w:pPr>
      <w:r>
        <w:rPr>
          <w:rFonts w:ascii="Calibri" w:hAnsi="Calibri" w:cs="Calibri"/>
          <w:b/>
          <w:bCs/>
          <w:w w:val="105"/>
          <w:u w:val="single"/>
        </w:rPr>
        <w:t>Instructions:</w:t>
      </w:r>
    </w:p>
    <w:p w:rsidR="006935E2" w:rsidRDefault="006935E2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15"/>
          <w:szCs w:val="15"/>
        </w:rPr>
      </w:pPr>
    </w:p>
    <w:p w:rsidR="006935E2" w:rsidRDefault="00E170A5">
      <w:pPr>
        <w:pStyle w:val="BodyText"/>
        <w:kinsoku w:val="0"/>
        <w:overflowPunct w:val="0"/>
        <w:spacing w:before="58" w:line="250" w:lineRule="auto"/>
        <w:ind w:left="148" w:right="620"/>
        <w:rPr>
          <w:sz w:val="22"/>
          <w:szCs w:val="22"/>
        </w:rPr>
      </w:pPr>
      <w:r>
        <w:rPr>
          <w:w w:val="95"/>
          <w:sz w:val="22"/>
          <w:szCs w:val="22"/>
        </w:rPr>
        <w:t>Describe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the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Sponsor's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plans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to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expand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or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initiate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Summer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Food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Service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Program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services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by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completing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the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table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for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 xml:space="preserve">all </w:t>
      </w:r>
      <w:r>
        <w:rPr>
          <w:sz w:val="22"/>
          <w:szCs w:val="22"/>
        </w:rPr>
        <w:t>grant</w:t>
      </w:r>
      <w:r>
        <w:rPr>
          <w:spacing w:val="-43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4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3"/>
          <w:sz w:val="22"/>
          <w:szCs w:val="22"/>
        </w:rPr>
        <w:t xml:space="preserve"> </w:t>
      </w:r>
      <w:r>
        <w:rPr>
          <w:sz w:val="22"/>
          <w:szCs w:val="22"/>
        </w:rPr>
        <w:t>apply.</w:t>
      </w:r>
    </w:p>
    <w:p w:rsidR="006935E2" w:rsidRDefault="006935E2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6935E2" w:rsidRDefault="00E170A5">
      <w:pPr>
        <w:pStyle w:val="BodyText"/>
        <w:kinsoku w:val="0"/>
        <w:overflowPunct w:val="0"/>
        <w:ind w:left="573"/>
      </w:pPr>
      <w:r>
        <w:t>Activity</w:t>
      </w:r>
    </w:p>
    <w:p w:rsidR="006935E2" w:rsidRDefault="006935E2">
      <w:pPr>
        <w:pStyle w:val="BodyText"/>
        <w:kinsoku w:val="0"/>
        <w:overflowPunct w:val="0"/>
        <w:spacing w:before="9"/>
        <w:ind w:left="0"/>
        <w:rPr>
          <w:sz w:val="2"/>
          <w:szCs w:val="2"/>
        </w:rPr>
      </w:pPr>
    </w:p>
    <w:p w:rsidR="006935E2" w:rsidRDefault="00DE0568">
      <w:pPr>
        <w:pStyle w:val="BodyText"/>
        <w:kinsoku w:val="0"/>
        <w:overflowPunct w:val="0"/>
        <w:spacing w:line="200" w:lineRule="atLeast"/>
        <w:ind w:left="1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06750" cy="362585"/>
                <wp:effectExtent l="6350" t="4445" r="6350" b="4445"/>
                <wp:docPr id="3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362585"/>
                          <a:chOff x="0" y="0"/>
                          <a:chExt cx="5050" cy="571"/>
                        </a:xfrm>
                      </wpg:grpSpPr>
                      <wps:wsp>
                        <wps:cNvPr id="330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561"/>
                          </a:xfrm>
                          <a:custGeom>
                            <a:avLst/>
                            <a:gdLst>
                              <a:gd name="T0" fmla="*/ 0 w 5040"/>
                              <a:gd name="T1" fmla="*/ 560 h 561"/>
                              <a:gd name="T2" fmla="*/ 5040 w 5040"/>
                              <a:gd name="T3" fmla="*/ 560 h 561"/>
                              <a:gd name="T4" fmla="*/ 5040 w 5040"/>
                              <a:gd name="T5" fmla="*/ 0 h 561"/>
                              <a:gd name="T6" fmla="*/ 0 w 5040"/>
                              <a:gd name="T7" fmla="*/ 0 h 561"/>
                              <a:gd name="T8" fmla="*/ 0 w 5040"/>
                              <a:gd name="T9" fmla="*/ 56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561">
                                <a:moveTo>
                                  <a:pt x="0" y="560"/>
                                </a:moveTo>
                                <a:lnTo>
                                  <a:pt x="5040" y="56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0"/>
                        <wps:cNvSpPr>
                          <a:spLocks/>
                        </wps:cNvSpPr>
                        <wps:spPr bwMode="auto">
                          <a:xfrm>
                            <a:off x="61" y="61"/>
                            <a:ext cx="4927" cy="447"/>
                          </a:xfrm>
                          <a:custGeom>
                            <a:avLst/>
                            <a:gdLst>
                              <a:gd name="T0" fmla="*/ 4926 w 4927"/>
                              <a:gd name="T1" fmla="*/ 0 h 447"/>
                              <a:gd name="T2" fmla="*/ 0 w 4927"/>
                              <a:gd name="T3" fmla="*/ 0 h 447"/>
                              <a:gd name="T4" fmla="*/ 0 w 4927"/>
                              <a:gd name="T5" fmla="*/ 446 h 447"/>
                              <a:gd name="T6" fmla="*/ 10 w 4927"/>
                              <a:gd name="T7" fmla="*/ 436 h 447"/>
                              <a:gd name="T8" fmla="*/ 10 w 4927"/>
                              <a:gd name="T9" fmla="*/ 10 h 447"/>
                              <a:gd name="T10" fmla="*/ 4916 w 4927"/>
                              <a:gd name="T11" fmla="*/ 10 h 447"/>
                              <a:gd name="T12" fmla="*/ 4926 w 4927"/>
                              <a:gd name="T1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27" h="447">
                                <a:moveTo>
                                  <a:pt x="49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lnTo>
                                  <a:pt x="10" y="436"/>
                                </a:lnTo>
                                <a:lnTo>
                                  <a:pt x="10" y="10"/>
                                </a:lnTo>
                                <a:lnTo>
                                  <a:pt x="4916" y="10"/>
                                </a:lnTo>
                                <a:lnTo>
                                  <a:pt x="4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1"/>
                        <wps:cNvSpPr>
                          <a:spLocks/>
                        </wps:cNvSpPr>
                        <wps:spPr bwMode="auto">
                          <a:xfrm>
                            <a:off x="61" y="61"/>
                            <a:ext cx="4927" cy="447"/>
                          </a:xfrm>
                          <a:custGeom>
                            <a:avLst/>
                            <a:gdLst>
                              <a:gd name="T0" fmla="*/ 4926 w 4927"/>
                              <a:gd name="T1" fmla="*/ 0 h 447"/>
                              <a:gd name="T2" fmla="*/ 4916 w 4927"/>
                              <a:gd name="T3" fmla="*/ 10 h 447"/>
                              <a:gd name="T4" fmla="*/ 4916 w 4927"/>
                              <a:gd name="T5" fmla="*/ 436 h 447"/>
                              <a:gd name="T6" fmla="*/ 10 w 4927"/>
                              <a:gd name="T7" fmla="*/ 436 h 447"/>
                              <a:gd name="T8" fmla="*/ 0 w 4927"/>
                              <a:gd name="T9" fmla="*/ 446 h 447"/>
                              <a:gd name="T10" fmla="*/ 4926 w 4927"/>
                              <a:gd name="T11" fmla="*/ 446 h 447"/>
                              <a:gd name="T12" fmla="*/ 4926 w 4927"/>
                              <a:gd name="T1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27" h="447">
                                <a:moveTo>
                                  <a:pt x="4926" y="0"/>
                                </a:moveTo>
                                <a:lnTo>
                                  <a:pt x="4916" y="10"/>
                                </a:lnTo>
                                <a:lnTo>
                                  <a:pt x="4916" y="436"/>
                                </a:lnTo>
                                <a:lnTo>
                                  <a:pt x="10" y="436"/>
                                </a:lnTo>
                                <a:lnTo>
                                  <a:pt x="0" y="446"/>
                                </a:lnTo>
                                <a:lnTo>
                                  <a:pt x="4926" y="446"/>
                                </a:lnTo>
                                <a:lnTo>
                                  <a:pt x="4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2"/>
                        <wps:cNvSpPr>
                          <a:spLocks/>
                        </wps:cNvSpPr>
                        <wps:spPr bwMode="auto">
                          <a:xfrm>
                            <a:off x="71" y="71"/>
                            <a:ext cx="4907" cy="427"/>
                          </a:xfrm>
                          <a:custGeom>
                            <a:avLst/>
                            <a:gdLst>
                              <a:gd name="T0" fmla="*/ 4906 w 4907"/>
                              <a:gd name="T1" fmla="*/ 0 h 427"/>
                              <a:gd name="T2" fmla="*/ 0 w 4907"/>
                              <a:gd name="T3" fmla="*/ 0 h 427"/>
                              <a:gd name="T4" fmla="*/ 0 w 4907"/>
                              <a:gd name="T5" fmla="*/ 426 h 427"/>
                              <a:gd name="T6" fmla="*/ 10 w 4907"/>
                              <a:gd name="T7" fmla="*/ 416 h 427"/>
                              <a:gd name="T8" fmla="*/ 10 w 4907"/>
                              <a:gd name="T9" fmla="*/ 10 h 427"/>
                              <a:gd name="T10" fmla="*/ 4896 w 4907"/>
                              <a:gd name="T11" fmla="*/ 10 h 427"/>
                              <a:gd name="T12" fmla="*/ 4906 w 4907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7" h="427">
                                <a:moveTo>
                                  <a:pt x="4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896" y="10"/>
                                </a:lnTo>
                                <a:lnTo>
                                  <a:pt x="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3"/>
                        <wps:cNvSpPr>
                          <a:spLocks/>
                        </wps:cNvSpPr>
                        <wps:spPr bwMode="auto">
                          <a:xfrm>
                            <a:off x="71" y="71"/>
                            <a:ext cx="4907" cy="427"/>
                          </a:xfrm>
                          <a:custGeom>
                            <a:avLst/>
                            <a:gdLst>
                              <a:gd name="T0" fmla="*/ 4906 w 4907"/>
                              <a:gd name="T1" fmla="*/ 0 h 427"/>
                              <a:gd name="T2" fmla="*/ 4896 w 4907"/>
                              <a:gd name="T3" fmla="*/ 10 h 427"/>
                              <a:gd name="T4" fmla="*/ 4896 w 4907"/>
                              <a:gd name="T5" fmla="*/ 416 h 427"/>
                              <a:gd name="T6" fmla="*/ 10 w 4907"/>
                              <a:gd name="T7" fmla="*/ 416 h 427"/>
                              <a:gd name="T8" fmla="*/ 0 w 4907"/>
                              <a:gd name="T9" fmla="*/ 426 h 427"/>
                              <a:gd name="T10" fmla="*/ 4906 w 4907"/>
                              <a:gd name="T11" fmla="*/ 426 h 427"/>
                              <a:gd name="T12" fmla="*/ 4906 w 4907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7" h="427">
                                <a:moveTo>
                                  <a:pt x="4906" y="0"/>
                                </a:moveTo>
                                <a:lnTo>
                                  <a:pt x="4896" y="10"/>
                                </a:lnTo>
                                <a:lnTo>
                                  <a:pt x="4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906" y="426"/>
                                </a:lnTo>
                                <a:lnTo>
                                  <a:pt x="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5E4E46" id="Group 48" o:spid="_x0000_s1026" style="width:252.5pt;height:28.55pt;mso-position-horizontal-relative:char;mso-position-vertical-relative:line" coordsize="505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">
                <v:shape id="Freeform 49" o:spid="_x0000_s1027" style="position:absolute;left:5;top:5;width:5040;height:561;visibility:visible;mso-wrap-style:square;v-text-anchor:top" coordsize="504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" path="m,560r5040,l5040,,,,,560xe" filled="f" strokeweight=".5pt">
                  <v:path arrowok="t" o:connecttype="custom" o:connectlocs="0,560;5040,560;5040,0;0,0;0,560" o:connectangles="0,0,0,0,0"/>
                </v:shape>
                <v:shape id="Freeform 50" o:spid="_x0000_s1028" style="position:absolute;left:61;top:61;width:4927;height:447;visibility:visible;mso-wrap-style:square;v-text-anchor:top" coordsize="492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" path="m4926,l,,,446,10,436,10,10r4906,l4926,xe" fillcolor="black" stroked="f">
                  <v:path arrowok="t" o:connecttype="custom" o:connectlocs="4926,0;0,0;0,446;10,436;10,10;4916,10;4926,0" o:connectangles="0,0,0,0,0,0,0"/>
                </v:shape>
                <v:shape id="Freeform 51" o:spid="_x0000_s1029" style="position:absolute;left:61;top:61;width:4927;height:447;visibility:visible;mso-wrap-style:square;v-text-anchor:top" coordsize="492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" path="m4926,r-10,10l4916,436,10,436,,446r4926,l4926,xe" fillcolor="black" stroked="f">
                  <v:path arrowok="t" o:connecttype="custom" o:connectlocs="4926,0;4916,10;4916,436;10,436;0,446;4926,446;4926,0" o:connectangles="0,0,0,0,0,0,0"/>
                </v:shape>
                <v:shape id="Freeform 52" o:spid="_x0000_s1030" style="position:absolute;left:71;top:71;width:4907;height:427;visibility:visible;mso-wrap-style:square;v-text-anchor:top" coordsize="4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" path="m4906,l,,,426,10,416,10,10r4886,l4906,xe" fillcolor="gray" stroked="f">
                  <v:path arrowok="t" o:connecttype="custom" o:connectlocs="4906,0;0,0;0,426;10,416;10,10;4896,10;4906,0" o:connectangles="0,0,0,0,0,0,0"/>
                </v:shape>
                <v:shape id="Freeform 53" o:spid="_x0000_s1031" style="position:absolute;left:71;top:71;width:4907;height:427;visibility:visible;mso-wrap-style:square;v-text-anchor:top" coordsize="4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" path="m4906,r-10,10l4896,416,10,416,,426r4906,l4906,xe" fillcolor="#d3d0c7" stroked="f">
                  <v:path arrowok="t" o:connecttype="custom" o:connectlocs="4906,0;4896,10;4896,416;10,416;0,426;4906,426;4906,0" o:connectangles="0,0,0,0,0,0,0"/>
                </v:shape>
                <w10:anchorlock/>
              </v:group>
            </w:pict>
          </mc:Fallback>
        </mc:AlternateContent>
      </w:r>
    </w:p>
    <w:p w:rsidR="006935E2" w:rsidRDefault="006935E2">
      <w:pPr>
        <w:pStyle w:val="BodyText"/>
        <w:kinsoku w:val="0"/>
        <w:overflowPunct w:val="0"/>
        <w:spacing w:before="11"/>
        <w:ind w:left="0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0"/>
        <w:gridCol w:w="1701"/>
      </w:tblGrid>
      <w:tr w:rsidR="006935E2">
        <w:trPr>
          <w:trHeight w:hRule="exact" w:val="567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6935E2">
        <w:trPr>
          <w:trHeight w:hRule="exact" w:val="560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</w:tr>
    </w:tbl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6935E2" w:rsidRDefault="00DE0568">
      <w:pPr>
        <w:pStyle w:val="BodyText"/>
        <w:kinsoku w:val="0"/>
        <w:overflowPunct w:val="0"/>
        <w:spacing w:before="62"/>
        <w:ind w:left="0" w:right="2828"/>
        <w:jc w:val="righ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-90805</wp:posOffset>
                </wp:positionV>
                <wp:extent cx="1485900" cy="215900"/>
                <wp:effectExtent l="0" t="0" r="0" b="0"/>
                <wp:wrapNone/>
                <wp:docPr id="32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15900"/>
                          <a:chOff x="360" y="-143"/>
                          <a:chExt cx="2340" cy="340"/>
                        </a:xfrm>
                      </wpg:grpSpPr>
                      <wps:wsp>
                        <wps:cNvPr id="324" name="Freeform 55"/>
                        <wps:cNvSpPr>
                          <a:spLocks/>
                        </wps:cNvSpPr>
                        <wps:spPr bwMode="auto">
                          <a:xfrm>
                            <a:off x="360" y="-143"/>
                            <a:ext cx="2340" cy="340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340"/>
                              <a:gd name="T2" fmla="*/ 0 w 2340"/>
                              <a:gd name="T3" fmla="*/ 0 h 340"/>
                              <a:gd name="T4" fmla="*/ 0 w 2340"/>
                              <a:gd name="T5" fmla="*/ 340 h 340"/>
                              <a:gd name="T6" fmla="*/ 10 w 2340"/>
                              <a:gd name="T7" fmla="*/ 330 h 340"/>
                              <a:gd name="T8" fmla="*/ 10 w 2340"/>
                              <a:gd name="T9" fmla="*/ 10 h 340"/>
                              <a:gd name="T10" fmla="*/ 2330 w 2340"/>
                              <a:gd name="T11" fmla="*/ 10 h 340"/>
                              <a:gd name="T12" fmla="*/ 2340 w 2340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40" h="340">
                                <a:moveTo>
                                  <a:pt x="2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2330" y="1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6"/>
                        <wps:cNvSpPr>
                          <a:spLocks/>
                        </wps:cNvSpPr>
                        <wps:spPr bwMode="auto">
                          <a:xfrm>
                            <a:off x="360" y="-143"/>
                            <a:ext cx="2340" cy="340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340"/>
                              <a:gd name="T2" fmla="*/ 2330 w 2340"/>
                              <a:gd name="T3" fmla="*/ 10 h 340"/>
                              <a:gd name="T4" fmla="*/ 2330 w 2340"/>
                              <a:gd name="T5" fmla="*/ 330 h 340"/>
                              <a:gd name="T6" fmla="*/ 10 w 2340"/>
                              <a:gd name="T7" fmla="*/ 330 h 340"/>
                              <a:gd name="T8" fmla="*/ 0 w 2340"/>
                              <a:gd name="T9" fmla="*/ 340 h 340"/>
                              <a:gd name="T10" fmla="*/ 2340 w 2340"/>
                              <a:gd name="T11" fmla="*/ 340 h 340"/>
                              <a:gd name="T12" fmla="*/ 2340 w 2340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40" h="340">
                                <a:moveTo>
                                  <a:pt x="2340" y="0"/>
                                </a:moveTo>
                                <a:lnTo>
                                  <a:pt x="2330" y="10"/>
                                </a:lnTo>
                                <a:lnTo>
                                  <a:pt x="2330" y="330"/>
                                </a:lnTo>
                                <a:lnTo>
                                  <a:pt x="10" y="330"/>
                                </a:lnTo>
                                <a:lnTo>
                                  <a:pt x="0" y="340"/>
                                </a:lnTo>
                                <a:lnTo>
                                  <a:pt x="2340" y="34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7"/>
                        <wps:cNvSpPr>
                          <a:spLocks/>
                        </wps:cNvSpPr>
                        <wps:spPr bwMode="auto">
                          <a:xfrm>
                            <a:off x="370" y="-133"/>
                            <a:ext cx="2320" cy="320"/>
                          </a:xfrm>
                          <a:custGeom>
                            <a:avLst/>
                            <a:gdLst>
                              <a:gd name="T0" fmla="*/ 2320 w 2320"/>
                              <a:gd name="T1" fmla="*/ 0 h 320"/>
                              <a:gd name="T2" fmla="*/ 0 w 2320"/>
                              <a:gd name="T3" fmla="*/ 0 h 320"/>
                              <a:gd name="T4" fmla="*/ 0 w 2320"/>
                              <a:gd name="T5" fmla="*/ 320 h 320"/>
                              <a:gd name="T6" fmla="*/ 10 w 2320"/>
                              <a:gd name="T7" fmla="*/ 310 h 320"/>
                              <a:gd name="T8" fmla="*/ 10 w 2320"/>
                              <a:gd name="T9" fmla="*/ 10 h 320"/>
                              <a:gd name="T10" fmla="*/ 2310 w 2320"/>
                              <a:gd name="T11" fmla="*/ 10 h 320"/>
                              <a:gd name="T12" fmla="*/ 2320 w 2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0" h="320">
                                <a:moveTo>
                                  <a:pt x="2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2310" y="10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8"/>
                        <wps:cNvSpPr>
                          <a:spLocks/>
                        </wps:cNvSpPr>
                        <wps:spPr bwMode="auto">
                          <a:xfrm>
                            <a:off x="370" y="-133"/>
                            <a:ext cx="2320" cy="320"/>
                          </a:xfrm>
                          <a:custGeom>
                            <a:avLst/>
                            <a:gdLst>
                              <a:gd name="T0" fmla="*/ 2320 w 2320"/>
                              <a:gd name="T1" fmla="*/ 0 h 320"/>
                              <a:gd name="T2" fmla="*/ 2310 w 2320"/>
                              <a:gd name="T3" fmla="*/ 10 h 320"/>
                              <a:gd name="T4" fmla="*/ 2310 w 2320"/>
                              <a:gd name="T5" fmla="*/ 310 h 320"/>
                              <a:gd name="T6" fmla="*/ 10 w 2320"/>
                              <a:gd name="T7" fmla="*/ 310 h 320"/>
                              <a:gd name="T8" fmla="*/ 0 w 2320"/>
                              <a:gd name="T9" fmla="*/ 320 h 320"/>
                              <a:gd name="T10" fmla="*/ 2320 w 2320"/>
                              <a:gd name="T11" fmla="*/ 320 h 320"/>
                              <a:gd name="T12" fmla="*/ 2320 w 2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0" h="320">
                                <a:moveTo>
                                  <a:pt x="2320" y="0"/>
                                </a:moveTo>
                                <a:lnTo>
                                  <a:pt x="2310" y="10"/>
                                </a:lnTo>
                                <a:lnTo>
                                  <a:pt x="231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2320" y="320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143"/>
                            <a:ext cx="234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5E2" w:rsidRDefault="00E170A5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32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Add</w:t>
                              </w:r>
                              <w:r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another</w:t>
                              </w:r>
                              <w:r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4" o:spid="_x0000_s1027" style="position:absolute;left:0;text-align:left;margin-left:18pt;margin-top:-7.15pt;width:117pt;height:17pt;z-index:-251660800;mso-position-horizontal-relative:page" coordorigin="360,-143" coordsize="2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" o:allowincell="f">
                <v:shape id="Freeform 55" o:spid="_x0000_s1028" style="position:absolute;left:360;top:-143;width:2340;height:340;visibility:visible;mso-wrap-style:square;v-text-anchor:top" coordsize="2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" path="m2340,l,,,340,10,330,10,10r2320,l2340,xe" fillcolor="black" stroked="f">
                  <v:path arrowok="t" o:connecttype="custom" o:connectlocs="2340,0;0,0;0,340;10,330;10,10;2330,10;2340,0" o:connectangles="0,0,0,0,0,0,0"/>
                </v:shape>
                <v:shape id="Freeform 56" o:spid="_x0000_s1029" style="position:absolute;left:360;top:-143;width:2340;height:340;visibility:visible;mso-wrap-style:square;v-text-anchor:top" coordsize="2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" path="m2340,r-10,10l2330,330,10,330,,340r2340,l2340,xe" fillcolor="black" stroked="f">
                  <v:path arrowok="t" o:connecttype="custom" o:connectlocs="2340,0;2330,10;2330,330;10,330;0,340;2340,340;2340,0" o:connectangles="0,0,0,0,0,0,0"/>
                </v:shape>
                <v:shape id="Freeform 57" o:spid="_x0000_s1030" style="position:absolute;left:370;top:-133;width:2320;height:320;visibility:visible;mso-wrap-style:square;v-text-anchor:top" coordsize="2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" path="m2320,l,,,320,10,310,10,10r2300,l2320,xe" stroked="f">
                  <v:path arrowok="t" o:connecttype="custom" o:connectlocs="2320,0;0,0;0,320;10,310;10,10;2310,10;2320,0" o:connectangles="0,0,0,0,0,0,0"/>
                </v:shape>
                <v:shape id="Freeform 58" o:spid="_x0000_s1031" style="position:absolute;left:370;top:-133;width:2320;height:320;visibility:visible;mso-wrap-style:square;v-text-anchor:top" coordsize="2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" path="m2320,r-10,10l2310,310,10,310,,320r2320,l2320,xe" fillcolor="gray" stroked="f">
                  <v:path arrowok="t" o:connecttype="custom" o:connectlocs="2320,0;2310,10;2310,310;10,310;0,320;2320,320;2320,0" o:connectangles="0,0,0,0,0,0,0"/>
                </v:shape>
                <v:shape id="Text Box 59" o:spid="_x0000_s1032" type="#_x0000_t202" style="position:absolute;left:360;top:-143;width:234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" fillcolor="#d3d0c7" stroked="f">
                  <v:textbox inset="0,0,0,0">
                    <w:txbxContent>
                      <w:p w:rsidR="00000000" w:rsidRDefault="00E170A5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3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Add</w:t>
                        </w:r>
                        <w:r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another</w:t>
                        </w:r>
                        <w:r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activity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6193790</wp:posOffset>
                </wp:positionH>
                <wp:positionV relativeFrom="paragraph">
                  <wp:posOffset>-14605</wp:posOffset>
                </wp:positionV>
                <wp:extent cx="1260475" cy="251460"/>
                <wp:effectExtent l="0" t="0" r="0" b="0"/>
                <wp:wrapNone/>
                <wp:docPr id="3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1460"/>
                          <a:chOff x="9754" y="-23"/>
                          <a:chExt cx="1985" cy="396"/>
                        </a:xfrm>
                      </wpg:grpSpPr>
                      <wps:wsp>
                        <wps:cNvPr id="318" name="Freeform 61"/>
                        <wps:cNvSpPr>
                          <a:spLocks/>
                        </wps:cNvSpPr>
                        <wps:spPr bwMode="auto">
                          <a:xfrm>
                            <a:off x="9754" y="-23"/>
                            <a:ext cx="1985" cy="396"/>
                          </a:xfrm>
                          <a:custGeom>
                            <a:avLst/>
                            <a:gdLst>
                              <a:gd name="T0" fmla="*/ 1984 w 1985"/>
                              <a:gd name="T1" fmla="*/ 0 h 396"/>
                              <a:gd name="T2" fmla="*/ 0 w 1985"/>
                              <a:gd name="T3" fmla="*/ 0 h 396"/>
                              <a:gd name="T4" fmla="*/ 0 w 1985"/>
                              <a:gd name="T5" fmla="*/ 396 h 396"/>
                              <a:gd name="T6" fmla="*/ 10 w 1985"/>
                              <a:gd name="T7" fmla="*/ 386 h 396"/>
                              <a:gd name="T8" fmla="*/ 10 w 1985"/>
                              <a:gd name="T9" fmla="*/ 10 h 396"/>
                              <a:gd name="T10" fmla="*/ 1974 w 1985"/>
                              <a:gd name="T11" fmla="*/ 10 h 396"/>
                              <a:gd name="T12" fmla="*/ 1984 w 1985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5" h="396">
                                <a:moveTo>
                                  <a:pt x="1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974" y="10"/>
                                </a:lnTo>
                                <a:lnTo>
                                  <a:pt x="1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2"/>
                        <wps:cNvSpPr>
                          <a:spLocks/>
                        </wps:cNvSpPr>
                        <wps:spPr bwMode="auto">
                          <a:xfrm>
                            <a:off x="9754" y="-23"/>
                            <a:ext cx="1985" cy="396"/>
                          </a:xfrm>
                          <a:custGeom>
                            <a:avLst/>
                            <a:gdLst>
                              <a:gd name="T0" fmla="*/ 1984 w 1985"/>
                              <a:gd name="T1" fmla="*/ 0 h 396"/>
                              <a:gd name="T2" fmla="*/ 1974 w 1985"/>
                              <a:gd name="T3" fmla="*/ 9 h 396"/>
                              <a:gd name="T4" fmla="*/ 1974 w 1985"/>
                              <a:gd name="T5" fmla="*/ 386 h 396"/>
                              <a:gd name="T6" fmla="*/ 9 w 1985"/>
                              <a:gd name="T7" fmla="*/ 386 h 396"/>
                              <a:gd name="T8" fmla="*/ 0 w 1985"/>
                              <a:gd name="T9" fmla="*/ 396 h 396"/>
                              <a:gd name="T10" fmla="*/ 1984 w 1985"/>
                              <a:gd name="T11" fmla="*/ 396 h 396"/>
                              <a:gd name="T12" fmla="*/ 1984 w 1985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5" h="396">
                                <a:moveTo>
                                  <a:pt x="1984" y="0"/>
                                </a:moveTo>
                                <a:lnTo>
                                  <a:pt x="1974" y="9"/>
                                </a:lnTo>
                                <a:lnTo>
                                  <a:pt x="1974" y="386"/>
                                </a:lnTo>
                                <a:lnTo>
                                  <a:pt x="9" y="386"/>
                                </a:lnTo>
                                <a:lnTo>
                                  <a:pt x="0" y="396"/>
                                </a:lnTo>
                                <a:lnTo>
                                  <a:pt x="1984" y="396"/>
                                </a:lnTo>
                                <a:lnTo>
                                  <a:pt x="1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3"/>
                        <wps:cNvSpPr>
                          <a:spLocks/>
                        </wps:cNvSpPr>
                        <wps:spPr bwMode="auto">
                          <a:xfrm>
                            <a:off x="9764" y="-13"/>
                            <a:ext cx="1965" cy="376"/>
                          </a:xfrm>
                          <a:custGeom>
                            <a:avLst/>
                            <a:gdLst>
                              <a:gd name="T0" fmla="*/ 1964 w 1965"/>
                              <a:gd name="T1" fmla="*/ 0 h 376"/>
                              <a:gd name="T2" fmla="*/ 0 w 1965"/>
                              <a:gd name="T3" fmla="*/ 0 h 376"/>
                              <a:gd name="T4" fmla="*/ 0 w 1965"/>
                              <a:gd name="T5" fmla="*/ 376 h 376"/>
                              <a:gd name="T6" fmla="*/ 10 w 1965"/>
                              <a:gd name="T7" fmla="*/ 366 h 376"/>
                              <a:gd name="T8" fmla="*/ 10 w 1965"/>
                              <a:gd name="T9" fmla="*/ 10 h 376"/>
                              <a:gd name="T10" fmla="*/ 1954 w 1965"/>
                              <a:gd name="T11" fmla="*/ 10 h 376"/>
                              <a:gd name="T12" fmla="*/ 1964 w 1965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5" h="376">
                                <a:moveTo>
                                  <a:pt x="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954" y="10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4"/>
                        <wps:cNvSpPr>
                          <a:spLocks/>
                        </wps:cNvSpPr>
                        <wps:spPr bwMode="auto">
                          <a:xfrm>
                            <a:off x="9764" y="-13"/>
                            <a:ext cx="1965" cy="376"/>
                          </a:xfrm>
                          <a:custGeom>
                            <a:avLst/>
                            <a:gdLst>
                              <a:gd name="T0" fmla="*/ 1964 w 1965"/>
                              <a:gd name="T1" fmla="*/ 0 h 376"/>
                              <a:gd name="T2" fmla="*/ 1954 w 1965"/>
                              <a:gd name="T3" fmla="*/ 9 h 376"/>
                              <a:gd name="T4" fmla="*/ 1954 w 1965"/>
                              <a:gd name="T5" fmla="*/ 366 h 376"/>
                              <a:gd name="T6" fmla="*/ 9 w 1965"/>
                              <a:gd name="T7" fmla="*/ 366 h 376"/>
                              <a:gd name="T8" fmla="*/ 0 w 1965"/>
                              <a:gd name="T9" fmla="*/ 376 h 376"/>
                              <a:gd name="T10" fmla="*/ 1964 w 1965"/>
                              <a:gd name="T11" fmla="*/ 376 h 376"/>
                              <a:gd name="T12" fmla="*/ 1964 w 1965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5" h="376">
                                <a:moveTo>
                                  <a:pt x="1964" y="0"/>
                                </a:moveTo>
                                <a:lnTo>
                                  <a:pt x="1954" y="9"/>
                                </a:lnTo>
                                <a:lnTo>
                                  <a:pt x="1954" y="366"/>
                                </a:lnTo>
                                <a:lnTo>
                                  <a:pt x="9" y="366"/>
                                </a:lnTo>
                                <a:lnTo>
                                  <a:pt x="0" y="376"/>
                                </a:lnTo>
                                <a:lnTo>
                                  <a:pt x="1964" y="376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794" y="100"/>
                            <a:ext cx="1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5E2" w:rsidRDefault="00E170A5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0" o:spid="_x0000_s1033" style="position:absolute;left:0;text-align:left;margin-left:487.7pt;margin-top:-1.15pt;width:99.25pt;height:19.8pt;z-index:-251659776;mso-position-horizontal-relative:page" coordorigin="9754,-23" coordsize="198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" o:allowincell="f">
                <v:shape id="Freeform 61" o:spid="_x0000_s1034" style="position:absolute;left:9754;top:-23;width:1985;height:396;visibility:visible;mso-wrap-style:square;v-text-anchor:top" coordsize="198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" path="m1984,l,,,396,10,386,10,10r1964,l1984,xe" fillcolor="black" stroked="f">
                  <v:path arrowok="t" o:connecttype="custom" o:connectlocs="1984,0;0,0;0,396;10,386;10,10;1974,10;1984,0" o:connectangles="0,0,0,0,0,0,0"/>
                </v:shape>
                <v:shape id="Freeform 62" o:spid="_x0000_s1035" style="position:absolute;left:9754;top:-23;width:1985;height:396;visibility:visible;mso-wrap-style:square;v-text-anchor:top" coordsize="198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" path="m1984,r-10,9l1974,386,9,386,,396r1984,l1984,xe" fillcolor="black" stroked="f">
                  <v:path arrowok="t" o:connecttype="custom" o:connectlocs="1984,0;1974,9;1974,386;9,386;0,396;1984,396;1984,0" o:connectangles="0,0,0,0,0,0,0"/>
                </v:shape>
                <v:shape id="Freeform 63" o:spid="_x0000_s1036" style="position:absolute;left:9764;top:-13;width:1965;height:376;visibility:visible;mso-wrap-style:square;v-text-anchor:top" coordsize="196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" path="m1964,l,,,376,10,366,10,10r1944,l1964,xe" fillcolor="gray" stroked="f">
                  <v:path arrowok="t" o:connecttype="custom" o:connectlocs="1964,0;0,0;0,376;10,366;10,10;1954,10;1964,0" o:connectangles="0,0,0,0,0,0,0"/>
                </v:shape>
                <v:shape id="Freeform 64" o:spid="_x0000_s1037" style="position:absolute;left:9764;top:-13;width:1965;height:376;visibility:visible;mso-wrap-style:square;v-text-anchor:top" coordsize="196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" path="m1964,r-10,9l1954,366,9,366,,376r1964,l1964,xe" fillcolor="#d3d0c7" stroked="f">
                  <v:path arrowok="t" o:connecttype="custom" o:connectlocs="1964,0;1954,9;1954,366;9,366;0,376;1964,376;1964,0" o:connectangles="0,0,0,0,0,0,0"/>
                </v:shape>
                <v:shape id="Text Box 65" o:spid="_x0000_s1038" type="#_x0000_t202" style="position:absolute;left:9794;top:100;width:1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000000" w:rsidRDefault="00E170A5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70A5">
        <w:rPr>
          <w:w w:val="95"/>
          <w:sz w:val="20"/>
          <w:szCs w:val="20"/>
        </w:rPr>
        <w:t>Total</w:t>
      </w:r>
      <w:r w:rsidR="00E170A5">
        <w:rPr>
          <w:spacing w:val="-37"/>
          <w:w w:val="95"/>
          <w:sz w:val="20"/>
          <w:szCs w:val="20"/>
        </w:rPr>
        <w:t xml:space="preserve"> </w:t>
      </w:r>
      <w:r w:rsidR="00E170A5">
        <w:rPr>
          <w:w w:val="95"/>
          <w:sz w:val="20"/>
          <w:szCs w:val="20"/>
        </w:rPr>
        <w:t>Cost</w:t>
      </w:r>
    </w:p>
    <w:p w:rsidR="006935E2" w:rsidRDefault="00DE0568">
      <w:pPr>
        <w:pStyle w:val="BodyText"/>
        <w:kinsoku w:val="0"/>
        <w:overflowPunct w:val="0"/>
        <w:spacing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85900" cy="216535"/>
                <wp:effectExtent l="0" t="5715" r="9525" b="6350"/>
                <wp:docPr id="3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16535"/>
                          <a:chOff x="0" y="0"/>
                          <a:chExt cx="2340" cy="341"/>
                        </a:xfrm>
                      </wpg:grpSpPr>
                      <wps:wsp>
                        <wps:cNvPr id="312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0" cy="341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341"/>
                              <a:gd name="T2" fmla="*/ 0 w 2340"/>
                              <a:gd name="T3" fmla="*/ 0 h 341"/>
                              <a:gd name="T4" fmla="*/ 0 w 2340"/>
                              <a:gd name="T5" fmla="*/ 340 h 341"/>
                              <a:gd name="T6" fmla="*/ 10 w 2340"/>
                              <a:gd name="T7" fmla="*/ 330 h 341"/>
                              <a:gd name="T8" fmla="*/ 10 w 2340"/>
                              <a:gd name="T9" fmla="*/ 10 h 341"/>
                              <a:gd name="T10" fmla="*/ 2330 w 2340"/>
                              <a:gd name="T11" fmla="*/ 10 h 341"/>
                              <a:gd name="T12" fmla="*/ 2340 w 2340"/>
                              <a:gd name="T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40" h="341">
                                <a:moveTo>
                                  <a:pt x="2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2330" y="1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0" cy="341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341"/>
                              <a:gd name="T2" fmla="*/ 2330 w 2340"/>
                              <a:gd name="T3" fmla="*/ 9 h 341"/>
                              <a:gd name="T4" fmla="*/ 2330 w 2340"/>
                              <a:gd name="T5" fmla="*/ 330 h 341"/>
                              <a:gd name="T6" fmla="*/ 10 w 2340"/>
                              <a:gd name="T7" fmla="*/ 330 h 341"/>
                              <a:gd name="T8" fmla="*/ 0 w 2340"/>
                              <a:gd name="T9" fmla="*/ 340 h 341"/>
                              <a:gd name="T10" fmla="*/ 2340 w 2340"/>
                              <a:gd name="T11" fmla="*/ 340 h 341"/>
                              <a:gd name="T12" fmla="*/ 2340 w 2340"/>
                              <a:gd name="T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40" h="341">
                                <a:moveTo>
                                  <a:pt x="2340" y="0"/>
                                </a:moveTo>
                                <a:lnTo>
                                  <a:pt x="2330" y="9"/>
                                </a:lnTo>
                                <a:lnTo>
                                  <a:pt x="2330" y="330"/>
                                </a:lnTo>
                                <a:lnTo>
                                  <a:pt x="10" y="330"/>
                                </a:lnTo>
                                <a:lnTo>
                                  <a:pt x="0" y="340"/>
                                </a:lnTo>
                                <a:lnTo>
                                  <a:pt x="2340" y="34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20" cy="321"/>
                          </a:xfrm>
                          <a:custGeom>
                            <a:avLst/>
                            <a:gdLst>
                              <a:gd name="T0" fmla="*/ 2320 w 2320"/>
                              <a:gd name="T1" fmla="*/ 0 h 321"/>
                              <a:gd name="T2" fmla="*/ 0 w 2320"/>
                              <a:gd name="T3" fmla="*/ 0 h 321"/>
                              <a:gd name="T4" fmla="*/ 0 w 2320"/>
                              <a:gd name="T5" fmla="*/ 320 h 321"/>
                              <a:gd name="T6" fmla="*/ 10 w 2320"/>
                              <a:gd name="T7" fmla="*/ 310 h 321"/>
                              <a:gd name="T8" fmla="*/ 10 w 2320"/>
                              <a:gd name="T9" fmla="*/ 10 h 321"/>
                              <a:gd name="T10" fmla="*/ 2310 w 2320"/>
                              <a:gd name="T11" fmla="*/ 10 h 321"/>
                              <a:gd name="T12" fmla="*/ 2320 w 2320"/>
                              <a:gd name="T1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0" h="321">
                                <a:moveTo>
                                  <a:pt x="2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2310" y="10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20" cy="321"/>
                          </a:xfrm>
                          <a:custGeom>
                            <a:avLst/>
                            <a:gdLst>
                              <a:gd name="T0" fmla="*/ 2320 w 2320"/>
                              <a:gd name="T1" fmla="*/ 0 h 321"/>
                              <a:gd name="T2" fmla="*/ 2310 w 2320"/>
                              <a:gd name="T3" fmla="*/ 9 h 321"/>
                              <a:gd name="T4" fmla="*/ 2310 w 2320"/>
                              <a:gd name="T5" fmla="*/ 310 h 321"/>
                              <a:gd name="T6" fmla="*/ 10 w 2320"/>
                              <a:gd name="T7" fmla="*/ 310 h 321"/>
                              <a:gd name="T8" fmla="*/ 0 w 2320"/>
                              <a:gd name="T9" fmla="*/ 320 h 321"/>
                              <a:gd name="T10" fmla="*/ 2320 w 2320"/>
                              <a:gd name="T11" fmla="*/ 320 h 321"/>
                              <a:gd name="T12" fmla="*/ 2320 w 2320"/>
                              <a:gd name="T1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0" h="321">
                                <a:moveTo>
                                  <a:pt x="2320" y="0"/>
                                </a:moveTo>
                                <a:lnTo>
                                  <a:pt x="2310" y="9"/>
                                </a:lnTo>
                                <a:lnTo>
                                  <a:pt x="231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2320" y="320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5E2" w:rsidRDefault="00E170A5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50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Remove</w:t>
                              </w:r>
                              <w:r>
                                <w:rPr>
                                  <w:spacing w:val="-23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6" o:spid="_x0000_s1039" style="width:117pt;height:17.05pt;mso-position-horizontal-relative:char;mso-position-vertical-relative:line" coordsize="234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">
                <v:shape id="Freeform 67" o:spid="_x0000_s1040" style="position:absolute;width:2340;height:341;visibility:visible;mso-wrap-style:square;v-text-anchor:top" coordsize="234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" path="m2340,l,,,340,10,330,10,10r2320,l2340,xe" fillcolor="black" stroked="f">
                  <v:path arrowok="t" o:connecttype="custom" o:connectlocs="2340,0;0,0;0,340;10,330;10,10;2330,10;2340,0" o:connectangles="0,0,0,0,0,0,0"/>
                </v:shape>
                <v:shape id="Freeform 68" o:spid="_x0000_s1041" style="position:absolute;width:2340;height:341;visibility:visible;mso-wrap-style:square;v-text-anchor:top" coordsize="234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" path="m2340,r-10,9l2330,330,10,330,,340r2340,l2340,xe" fillcolor="black" stroked="f">
                  <v:path arrowok="t" o:connecttype="custom" o:connectlocs="2340,0;2330,9;2330,330;10,330;0,340;2340,340;2340,0" o:connectangles="0,0,0,0,0,0,0"/>
                </v:shape>
                <v:shape id="Freeform 69" o:spid="_x0000_s1042" style="position:absolute;left:10;top:10;width:2320;height:321;visibility:visible;mso-wrap-style:square;v-text-anchor:top" coordsize="23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" path="m2320,l,,,320,10,310,10,10r2300,l2320,xe" stroked="f">
                  <v:path arrowok="t" o:connecttype="custom" o:connectlocs="2320,0;0,0;0,320;10,310;10,10;2310,10;2320,0" o:connectangles="0,0,0,0,0,0,0"/>
                </v:shape>
                <v:shape id="Freeform 70" o:spid="_x0000_s1043" style="position:absolute;left:10;top:10;width:2320;height:321;visibility:visible;mso-wrap-style:square;v-text-anchor:top" coordsize="23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" path="m2320,r-10,9l2310,310,10,310,,320r2320,l2320,xe" fillcolor="gray" stroked="f">
                  <v:path arrowok="t" o:connecttype="custom" o:connectlocs="2320,0;2310,9;2310,310;10,310;0,320;2320,320;2320,0" o:connectangles="0,0,0,0,0,0,0"/>
                </v:shape>
                <v:shape id="Text Box 71" o:spid="_x0000_s1044" type="#_x0000_t202" style="position:absolute;width:234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" fillcolor="#d3d0c7" stroked="f">
                  <v:textbox inset="0,0,0,0">
                    <w:txbxContent>
                      <w:p w:rsidR="00000000" w:rsidRDefault="00E170A5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5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Remove</w:t>
                        </w:r>
                        <w:r>
                          <w:rPr>
                            <w:spacing w:val="-23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activity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35E2" w:rsidRDefault="006935E2">
      <w:pPr>
        <w:pStyle w:val="BodyText"/>
        <w:kinsoku w:val="0"/>
        <w:overflowPunct w:val="0"/>
        <w:spacing w:line="200" w:lineRule="atLeast"/>
        <w:ind w:left="120"/>
        <w:rPr>
          <w:sz w:val="20"/>
          <w:szCs w:val="20"/>
        </w:rPr>
        <w:sectPr w:rsidR="006935E2">
          <w:pgSz w:w="12240" w:h="15840"/>
          <w:pgMar w:top="300" w:right="240" w:bottom="280" w:left="240" w:header="720" w:footer="720" w:gutter="0"/>
          <w:cols w:space="720" w:equalWidth="0">
            <w:col w:w="11760"/>
          </w:cols>
          <w:noEndnote/>
        </w:sectPr>
      </w:pPr>
    </w:p>
    <w:p w:rsidR="006935E2" w:rsidRDefault="00E170A5">
      <w:pPr>
        <w:pStyle w:val="BodyText"/>
        <w:kinsoku w:val="0"/>
        <w:overflowPunct w:val="0"/>
        <w:spacing w:before="46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Site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Worksheet</w:t>
      </w:r>
    </w:p>
    <w:p w:rsidR="006935E2" w:rsidRDefault="006935E2">
      <w:pPr>
        <w:pStyle w:val="BodyText"/>
        <w:kinsoku w:val="0"/>
        <w:overflowPunct w:val="0"/>
        <w:spacing w:before="9"/>
        <w:ind w:left="0"/>
        <w:rPr>
          <w:b/>
          <w:bCs/>
          <w:sz w:val="26"/>
          <w:szCs w:val="26"/>
        </w:rPr>
      </w:pPr>
    </w:p>
    <w:p w:rsidR="006935E2" w:rsidRDefault="00E170A5">
      <w:pPr>
        <w:pStyle w:val="BodyText"/>
        <w:kinsoku w:val="0"/>
        <w:overflowPunct w:val="0"/>
        <w:spacing w:line="250" w:lineRule="auto"/>
        <w:ind w:left="148" w:right="151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list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below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all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sites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that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will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be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supported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by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grant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application.</w:t>
      </w:r>
      <w:r>
        <w:rPr>
          <w:b/>
          <w:bCs/>
          <w:i/>
          <w:iCs/>
          <w:spacing w:val="61"/>
        </w:rPr>
        <w:t xml:space="preserve"> </w:t>
      </w:r>
      <w:r>
        <w:rPr>
          <w:b/>
          <w:bCs/>
          <w:i/>
          <w:iCs/>
          <w:spacing w:val="-1"/>
        </w:rPr>
        <w:t>Copies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form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may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be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made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if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additional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pages</w:t>
      </w:r>
      <w:r>
        <w:rPr>
          <w:b/>
          <w:bCs/>
          <w:i/>
          <w:iCs/>
          <w:spacing w:val="29"/>
        </w:rPr>
        <w:t xml:space="preserve"> </w:t>
      </w:r>
      <w:r>
        <w:rPr>
          <w:b/>
          <w:bCs/>
          <w:i/>
          <w:iCs/>
          <w:spacing w:val="-1"/>
        </w:rPr>
        <w:t>are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needed.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Indicate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“Same”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if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information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is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same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as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previous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site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list.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New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Summer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Food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Service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Program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(SFSP)</w:t>
      </w:r>
      <w:r>
        <w:rPr>
          <w:b/>
          <w:bCs/>
          <w:i/>
          <w:iCs/>
          <w:spacing w:val="26"/>
          <w:w w:val="99"/>
        </w:rPr>
        <w:t xml:space="preserve"> </w:t>
      </w:r>
      <w:r>
        <w:rPr>
          <w:b/>
          <w:bCs/>
          <w:i/>
          <w:iCs/>
          <w:spacing w:val="-1"/>
        </w:rPr>
        <w:t>sponsors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complete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information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for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201</w:t>
      </w:r>
      <w:r w:rsidR="00A835E7">
        <w:rPr>
          <w:b/>
          <w:bCs/>
          <w:i/>
          <w:iCs/>
          <w:spacing w:val="-1"/>
        </w:rPr>
        <w:t>9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only.</w:t>
      </w:r>
    </w:p>
    <w:p w:rsidR="006935E2" w:rsidRDefault="00E170A5">
      <w:pPr>
        <w:pStyle w:val="BodyText"/>
        <w:kinsoku w:val="0"/>
        <w:overflowPunct w:val="0"/>
        <w:ind w:left="215"/>
      </w:pPr>
      <w:r>
        <w:t>*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Breakfast;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Lunch;</w:t>
      </w:r>
      <w:r>
        <w:rPr>
          <w:spacing w:val="-2"/>
        </w:rPr>
        <w:t xml:space="preserve"> </w:t>
      </w:r>
      <w:r>
        <w:t>Sn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Snack;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Supper</w:t>
      </w:r>
    </w:p>
    <w:p w:rsidR="006935E2" w:rsidRDefault="006935E2">
      <w:pPr>
        <w:pStyle w:val="BodyText"/>
        <w:kinsoku w:val="0"/>
        <w:overflowPunct w:val="0"/>
        <w:ind w:left="215"/>
        <w:sectPr w:rsidR="006935E2">
          <w:pgSz w:w="15840" w:h="12240" w:orient="landscape"/>
          <w:pgMar w:top="480" w:right="240" w:bottom="0" w:left="240" w:header="720" w:footer="720" w:gutter="0"/>
          <w:cols w:space="720" w:equalWidth="0">
            <w:col w:w="15360"/>
          </w:cols>
          <w:noEndnote/>
        </w:sect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6935E2" w:rsidRDefault="00E170A5">
      <w:pPr>
        <w:pStyle w:val="BodyText"/>
        <w:kinsoku w:val="0"/>
        <w:overflowPunct w:val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Is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4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</w:p>
    <w:p w:rsidR="006935E2" w:rsidRDefault="00E170A5">
      <w:pPr>
        <w:pStyle w:val="BodyText"/>
        <w:kinsoku w:val="0"/>
        <w:overflowPunct w:val="0"/>
        <w:spacing w:before="34" w:line="250" w:lineRule="auto"/>
        <w:ind w:left="894" w:hanging="525"/>
        <w:rPr>
          <w:sz w:val="20"/>
          <w:szCs w:val="20"/>
        </w:rPr>
      </w:pPr>
      <w:r>
        <w:rPr>
          <w:rFonts w:ascii="Times New Roman" w:hAnsi="Times New Roman" w:cs="Times New Roman"/>
          <w:w w:val="95"/>
        </w:rPr>
        <w:br w:type="column"/>
      </w:r>
      <w:r>
        <w:rPr>
          <w:w w:val="95"/>
          <w:sz w:val="20"/>
          <w:szCs w:val="20"/>
        </w:rPr>
        <w:t>Total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#</w:t>
      </w:r>
      <w:r>
        <w:rPr>
          <w:spacing w:val="-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Operating</w:t>
      </w:r>
      <w:r>
        <w:rPr>
          <w:w w:val="96"/>
          <w:sz w:val="20"/>
          <w:szCs w:val="20"/>
        </w:rPr>
        <w:t xml:space="preserve"> </w:t>
      </w:r>
      <w:r>
        <w:rPr>
          <w:sz w:val="20"/>
          <w:szCs w:val="20"/>
        </w:rPr>
        <w:t>Days</w:t>
      </w:r>
    </w:p>
    <w:p w:rsidR="006935E2" w:rsidRDefault="006935E2">
      <w:pPr>
        <w:pStyle w:val="BodyText"/>
        <w:kinsoku w:val="0"/>
        <w:overflowPunct w:val="0"/>
        <w:spacing w:before="2"/>
        <w:ind w:left="0"/>
      </w:pPr>
    </w:p>
    <w:p w:rsidR="006935E2" w:rsidRDefault="00DE0568">
      <w:pPr>
        <w:pStyle w:val="BodyText"/>
        <w:kinsoku w:val="0"/>
        <w:overflowPunct w:val="0"/>
        <w:spacing w:line="158" w:lineRule="exact"/>
        <w:ind w:left="0" w:right="21"/>
        <w:jc w:val="righ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-160020</wp:posOffset>
                </wp:positionV>
                <wp:extent cx="9608185" cy="5745480"/>
                <wp:effectExtent l="0" t="0" r="0" b="0"/>
                <wp:wrapNone/>
                <wp:docPr id="5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5745480"/>
                          <a:chOff x="355" y="-252"/>
                          <a:chExt cx="15131" cy="9048"/>
                        </a:xfrm>
                      </wpg:grpSpPr>
                      <wps:wsp>
                        <wps:cNvPr id="52" name="Freeform 73"/>
                        <wps:cNvSpPr>
                          <a:spLocks/>
                        </wps:cNvSpPr>
                        <wps:spPr bwMode="auto">
                          <a:xfrm>
                            <a:off x="360" y="-247"/>
                            <a:ext cx="15121" cy="9038"/>
                          </a:xfrm>
                          <a:custGeom>
                            <a:avLst/>
                            <a:gdLst>
                              <a:gd name="T0" fmla="*/ 0 w 15121"/>
                              <a:gd name="T1" fmla="*/ 9038 h 9038"/>
                              <a:gd name="T2" fmla="*/ 15120 w 15121"/>
                              <a:gd name="T3" fmla="*/ 9038 h 9038"/>
                              <a:gd name="T4" fmla="*/ 15120 w 15121"/>
                              <a:gd name="T5" fmla="*/ 0 h 9038"/>
                              <a:gd name="T6" fmla="*/ 0 w 15121"/>
                              <a:gd name="T7" fmla="*/ 0 h 9038"/>
                              <a:gd name="T8" fmla="*/ 0 w 15121"/>
                              <a:gd name="T9" fmla="*/ 9038 h 9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9038">
                                <a:moveTo>
                                  <a:pt x="0" y="9038"/>
                                </a:moveTo>
                                <a:lnTo>
                                  <a:pt x="15120" y="9038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4"/>
                        <wps:cNvSpPr>
                          <a:spLocks/>
                        </wps:cNvSpPr>
                        <wps:spPr bwMode="auto">
                          <a:xfrm>
                            <a:off x="360" y="-247"/>
                            <a:ext cx="3044" cy="1009"/>
                          </a:xfrm>
                          <a:custGeom>
                            <a:avLst/>
                            <a:gdLst>
                              <a:gd name="T0" fmla="*/ 0 w 3044"/>
                              <a:gd name="T1" fmla="*/ 1009 h 1009"/>
                              <a:gd name="T2" fmla="*/ 3043 w 3044"/>
                              <a:gd name="T3" fmla="*/ 1009 h 1009"/>
                              <a:gd name="T4" fmla="*/ 3043 w 3044"/>
                              <a:gd name="T5" fmla="*/ 0 h 1009"/>
                              <a:gd name="T6" fmla="*/ 0 w 3044"/>
                              <a:gd name="T7" fmla="*/ 0 h 1009"/>
                              <a:gd name="T8" fmla="*/ 0 w 3044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009">
                                <a:moveTo>
                                  <a:pt x="0" y="1009"/>
                                </a:moveTo>
                                <a:lnTo>
                                  <a:pt x="3043" y="1009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5"/>
                        <wps:cNvSpPr>
                          <a:spLocks/>
                        </wps:cNvSpPr>
                        <wps:spPr bwMode="auto">
                          <a:xfrm>
                            <a:off x="3403" y="-247"/>
                            <a:ext cx="970" cy="1009"/>
                          </a:xfrm>
                          <a:custGeom>
                            <a:avLst/>
                            <a:gdLst>
                              <a:gd name="T0" fmla="*/ 0 w 970"/>
                              <a:gd name="T1" fmla="*/ 1009 h 1009"/>
                              <a:gd name="T2" fmla="*/ 969 w 970"/>
                              <a:gd name="T3" fmla="*/ 1009 h 1009"/>
                              <a:gd name="T4" fmla="*/ 969 w 970"/>
                              <a:gd name="T5" fmla="*/ 0 h 1009"/>
                              <a:gd name="T6" fmla="*/ 0 w 970"/>
                              <a:gd name="T7" fmla="*/ 0 h 1009"/>
                              <a:gd name="T8" fmla="*/ 0 w 97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009">
                                <a:moveTo>
                                  <a:pt x="0" y="1009"/>
                                </a:moveTo>
                                <a:lnTo>
                                  <a:pt x="969" y="100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6"/>
                        <wps:cNvSpPr>
                          <a:spLocks/>
                        </wps:cNvSpPr>
                        <wps:spPr bwMode="auto">
                          <a:xfrm>
                            <a:off x="4373" y="-247"/>
                            <a:ext cx="1940" cy="1009"/>
                          </a:xfrm>
                          <a:custGeom>
                            <a:avLst/>
                            <a:gdLst>
                              <a:gd name="T0" fmla="*/ 0 w 1940"/>
                              <a:gd name="T1" fmla="*/ 1009 h 1009"/>
                              <a:gd name="T2" fmla="*/ 1939 w 1940"/>
                              <a:gd name="T3" fmla="*/ 1009 h 1009"/>
                              <a:gd name="T4" fmla="*/ 1939 w 1940"/>
                              <a:gd name="T5" fmla="*/ 0 h 1009"/>
                              <a:gd name="T6" fmla="*/ 0 w 1940"/>
                              <a:gd name="T7" fmla="*/ 0 h 1009"/>
                              <a:gd name="T8" fmla="*/ 0 w 194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009">
                                <a:moveTo>
                                  <a:pt x="0" y="1009"/>
                                </a:moveTo>
                                <a:lnTo>
                                  <a:pt x="1939" y="100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7"/>
                        <wps:cNvSpPr>
                          <a:spLocks/>
                        </wps:cNvSpPr>
                        <wps:spPr bwMode="auto">
                          <a:xfrm>
                            <a:off x="4373" y="-247"/>
                            <a:ext cx="970" cy="1009"/>
                          </a:xfrm>
                          <a:custGeom>
                            <a:avLst/>
                            <a:gdLst>
                              <a:gd name="T0" fmla="*/ 0 w 970"/>
                              <a:gd name="T1" fmla="*/ 1009 h 1009"/>
                              <a:gd name="T2" fmla="*/ 969 w 970"/>
                              <a:gd name="T3" fmla="*/ 1009 h 1009"/>
                              <a:gd name="T4" fmla="*/ 969 w 970"/>
                              <a:gd name="T5" fmla="*/ 0 h 1009"/>
                              <a:gd name="T6" fmla="*/ 0 w 970"/>
                              <a:gd name="T7" fmla="*/ 0 h 1009"/>
                              <a:gd name="T8" fmla="*/ 0 w 97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009">
                                <a:moveTo>
                                  <a:pt x="0" y="1009"/>
                                </a:moveTo>
                                <a:lnTo>
                                  <a:pt x="969" y="100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8"/>
                        <wps:cNvSpPr>
                          <a:spLocks/>
                        </wps:cNvSpPr>
                        <wps:spPr bwMode="auto">
                          <a:xfrm>
                            <a:off x="5343" y="-247"/>
                            <a:ext cx="970" cy="1009"/>
                          </a:xfrm>
                          <a:custGeom>
                            <a:avLst/>
                            <a:gdLst>
                              <a:gd name="T0" fmla="*/ 0 w 970"/>
                              <a:gd name="T1" fmla="*/ 1009 h 1009"/>
                              <a:gd name="T2" fmla="*/ 969 w 970"/>
                              <a:gd name="T3" fmla="*/ 1009 h 1009"/>
                              <a:gd name="T4" fmla="*/ 969 w 970"/>
                              <a:gd name="T5" fmla="*/ 0 h 1009"/>
                              <a:gd name="T6" fmla="*/ 0 w 970"/>
                              <a:gd name="T7" fmla="*/ 0 h 1009"/>
                              <a:gd name="T8" fmla="*/ 0 w 97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009">
                                <a:moveTo>
                                  <a:pt x="0" y="1009"/>
                                </a:moveTo>
                                <a:lnTo>
                                  <a:pt x="969" y="100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9"/>
                        <wps:cNvSpPr>
                          <a:spLocks/>
                        </wps:cNvSpPr>
                        <wps:spPr bwMode="auto">
                          <a:xfrm>
                            <a:off x="6313" y="-247"/>
                            <a:ext cx="1940" cy="1009"/>
                          </a:xfrm>
                          <a:custGeom>
                            <a:avLst/>
                            <a:gdLst>
                              <a:gd name="T0" fmla="*/ 0 w 1940"/>
                              <a:gd name="T1" fmla="*/ 1009 h 1009"/>
                              <a:gd name="T2" fmla="*/ 1939 w 1940"/>
                              <a:gd name="T3" fmla="*/ 1009 h 1009"/>
                              <a:gd name="T4" fmla="*/ 1939 w 1940"/>
                              <a:gd name="T5" fmla="*/ 0 h 1009"/>
                              <a:gd name="T6" fmla="*/ 0 w 1940"/>
                              <a:gd name="T7" fmla="*/ 0 h 1009"/>
                              <a:gd name="T8" fmla="*/ 0 w 194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009">
                                <a:moveTo>
                                  <a:pt x="0" y="1009"/>
                                </a:moveTo>
                                <a:lnTo>
                                  <a:pt x="1939" y="100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0"/>
                        <wps:cNvSpPr>
                          <a:spLocks/>
                        </wps:cNvSpPr>
                        <wps:spPr bwMode="auto">
                          <a:xfrm>
                            <a:off x="6313" y="-247"/>
                            <a:ext cx="970" cy="1009"/>
                          </a:xfrm>
                          <a:custGeom>
                            <a:avLst/>
                            <a:gdLst>
                              <a:gd name="T0" fmla="*/ 0 w 970"/>
                              <a:gd name="T1" fmla="*/ 1009 h 1009"/>
                              <a:gd name="T2" fmla="*/ 969 w 970"/>
                              <a:gd name="T3" fmla="*/ 1009 h 1009"/>
                              <a:gd name="T4" fmla="*/ 969 w 970"/>
                              <a:gd name="T5" fmla="*/ 0 h 1009"/>
                              <a:gd name="T6" fmla="*/ 0 w 970"/>
                              <a:gd name="T7" fmla="*/ 0 h 1009"/>
                              <a:gd name="T8" fmla="*/ 0 w 97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009">
                                <a:moveTo>
                                  <a:pt x="0" y="1009"/>
                                </a:moveTo>
                                <a:lnTo>
                                  <a:pt x="969" y="100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7283" y="-247"/>
                            <a:ext cx="970" cy="1009"/>
                          </a:xfrm>
                          <a:custGeom>
                            <a:avLst/>
                            <a:gdLst>
                              <a:gd name="T0" fmla="*/ 0 w 970"/>
                              <a:gd name="T1" fmla="*/ 1009 h 1009"/>
                              <a:gd name="T2" fmla="*/ 969 w 970"/>
                              <a:gd name="T3" fmla="*/ 1009 h 1009"/>
                              <a:gd name="T4" fmla="*/ 969 w 970"/>
                              <a:gd name="T5" fmla="*/ 0 h 1009"/>
                              <a:gd name="T6" fmla="*/ 0 w 970"/>
                              <a:gd name="T7" fmla="*/ 0 h 1009"/>
                              <a:gd name="T8" fmla="*/ 0 w 97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009">
                                <a:moveTo>
                                  <a:pt x="0" y="1009"/>
                                </a:moveTo>
                                <a:lnTo>
                                  <a:pt x="969" y="100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2"/>
                        <wps:cNvSpPr>
                          <a:spLocks/>
                        </wps:cNvSpPr>
                        <wps:spPr bwMode="auto">
                          <a:xfrm>
                            <a:off x="8252" y="-247"/>
                            <a:ext cx="1601" cy="1009"/>
                          </a:xfrm>
                          <a:custGeom>
                            <a:avLst/>
                            <a:gdLst>
                              <a:gd name="T0" fmla="*/ 0 w 1601"/>
                              <a:gd name="T1" fmla="*/ 1009 h 1009"/>
                              <a:gd name="T2" fmla="*/ 1600 w 1601"/>
                              <a:gd name="T3" fmla="*/ 1009 h 1009"/>
                              <a:gd name="T4" fmla="*/ 1600 w 1601"/>
                              <a:gd name="T5" fmla="*/ 0 h 1009"/>
                              <a:gd name="T6" fmla="*/ 0 w 1601"/>
                              <a:gd name="T7" fmla="*/ 0 h 1009"/>
                              <a:gd name="T8" fmla="*/ 0 w 1601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009">
                                <a:moveTo>
                                  <a:pt x="0" y="1009"/>
                                </a:moveTo>
                                <a:lnTo>
                                  <a:pt x="1600" y="1009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3"/>
                        <wps:cNvSpPr>
                          <a:spLocks/>
                        </wps:cNvSpPr>
                        <wps:spPr bwMode="auto">
                          <a:xfrm>
                            <a:off x="9853" y="-247"/>
                            <a:ext cx="1700" cy="1009"/>
                          </a:xfrm>
                          <a:custGeom>
                            <a:avLst/>
                            <a:gdLst>
                              <a:gd name="T0" fmla="*/ 0 w 1700"/>
                              <a:gd name="T1" fmla="*/ 1009 h 1009"/>
                              <a:gd name="T2" fmla="*/ 1699 w 1700"/>
                              <a:gd name="T3" fmla="*/ 1009 h 1009"/>
                              <a:gd name="T4" fmla="*/ 1699 w 1700"/>
                              <a:gd name="T5" fmla="*/ 0 h 1009"/>
                              <a:gd name="T6" fmla="*/ 0 w 1700"/>
                              <a:gd name="T7" fmla="*/ 0 h 1009"/>
                              <a:gd name="T8" fmla="*/ 0 w 1700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009">
                                <a:moveTo>
                                  <a:pt x="0" y="1009"/>
                                </a:moveTo>
                                <a:lnTo>
                                  <a:pt x="1699" y="1009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4"/>
                        <wps:cNvSpPr>
                          <a:spLocks/>
                        </wps:cNvSpPr>
                        <wps:spPr bwMode="auto">
                          <a:xfrm>
                            <a:off x="11552" y="-247"/>
                            <a:ext cx="1964" cy="1009"/>
                          </a:xfrm>
                          <a:custGeom>
                            <a:avLst/>
                            <a:gdLst>
                              <a:gd name="T0" fmla="*/ 0 w 1964"/>
                              <a:gd name="T1" fmla="*/ 1009 h 1009"/>
                              <a:gd name="T2" fmla="*/ 1963 w 1964"/>
                              <a:gd name="T3" fmla="*/ 1009 h 1009"/>
                              <a:gd name="T4" fmla="*/ 1963 w 1964"/>
                              <a:gd name="T5" fmla="*/ 0 h 1009"/>
                              <a:gd name="T6" fmla="*/ 0 w 1964"/>
                              <a:gd name="T7" fmla="*/ 0 h 1009"/>
                              <a:gd name="T8" fmla="*/ 0 w 1964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009">
                                <a:moveTo>
                                  <a:pt x="0" y="1009"/>
                                </a:moveTo>
                                <a:lnTo>
                                  <a:pt x="1963" y="100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5"/>
                        <wps:cNvSpPr>
                          <a:spLocks/>
                        </wps:cNvSpPr>
                        <wps:spPr bwMode="auto">
                          <a:xfrm>
                            <a:off x="13516" y="-247"/>
                            <a:ext cx="1964" cy="1009"/>
                          </a:xfrm>
                          <a:custGeom>
                            <a:avLst/>
                            <a:gdLst>
                              <a:gd name="T0" fmla="*/ 0 w 1964"/>
                              <a:gd name="T1" fmla="*/ 1009 h 1009"/>
                              <a:gd name="T2" fmla="*/ 1963 w 1964"/>
                              <a:gd name="T3" fmla="*/ 1009 h 1009"/>
                              <a:gd name="T4" fmla="*/ 1963 w 1964"/>
                              <a:gd name="T5" fmla="*/ 0 h 1009"/>
                              <a:gd name="T6" fmla="*/ 0 w 1964"/>
                              <a:gd name="T7" fmla="*/ 0 h 1009"/>
                              <a:gd name="T8" fmla="*/ 0 w 1964"/>
                              <a:gd name="T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009">
                                <a:moveTo>
                                  <a:pt x="0" y="1009"/>
                                </a:moveTo>
                                <a:lnTo>
                                  <a:pt x="1963" y="100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6"/>
                        <wps:cNvSpPr>
                          <a:spLocks/>
                        </wps:cNvSpPr>
                        <wps:spPr bwMode="auto">
                          <a:xfrm>
                            <a:off x="360" y="762"/>
                            <a:ext cx="15121" cy="1320"/>
                          </a:xfrm>
                          <a:custGeom>
                            <a:avLst/>
                            <a:gdLst>
                              <a:gd name="T0" fmla="*/ 0 w 15121"/>
                              <a:gd name="T1" fmla="*/ 1319 h 1320"/>
                              <a:gd name="T2" fmla="*/ 15120 w 15121"/>
                              <a:gd name="T3" fmla="*/ 1319 h 1320"/>
                              <a:gd name="T4" fmla="*/ 15120 w 15121"/>
                              <a:gd name="T5" fmla="*/ 0 h 1320"/>
                              <a:gd name="T6" fmla="*/ 0 w 15121"/>
                              <a:gd name="T7" fmla="*/ 0 h 1320"/>
                              <a:gd name="T8" fmla="*/ 0 w 15121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1320">
                                <a:moveTo>
                                  <a:pt x="0" y="1319"/>
                                </a:moveTo>
                                <a:lnTo>
                                  <a:pt x="15120" y="1319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7"/>
                        <wps:cNvSpPr>
                          <a:spLocks/>
                        </wps:cNvSpPr>
                        <wps:spPr bwMode="auto">
                          <a:xfrm>
                            <a:off x="360" y="762"/>
                            <a:ext cx="3044" cy="1320"/>
                          </a:xfrm>
                          <a:custGeom>
                            <a:avLst/>
                            <a:gdLst>
                              <a:gd name="T0" fmla="*/ 0 w 3044"/>
                              <a:gd name="T1" fmla="*/ 1319 h 1320"/>
                              <a:gd name="T2" fmla="*/ 3043 w 3044"/>
                              <a:gd name="T3" fmla="*/ 1319 h 1320"/>
                              <a:gd name="T4" fmla="*/ 3043 w 3044"/>
                              <a:gd name="T5" fmla="*/ 0 h 1320"/>
                              <a:gd name="T6" fmla="*/ 0 w 3044"/>
                              <a:gd name="T7" fmla="*/ 0 h 1320"/>
                              <a:gd name="T8" fmla="*/ 0 w 304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320">
                                <a:moveTo>
                                  <a:pt x="0" y="1319"/>
                                </a:moveTo>
                                <a:lnTo>
                                  <a:pt x="3043" y="1319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8"/>
                        <wps:cNvSpPr>
                          <a:spLocks/>
                        </wps:cNvSpPr>
                        <wps:spPr bwMode="auto">
                          <a:xfrm>
                            <a:off x="3403" y="762"/>
                            <a:ext cx="970" cy="1320"/>
                          </a:xfrm>
                          <a:custGeom>
                            <a:avLst/>
                            <a:gdLst>
                              <a:gd name="T0" fmla="*/ 0 w 970"/>
                              <a:gd name="T1" fmla="*/ 1319 h 1320"/>
                              <a:gd name="T2" fmla="*/ 969 w 970"/>
                              <a:gd name="T3" fmla="*/ 1319 h 1320"/>
                              <a:gd name="T4" fmla="*/ 969 w 970"/>
                              <a:gd name="T5" fmla="*/ 0 h 1320"/>
                              <a:gd name="T6" fmla="*/ 0 w 970"/>
                              <a:gd name="T7" fmla="*/ 0 h 1320"/>
                              <a:gd name="T8" fmla="*/ 0 w 97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0">
                                <a:moveTo>
                                  <a:pt x="0" y="1319"/>
                                </a:moveTo>
                                <a:lnTo>
                                  <a:pt x="969" y="131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3563" y="1158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0"/>
                        <wps:cNvSpPr>
                          <a:spLocks/>
                        </wps:cNvSpPr>
                        <wps:spPr bwMode="auto">
                          <a:xfrm>
                            <a:off x="3564" y="1157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1"/>
                        <wps:cNvSpPr>
                          <a:spLocks/>
                        </wps:cNvSpPr>
                        <wps:spPr bwMode="auto">
                          <a:xfrm>
                            <a:off x="3590" y="1189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2"/>
                        <wps:cNvSpPr>
                          <a:spLocks/>
                        </wps:cNvSpPr>
                        <wps:spPr bwMode="auto">
                          <a:xfrm>
                            <a:off x="3597" y="1201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3"/>
                        <wps:cNvSpPr>
                          <a:spLocks/>
                        </wps:cNvSpPr>
                        <wps:spPr bwMode="auto">
                          <a:xfrm>
                            <a:off x="3574" y="1167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4"/>
                        <wps:cNvSpPr>
                          <a:spLocks/>
                        </wps:cNvSpPr>
                        <wps:spPr bwMode="auto">
                          <a:xfrm>
                            <a:off x="3563" y="1498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3564" y="1497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6"/>
                        <wps:cNvSpPr>
                          <a:spLocks/>
                        </wps:cNvSpPr>
                        <wps:spPr bwMode="auto">
                          <a:xfrm>
                            <a:off x="3590" y="1529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3597" y="1541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8"/>
                        <wps:cNvSpPr>
                          <a:spLocks/>
                        </wps:cNvSpPr>
                        <wps:spPr bwMode="auto">
                          <a:xfrm>
                            <a:off x="3574" y="1507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9"/>
                        <wps:cNvSpPr>
                          <a:spLocks/>
                        </wps:cNvSpPr>
                        <wps:spPr bwMode="auto">
                          <a:xfrm>
                            <a:off x="4373" y="762"/>
                            <a:ext cx="1940" cy="13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1319 h 1320"/>
                              <a:gd name="T2" fmla="*/ 1939 w 1940"/>
                              <a:gd name="T3" fmla="*/ 1319 h 1320"/>
                              <a:gd name="T4" fmla="*/ 1939 w 1940"/>
                              <a:gd name="T5" fmla="*/ 0 h 1320"/>
                              <a:gd name="T6" fmla="*/ 0 w 1940"/>
                              <a:gd name="T7" fmla="*/ 0 h 1320"/>
                              <a:gd name="T8" fmla="*/ 0 w 194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320">
                                <a:moveTo>
                                  <a:pt x="0" y="1319"/>
                                </a:moveTo>
                                <a:lnTo>
                                  <a:pt x="1939" y="131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0"/>
                        <wps:cNvSpPr>
                          <a:spLocks/>
                        </wps:cNvSpPr>
                        <wps:spPr bwMode="auto">
                          <a:xfrm>
                            <a:off x="4373" y="762"/>
                            <a:ext cx="970" cy="1320"/>
                          </a:xfrm>
                          <a:custGeom>
                            <a:avLst/>
                            <a:gdLst>
                              <a:gd name="T0" fmla="*/ 0 w 970"/>
                              <a:gd name="T1" fmla="*/ 1319 h 1320"/>
                              <a:gd name="T2" fmla="*/ 969 w 970"/>
                              <a:gd name="T3" fmla="*/ 1319 h 1320"/>
                              <a:gd name="T4" fmla="*/ 969 w 970"/>
                              <a:gd name="T5" fmla="*/ 0 h 1320"/>
                              <a:gd name="T6" fmla="*/ 0 w 970"/>
                              <a:gd name="T7" fmla="*/ 0 h 1320"/>
                              <a:gd name="T8" fmla="*/ 0 w 97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0">
                                <a:moveTo>
                                  <a:pt x="0" y="1319"/>
                                </a:moveTo>
                                <a:lnTo>
                                  <a:pt x="969" y="131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1"/>
                        <wps:cNvSpPr>
                          <a:spLocks/>
                        </wps:cNvSpPr>
                        <wps:spPr bwMode="auto">
                          <a:xfrm>
                            <a:off x="5343" y="762"/>
                            <a:ext cx="970" cy="1320"/>
                          </a:xfrm>
                          <a:custGeom>
                            <a:avLst/>
                            <a:gdLst>
                              <a:gd name="T0" fmla="*/ 0 w 970"/>
                              <a:gd name="T1" fmla="*/ 1319 h 1320"/>
                              <a:gd name="T2" fmla="*/ 969 w 970"/>
                              <a:gd name="T3" fmla="*/ 1319 h 1320"/>
                              <a:gd name="T4" fmla="*/ 969 w 970"/>
                              <a:gd name="T5" fmla="*/ 0 h 1320"/>
                              <a:gd name="T6" fmla="*/ 0 w 970"/>
                              <a:gd name="T7" fmla="*/ 0 h 1320"/>
                              <a:gd name="T8" fmla="*/ 0 w 97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0">
                                <a:moveTo>
                                  <a:pt x="0" y="1319"/>
                                </a:moveTo>
                                <a:lnTo>
                                  <a:pt x="969" y="131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2"/>
                        <wps:cNvSpPr>
                          <a:spLocks/>
                        </wps:cNvSpPr>
                        <wps:spPr bwMode="auto">
                          <a:xfrm>
                            <a:off x="6313" y="762"/>
                            <a:ext cx="1940" cy="13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1319 h 1320"/>
                              <a:gd name="T2" fmla="*/ 1939 w 1940"/>
                              <a:gd name="T3" fmla="*/ 1319 h 1320"/>
                              <a:gd name="T4" fmla="*/ 1939 w 1940"/>
                              <a:gd name="T5" fmla="*/ 0 h 1320"/>
                              <a:gd name="T6" fmla="*/ 0 w 1940"/>
                              <a:gd name="T7" fmla="*/ 0 h 1320"/>
                              <a:gd name="T8" fmla="*/ 0 w 194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320">
                                <a:moveTo>
                                  <a:pt x="0" y="1319"/>
                                </a:moveTo>
                                <a:lnTo>
                                  <a:pt x="1939" y="131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3"/>
                        <wps:cNvSpPr>
                          <a:spLocks/>
                        </wps:cNvSpPr>
                        <wps:spPr bwMode="auto">
                          <a:xfrm>
                            <a:off x="6313" y="762"/>
                            <a:ext cx="970" cy="1320"/>
                          </a:xfrm>
                          <a:custGeom>
                            <a:avLst/>
                            <a:gdLst>
                              <a:gd name="T0" fmla="*/ 0 w 970"/>
                              <a:gd name="T1" fmla="*/ 1319 h 1320"/>
                              <a:gd name="T2" fmla="*/ 969 w 970"/>
                              <a:gd name="T3" fmla="*/ 1319 h 1320"/>
                              <a:gd name="T4" fmla="*/ 969 w 970"/>
                              <a:gd name="T5" fmla="*/ 0 h 1320"/>
                              <a:gd name="T6" fmla="*/ 0 w 970"/>
                              <a:gd name="T7" fmla="*/ 0 h 1320"/>
                              <a:gd name="T8" fmla="*/ 0 w 97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0">
                                <a:moveTo>
                                  <a:pt x="0" y="1319"/>
                                </a:moveTo>
                                <a:lnTo>
                                  <a:pt x="969" y="131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4"/>
                        <wps:cNvSpPr>
                          <a:spLocks/>
                        </wps:cNvSpPr>
                        <wps:spPr bwMode="auto">
                          <a:xfrm>
                            <a:off x="7282" y="762"/>
                            <a:ext cx="970" cy="1320"/>
                          </a:xfrm>
                          <a:custGeom>
                            <a:avLst/>
                            <a:gdLst>
                              <a:gd name="T0" fmla="*/ 0 w 970"/>
                              <a:gd name="T1" fmla="*/ 1319 h 1320"/>
                              <a:gd name="T2" fmla="*/ 969 w 970"/>
                              <a:gd name="T3" fmla="*/ 1319 h 1320"/>
                              <a:gd name="T4" fmla="*/ 969 w 970"/>
                              <a:gd name="T5" fmla="*/ 0 h 1320"/>
                              <a:gd name="T6" fmla="*/ 0 w 970"/>
                              <a:gd name="T7" fmla="*/ 0 h 1320"/>
                              <a:gd name="T8" fmla="*/ 0 w 97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0">
                                <a:moveTo>
                                  <a:pt x="0" y="1319"/>
                                </a:moveTo>
                                <a:lnTo>
                                  <a:pt x="969" y="131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5"/>
                        <wps:cNvSpPr>
                          <a:spLocks/>
                        </wps:cNvSpPr>
                        <wps:spPr bwMode="auto">
                          <a:xfrm>
                            <a:off x="8252" y="762"/>
                            <a:ext cx="1601" cy="1320"/>
                          </a:xfrm>
                          <a:custGeom>
                            <a:avLst/>
                            <a:gdLst>
                              <a:gd name="T0" fmla="*/ 0 w 1601"/>
                              <a:gd name="T1" fmla="*/ 1319 h 1320"/>
                              <a:gd name="T2" fmla="*/ 1600 w 1601"/>
                              <a:gd name="T3" fmla="*/ 1319 h 1320"/>
                              <a:gd name="T4" fmla="*/ 1600 w 1601"/>
                              <a:gd name="T5" fmla="*/ 0 h 1320"/>
                              <a:gd name="T6" fmla="*/ 0 w 1601"/>
                              <a:gd name="T7" fmla="*/ 0 h 1320"/>
                              <a:gd name="T8" fmla="*/ 0 w 1601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320">
                                <a:moveTo>
                                  <a:pt x="0" y="1319"/>
                                </a:moveTo>
                                <a:lnTo>
                                  <a:pt x="1600" y="1319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6"/>
                        <wps:cNvSpPr>
                          <a:spLocks/>
                        </wps:cNvSpPr>
                        <wps:spPr bwMode="auto">
                          <a:xfrm>
                            <a:off x="9053" y="762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7"/>
                        <wps:cNvSpPr>
                          <a:spLocks/>
                        </wps:cNvSpPr>
                        <wps:spPr bwMode="auto">
                          <a:xfrm>
                            <a:off x="9053" y="1075"/>
                            <a:ext cx="801" cy="320"/>
                          </a:xfrm>
                          <a:custGeom>
                            <a:avLst/>
                            <a:gdLst>
                              <a:gd name="T0" fmla="*/ 0 w 801"/>
                              <a:gd name="T1" fmla="*/ 319 h 320"/>
                              <a:gd name="T2" fmla="*/ 800 w 801"/>
                              <a:gd name="T3" fmla="*/ 319 h 320"/>
                              <a:gd name="T4" fmla="*/ 800 w 801"/>
                              <a:gd name="T5" fmla="*/ 0 h 320"/>
                              <a:gd name="T6" fmla="*/ 0 w 801"/>
                              <a:gd name="T7" fmla="*/ 0 h 320"/>
                              <a:gd name="T8" fmla="*/ 0 w 801"/>
                              <a:gd name="T9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0">
                                <a:moveTo>
                                  <a:pt x="0" y="319"/>
                                </a:moveTo>
                                <a:lnTo>
                                  <a:pt x="800" y="319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8"/>
                        <wps:cNvSpPr>
                          <a:spLocks/>
                        </wps:cNvSpPr>
                        <wps:spPr bwMode="auto">
                          <a:xfrm>
                            <a:off x="9053" y="1394"/>
                            <a:ext cx="801" cy="320"/>
                          </a:xfrm>
                          <a:custGeom>
                            <a:avLst/>
                            <a:gdLst>
                              <a:gd name="T0" fmla="*/ 0 w 801"/>
                              <a:gd name="T1" fmla="*/ 319 h 320"/>
                              <a:gd name="T2" fmla="*/ 800 w 801"/>
                              <a:gd name="T3" fmla="*/ 319 h 320"/>
                              <a:gd name="T4" fmla="*/ 800 w 801"/>
                              <a:gd name="T5" fmla="*/ 0 h 320"/>
                              <a:gd name="T6" fmla="*/ 0 w 801"/>
                              <a:gd name="T7" fmla="*/ 0 h 320"/>
                              <a:gd name="T8" fmla="*/ 0 w 801"/>
                              <a:gd name="T9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0">
                                <a:moveTo>
                                  <a:pt x="0" y="319"/>
                                </a:moveTo>
                                <a:lnTo>
                                  <a:pt x="800" y="319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9"/>
                        <wps:cNvSpPr>
                          <a:spLocks/>
                        </wps:cNvSpPr>
                        <wps:spPr bwMode="auto">
                          <a:xfrm>
                            <a:off x="9053" y="1714"/>
                            <a:ext cx="801" cy="332"/>
                          </a:xfrm>
                          <a:custGeom>
                            <a:avLst/>
                            <a:gdLst>
                              <a:gd name="T0" fmla="*/ 0 w 801"/>
                              <a:gd name="T1" fmla="*/ 331 h 332"/>
                              <a:gd name="T2" fmla="*/ 800 w 801"/>
                              <a:gd name="T3" fmla="*/ 331 h 332"/>
                              <a:gd name="T4" fmla="*/ 800 w 801"/>
                              <a:gd name="T5" fmla="*/ 0 h 332"/>
                              <a:gd name="T6" fmla="*/ 0 w 801"/>
                              <a:gd name="T7" fmla="*/ 0 h 332"/>
                              <a:gd name="T8" fmla="*/ 0 w 801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32">
                                <a:moveTo>
                                  <a:pt x="0" y="331"/>
                                </a:moveTo>
                                <a:lnTo>
                                  <a:pt x="800" y="331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0"/>
                        <wps:cNvSpPr>
                          <a:spLocks/>
                        </wps:cNvSpPr>
                        <wps:spPr bwMode="auto">
                          <a:xfrm>
                            <a:off x="9853" y="762"/>
                            <a:ext cx="1700" cy="1320"/>
                          </a:xfrm>
                          <a:custGeom>
                            <a:avLst/>
                            <a:gdLst>
                              <a:gd name="T0" fmla="*/ 0 w 1700"/>
                              <a:gd name="T1" fmla="*/ 1319 h 1320"/>
                              <a:gd name="T2" fmla="*/ 1699 w 1700"/>
                              <a:gd name="T3" fmla="*/ 1319 h 1320"/>
                              <a:gd name="T4" fmla="*/ 1699 w 1700"/>
                              <a:gd name="T5" fmla="*/ 0 h 1320"/>
                              <a:gd name="T6" fmla="*/ 0 w 1700"/>
                              <a:gd name="T7" fmla="*/ 0 h 1320"/>
                              <a:gd name="T8" fmla="*/ 0 w 1700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320">
                                <a:moveTo>
                                  <a:pt x="0" y="1319"/>
                                </a:moveTo>
                                <a:lnTo>
                                  <a:pt x="1699" y="1319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1"/>
                        <wps:cNvSpPr>
                          <a:spLocks/>
                        </wps:cNvSpPr>
                        <wps:spPr bwMode="auto">
                          <a:xfrm>
                            <a:off x="10703" y="762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2"/>
                        <wps:cNvSpPr>
                          <a:spLocks/>
                        </wps:cNvSpPr>
                        <wps:spPr bwMode="auto">
                          <a:xfrm>
                            <a:off x="10703" y="1075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3"/>
                        <wps:cNvSpPr>
                          <a:spLocks/>
                        </wps:cNvSpPr>
                        <wps:spPr bwMode="auto">
                          <a:xfrm>
                            <a:off x="10703" y="1389"/>
                            <a:ext cx="850" cy="348"/>
                          </a:xfrm>
                          <a:custGeom>
                            <a:avLst/>
                            <a:gdLst>
                              <a:gd name="T0" fmla="*/ 0 w 850"/>
                              <a:gd name="T1" fmla="*/ 347 h 348"/>
                              <a:gd name="T2" fmla="*/ 849 w 850"/>
                              <a:gd name="T3" fmla="*/ 347 h 348"/>
                              <a:gd name="T4" fmla="*/ 849 w 850"/>
                              <a:gd name="T5" fmla="*/ 0 h 348"/>
                              <a:gd name="T6" fmla="*/ 0 w 850"/>
                              <a:gd name="T7" fmla="*/ 0 h 348"/>
                              <a:gd name="T8" fmla="*/ 0 w 850"/>
                              <a:gd name="T9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48">
                                <a:moveTo>
                                  <a:pt x="0" y="347"/>
                                </a:moveTo>
                                <a:lnTo>
                                  <a:pt x="849" y="347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4"/>
                        <wps:cNvSpPr>
                          <a:spLocks/>
                        </wps:cNvSpPr>
                        <wps:spPr bwMode="auto">
                          <a:xfrm>
                            <a:off x="10703" y="1737"/>
                            <a:ext cx="850" cy="332"/>
                          </a:xfrm>
                          <a:custGeom>
                            <a:avLst/>
                            <a:gdLst>
                              <a:gd name="T0" fmla="*/ 0 w 850"/>
                              <a:gd name="T1" fmla="*/ 331 h 332"/>
                              <a:gd name="T2" fmla="*/ 849 w 850"/>
                              <a:gd name="T3" fmla="*/ 331 h 332"/>
                              <a:gd name="T4" fmla="*/ 849 w 850"/>
                              <a:gd name="T5" fmla="*/ 0 h 332"/>
                              <a:gd name="T6" fmla="*/ 0 w 850"/>
                              <a:gd name="T7" fmla="*/ 0 h 332"/>
                              <a:gd name="T8" fmla="*/ 0 w 850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32">
                                <a:moveTo>
                                  <a:pt x="0" y="331"/>
                                </a:moveTo>
                                <a:lnTo>
                                  <a:pt x="849" y="331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5"/>
                        <wps:cNvSpPr>
                          <a:spLocks/>
                        </wps:cNvSpPr>
                        <wps:spPr bwMode="auto">
                          <a:xfrm>
                            <a:off x="11552" y="762"/>
                            <a:ext cx="1964" cy="1320"/>
                          </a:xfrm>
                          <a:custGeom>
                            <a:avLst/>
                            <a:gdLst>
                              <a:gd name="T0" fmla="*/ 0 w 1964"/>
                              <a:gd name="T1" fmla="*/ 1319 h 1320"/>
                              <a:gd name="T2" fmla="*/ 1963 w 1964"/>
                              <a:gd name="T3" fmla="*/ 1319 h 1320"/>
                              <a:gd name="T4" fmla="*/ 1963 w 1964"/>
                              <a:gd name="T5" fmla="*/ 0 h 1320"/>
                              <a:gd name="T6" fmla="*/ 0 w 1964"/>
                              <a:gd name="T7" fmla="*/ 0 h 1320"/>
                              <a:gd name="T8" fmla="*/ 0 w 196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320">
                                <a:moveTo>
                                  <a:pt x="0" y="1319"/>
                                </a:moveTo>
                                <a:lnTo>
                                  <a:pt x="1963" y="131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11802" y="1158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7"/>
                        <wps:cNvSpPr>
                          <a:spLocks/>
                        </wps:cNvSpPr>
                        <wps:spPr bwMode="auto">
                          <a:xfrm>
                            <a:off x="11804" y="1157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8"/>
                        <wps:cNvSpPr>
                          <a:spLocks/>
                        </wps:cNvSpPr>
                        <wps:spPr bwMode="auto">
                          <a:xfrm>
                            <a:off x="11830" y="1189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9"/>
                        <wps:cNvSpPr>
                          <a:spLocks/>
                        </wps:cNvSpPr>
                        <wps:spPr bwMode="auto">
                          <a:xfrm>
                            <a:off x="11837" y="1201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0"/>
                        <wps:cNvSpPr>
                          <a:spLocks/>
                        </wps:cNvSpPr>
                        <wps:spPr bwMode="auto">
                          <a:xfrm>
                            <a:off x="11814" y="1167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1"/>
                        <wps:cNvSpPr>
                          <a:spLocks/>
                        </wps:cNvSpPr>
                        <wps:spPr bwMode="auto">
                          <a:xfrm>
                            <a:off x="11802" y="1498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2"/>
                        <wps:cNvSpPr>
                          <a:spLocks/>
                        </wps:cNvSpPr>
                        <wps:spPr bwMode="auto">
                          <a:xfrm>
                            <a:off x="11804" y="1497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3"/>
                        <wps:cNvSpPr>
                          <a:spLocks/>
                        </wps:cNvSpPr>
                        <wps:spPr bwMode="auto">
                          <a:xfrm>
                            <a:off x="11830" y="1529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4"/>
                        <wps:cNvSpPr>
                          <a:spLocks/>
                        </wps:cNvSpPr>
                        <wps:spPr bwMode="auto">
                          <a:xfrm>
                            <a:off x="11837" y="1541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5"/>
                        <wps:cNvSpPr>
                          <a:spLocks/>
                        </wps:cNvSpPr>
                        <wps:spPr bwMode="auto">
                          <a:xfrm>
                            <a:off x="11814" y="1507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6"/>
                        <wps:cNvSpPr>
                          <a:spLocks/>
                        </wps:cNvSpPr>
                        <wps:spPr bwMode="auto">
                          <a:xfrm>
                            <a:off x="13516" y="762"/>
                            <a:ext cx="1964" cy="1320"/>
                          </a:xfrm>
                          <a:custGeom>
                            <a:avLst/>
                            <a:gdLst>
                              <a:gd name="T0" fmla="*/ 0 w 1964"/>
                              <a:gd name="T1" fmla="*/ 1319 h 1320"/>
                              <a:gd name="T2" fmla="*/ 1963 w 1964"/>
                              <a:gd name="T3" fmla="*/ 1319 h 1320"/>
                              <a:gd name="T4" fmla="*/ 1963 w 1964"/>
                              <a:gd name="T5" fmla="*/ 0 h 1320"/>
                              <a:gd name="T6" fmla="*/ 0 w 1964"/>
                              <a:gd name="T7" fmla="*/ 0 h 1320"/>
                              <a:gd name="T8" fmla="*/ 0 w 196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320">
                                <a:moveTo>
                                  <a:pt x="0" y="1319"/>
                                </a:moveTo>
                                <a:lnTo>
                                  <a:pt x="1963" y="131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7"/>
                        <wps:cNvSpPr>
                          <a:spLocks/>
                        </wps:cNvSpPr>
                        <wps:spPr bwMode="auto">
                          <a:xfrm>
                            <a:off x="360" y="2082"/>
                            <a:ext cx="15121" cy="1254"/>
                          </a:xfrm>
                          <a:custGeom>
                            <a:avLst/>
                            <a:gdLst>
                              <a:gd name="T0" fmla="*/ 0 w 15121"/>
                              <a:gd name="T1" fmla="*/ 1253 h 1254"/>
                              <a:gd name="T2" fmla="*/ 15120 w 15121"/>
                              <a:gd name="T3" fmla="*/ 1253 h 1254"/>
                              <a:gd name="T4" fmla="*/ 15120 w 15121"/>
                              <a:gd name="T5" fmla="*/ 0 h 1254"/>
                              <a:gd name="T6" fmla="*/ 0 w 15121"/>
                              <a:gd name="T7" fmla="*/ 0 h 1254"/>
                              <a:gd name="T8" fmla="*/ 0 w 15121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1254">
                                <a:moveTo>
                                  <a:pt x="0" y="1253"/>
                                </a:moveTo>
                                <a:lnTo>
                                  <a:pt x="15120" y="1253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8"/>
                        <wps:cNvSpPr>
                          <a:spLocks/>
                        </wps:cNvSpPr>
                        <wps:spPr bwMode="auto">
                          <a:xfrm>
                            <a:off x="360" y="2082"/>
                            <a:ext cx="3044" cy="1254"/>
                          </a:xfrm>
                          <a:custGeom>
                            <a:avLst/>
                            <a:gdLst>
                              <a:gd name="T0" fmla="*/ 0 w 3044"/>
                              <a:gd name="T1" fmla="*/ 1253 h 1254"/>
                              <a:gd name="T2" fmla="*/ 3043 w 3044"/>
                              <a:gd name="T3" fmla="*/ 1253 h 1254"/>
                              <a:gd name="T4" fmla="*/ 3043 w 3044"/>
                              <a:gd name="T5" fmla="*/ 0 h 1254"/>
                              <a:gd name="T6" fmla="*/ 0 w 3044"/>
                              <a:gd name="T7" fmla="*/ 0 h 1254"/>
                              <a:gd name="T8" fmla="*/ 0 w 3044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254">
                                <a:moveTo>
                                  <a:pt x="0" y="1253"/>
                                </a:moveTo>
                                <a:lnTo>
                                  <a:pt x="3043" y="1253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9"/>
                        <wps:cNvSpPr>
                          <a:spLocks/>
                        </wps:cNvSpPr>
                        <wps:spPr bwMode="auto">
                          <a:xfrm>
                            <a:off x="3403" y="2082"/>
                            <a:ext cx="970" cy="1254"/>
                          </a:xfrm>
                          <a:custGeom>
                            <a:avLst/>
                            <a:gdLst>
                              <a:gd name="T0" fmla="*/ 0 w 970"/>
                              <a:gd name="T1" fmla="*/ 1253 h 1254"/>
                              <a:gd name="T2" fmla="*/ 969 w 970"/>
                              <a:gd name="T3" fmla="*/ 1253 h 1254"/>
                              <a:gd name="T4" fmla="*/ 969 w 970"/>
                              <a:gd name="T5" fmla="*/ 0 h 1254"/>
                              <a:gd name="T6" fmla="*/ 0 w 970"/>
                              <a:gd name="T7" fmla="*/ 0 h 1254"/>
                              <a:gd name="T8" fmla="*/ 0 w 97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54">
                                <a:moveTo>
                                  <a:pt x="0" y="1253"/>
                                </a:moveTo>
                                <a:lnTo>
                                  <a:pt x="969" y="125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0"/>
                        <wps:cNvSpPr>
                          <a:spLocks/>
                        </wps:cNvSpPr>
                        <wps:spPr bwMode="auto">
                          <a:xfrm>
                            <a:off x="3580" y="2445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1"/>
                        <wps:cNvSpPr>
                          <a:spLocks/>
                        </wps:cNvSpPr>
                        <wps:spPr bwMode="auto">
                          <a:xfrm>
                            <a:off x="3581" y="2444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2"/>
                        <wps:cNvSpPr>
                          <a:spLocks/>
                        </wps:cNvSpPr>
                        <wps:spPr bwMode="auto">
                          <a:xfrm>
                            <a:off x="3607" y="2476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3"/>
                        <wps:cNvSpPr>
                          <a:spLocks/>
                        </wps:cNvSpPr>
                        <wps:spPr bwMode="auto">
                          <a:xfrm>
                            <a:off x="3614" y="2488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4"/>
                        <wps:cNvSpPr>
                          <a:spLocks/>
                        </wps:cNvSpPr>
                        <wps:spPr bwMode="auto">
                          <a:xfrm>
                            <a:off x="3591" y="2454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5"/>
                        <wps:cNvSpPr>
                          <a:spLocks/>
                        </wps:cNvSpPr>
                        <wps:spPr bwMode="auto">
                          <a:xfrm>
                            <a:off x="3580" y="2785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6"/>
                        <wps:cNvSpPr>
                          <a:spLocks/>
                        </wps:cNvSpPr>
                        <wps:spPr bwMode="auto">
                          <a:xfrm>
                            <a:off x="3581" y="2784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7"/>
                        <wps:cNvSpPr>
                          <a:spLocks/>
                        </wps:cNvSpPr>
                        <wps:spPr bwMode="auto">
                          <a:xfrm>
                            <a:off x="3607" y="2816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8"/>
                        <wps:cNvSpPr>
                          <a:spLocks/>
                        </wps:cNvSpPr>
                        <wps:spPr bwMode="auto">
                          <a:xfrm>
                            <a:off x="3614" y="2828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9"/>
                        <wps:cNvSpPr>
                          <a:spLocks/>
                        </wps:cNvSpPr>
                        <wps:spPr bwMode="auto">
                          <a:xfrm>
                            <a:off x="3591" y="2794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0"/>
                        <wps:cNvSpPr>
                          <a:spLocks/>
                        </wps:cNvSpPr>
                        <wps:spPr bwMode="auto">
                          <a:xfrm>
                            <a:off x="4373" y="2082"/>
                            <a:ext cx="1940" cy="1254"/>
                          </a:xfrm>
                          <a:custGeom>
                            <a:avLst/>
                            <a:gdLst>
                              <a:gd name="T0" fmla="*/ 0 w 1940"/>
                              <a:gd name="T1" fmla="*/ 1253 h 1254"/>
                              <a:gd name="T2" fmla="*/ 1939 w 1940"/>
                              <a:gd name="T3" fmla="*/ 1253 h 1254"/>
                              <a:gd name="T4" fmla="*/ 1939 w 1940"/>
                              <a:gd name="T5" fmla="*/ 0 h 1254"/>
                              <a:gd name="T6" fmla="*/ 0 w 1940"/>
                              <a:gd name="T7" fmla="*/ 0 h 1254"/>
                              <a:gd name="T8" fmla="*/ 0 w 194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254">
                                <a:moveTo>
                                  <a:pt x="0" y="1253"/>
                                </a:moveTo>
                                <a:lnTo>
                                  <a:pt x="1939" y="1253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41"/>
                        <wps:cNvSpPr>
                          <a:spLocks/>
                        </wps:cNvSpPr>
                        <wps:spPr bwMode="auto">
                          <a:xfrm>
                            <a:off x="4373" y="2082"/>
                            <a:ext cx="970" cy="1254"/>
                          </a:xfrm>
                          <a:custGeom>
                            <a:avLst/>
                            <a:gdLst>
                              <a:gd name="T0" fmla="*/ 0 w 970"/>
                              <a:gd name="T1" fmla="*/ 1253 h 1254"/>
                              <a:gd name="T2" fmla="*/ 969 w 970"/>
                              <a:gd name="T3" fmla="*/ 1253 h 1254"/>
                              <a:gd name="T4" fmla="*/ 969 w 970"/>
                              <a:gd name="T5" fmla="*/ 0 h 1254"/>
                              <a:gd name="T6" fmla="*/ 0 w 970"/>
                              <a:gd name="T7" fmla="*/ 0 h 1254"/>
                              <a:gd name="T8" fmla="*/ 0 w 97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54">
                                <a:moveTo>
                                  <a:pt x="0" y="1253"/>
                                </a:moveTo>
                                <a:lnTo>
                                  <a:pt x="969" y="125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42"/>
                        <wps:cNvSpPr>
                          <a:spLocks/>
                        </wps:cNvSpPr>
                        <wps:spPr bwMode="auto">
                          <a:xfrm>
                            <a:off x="5343" y="2082"/>
                            <a:ext cx="970" cy="1254"/>
                          </a:xfrm>
                          <a:custGeom>
                            <a:avLst/>
                            <a:gdLst>
                              <a:gd name="T0" fmla="*/ 0 w 970"/>
                              <a:gd name="T1" fmla="*/ 1253 h 1254"/>
                              <a:gd name="T2" fmla="*/ 969 w 970"/>
                              <a:gd name="T3" fmla="*/ 1253 h 1254"/>
                              <a:gd name="T4" fmla="*/ 969 w 970"/>
                              <a:gd name="T5" fmla="*/ 0 h 1254"/>
                              <a:gd name="T6" fmla="*/ 0 w 970"/>
                              <a:gd name="T7" fmla="*/ 0 h 1254"/>
                              <a:gd name="T8" fmla="*/ 0 w 97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54">
                                <a:moveTo>
                                  <a:pt x="0" y="1253"/>
                                </a:moveTo>
                                <a:lnTo>
                                  <a:pt x="969" y="125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3"/>
                        <wps:cNvSpPr>
                          <a:spLocks/>
                        </wps:cNvSpPr>
                        <wps:spPr bwMode="auto">
                          <a:xfrm>
                            <a:off x="6313" y="2082"/>
                            <a:ext cx="1940" cy="1254"/>
                          </a:xfrm>
                          <a:custGeom>
                            <a:avLst/>
                            <a:gdLst>
                              <a:gd name="T0" fmla="*/ 0 w 1940"/>
                              <a:gd name="T1" fmla="*/ 1253 h 1254"/>
                              <a:gd name="T2" fmla="*/ 1939 w 1940"/>
                              <a:gd name="T3" fmla="*/ 1253 h 1254"/>
                              <a:gd name="T4" fmla="*/ 1939 w 1940"/>
                              <a:gd name="T5" fmla="*/ 0 h 1254"/>
                              <a:gd name="T6" fmla="*/ 0 w 1940"/>
                              <a:gd name="T7" fmla="*/ 0 h 1254"/>
                              <a:gd name="T8" fmla="*/ 0 w 194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254">
                                <a:moveTo>
                                  <a:pt x="0" y="1253"/>
                                </a:moveTo>
                                <a:lnTo>
                                  <a:pt x="1939" y="1253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4"/>
                        <wps:cNvSpPr>
                          <a:spLocks/>
                        </wps:cNvSpPr>
                        <wps:spPr bwMode="auto">
                          <a:xfrm>
                            <a:off x="6313" y="2082"/>
                            <a:ext cx="970" cy="1254"/>
                          </a:xfrm>
                          <a:custGeom>
                            <a:avLst/>
                            <a:gdLst>
                              <a:gd name="T0" fmla="*/ 0 w 970"/>
                              <a:gd name="T1" fmla="*/ 1253 h 1254"/>
                              <a:gd name="T2" fmla="*/ 969 w 970"/>
                              <a:gd name="T3" fmla="*/ 1253 h 1254"/>
                              <a:gd name="T4" fmla="*/ 969 w 970"/>
                              <a:gd name="T5" fmla="*/ 0 h 1254"/>
                              <a:gd name="T6" fmla="*/ 0 w 970"/>
                              <a:gd name="T7" fmla="*/ 0 h 1254"/>
                              <a:gd name="T8" fmla="*/ 0 w 97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54">
                                <a:moveTo>
                                  <a:pt x="0" y="1253"/>
                                </a:moveTo>
                                <a:lnTo>
                                  <a:pt x="969" y="125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5"/>
                        <wps:cNvSpPr>
                          <a:spLocks/>
                        </wps:cNvSpPr>
                        <wps:spPr bwMode="auto">
                          <a:xfrm>
                            <a:off x="7282" y="2082"/>
                            <a:ext cx="970" cy="1254"/>
                          </a:xfrm>
                          <a:custGeom>
                            <a:avLst/>
                            <a:gdLst>
                              <a:gd name="T0" fmla="*/ 0 w 970"/>
                              <a:gd name="T1" fmla="*/ 1253 h 1254"/>
                              <a:gd name="T2" fmla="*/ 969 w 970"/>
                              <a:gd name="T3" fmla="*/ 1253 h 1254"/>
                              <a:gd name="T4" fmla="*/ 969 w 970"/>
                              <a:gd name="T5" fmla="*/ 0 h 1254"/>
                              <a:gd name="T6" fmla="*/ 0 w 970"/>
                              <a:gd name="T7" fmla="*/ 0 h 1254"/>
                              <a:gd name="T8" fmla="*/ 0 w 97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54">
                                <a:moveTo>
                                  <a:pt x="0" y="1253"/>
                                </a:moveTo>
                                <a:lnTo>
                                  <a:pt x="969" y="125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6"/>
                        <wps:cNvSpPr>
                          <a:spLocks/>
                        </wps:cNvSpPr>
                        <wps:spPr bwMode="auto">
                          <a:xfrm>
                            <a:off x="8252" y="2082"/>
                            <a:ext cx="1601" cy="1254"/>
                          </a:xfrm>
                          <a:custGeom>
                            <a:avLst/>
                            <a:gdLst>
                              <a:gd name="T0" fmla="*/ 0 w 1601"/>
                              <a:gd name="T1" fmla="*/ 1253 h 1254"/>
                              <a:gd name="T2" fmla="*/ 1600 w 1601"/>
                              <a:gd name="T3" fmla="*/ 1253 h 1254"/>
                              <a:gd name="T4" fmla="*/ 1600 w 1601"/>
                              <a:gd name="T5" fmla="*/ 0 h 1254"/>
                              <a:gd name="T6" fmla="*/ 0 w 1601"/>
                              <a:gd name="T7" fmla="*/ 0 h 1254"/>
                              <a:gd name="T8" fmla="*/ 0 w 1601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254">
                                <a:moveTo>
                                  <a:pt x="0" y="1253"/>
                                </a:moveTo>
                                <a:lnTo>
                                  <a:pt x="1600" y="1253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7"/>
                        <wps:cNvSpPr>
                          <a:spLocks/>
                        </wps:cNvSpPr>
                        <wps:spPr bwMode="auto">
                          <a:xfrm>
                            <a:off x="9053" y="2082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8"/>
                        <wps:cNvSpPr>
                          <a:spLocks/>
                        </wps:cNvSpPr>
                        <wps:spPr bwMode="auto">
                          <a:xfrm>
                            <a:off x="9053" y="2395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9"/>
                        <wps:cNvSpPr>
                          <a:spLocks/>
                        </wps:cNvSpPr>
                        <wps:spPr bwMode="auto">
                          <a:xfrm>
                            <a:off x="9053" y="2709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0"/>
                        <wps:cNvSpPr>
                          <a:spLocks/>
                        </wps:cNvSpPr>
                        <wps:spPr bwMode="auto">
                          <a:xfrm>
                            <a:off x="9053" y="3022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1"/>
                        <wps:cNvSpPr>
                          <a:spLocks/>
                        </wps:cNvSpPr>
                        <wps:spPr bwMode="auto">
                          <a:xfrm>
                            <a:off x="9853" y="2082"/>
                            <a:ext cx="1700" cy="1254"/>
                          </a:xfrm>
                          <a:custGeom>
                            <a:avLst/>
                            <a:gdLst>
                              <a:gd name="T0" fmla="*/ 0 w 1700"/>
                              <a:gd name="T1" fmla="*/ 1253 h 1254"/>
                              <a:gd name="T2" fmla="*/ 1699 w 1700"/>
                              <a:gd name="T3" fmla="*/ 1253 h 1254"/>
                              <a:gd name="T4" fmla="*/ 1699 w 1700"/>
                              <a:gd name="T5" fmla="*/ 0 h 1254"/>
                              <a:gd name="T6" fmla="*/ 0 w 1700"/>
                              <a:gd name="T7" fmla="*/ 0 h 1254"/>
                              <a:gd name="T8" fmla="*/ 0 w 1700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254">
                                <a:moveTo>
                                  <a:pt x="0" y="1253"/>
                                </a:moveTo>
                                <a:lnTo>
                                  <a:pt x="1699" y="1253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2"/>
                        <wps:cNvSpPr>
                          <a:spLocks/>
                        </wps:cNvSpPr>
                        <wps:spPr bwMode="auto">
                          <a:xfrm>
                            <a:off x="10703" y="2082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3"/>
                        <wps:cNvSpPr>
                          <a:spLocks/>
                        </wps:cNvSpPr>
                        <wps:spPr bwMode="auto">
                          <a:xfrm>
                            <a:off x="10703" y="2395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4"/>
                        <wps:cNvSpPr>
                          <a:spLocks/>
                        </wps:cNvSpPr>
                        <wps:spPr bwMode="auto">
                          <a:xfrm>
                            <a:off x="10703" y="2709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5"/>
                        <wps:cNvSpPr>
                          <a:spLocks/>
                        </wps:cNvSpPr>
                        <wps:spPr bwMode="auto">
                          <a:xfrm>
                            <a:off x="10703" y="3022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6"/>
                        <wps:cNvSpPr>
                          <a:spLocks/>
                        </wps:cNvSpPr>
                        <wps:spPr bwMode="auto">
                          <a:xfrm>
                            <a:off x="11552" y="2082"/>
                            <a:ext cx="1964" cy="1254"/>
                          </a:xfrm>
                          <a:custGeom>
                            <a:avLst/>
                            <a:gdLst>
                              <a:gd name="T0" fmla="*/ 0 w 1964"/>
                              <a:gd name="T1" fmla="*/ 1253 h 1254"/>
                              <a:gd name="T2" fmla="*/ 1963 w 1964"/>
                              <a:gd name="T3" fmla="*/ 1253 h 1254"/>
                              <a:gd name="T4" fmla="*/ 1963 w 1964"/>
                              <a:gd name="T5" fmla="*/ 0 h 1254"/>
                              <a:gd name="T6" fmla="*/ 0 w 1964"/>
                              <a:gd name="T7" fmla="*/ 0 h 1254"/>
                              <a:gd name="T8" fmla="*/ 0 w 1964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254">
                                <a:moveTo>
                                  <a:pt x="0" y="1253"/>
                                </a:moveTo>
                                <a:lnTo>
                                  <a:pt x="1963" y="1253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7"/>
                        <wps:cNvSpPr>
                          <a:spLocks/>
                        </wps:cNvSpPr>
                        <wps:spPr bwMode="auto">
                          <a:xfrm>
                            <a:off x="11802" y="2445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8"/>
                        <wps:cNvSpPr>
                          <a:spLocks/>
                        </wps:cNvSpPr>
                        <wps:spPr bwMode="auto">
                          <a:xfrm>
                            <a:off x="11804" y="2444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9"/>
                        <wps:cNvSpPr>
                          <a:spLocks/>
                        </wps:cNvSpPr>
                        <wps:spPr bwMode="auto">
                          <a:xfrm>
                            <a:off x="11830" y="2476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0"/>
                        <wps:cNvSpPr>
                          <a:spLocks/>
                        </wps:cNvSpPr>
                        <wps:spPr bwMode="auto">
                          <a:xfrm>
                            <a:off x="11837" y="2488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1"/>
                        <wps:cNvSpPr>
                          <a:spLocks/>
                        </wps:cNvSpPr>
                        <wps:spPr bwMode="auto">
                          <a:xfrm>
                            <a:off x="11814" y="2454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2"/>
                        <wps:cNvSpPr>
                          <a:spLocks/>
                        </wps:cNvSpPr>
                        <wps:spPr bwMode="auto">
                          <a:xfrm>
                            <a:off x="11802" y="2785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3"/>
                        <wps:cNvSpPr>
                          <a:spLocks/>
                        </wps:cNvSpPr>
                        <wps:spPr bwMode="auto">
                          <a:xfrm>
                            <a:off x="11804" y="2784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4"/>
                        <wps:cNvSpPr>
                          <a:spLocks/>
                        </wps:cNvSpPr>
                        <wps:spPr bwMode="auto">
                          <a:xfrm>
                            <a:off x="11830" y="2816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5"/>
                        <wps:cNvSpPr>
                          <a:spLocks/>
                        </wps:cNvSpPr>
                        <wps:spPr bwMode="auto">
                          <a:xfrm>
                            <a:off x="11837" y="2828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6"/>
                        <wps:cNvSpPr>
                          <a:spLocks/>
                        </wps:cNvSpPr>
                        <wps:spPr bwMode="auto">
                          <a:xfrm>
                            <a:off x="11814" y="2794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7"/>
                        <wps:cNvSpPr>
                          <a:spLocks/>
                        </wps:cNvSpPr>
                        <wps:spPr bwMode="auto">
                          <a:xfrm>
                            <a:off x="13516" y="2082"/>
                            <a:ext cx="1964" cy="1254"/>
                          </a:xfrm>
                          <a:custGeom>
                            <a:avLst/>
                            <a:gdLst>
                              <a:gd name="T0" fmla="*/ 0 w 1964"/>
                              <a:gd name="T1" fmla="*/ 1253 h 1254"/>
                              <a:gd name="T2" fmla="*/ 1963 w 1964"/>
                              <a:gd name="T3" fmla="*/ 1253 h 1254"/>
                              <a:gd name="T4" fmla="*/ 1963 w 1964"/>
                              <a:gd name="T5" fmla="*/ 0 h 1254"/>
                              <a:gd name="T6" fmla="*/ 0 w 1964"/>
                              <a:gd name="T7" fmla="*/ 0 h 1254"/>
                              <a:gd name="T8" fmla="*/ 0 w 1964"/>
                              <a:gd name="T9" fmla="*/ 125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254">
                                <a:moveTo>
                                  <a:pt x="0" y="1253"/>
                                </a:moveTo>
                                <a:lnTo>
                                  <a:pt x="1963" y="1253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8"/>
                        <wps:cNvSpPr>
                          <a:spLocks/>
                        </wps:cNvSpPr>
                        <wps:spPr bwMode="auto">
                          <a:xfrm>
                            <a:off x="360" y="3336"/>
                            <a:ext cx="15121" cy="1344"/>
                          </a:xfrm>
                          <a:custGeom>
                            <a:avLst/>
                            <a:gdLst>
                              <a:gd name="T0" fmla="*/ 0 w 15121"/>
                              <a:gd name="T1" fmla="*/ 1343 h 1344"/>
                              <a:gd name="T2" fmla="*/ 15120 w 15121"/>
                              <a:gd name="T3" fmla="*/ 1343 h 1344"/>
                              <a:gd name="T4" fmla="*/ 15120 w 15121"/>
                              <a:gd name="T5" fmla="*/ 0 h 1344"/>
                              <a:gd name="T6" fmla="*/ 0 w 15121"/>
                              <a:gd name="T7" fmla="*/ 0 h 1344"/>
                              <a:gd name="T8" fmla="*/ 0 w 15121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1344">
                                <a:moveTo>
                                  <a:pt x="0" y="1343"/>
                                </a:moveTo>
                                <a:lnTo>
                                  <a:pt x="15120" y="1343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9"/>
                        <wps:cNvSpPr>
                          <a:spLocks/>
                        </wps:cNvSpPr>
                        <wps:spPr bwMode="auto">
                          <a:xfrm>
                            <a:off x="360" y="3336"/>
                            <a:ext cx="3044" cy="1344"/>
                          </a:xfrm>
                          <a:custGeom>
                            <a:avLst/>
                            <a:gdLst>
                              <a:gd name="T0" fmla="*/ 0 w 3044"/>
                              <a:gd name="T1" fmla="*/ 1343 h 1344"/>
                              <a:gd name="T2" fmla="*/ 3043 w 3044"/>
                              <a:gd name="T3" fmla="*/ 1343 h 1344"/>
                              <a:gd name="T4" fmla="*/ 3043 w 3044"/>
                              <a:gd name="T5" fmla="*/ 0 h 1344"/>
                              <a:gd name="T6" fmla="*/ 0 w 3044"/>
                              <a:gd name="T7" fmla="*/ 0 h 1344"/>
                              <a:gd name="T8" fmla="*/ 0 w 3044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344">
                                <a:moveTo>
                                  <a:pt x="0" y="1343"/>
                                </a:moveTo>
                                <a:lnTo>
                                  <a:pt x="3043" y="1343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70"/>
                        <wps:cNvSpPr>
                          <a:spLocks/>
                        </wps:cNvSpPr>
                        <wps:spPr bwMode="auto">
                          <a:xfrm>
                            <a:off x="3403" y="3336"/>
                            <a:ext cx="970" cy="1344"/>
                          </a:xfrm>
                          <a:custGeom>
                            <a:avLst/>
                            <a:gdLst>
                              <a:gd name="T0" fmla="*/ 0 w 970"/>
                              <a:gd name="T1" fmla="*/ 1343 h 1344"/>
                              <a:gd name="T2" fmla="*/ 969 w 970"/>
                              <a:gd name="T3" fmla="*/ 1343 h 1344"/>
                              <a:gd name="T4" fmla="*/ 969 w 970"/>
                              <a:gd name="T5" fmla="*/ 0 h 1344"/>
                              <a:gd name="T6" fmla="*/ 0 w 970"/>
                              <a:gd name="T7" fmla="*/ 0 h 1344"/>
                              <a:gd name="T8" fmla="*/ 0 w 97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44">
                                <a:moveTo>
                                  <a:pt x="0" y="1343"/>
                                </a:moveTo>
                                <a:lnTo>
                                  <a:pt x="969" y="134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1"/>
                        <wps:cNvSpPr>
                          <a:spLocks/>
                        </wps:cNvSpPr>
                        <wps:spPr bwMode="auto">
                          <a:xfrm>
                            <a:off x="3580" y="3744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2"/>
                        <wps:cNvSpPr>
                          <a:spLocks/>
                        </wps:cNvSpPr>
                        <wps:spPr bwMode="auto">
                          <a:xfrm>
                            <a:off x="3581" y="3742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73"/>
                        <wps:cNvSpPr>
                          <a:spLocks/>
                        </wps:cNvSpPr>
                        <wps:spPr bwMode="auto">
                          <a:xfrm>
                            <a:off x="3607" y="3775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74"/>
                        <wps:cNvSpPr>
                          <a:spLocks/>
                        </wps:cNvSpPr>
                        <wps:spPr bwMode="auto">
                          <a:xfrm>
                            <a:off x="3614" y="3787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5"/>
                        <wps:cNvSpPr>
                          <a:spLocks/>
                        </wps:cNvSpPr>
                        <wps:spPr bwMode="auto">
                          <a:xfrm>
                            <a:off x="3591" y="3753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6"/>
                        <wps:cNvSpPr>
                          <a:spLocks/>
                        </wps:cNvSpPr>
                        <wps:spPr bwMode="auto">
                          <a:xfrm>
                            <a:off x="3580" y="4084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7"/>
                        <wps:cNvSpPr>
                          <a:spLocks/>
                        </wps:cNvSpPr>
                        <wps:spPr bwMode="auto">
                          <a:xfrm>
                            <a:off x="3581" y="4083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8"/>
                        <wps:cNvSpPr>
                          <a:spLocks/>
                        </wps:cNvSpPr>
                        <wps:spPr bwMode="auto">
                          <a:xfrm>
                            <a:off x="3607" y="4115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9"/>
                        <wps:cNvSpPr>
                          <a:spLocks/>
                        </wps:cNvSpPr>
                        <wps:spPr bwMode="auto">
                          <a:xfrm>
                            <a:off x="3614" y="4127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80"/>
                        <wps:cNvSpPr>
                          <a:spLocks/>
                        </wps:cNvSpPr>
                        <wps:spPr bwMode="auto">
                          <a:xfrm>
                            <a:off x="3591" y="4093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1"/>
                        <wps:cNvSpPr>
                          <a:spLocks/>
                        </wps:cNvSpPr>
                        <wps:spPr bwMode="auto">
                          <a:xfrm>
                            <a:off x="4373" y="3336"/>
                            <a:ext cx="1940" cy="1344"/>
                          </a:xfrm>
                          <a:custGeom>
                            <a:avLst/>
                            <a:gdLst>
                              <a:gd name="T0" fmla="*/ 0 w 1940"/>
                              <a:gd name="T1" fmla="*/ 1343 h 1344"/>
                              <a:gd name="T2" fmla="*/ 1939 w 1940"/>
                              <a:gd name="T3" fmla="*/ 1343 h 1344"/>
                              <a:gd name="T4" fmla="*/ 1939 w 1940"/>
                              <a:gd name="T5" fmla="*/ 0 h 1344"/>
                              <a:gd name="T6" fmla="*/ 0 w 1940"/>
                              <a:gd name="T7" fmla="*/ 0 h 1344"/>
                              <a:gd name="T8" fmla="*/ 0 w 194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344">
                                <a:moveTo>
                                  <a:pt x="0" y="1343"/>
                                </a:moveTo>
                                <a:lnTo>
                                  <a:pt x="1939" y="1343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82"/>
                        <wps:cNvSpPr>
                          <a:spLocks/>
                        </wps:cNvSpPr>
                        <wps:spPr bwMode="auto">
                          <a:xfrm>
                            <a:off x="4373" y="3336"/>
                            <a:ext cx="970" cy="1344"/>
                          </a:xfrm>
                          <a:custGeom>
                            <a:avLst/>
                            <a:gdLst>
                              <a:gd name="T0" fmla="*/ 0 w 970"/>
                              <a:gd name="T1" fmla="*/ 1343 h 1344"/>
                              <a:gd name="T2" fmla="*/ 969 w 970"/>
                              <a:gd name="T3" fmla="*/ 1343 h 1344"/>
                              <a:gd name="T4" fmla="*/ 969 w 970"/>
                              <a:gd name="T5" fmla="*/ 0 h 1344"/>
                              <a:gd name="T6" fmla="*/ 0 w 970"/>
                              <a:gd name="T7" fmla="*/ 0 h 1344"/>
                              <a:gd name="T8" fmla="*/ 0 w 97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44">
                                <a:moveTo>
                                  <a:pt x="0" y="1343"/>
                                </a:moveTo>
                                <a:lnTo>
                                  <a:pt x="969" y="134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3"/>
                        <wps:cNvSpPr>
                          <a:spLocks/>
                        </wps:cNvSpPr>
                        <wps:spPr bwMode="auto">
                          <a:xfrm>
                            <a:off x="5343" y="3336"/>
                            <a:ext cx="970" cy="1344"/>
                          </a:xfrm>
                          <a:custGeom>
                            <a:avLst/>
                            <a:gdLst>
                              <a:gd name="T0" fmla="*/ 0 w 970"/>
                              <a:gd name="T1" fmla="*/ 1343 h 1344"/>
                              <a:gd name="T2" fmla="*/ 969 w 970"/>
                              <a:gd name="T3" fmla="*/ 1343 h 1344"/>
                              <a:gd name="T4" fmla="*/ 969 w 970"/>
                              <a:gd name="T5" fmla="*/ 0 h 1344"/>
                              <a:gd name="T6" fmla="*/ 0 w 970"/>
                              <a:gd name="T7" fmla="*/ 0 h 1344"/>
                              <a:gd name="T8" fmla="*/ 0 w 97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44">
                                <a:moveTo>
                                  <a:pt x="0" y="1343"/>
                                </a:moveTo>
                                <a:lnTo>
                                  <a:pt x="969" y="134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4"/>
                        <wps:cNvSpPr>
                          <a:spLocks/>
                        </wps:cNvSpPr>
                        <wps:spPr bwMode="auto">
                          <a:xfrm>
                            <a:off x="6313" y="3336"/>
                            <a:ext cx="1940" cy="1344"/>
                          </a:xfrm>
                          <a:custGeom>
                            <a:avLst/>
                            <a:gdLst>
                              <a:gd name="T0" fmla="*/ 0 w 1940"/>
                              <a:gd name="T1" fmla="*/ 1343 h 1344"/>
                              <a:gd name="T2" fmla="*/ 1939 w 1940"/>
                              <a:gd name="T3" fmla="*/ 1343 h 1344"/>
                              <a:gd name="T4" fmla="*/ 1939 w 1940"/>
                              <a:gd name="T5" fmla="*/ 0 h 1344"/>
                              <a:gd name="T6" fmla="*/ 0 w 1940"/>
                              <a:gd name="T7" fmla="*/ 0 h 1344"/>
                              <a:gd name="T8" fmla="*/ 0 w 194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344">
                                <a:moveTo>
                                  <a:pt x="0" y="1343"/>
                                </a:moveTo>
                                <a:lnTo>
                                  <a:pt x="1939" y="1343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5"/>
                        <wps:cNvSpPr>
                          <a:spLocks/>
                        </wps:cNvSpPr>
                        <wps:spPr bwMode="auto">
                          <a:xfrm>
                            <a:off x="6313" y="3336"/>
                            <a:ext cx="970" cy="1344"/>
                          </a:xfrm>
                          <a:custGeom>
                            <a:avLst/>
                            <a:gdLst>
                              <a:gd name="T0" fmla="*/ 0 w 970"/>
                              <a:gd name="T1" fmla="*/ 1343 h 1344"/>
                              <a:gd name="T2" fmla="*/ 969 w 970"/>
                              <a:gd name="T3" fmla="*/ 1343 h 1344"/>
                              <a:gd name="T4" fmla="*/ 969 w 970"/>
                              <a:gd name="T5" fmla="*/ 0 h 1344"/>
                              <a:gd name="T6" fmla="*/ 0 w 970"/>
                              <a:gd name="T7" fmla="*/ 0 h 1344"/>
                              <a:gd name="T8" fmla="*/ 0 w 97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44">
                                <a:moveTo>
                                  <a:pt x="0" y="1343"/>
                                </a:moveTo>
                                <a:lnTo>
                                  <a:pt x="969" y="134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6"/>
                        <wps:cNvSpPr>
                          <a:spLocks/>
                        </wps:cNvSpPr>
                        <wps:spPr bwMode="auto">
                          <a:xfrm>
                            <a:off x="7283" y="3336"/>
                            <a:ext cx="970" cy="1344"/>
                          </a:xfrm>
                          <a:custGeom>
                            <a:avLst/>
                            <a:gdLst>
                              <a:gd name="T0" fmla="*/ 0 w 970"/>
                              <a:gd name="T1" fmla="*/ 1343 h 1344"/>
                              <a:gd name="T2" fmla="*/ 969 w 970"/>
                              <a:gd name="T3" fmla="*/ 1343 h 1344"/>
                              <a:gd name="T4" fmla="*/ 969 w 970"/>
                              <a:gd name="T5" fmla="*/ 0 h 1344"/>
                              <a:gd name="T6" fmla="*/ 0 w 970"/>
                              <a:gd name="T7" fmla="*/ 0 h 1344"/>
                              <a:gd name="T8" fmla="*/ 0 w 97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44">
                                <a:moveTo>
                                  <a:pt x="0" y="1343"/>
                                </a:moveTo>
                                <a:lnTo>
                                  <a:pt x="969" y="1343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7"/>
                        <wps:cNvSpPr>
                          <a:spLocks/>
                        </wps:cNvSpPr>
                        <wps:spPr bwMode="auto">
                          <a:xfrm>
                            <a:off x="8252" y="3336"/>
                            <a:ext cx="1601" cy="1344"/>
                          </a:xfrm>
                          <a:custGeom>
                            <a:avLst/>
                            <a:gdLst>
                              <a:gd name="T0" fmla="*/ 0 w 1601"/>
                              <a:gd name="T1" fmla="*/ 1343 h 1344"/>
                              <a:gd name="T2" fmla="*/ 1600 w 1601"/>
                              <a:gd name="T3" fmla="*/ 1343 h 1344"/>
                              <a:gd name="T4" fmla="*/ 1600 w 1601"/>
                              <a:gd name="T5" fmla="*/ 0 h 1344"/>
                              <a:gd name="T6" fmla="*/ 0 w 1601"/>
                              <a:gd name="T7" fmla="*/ 0 h 1344"/>
                              <a:gd name="T8" fmla="*/ 0 w 1601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344">
                                <a:moveTo>
                                  <a:pt x="0" y="1343"/>
                                </a:moveTo>
                                <a:lnTo>
                                  <a:pt x="1600" y="1343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8"/>
                        <wps:cNvSpPr>
                          <a:spLocks/>
                        </wps:cNvSpPr>
                        <wps:spPr bwMode="auto">
                          <a:xfrm>
                            <a:off x="9053" y="3336"/>
                            <a:ext cx="801" cy="327"/>
                          </a:xfrm>
                          <a:custGeom>
                            <a:avLst/>
                            <a:gdLst>
                              <a:gd name="T0" fmla="*/ 0 w 801"/>
                              <a:gd name="T1" fmla="*/ 326 h 327"/>
                              <a:gd name="T2" fmla="*/ 800 w 801"/>
                              <a:gd name="T3" fmla="*/ 326 h 327"/>
                              <a:gd name="T4" fmla="*/ 800 w 801"/>
                              <a:gd name="T5" fmla="*/ 0 h 327"/>
                              <a:gd name="T6" fmla="*/ 0 w 801"/>
                              <a:gd name="T7" fmla="*/ 0 h 327"/>
                              <a:gd name="T8" fmla="*/ 0 w 801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7">
                                <a:moveTo>
                                  <a:pt x="0" y="326"/>
                                </a:moveTo>
                                <a:lnTo>
                                  <a:pt x="800" y="326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9"/>
                        <wps:cNvSpPr>
                          <a:spLocks/>
                        </wps:cNvSpPr>
                        <wps:spPr bwMode="auto">
                          <a:xfrm>
                            <a:off x="9053" y="3662"/>
                            <a:ext cx="801" cy="327"/>
                          </a:xfrm>
                          <a:custGeom>
                            <a:avLst/>
                            <a:gdLst>
                              <a:gd name="T0" fmla="*/ 0 w 801"/>
                              <a:gd name="T1" fmla="*/ 326 h 327"/>
                              <a:gd name="T2" fmla="*/ 800 w 801"/>
                              <a:gd name="T3" fmla="*/ 326 h 327"/>
                              <a:gd name="T4" fmla="*/ 800 w 801"/>
                              <a:gd name="T5" fmla="*/ 0 h 327"/>
                              <a:gd name="T6" fmla="*/ 0 w 801"/>
                              <a:gd name="T7" fmla="*/ 0 h 327"/>
                              <a:gd name="T8" fmla="*/ 0 w 801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7">
                                <a:moveTo>
                                  <a:pt x="0" y="326"/>
                                </a:moveTo>
                                <a:lnTo>
                                  <a:pt x="800" y="326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90"/>
                        <wps:cNvSpPr>
                          <a:spLocks/>
                        </wps:cNvSpPr>
                        <wps:spPr bwMode="auto">
                          <a:xfrm>
                            <a:off x="9053" y="3988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91"/>
                        <wps:cNvSpPr>
                          <a:spLocks/>
                        </wps:cNvSpPr>
                        <wps:spPr bwMode="auto">
                          <a:xfrm>
                            <a:off x="9053" y="4301"/>
                            <a:ext cx="801" cy="378"/>
                          </a:xfrm>
                          <a:custGeom>
                            <a:avLst/>
                            <a:gdLst>
                              <a:gd name="T0" fmla="*/ 0 w 801"/>
                              <a:gd name="T1" fmla="*/ 377 h 378"/>
                              <a:gd name="T2" fmla="*/ 800 w 801"/>
                              <a:gd name="T3" fmla="*/ 377 h 378"/>
                              <a:gd name="T4" fmla="*/ 800 w 801"/>
                              <a:gd name="T5" fmla="*/ 0 h 378"/>
                              <a:gd name="T6" fmla="*/ 0 w 801"/>
                              <a:gd name="T7" fmla="*/ 0 h 378"/>
                              <a:gd name="T8" fmla="*/ 0 w 801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78">
                                <a:moveTo>
                                  <a:pt x="0" y="377"/>
                                </a:moveTo>
                                <a:lnTo>
                                  <a:pt x="800" y="377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92"/>
                        <wps:cNvSpPr>
                          <a:spLocks/>
                        </wps:cNvSpPr>
                        <wps:spPr bwMode="auto">
                          <a:xfrm>
                            <a:off x="9853" y="3336"/>
                            <a:ext cx="1700" cy="1344"/>
                          </a:xfrm>
                          <a:custGeom>
                            <a:avLst/>
                            <a:gdLst>
                              <a:gd name="T0" fmla="*/ 0 w 1700"/>
                              <a:gd name="T1" fmla="*/ 1343 h 1344"/>
                              <a:gd name="T2" fmla="*/ 1699 w 1700"/>
                              <a:gd name="T3" fmla="*/ 1343 h 1344"/>
                              <a:gd name="T4" fmla="*/ 1699 w 1700"/>
                              <a:gd name="T5" fmla="*/ 0 h 1344"/>
                              <a:gd name="T6" fmla="*/ 0 w 1700"/>
                              <a:gd name="T7" fmla="*/ 0 h 1344"/>
                              <a:gd name="T8" fmla="*/ 0 w 1700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344">
                                <a:moveTo>
                                  <a:pt x="0" y="1343"/>
                                </a:moveTo>
                                <a:lnTo>
                                  <a:pt x="1699" y="1343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93"/>
                        <wps:cNvSpPr>
                          <a:spLocks/>
                        </wps:cNvSpPr>
                        <wps:spPr bwMode="auto">
                          <a:xfrm>
                            <a:off x="10703" y="3336"/>
                            <a:ext cx="850" cy="330"/>
                          </a:xfrm>
                          <a:custGeom>
                            <a:avLst/>
                            <a:gdLst>
                              <a:gd name="T0" fmla="*/ 0 w 850"/>
                              <a:gd name="T1" fmla="*/ 329 h 330"/>
                              <a:gd name="T2" fmla="*/ 849 w 850"/>
                              <a:gd name="T3" fmla="*/ 329 h 330"/>
                              <a:gd name="T4" fmla="*/ 849 w 850"/>
                              <a:gd name="T5" fmla="*/ 0 h 330"/>
                              <a:gd name="T6" fmla="*/ 0 w 850"/>
                              <a:gd name="T7" fmla="*/ 0 h 330"/>
                              <a:gd name="T8" fmla="*/ 0 w 850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30">
                                <a:moveTo>
                                  <a:pt x="0" y="329"/>
                                </a:moveTo>
                                <a:lnTo>
                                  <a:pt x="849" y="32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4"/>
                        <wps:cNvSpPr>
                          <a:spLocks/>
                        </wps:cNvSpPr>
                        <wps:spPr bwMode="auto">
                          <a:xfrm>
                            <a:off x="10703" y="3665"/>
                            <a:ext cx="850" cy="330"/>
                          </a:xfrm>
                          <a:custGeom>
                            <a:avLst/>
                            <a:gdLst>
                              <a:gd name="T0" fmla="*/ 0 w 850"/>
                              <a:gd name="T1" fmla="*/ 329 h 330"/>
                              <a:gd name="T2" fmla="*/ 849 w 850"/>
                              <a:gd name="T3" fmla="*/ 329 h 330"/>
                              <a:gd name="T4" fmla="*/ 849 w 850"/>
                              <a:gd name="T5" fmla="*/ 0 h 330"/>
                              <a:gd name="T6" fmla="*/ 0 w 850"/>
                              <a:gd name="T7" fmla="*/ 0 h 330"/>
                              <a:gd name="T8" fmla="*/ 0 w 850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30">
                                <a:moveTo>
                                  <a:pt x="0" y="329"/>
                                </a:moveTo>
                                <a:lnTo>
                                  <a:pt x="849" y="32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95"/>
                        <wps:cNvSpPr>
                          <a:spLocks/>
                        </wps:cNvSpPr>
                        <wps:spPr bwMode="auto">
                          <a:xfrm>
                            <a:off x="10703" y="3995"/>
                            <a:ext cx="850" cy="330"/>
                          </a:xfrm>
                          <a:custGeom>
                            <a:avLst/>
                            <a:gdLst>
                              <a:gd name="T0" fmla="*/ 0 w 850"/>
                              <a:gd name="T1" fmla="*/ 329 h 330"/>
                              <a:gd name="T2" fmla="*/ 849 w 850"/>
                              <a:gd name="T3" fmla="*/ 329 h 330"/>
                              <a:gd name="T4" fmla="*/ 849 w 850"/>
                              <a:gd name="T5" fmla="*/ 0 h 330"/>
                              <a:gd name="T6" fmla="*/ 0 w 850"/>
                              <a:gd name="T7" fmla="*/ 0 h 330"/>
                              <a:gd name="T8" fmla="*/ 0 w 850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30">
                                <a:moveTo>
                                  <a:pt x="0" y="329"/>
                                </a:moveTo>
                                <a:lnTo>
                                  <a:pt x="849" y="32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6"/>
                        <wps:cNvSpPr>
                          <a:spLocks/>
                        </wps:cNvSpPr>
                        <wps:spPr bwMode="auto">
                          <a:xfrm>
                            <a:off x="10703" y="4325"/>
                            <a:ext cx="850" cy="330"/>
                          </a:xfrm>
                          <a:custGeom>
                            <a:avLst/>
                            <a:gdLst>
                              <a:gd name="T0" fmla="*/ 0 w 850"/>
                              <a:gd name="T1" fmla="*/ 329 h 330"/>
                              <a:gd name="T2" fmla="*/ 849 w 850"/>
                              <a:gd name="T3" fmla="*/ 329 h 330"/>
                              <a:gd name="T4" fmla="*/ 849 w 850"/>
                              <a:gd name="T5" fmla="*/ 0 h 330"/>
                              <a:gd name="T6" fmla="*/ 0 w 850"/>
                              <a:gd name="T7" fmla="*/ 0 h 330"/>
                              <a:gd name="T8" fmla="*/ 0 w 850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30">
                                <a:moveTo>
                                  <a:pt x="0" y="329"/>
                                </a:moveTo>
                                <a:lnTo>
                                  <a:pt x="849" y="32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7"/>
                        <wps:cNvSpPr>
                          <a:spLocks/>
                        </wps:cNvSpPr>
                        <wps:spPr bwMode="auto">
                          <a:xfrm>
                            <a:off x="11552" y="3336"/>
                            <a:ext cx="1964" cy="1344"/>
                          </a:xfrm>
                          <a:custGeom>
                            <a:avLst/>
                            <a:gdLst>
                              <a:gd name="T0" fmla="*/ 0 w 1964"/>
                              <a:gd name="T1" fmla="*/ 1343 h 1344"/>
                              <a:gd name="T2" fmla="*/ 1963 w 1964"/>
                              <a:gd name="T3" fmla="*/ 1343 h 1344"/>
                              <a:gd name="T4" fmla="*/ 1963 w 1964"/>
                              <a:gd name="T5" fmla="*/ 0 h 1344"/>
                              <a:gd name="T6" fmla="*/ 0 w 1964"/>
                              <a:gd name="T7" fmla="*/ 0 h 1344"/>
                              <a:gd name="T8" fmla="*/ 0 w 1964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344">
                                <a:moveTo>
                                  <a:pt x="0" y="1343"/>
                                </a:moveTo>
                                <a:lnTo>
                                  <a:pt x="1963" y="1343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8"/>
                        <wps:cNvSpPr>
                          <a:spLocks/>
                        </wps:cNvSpPr>
                        <wps:spPr bwMode="auto">
                          <a:xfrm>
                            <a:off x="11802" y="3744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9"/>
                        <wps:cNvSpPr>
                          <a:spLocks/>
                        </wps:cNvSpPr>
                        <wps:spPr bwMode="auto">
                          <a:xfrm>
                            <a:off x="11804" y="3742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00"/>
                        <wps:cNvSpPr>
                          <a:spLocks/>
                        </wps:cNvSpPr>
                        <wps:spPr bwMode="auto">
                          <a:xfrm>
                            <a:off x="11830" y="3775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01"/>
                        <wps:cNvSpPr>
                          <a:spLocks/>
                        </wps:cNvSpPr>
                        <wps:spPr bwMode="auto">
                          <a:xfrm>
                            <a:off x="11837" y="3787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02"/>
                        <wps:cNvSpPr>
                          <a:spLocks/>
                        </wps:cNvSpPr>
                        <wps:spPr bwMode="auto">
                          <a:xfrm>
                            <a:off x="11814" y="3753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3"/>
                        <wps:cNvSpPr>
                          <a:spLocks/>
                        </wps:cNvSpPr>
                        <wps:spPr bwMode="auto">
                          <a:xfrm>
                            <a:off x="11802" y="4084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4"/>
                        <wps:cNvSpPr>
                          <a:spLocks/>
                        </wps:cNvSpPr>
                        <wps:spPr bwMode="auto">
                          <a:xfrm>
                            <a:off x="11804" y="4083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5"/>
                        <wps:cNvSpPr>
                          <a:spLocks/>
                        </wps:cNvSpPr>
                        <wps:spPr bwMode="auto">
                          <a:xfrm>
                            <a:off x="11830" y="4115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6"/>
                        <wps:cNvSpPr>
                          <a:spLocks/>
                        </wps:cNvSpPr>
                        <wps:spPr bwMode="auto">
                          <a:xfrm>
                            <a:off x="11837" y="4127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7"/>
                        <wps:cNvSpPr>
                          <a:spLocks/>
                        </wps:cNvSpPr>
                        <wps:spPr bwMode="auto">
                          <a:xfrm>
                            <a:off x="11814" y="4093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8"/>
                        <wps:cNvSpPr>
                          <a:spLocks/>
                        </wps:cNvSpPr>
                        <wps:spPr bwMode="auto">
                          <a:xfrm>
                            <a:off x="13516" y="3336"/>
                            <a:ext cx="1964" cy="1344"/>
                          </a:xfrm>
                          <a:custGeom>
                            <a:avLst/>
                            <a:gdLst>
                              <a:gd name="T0" fmla="*/ 0 w 1964"/>
                              <a:gd name="T1" fmla="*/ 1343 h 1344"/>
                              <a:gd name="T2" fmla="*/ 1963 w 1964"/>
                              <a:gd name="T3" fmla="*/ 1343 h 1344"/>
                              <a:gd name="T4" fmla="*/ 1963 w 1964"/>
                              <a:gd name="T5" fmla="*/ 0 h 1344"/>
                              <a:gd name="T6" fmla="*/ 0 w 1964"/>
                              <a:gd name="T7" fmla="*/ 0 h 1344"/>
                              <a:gd name="T8" fmla="*/ 0 w 1964"/>
                              <a:gd name="T9" fmla="*/ 13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344">
                                <a:moveTo>
                                  <a:pt x="0" y="1343"/>
                                </a:moveTo>
                                <a:lnTo>
                                  <a:pt x="1963" y="1343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9"/>
                        <wps:cNvSpPr>
                          <a:spLocks/>
                        </wps:cNvSpPr>
                        <wps:spPr bwMode="auto">
                          <a:xfrm>
                            <a:off x="360" y="4679"/>
                            <a:ext cx="15121" cy="1290"/>
                          </a:xfrm>
                          <a:custGeom>
                            <a:avLst/>
                            <a:gdLst>
                              <a:gd name="T0" fmla="*/ 0 w 15121"/>
                              <a:gd name="T1" fmla="*/ 1289 h 1290"/>
                              <a:gd name="T2" fmla="*/ 15120 w 15121"/>
                              <a:gd name="T3" fmla="*/ 1289 h 1290"/>
                              <a:gd name="T4" fmla="*/ 15120 w 15121"/>
                              <a:gd name="T5" fmla="*/ 0 h 1290"/>
                              <a:gd name="T6" fmla="*/ 0 w 15121"/>
                              <a:gd name="T7" fmla="*/ 0 h 1290"/>
                              <a:gd name="T8" fmla="*/ 0 w 15121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1290">
                                <a:moveTo>
                                  <a:pt x="0" y="1289"/>
                                </a:moveTo>
                                <a:lnTo>
                                  <a:pt x="15120" y="1289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0"/>
                        <wps:cNvSpPr>
                          <a:spLocks/>
                        </wps:cNvSpPr>
                        <wps:spPr bwMode="auto">
                          <a:xfrm>
                            <a:off x="360" y="4679"/>
                            <a:ext cx="3044" cy="1290"/>
                          </a:xfrm>
                          <a:custGeom>
                            <a:avLst/>
                            <a:gdLst>
                              <a:gd name="T0" fmla="*/ 0 w 3044"/>
                              <a:gd name="T1" fmla="*/ 1289 h 1290"/>
                              <a:gd name="T2" fmla="*/ 3043 w 3044"/>
                              <a:gd name="T3" fmla="*/ 1289 h 1290"/>
                              <a:gd name="T4" fmla="*/ 3043 w 3044"/>
                              <a:gd name="T5" fmla="*/ 0 h 1290"/>
                              <a:gd name="T6" fmla="*/ 0 w 3044"/>
                              <a:gd name="T7" fmla="*/ 0 h 1290"/>
                              <a:gd name="T8" fmla="*/ 0 w 3044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290">
                                <a:moveTo>
                                  <a:pt x="0" y="1289"/>
                                </a:moveTo>
                                <a:lnTo>
                                  <a:pt x="3043" y="1289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1"/>
                        <wps:cNvSpPr>
                          <a:spLocks/>
                        </wps:cNvSpPr>
                        <wps:spPr bwMode="auto">
                          <a:xfrm>
                            <a:off x="3403" y="4679"/>
                            <a:ext cx="970" cy="1290"/>
                          </a:xfrm>
                          <a:custGeom>
                            <a:avLst/>
                            <a:gdLst>
                              <a:gd name="T0" fmla="*/ 0 w 970"/>
                              <a:gd name="T1" fmla="*/ 1289 h 1290"/>
                              <a:gd name="T2" fmla="*/ 969 w 970"/>
                              <a:gd name="T3" fmla="*/ 1289 h 1290"/>
                              <a:gd name="T4" fmla="*/ 969 w 970"/>
                              <a:gd name="T5" fmla="*/ 0 h 1290"/>
                              <a:gd name="T6" fmla="*/ 0 w 970"/>
                              <a:gd name="T7" fmla="*/ 0 h 1290"/>
                              <a:gd name="T8" fmla="*/ 0 w 97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90">
                                <a:moveTo>
                                  <a:pt x="0" y="1289"/>
                                </a:moveTo>
                                <a:lnTo>
                                  <a:pt x="969" y="128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2"/>
                        <wps:cNvSpPr>
                          <a:spLocks/>
                        </wps:cNvSpPr>
                        <wps:spPr bwMode="auto">
                          <a:xfrm>
                            <a:off x="3580" y="5061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3"/>
                        <wps:cNvSpPr>
                          <a:spLocks/>
                        </wps:cNvSpPr>
                        <wps:spPr bwMode="auto">
                          <a:xfrm>
                            <a:off x="3581" y="5059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"/>
                        <wps:cNvSpPr>
                          <a:spLocks/>
                        </wps:cNvSpPr>
                        <wps:spPr bwMode="auto">
                          <a:xfrm>
                            <a:off x="3607" y="5091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5"/>
                        <wps:cNvSpPr>
                          <a:spLocks/>
                        </wps:cNvSpPr>
                        <wps:spPr bwMode="auto">
                          <a:xfrm>
                            <a:off x="3614" y="5103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6"/>
                        <wps:cNvSpPr>
                          <a:spLocks/>
                        </wps:cNvSpPr>
                        <wps:spPr bwMode="auto">
                          <a:xfrm>
                            <a:off x="3591" y="5070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7"/>
                        <wps:cNvSpPr>
                          <a:spLocks/>
                        </wps:cNvSpPr>
                        <wps:spPr bwMode="auto">
                          <a:xfrm>
                            <a:off x="3580" y="5401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8"/>
                        <wps:cNvSpPr>
                          <a:spLocks/>
                        </wps:cNvSpPr>
                        <wps:spPr bwMode="auto">
                          <a:xfrm>
                            <a:off x="3581" y="5399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9"/>
                        <wps:cNvSpPr>
                          <a:spLocks/>
                        </wps:cNvSpPr>
                        <wps:spPr bwMode="auto">
                          <a:xfrm>
                            <a:off x="3607" y="5432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0"/>
                        <wps:cNvSpPr>
                          <a:spLocks/>
                        </wps:cNvSpPr>
                        <wps:spPr bwMode="auto">
                          <a:xfrm>
                            <a:off x="3614" y="5444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21"/>
                        <wps:cNvSpPr>
                          <a:spLocks/>
                        </wps:cNvSpPr>
                        <wps:spPr bwMode="auto">
                          <a:xfrm>
                            <a:off x="3591" y="5410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22"/>
                        <wps:cNvSpPr>
                          <a:spLocks/>
                        </wps:cNvSpPr>
                        <wps:spPr bwMode="auto">
                          <a:xfrm>
                            <a:off x="4373" y="4679"/>
                            <a:ext cx="1940" cy="1290"/>
                          </a:xfrm>
                          <a:custGeom>
                            <a:avLst/>
                            <a:gdLst>
                              <a:gd name="T0" fmla="*/ 0 w 1940"/>
                              <a:gd name="T1" fmla="*/ 1289 h 1290"/>
                              <a:gd name="T2" fmla="*/ 1939 w 1940"/>
                              <a:gd name="T3" fmla="*/ 1289 h 1290"/>
                              <a:gd name="T4" fmla="*/ 1939 w 1940"/>
                              <a:gd name="T5" fmla="*/ 0 h 1290"/>
                              <a:gd name="T6" fmla="*/ 0 w 1940"/>
                              <a:gd name="T7" fmla="*/ 0 h 1290"/>
                              <a:gd name="T8" fmla="*/ 0 w 194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290">
                                <a:moveTo>
                                  <a:pt x="0" y="1289"/>
                                </a:moveTo>
                                <a:lnTo>
                                  <a:pt x="1939" y="128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3"/>
                        <wps:cNvSpPr>
                          <a:spLocks/>
                        </wps:cNvSpPr>
                        <wps:spPr bwMode="auto">
                          <a:xfrm>
                            <a:off x="4373" y="4679"/>
                            <a:ext cx="970" cy="1290"/>
                          </a:xfrm>
                          <a:custGeom>
                            <a:avLst/>
                            <a:gdLst>
                              <a:gd name="T0" fmla="*/ 0 w 970"/>
                              <a:gd name="T1" fmla="*/ 1289 h 1290"/>
                              <a:gd name="T2" fmla="*/ 969 w 970"/>
                              <a:gd name="T3" fmla="*/ 1289 h 1290"/>
                              <a:gd name="T4" fmla="*/ 969 w 970"/>
                              <a:gd name="T5" fmla="*/ 0 h 1290"/>
                              <a:gd name="T6" fmla="*/ 0 w 970"/>
                              <a:gd name="T7" fmla="*/ 0 h 1290"/>
                              <a:gd name="T8" fmla="*/ 0 w 97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90">
                                <a:moveTo>
                                  <a:pt x="0" y="1289"/>
                                </a:moveTo>
                                <a:lnTo>
                                  <a:pt x="969" y="128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4"/>
                        <wps:cNvSpPr>
                          <a:spLocks/>
                        </wps:cNvSpPr>
                        <wps:spPr bwMode="auto">
                          <a:xfrm>
                            <a:off x="5343" y="4679"/>
                            <a:ext cx="970" cy="1290"/>
                          </a:xfrm>
                          <a:custGeom>
                            <a:avLst/>
                            <a:gdLst>
                              <a:gd name="T0" fmla="*/ 0 w 970"/>
                              <a:gd name="T1" fmla="*/ 1289 h 1290"/>
                              <a:gd name="T2" fmla="*/ 969 w 970"/>
                              <a:gd name="T3" fmla="*/ 1289 h 1290"/>
                              <a:gd name="T4" fmla="*/ 969 w 970"/>
                              <a:gd name="T5" fmla="*/ 0 h 1290"/>
                              <a:gd name="T6" fmla="*/ 0 w 970"/>
                              <a:gd name="T7" fmla="*/ 0 h 1290"/>
                              <a:gd name="T8" fmla="*/ 0 w 97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90">
                                <a:moveTo>
                                  <a:pt x="0" y="1289"/>
                                </a:moveTo>
                                <a:lnTo>
                                  <a:pt x="969" y="128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5"/>
                        <wps:cNvSpPr>
                          <a:spLocks/>
                        </wps:cNvSpPr>
                        <wps:spPr bwMode="auto">
                          <a:xfrm>
                            <a:off x="6313" y="4679"/>
                            <a:ext cx="1940" cy="1290"/>
                          </a:xfrm>
                          <a:custGeom>
                            <a:avLst/>
                            <a:gdLst>
                              <a:gd name="T0" fmla="*/ 0 w 1940"/>
                              <a:gd name="T1" fmla="*/ 1289 h 1290"/>
                              <a:gd name="T2" fmla="*/ 1939 w 1940"/>
                              <a:gd name="T3" fmla="*/ 1289 h 1290"/>
                              <a:gd name="T4" fmla="*/ 1939 w 1940"/>
                              <a:gd name="T5" fmla="*/ 0 h 1290"/>
                              <a:gd name="T6" fmla="*/ 0 w 1940"/>
                              <a:gd name="T7" fmla="*/ 0 h 1290"/>
                              <a:gd name="T8" fmla="*/ 0 w 194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290">
                                <a:moveTo>
                                  <a:pt x="0" y="1289"/>
                                </a:moveTo>
                                <a:lnTo>
                                  <a:pt x="1939" y="128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6"/>
                        <wps:cNvSpPr>
                          <a:spLocks/>
                        </wps:cNvSpPr>
                        <wps:spPr bwMode="auto">
                          <a:xfrm>
                            <a:off x="6313" y="4679"/>
                            <a:ext cx="970" cy="1290"/>
                          </a:xfrm>
                          <a:custGeom>
                            <a:avLst/>
                            <a:gdLst>
                              <a:gd name="T0" fmla="*/ 0 w 970"/>
                              <a:gd name="T1" fmla="*/ 1289 h 1290"/>
                              <a:gd name="T2" fmla="*/ 969 w 970"/>
                              <a:gd name="T3" fmla="*/ 1289 h 1290"/>
                              <a:gd name="T4" fmla="*/ 969 w 970"/>
                              <a:gd name="T5" fmla="*/ 0 h 1290"/>
                              <a:gd name="T6" fmla="*/ 0 w 970"/>
                              <a:gd name="T7" fmla="*/ 0 h 1290"/>
                              <a:gd name="T8" fmla="*/ 0 w 97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90">
                                <a:moveTo>
                                  <a:pt x="0" y="1289"/>
                                </a:moveTo>
                                <a:lnTo>
                                  <a:pt x="969" y="128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7"/>
                        <wps:cNvSpPr>
                          <a:spLocks/>
                        </wps:cNvSpPr>
                        <wps:spPr bwMode="auto">
                          <a:xfrm>
                            <a:off x="7283" y="4679"/>
                            <a:ext cx="970" cy="1290"/>
                          </a:xfrm>
                          <a:custGeom>
                            <a:avLst/>
                            <a:gdLst>
                              <a:gd name="T0" fmla="*/ 0 w 970"/>
                              <a:gd name="T1" fmla="*/ 1289 h 1290"/>
                              <a:gd name="T2" fmla="*/ 969 w 970"/>
                              <a:gd name="T3" fmla="*/ 1289 h 1290"/>
                              <a:gd name="T4" fmla="*/ 969 w 970"/>
                              <a:gd name="T5" fmla="*/ 0 h 1290"/>
                              <a:gd name="T6" fmla="*/ 0 w 970"/>
                              <a:gd name="T7" fmla="*/ 0 h 1290"/>
                              <a:gd name="T8" fmla="*/ 0 w 97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290">
                                <a:moveTo>
                                  <a:pt x="0" y="1289"/>
                                </a:moveTo>
                                <a:lnTo>
                                  <a:pt x="969" y="128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8"/>
                        <wps:cNvSpPr>
                          <a:spLocks/>
                        </wps:cNvSpPr>
                        <wps:spPr bwMode="auto">
                          <a:xfrm>
                            <a:off x="8252" y="4679"/>
                            <a:ext cx="1601" cy="1290"/>
                          </a:xfrm>
                          <a:custGeom>
                            <a:avLst/>
                            <a:gdLst>
                              <a:gd name="T0" fmla="*/ 0 w 1601"/>
                              <a:gd name="T1" fmla="*/ 1289 h 1290"/>
                              <a:gd name="T2" fmla="*/ 1600 w 1601"/>
                              <a:gd name="T3" fmla="*/ 1289 h 1290"/>
                              <a:gd name="T4" fmla="*/ 1600 w 1601"/>
                              <a:gd name="T5" fmla="*/ 0 h 1290"/>
                              <a:gd name="T6" fmla="*/ 0 w 1601"/>
                              <a:gd name="T7" fmla="*/ 0 h 1290"/>
                              <a:gd name="T8" fmla="*/ 0 w 1601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290">
                                <a:moveTo>
                                  <a:pt x="0" y="1289"/>
                                </a:moveTo>
                                <a:lnTo>
                                  <a:pt x="1600" y="1289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9"/>
                        <wps:cNvSpPr>
                          <a:spLocks/>
                        </wps:cNvSpPr>
                        <wps:spPr bwMode="auto">
                          <a:xfrm>
                            <a:off x="9053" y="4679"/>
                            <a:ext cx="801" cy="323"/>
                          </a:xfrm>
                          <a:custGeom>
                            <a:avLst/>
                            <a:gdLst>
                              <a:gd name="T0" fmla="*/ 0 w 801"/>
                              <a:gd name="T1" fmla="*/ 322 h 323"/>
                              <a:gd name="T2" fmla="*/ 800 w 801"/>
                              <a:gd name="T3" fmla="*/ 322 h 323"/>
                              <a:gd name="T4" fmla="*/ 800 w 801"/>
                              <a:gd name="T5" fmla="*/ 0 h 323"/>
                              <a:gd name="T6" fmla="*/ 0 w 801"/>
                              <a:gd name="T7" fmla="*/ 0 h 323"/>
                              <a:gd name="T8" fmla="*/ 0 w 801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3">
                                <a:moveTo>
                                  <a:pt x="0" y="322"/>
                                </a:moveTo>
                                <a:lnTo>
                                  <a:pt x="800" y="322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30"/>
                        <wps:cNvSpPr>
                          <a:spLocks/>
                        </wps:cNvSpPr>
                        <wps:spPr bwMode="auto">
                          <a:xfrm>
                            <a:off x="9053" y="5002"/>
                            <a:ext cx="801" cy="323"/>
                          </a:xfrm>
                          <a:custGeom>
                            <a:avLst/>
                            <a:gdLst>
                              <a:gd name="T0" fmla="*/ 0 w 801"/>
                              <a:gd name="T1" fmla="*/ 322 h 323"/>
                              <a:gd name="T2" fmla="*/ 800 w 801"/>
                              <a:gd name="T3" fmla="*/ 322 h 323"/>
                              <a:gd name="T4" fmla="*/ 800 w 801"/>
                              <a:gd name="T5" fmla="*/ 0 h 323"/>
                              <a:gd name="T6" fmla="*/ 0 w 801"/>
                              <a:gd name="T7" fmla="*/ 0 h 323"/>
                              <a:gd name="T8" fmla="*/ 0 w 801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3">
                                <a:moveTo>
                                  <a:pt x="0" y="322"/>
                                </a:moveTo>
                                <a:lnTo>
                                  <a:pt x="800" y="322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31"/>
                        <wps:cNvSpPr>
                          <a:spLocks/>
                        </wps:cNvSpPr>
                        <wps:spPr bwMode="auto">
                          <a:xfrm>
                            <a:off x="9053" y="5324"/>
                            <a:ext cx="801" cy="323"/>
                          </a:xfrm>
                          <a:custGeom>
                            <a:avLst/>
                            <a:gdLst>
                              <a:gd name="T0" fmla="*/ 0 w 801"/>
                              <a:gd name="T1" fmla="*/ 322 h 323"/>
                              <a:gd name="T2" fmla="*/ 800 w 801"/>
                              <a:gd name="T3" fmla="*/ 322 h 323"/>
                              <a:gd name="T4" fmla="*/ 800 w 801"/>
                              <a:gd name="T5" fmla="*/ 0 h 323"/>
                              <a:gd name="T6" fmla="*/ 0 w 801"/>
                              <a:gd name="T7" fmla="*/ 0 h 323"/>
                              <a:gd name="T8" fmla="*/ 0 w 801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3">
                                <a:moveTo>
                                  <a:pt x="0" y="322"/>
                                </a:moveTo>
                                <a:lnTo>
                                  <a:pt x="800" y="322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32"/>
                        <wps:cNvSpPr>
                          <a:spLocks/>
                        </wps:cNvSpPr>
                        <wps:spPr bwMode="auto">
                          <a:xfrm>
                            <a:off x="9053" y="5647"/>
                            <a:ext cx="801" cy="323"/>
                          </a:xfrm>
                          <a:custGeom>
                            <a:avLst/>
                            <a:gdLst>
                              <a:gd name="T0" fmla="*/ 0 w 801"/>
                              <a:gd name="T1" fmla="*/ 322 h 323"/>
                              <a:gd name="T2" fmla="*/ 800 w 801"/>
                              <a:gd name="T3" fmla="*/ 322 h 323"/>
                              <a:gd name="T4" fmla="*/ 800 w 801"/>
                              <a:gd name="T5" fmla="*/ 0 h 323"/>
                              <a:gd name="T6" fmla="*/ 0 w 801"/>
                              <a:gd name="T7" fmla="*/ 0 h 323"/>
                              <a:gd name="T8" fmla="*/ 0 w 801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23">
                                <a:moveTo>
                                  <a:pt x="0" y="322"/>
                                </a:moveTo>
                                <a:lnTo>
                                  <a:pt x="800" y="322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3"/>
                        <wps:cNvSpPr>
                          <a:spLocks/>
                        </wps:cNvSpPr>
                        <wps:spPr bwMode="auto">
                          <a:xfrm>
                            <a:off x="9853" y="4679"/>
                            <a:ext cx="1700" cy="1290"/>
                          </a:xfrm>
                          <a:custGeom>
                            <a:avLst/>
                            <a:gdLst>
                              <a:gd name="T0" fmla="*/ 0 w 1700"/>
                              <a:gd name="T1" fmla="*/ 1289 h 1290"/>
                              <a:gd name="T2" fmla="*/ 1699 w 1700"/>
                              <a:gd name="T3" fmla="*/ 1289 h 1290"/>
                              <a:gd name="T4" fmla="*/ 1699 w 1700"/>
                              <a:gd name="T5" fmla="*/ 0 h 1290"/>
                              <a:gd name="T6" fmla="*/ 0 w 1700"/>
                              <a:gd name="T7" fmla="*/ 0 h 1290"/>
                              <a:gd name="T8" fmla="*/ 0 w 1700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290">
                                <a:moveTo>
                                  <a:pt x="0" y="1289"/>
                                </a:moveTo>
                                <a:lnTo>
                                  <a:pt x="1699" y="1289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4"/>
                        <wps:cNvSpPr>
                          <a:spLocks/>
                        </wps:cNvSpPr>
                        <wps:spPr bwMode="auto">
                          <a:xfrm>
                            <a:off x="10703" y="4679"/>
                            <a:ext cx="850" cy="323"/>
                          </a:xfrm>
                          <a:custGeom>
                            <a:avLst/>
                            <a:gdLst>
                              <a:gd name="T0" fmla="*/ 0 w 850"/>
                              <a:gd name="T1" fmla="*/ 322 h 323"/>
                              <a:gd name="T2" fmla="*/ 849 w 850"/>
                              <a:gd name="T3" fmla="*/ 322 h 323"/>
                              <a:gd name="T4" fmla="*/ 849 w 850"/>
                              <a:gd name="T5" fmla="*/ 0 h 323"/>
                              <a:gd name="T6" fmla="*/ 0 w 850"/>
                              <a:gd name="T7" fmla="*/ 0 h 323"/>
                              <a:gd name="T8" fmla="*/ 0 w 850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23">
                                <a:moveTo>
                                  <a:pt x="0" y="322"/>
                                </a:moveTo>
                                <a:lnTo>
                                  <a:pt x="849" y="322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5"/>
                        <wps:cNvSpPr>
                          <a:spLocks/>
                        </wps:cNvSpPr>
                        <wps:spPr bwMode="auto">
                          <a:xfrm>
                            <a:off x="10703" y="5002"/>
                            <a:ext cx="850" cy="323"/>
                          </a:xfrm>
                          <a:custGeom>
                            <a:avLst/>
                            <a:gdLst>
                              <a:gd name="T0" fmla="*/ 0 w 850"/>
                              <a:gd name="T1" fmla="*/ 322 h 323"/>
                              <a:gd name="T2" fmla="*/ 849 w 850"/>
                              <a:gd name="T3" fmla="*/ 322 h 323"/>
                              <a:gd name="T4" fmla="*/ 849 w 850"/>
                              <a:gd name="T5" fmla="*/ 0 h 323"/>
                              <a:gd name="T6" fmla="*/ 0 w 850"/>
                              <a:gd name="T7" fmla="*/ 0 h 323"/>
                              <a:gd name="T8" fmla="*/ 0 w 850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23">
                                <a:moveTo>
                                  <a:pt x="0" y="322"/>
                                </a:moveTo>
                                <a:lnTo>
                                  <a:pt x="849" y="322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6"/>
                        <wps:cNvSpPr>
                          <a:spLocks/>
                        </wps:cNvSpPr>
                        <wps:spPr bwMode="auto">
                          <a:xfrm>
                            <a:off x="10703" y="5324"/>
                            <a:ext cx="850" cy="323"/>
                          </a:xfrm>
                          <a:custGeom>
                            <a:avLst/>
                            <a:gdLst>
                              <a:gd name="T0" fmla="*/ 0 w 850"/>
                              <a:gd name="T1" fmla="*/ 322 h 323"/>
                              <a:gd name="T2" fmla="*/ 849 w 850"/>
                              <a:gd name="T3" fmla="*/ 322 h 323"/>
                              <a:gd name="T4" fmla="*/ 849 w 850"/>
                              <a:gd name="T5" fmla="*/ 0 h 323"/>
                              <a:gd name="T6" fmla="*/ 0 w 850"/>
                              <a:gd name="T7" fmla="*/ 0 h 323"/>
                              <a:gd name="T8" fmla="*/ 0 w 850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23">
                                <a:moveTo>
                                  <a:pt x="0" y="322"/>
                                </a:moveTo>
                                <a:lnTo>
                                  <a:pt x="849" y="322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7"/>
                        <wps:cNvSpPr>
                          <a:spLocks/>
                        </wps:cNvSpPr>
                        <wps:spPr bwMode="auto">
                          <a:xfrm>
                            <a:off x="10703" y="5647"/>
                            <a:ext cx="850" cy="323"/>
                          </a:xfrm>
                          <a:custGeom>
                            <a:avLst/>
                            <a:gdLst>
                              <a:gd name="T0" fmla="*/ 0 w 850"/>
                              <a:gd name="T1" fmla="*/ 322 h 323"/>
                              <a:gd name="T2" fmla="*/ 849 w 850"/>
                              <a:gd name="T3" fmla="*/ 322 h 323"/>
                              <a:gd name="T4" fmla="*/ 849 w 850"/>
                              <a:gd name="T5" fmla="*/ 0 h 323"/>
                              <a:gd name="T6" fmla="*/ 0 w 850"/>
                              <a:gd name="T7" fmla="*/ 0 h 323"/>
                              <a:gd name="T8" fmla="*/ 0 w 850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23">
                                <a:moveTo>
                                  <a:pt x="0" y="322"/>
                                </a:moveTo>
                                <a:lnTo>
                                  <a:pt x="849" y="322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8"/>
                        <wps:cNvSpPr>
                          <a:spLocks/>
                        </wps:cNvSpPr>
                        <wps:spPr bwMode="auto">
                          <a:xfrm>
                            <a:off x="11552" y="4679"/>
                            <a:ext cx="1964" cy="1290"/>
                          </a:xfrm>
                          <a:custGeom>
                            <a:avLst/>
                            <a:gdLst>
                              <a:gd name="T0" fmla="*/ 0 w 1964"/>
                              <a:gd name="T1" fmla="*/ 1289 h 1290"/>
                              <a:gd name="T2" fmla="*/ 1963 w 1964"/>
                              <a:gd name="T3" fmla="*/ 1289 h 1290"/>
                              <a:gd name="T4" fmla="*/ 1963 w 1964"/>
                              <a:gd name="T5" fmla="*/ 0 h 1290"/>
                              <a:gd name="T6" fmla="*/ 0 w 1964"/>
                              <a:gd name="T7" fmla="*/ 0 h 1290"/>
                              <a:gd name="T8" fmla="*/ 0 w 1964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290">
                                <a:moveTo>
                                  <a:pt x="0" y="1289"/>
                                </a:moveTo>
                                <a:lnTo>
                                  <a:pt x="1963" y="128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9"/>
                        <wps:cNvSpPr>
                          <a:spLocks/>
                        </wps:cNvSpPr>
                        <wps:spPr bwMode="auto">
                          <a:xfrm>
                            <a:off x="11802" y="5061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40"/>
                        <wps:cNvSpPr>
                          <a:spLocks/>
                        </wps:cNvSpPr>
                        <wps:spPr bwMode="auto">
                          <a:xfrm>
                            <a:off x="11804" y="5059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41"/>
                        <wps:cNvSpPr>
                          <a:spLocks/>
                        </wps:cNvSpPr>
                        <wps:spPr bwMode="auto">
                          <a:xfrm>
                            <a:off x="11830" y="5091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42"/>
                        <wps:cNvSpPr>
                          <a:spLocks/>
                        </wps:cNvSpPr>
                        <wps:spPr bwMode="auto">
                          <a:xfrm>
                            <a:off x="11837" y="5103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43"/>
                        <wps:cNvSpPr>
                          <a:spLocks/>
                        </wps:cNvSpPr>
                        <wps:spPr bwMode="auto">
                          <a:xfrm>
                            <a:off x="11814" y="5070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44"/>
                        <wps:cNvSpPr>
                          <a:spLocks/>
                        </wps:cNvSpPr>
                        <wps:spPr bwMode="auto">
                          <a:xfrm>
                            <a:off x="11802" y="5401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5"/>
                        <wps:cNvSpPr>
                          <a:spLocks/>
                        </wps:cNvSpPr>
                        <wps:spPr bwMode="auto">
                          <a:xfrm>
                            <a:off x="11804" y="5399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6"/>
                        <wps:cNvSpPr>
                          <a:spLocks/>
                        </wps:cNvSpPr>
                        <wps:spPr bwMode="auto">
                          <a:xfrm>
                            <a:off x="11830" y="5432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7"/>
                        <wps:cNvSpPr>
                          <a:spLocks/>
                        </wps:cNvSpPr>
                        <wps:spPr bwMode="auto">
                          <a:xfrm>
                            <a:off x="11837" y="5444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11814" y="5410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9"/>
                        <wps:cNvSpPr>
                          <a:spLocks/>
                        </wps:cNvSpPr>
                        <wps:spPr bwMode="auto">
                          <a:xfrm>
                            <a:off x="13516" y="4679"/>
                            <a:ext cx="1964" cy="1290"/>
                          </a:xfrm>
                          <a:custGeom>
                            <a:avLst/>
                            <a:gdLst>
                              <a:gd name="T0" fmla="*/ 0 w 1964"/>
                              <a:gd name="T1" fmla="*/ 1289 h 1290"/>
                              <a:gd name="T2" fmla="*/ 1963 w 1964"/>
                              <a:gd name="T3" fmla="*/ 1289 h 1290"/>
                              <a:gd name="T4" fmla="*/ 1963 w 1964"/>
                              <a:gd name="T5" fmla="*/ 0 h 1290"/>
                              <a:gd name="T6" fmla="*/ 0 w 1964"/>
                              <a:gd name="T7" fmla="*/ 0 h 1290"/>
                              <a:gd name="T8" fmla="*/ 0 w 1964"/>
                              <a:gd name="T9" fmla="*/ 1289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290">
                                <a:moveTo>
                                  <a:pt x="0" y="1289"/>
                                </a:moveTo>
                                <a:lnTo>
                                  <a:pt x="1963" y="128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0"/>
                        <wps:cNvSpPr>
                          <a:spLocks/>
                        </wps:cNvSpPr>
                        <wps:spPr bwMode="auto">
                          <a:xfrm>
                            <a:off x="360" y="5969"/>
                            <a:ext cx="15121" cy="1322"/>
                          </a:xfrm>
                          <a:custGeom>
                            <a:avLst/>
                            <a:gdLst>
                              <a:gd name="T0" fmla="*/ 0 w 15121"/>
                              <a:gd name="T1" fmla="*/ 1321 h 1322"/>
                              <a:gd name="T2" fmla="*/ 15120 w 15121"/>
                              <a:gd name="T3" fmla="*/ 1321 h 1322"/>
                              <a:gd name="T4" fmla="*/ 15120 w 15121"/>
                              <a:gd name="T5" fmla="*/ 0 h 1322"/>
                              <a:gd name="T6" fmla="*/ 0 w 15121"/>
                              <a:gd name="T7" fmla="*/ 0 h 1322"/>
                              <a:gd name="T8" fmla="*/ 0 w 15121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1322">
                                <a:moveTo>
                                  <a:pt x="0" y="1321"/>
                                </a:moveTo>
                                <a:lnTo>
                                  <a:pt x="15120" y="1321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1"/>
                        <wps:cNvSpPr>
                          <a:spLocks/>
                        </wps:cNvSpPr>
                        <wps:spPr bwMode="auto">
                          <a:xfrm>
                            <a:off x="360" y="5969"/>
                            <a:ext cx="3044" cy="1322"/>
                          </a:xfrm>
                          <a:custGeom>
                            <a:avLst/>
                            <a:gdLst>
                              <a:gd name="T0" fmla="*/ 0 w 3044"/>
                              <a:gd name="T1" fmla="*/ 1321 h 1322"/>
                              <a:gd name="T2" fmla="*/ 3043 w 3044"/>
                              <a:gd name="T3" fmla="*/ 1321 h 1322"/>
                              <a:gd name="T4" fmla="*/ 3043 w 3044"/>
                              <a:gd name="T5" fmla="*/ 0 h 1322"/>
                              <a:gd name="T6" fmla="*/ 0 w 3044"/>
                              <a:gd name="T7" fmla="*/ 0 h 1322"/>
                              <a:gd name="T8" fmla="*/ 0 w 3044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322">
                                <a:moveTo>
                                  <a:pt x="0" y="1321"/>
                                </a:moveTo>
                                <a:lnTo>
                                  <a:pt x="3043" y="1321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2"/>
                        <wps:cNvSpPr>
                          <a:spLocks/>
                        </wps:cNvSpPr>
                        <wps:spPr bwMode="auto">
                          <a:xfrm>
                            <a:off x="3403" y="5969"/>
                            <a:ext cx="970" cy="1322"/>
                          </a:xfrm>
                          <a:custGeom>
                            <a:avLst/>
                            <a:gdLst>
                              <a:gd name="T0" fmla="*/ 0 w 970"/>
                              <a:gd name="T1" fmla="*/ 1321 h 1322"/>
                              <a:gd name="T2" fmla="*/ 969 w 970"/>
                              <a:gd name="T3" fmla="*/ 1321 h 1322"/>
                              <a:gd name="T4" fmla="*/ 969 w 970"/>
                              <a:gd name="T5" fmla="*/ 0 h 1322"/>
                              <a:gd name="T6" fmla="*/ 0 w 970"/>
                              <a:gd name="T7" fmla="*/ 0 h 1322"/>
                              <a:gd name="T8" fmla="*/ 0 w 97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2">
                                <a:moveTo>
                                  <a:pt x="0" y="1321"/>
                                </a:moveTo>
                                <a:lnTo>
                                  <a:pt x="969" y="1321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3"/>
                        <wps:cNvSpPr>
                          <a:spLocks/>
                        </wps:cNvSpPr>
                        <wps:spPr bwMode="auto">
                          <a:xfrm>
                            <a:off x="3580" y="6366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4"/>
                        <wps:cNvSpPr>
                          <a:spLocks/>
                        </wps:cNvSpPr>
                        <wps:spPr bwMode="auto">
                          <a:xfrm>
                            <a:off x="3581" y="6365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5"/>
                        <wps:cNvSpPr>
                          <a:spLocks/>
                        </wps:cNvSpPr>
                        <wps:spPr bwMode="auto">
                          <a:xfrm>
                            <a:off x="3607" y="6397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6"/>
                        <wps:cNvSpPr>
                          <a:spLocks/>
                        </wps:cNvSpPr>
                        <wps:spPr bwMode="auto">
                          <a:xfrm>
                            <a:off x="3614" y="6409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7"/>
                        <wps:cNvSpPr>
                          <a:spLocks/>
                        </wps:cNvSpPr>
                        <wps:spPr bwMode="auto">
                          <a:xfrm>
                            <a:off x="3591" y="6375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8"/>
                        <wps:cNvSpPr>
                          <a:spLocks/>
                        </wps:cNvSpPr>
                        <wps:spPr bwMode="auto">
                          <a:xfrm>
                            <a:off x="3580" y="6707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9"/>
                        <wps:cNvSpPr>
                          <a:spLocks/>
                        </wps:cNvSpPr>
                        <wps:spPr bwMode="auto">
                          <a:xfrm>
                            <a:off x="3581" y="6705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60"/>
                        <wps:cNvSpPr>
                          <a:spLocks/>
                        </wps:cNvSpPr>
                        <wps:spPr bwMode="auto">
                          <a:xfrm>
                            <a:off x="3607" y="6737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61"/>
                        <wps:cNvSpPr>
                          <a:spLocks/>
                        </wps:cNvSpPr>
                        <wps:spPr bwMode="auto">
                          <a:xfrm>
                            <a:off x="3614" y="6749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62"/>
                        <wps:cNvSpPr>
                          <a:spLocks/>
                        </wps:cNvSpPr>
                        <wps:spPr bwMode="auto">
                          <a:xfrm>
                            <a:off x="3591" y="6716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63"/>
                        <wps:cNvSpPr>
                          <a:spLocks/>
                        </wps:cNvSpPr>
                        <wps:spPr bwMode="auto">
                          <a:xfrm>
                            <a:off x="4373" y="5969"/>
                            <a:ext cx="1940" cy="1322"/>
                          </a:xfrm>
                          <a:custGeom>
                            <a:avLst/>
                            <a:gdLst>
                              <a:gd name="T0" fmla="*/ 0 w 1940"/>
                              <a:gd name="T1" fmla="*/ 1321 h 1322"/>
                              <a:gd name="T2" fmla="*/ 1939 w 1940"/>
                              <a:gd name="T3" fmla="*/ 1321 h 1322"/>
                              <a:gd name="T4" fmla="*/ 1939 w 1940"/>
                              <a:gd name="T5" fmla="*/ 0 h 1322"/>
                              <a:gd name="T6" fmla="*/ 0 w 1940"/>
                              <a:gd name="T7" fmla="*/ 0 h 1322"/>
                              <a:gd name="T8" fmla="*/ 0 w 194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322">
                                <a:moveTo>
                                  <a:pt x="0" y="1321"/>
                                </a:moveTo>
                                <a:lnTo>
                                  <a:pt x="1939" y="1321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64"/>
                        <wps:cNvSpPr>
                          <a:spLocks/>
                        </wps:cNvSpPr>
                        <wps:spPr bwMode="auto">
                          <a:xfrm>
                            <a:off x="4373" y="5969"/>
                            <a:ext cx="970" cy="1322"/>
                          </a:xfrm>
                          <a:custGeom>
                            <a:avLst/>
                            <a:gdLst>
                              <a:gd name="T0" fmla="*/ 0 w 970"/>
                              <a:gd name="T1" fmla="*/ 1321 h 1322"/>
                              <a:gd name="T2" fmla="*/ 969 w 970"/>
                              <a:gd name="T3" fmla="*/ 1321 h 1322"/>
                              <a:gd name="T4" fmla="*/ 969 w 970"/>
                              <a:gd name="T5" fmla="*/ 0 h 1322"/>
                              <a:gd name="T6" fmla="*/ 0 w 970"/>
                              <a:gd name="T7" fmla="*/ 0 h 1322"/>
                              <a:gd name="T8" fmla="*/ 0 w 97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2">
                                <a:moveTo>
                                  <a:pt x="0" y="1321"/>
                                </a:moveTo>
                                <a:lnTo>
                                  <a:pt x="969" y="1321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5"/>
                        <wps:cNvSpPr>
                          <a:spLocks/>
                        </wps:cNvSpPr>
                        <wps:spPr bwMode="auto">
                          <a:xfrm>
                            <a:off x="5343" y="5969"/>
                            <a:ext cx="970" cy="1322"/>
                          </a:xfrm>
                          <a:custGeom>
                            <a:avLst/>
                            <a:gdLst>
                              <a:gd name="T0" fmla="*/ 0 w 970"/>
                              <a:gd name="T1" fmla="*/ 1321 h 1322"/>
                              <a:gd name="T2" fmla="*/ 969 w 970"/>
                              <a:gd name="T3" fmla="*/ 1321 h 1322"/>
                              <a:gd name="T4" fmla="*/ 969 w 970"/>
                              <a:gd name="T5" fmla="*/ 0 h 1322"/>
                              <a:gd name="T6" fmla="*/ 0 w 970"/>
                              <a:gd name="T7" fmla="*/ 0 h 1322"/>
                              <a:gd name="T8" fmla="*/ 0 w 97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2">
                                <a:moveTo>
                                  <a:pt x="0" y="1321"/>
                                </a:moveTo>
                                <a:lnTo>
                                  <a:pt x="969" y="1321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6"/>
                        <wps:cNvSpPr>
                          <a:spLocks/>
                        </wps:cNvSpPr>
                        <wps:spPr bwMode="auto">
                          <a:xfrm>
                            <a:off x="6313" y="5969"/>
                            <a:ext cx="1940" cy="1322"/>
                          </a:xfrm>
                          <a:custGeom>
                            <a:avLst/>
                            <a:gdLst>
                              <a:gd name="T0" fmla="*/ 0 w 1940"/>
                              <a:gd name="T1" fmla="*/ 1321 h 1322"/>
                              <a:gd name="T2" fmla="*/ 1939 w 1940"/>
                              <a:gd name="T3" fmla="*/ 1321 h 1322"/>
                              <a:gd name="T4" fmla="*/ 1939 w 1940"/>
                              <a:gd name="T5" fmla="*/ 0 h 1322"/>
                              <a:gd name="T6" fmla="*/ 0 w 1940"/>
                              <a:gd name="T7" fmla="*/ 0 h 1322"/>
                              <a:gd name="T8" fmla="*/ 0 w 194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322">
                                <a:moveTo>
                                  <a:pt x="0" y="1321"/>
                                </a:moveTo>
                                <a:lnTo>
                                  <a:pt x="1939" y="1321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7"/>
                        <wps:cNvSpPr>
                          <a:spLocks/>
                        </wps:cNvSpPr>
                        <wps:spPr bwMode="auto">
                          <a:xfrm>
                            <a:off x="6313" y="5969"/>
                            <a:ext cx="970" cy="1322"/>
                          </a:xfrm>
                          <a:custGeom>
                            <a:avLst/>
                            <a:gdLst>
                              <a:gd name="T0" fmla="*/ 0 w 970"/>
                              <a:gd name="T1" fmla="*/ 1321 h 1322"/>
                              <a:gd name="T2" fmla="*/ 969 w 970"/>
                              <a:gd name="T3" fmla="*/ 1321 h 1322"/>
                              <a:gd name="T4" fmla="*/ 969 w 970"/>
                              <a:gd name="T5" fmla="*/ 0 h 1322"/>
                              <a:gd name="T6" fmla="*/ 0 w 970"/>
                              <a:gd name="T7" fmla="*/ 0 h 1322"/>
                              <a:gd name="T8" fmla="*/ 0 w 97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2">
                                <a:moveTo>
                                  <a:pt x="0" y="1321"/>
                                </a:moveTo>
                                <a:lnTo>
                                  <a:pt x="969" y="1321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8"/>
                        <wps:cNvSpPr>
                          <a:spLocks/>
                        </wps:cNvSpPr>
                        <wps:spPr bwMode="auto">
                          <a:xfrm>
                            <a:off x="7283" y="5969"/>
                            <a:ext cx="970" cy="1322"/>
                          </a:xfrm>
                          <a:custGeom>
                            <a:avLst/>
                            <a:gdLst>
                              <a:gd name="T0" fmla="*/ 0 w 970"/>
                              <a:gd name="T1" fmla="*/ 1321 h 1322"/>
                              <a:gd name="T2" fmla="*/ 969 w 970"/>
                              <a:gd name="T3" fmla="*/ 1321 h 1322"/>
                              <a:gd name="T4" fmla="*/ 969 w 970"/>
                              <a:gd name="T5" fmla="*/ 0 h 1322"/>
                              <a:gd name="T6" fmla="*/ 0 w 970"/>
                              <a:gd name="T7" fmla="*/ 0 h 1322"/>
                              <a:gd name="T8" fmla="*/ 0 w 97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322">
                                <a:moveTo>
                                  <a:pt x="0" y="1321"/>
                                </a:moveTo>
                                <a:lnTo>
                                  <a:pt x="969" y="1321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9"/>
                        <wps:cNvSpPr>
                          <a:spLocks/>
                        </wps:cNvSpPr>
                        <wps:spPr bwMode="auto">
                          <a:xfrm>
                            <a:off x="8252" y="5969"/>
                            <a:ext cx="1601" cy="1322"/>
                          </a:xfrm>
                          <a:custGeom>
                            <a:avLst/>
                            <a:gdLst>
                              <a:gd name="T0" fmla="*/ 0 w 1601"/>
                              <a:gd name="T1" fmla="*/ 1321 h 1322"/>
                              <a:gd name="T2" fmla="*/ 1600 w 1601"/>
                              <a:gd name="T3" fmla="*/ 1321 h 1322"/>
                              <a:gd name="T4" fmla="*/ 1600 w 1601"/>
                              <a:gd name="T5" fmla="*/ 0 h 1322"/>
                              <a:gd name="T6" fmla="*/ 0 w 1601"/>
                              <a:gd name="T7" fmla="*/ 0 h 1322"/>
                              <a:gd name="T8" fmla="*/ 0 w 1601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322">
                                <a:moveTo>
                                  <a:pt x="0" y="1321"/>
                                </a:moveTo>
                                <a:lnTo>
                                  <a:pt x="1600" y="1321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70"/>
                        <wps:cNvSpPr>
                          <a:spLocks/>
                        </wps:cNvSpPr>
                        <wps:spPr bwMode="auto">
                          <a:xfrm>
                            <a:off x="9053" y="5969"/>
                            <a:ext cx="801" cy="316"/>
                          </a:xfrm>
                          <a:custGeom>
                            <a:avLst/>
                            <a:gdLst>
                              <a:gd name="T0" fmla="*/ 0 w 801"/>
                              <a:gd name="T1" fmla="*/ 315 h 316"/>
                              <a:gd name="T2" fmla="*/ 800 w 801"/>
                              <a:gd name="T3" fmla="*/ 315 h 316"/>
                              <a:gd name="T4" fmla="*/ 800 w 801"/>
                              <a:gd name="T5" fmla="*/ 0 h 316"/>
                              <a:gd name="T6" fmla="*/ 0 w 801"/>
                              <a:gd name="T7" fmla="*/ 0 h 316"/>
                              <a:gd name="T8" fmla="*/ 0 w 801"/>
                              <a:gd name="T9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6">
                                <a:moveTo>
                                  <a:pt x="0" y="315"/>
                                </a:moveTo>
                                <a:lnTo>
                                  <a:pt x="800" y="315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71"/>
                        <wps:cNvSpPr>
                          <a:spLocks/>
                        </wps:cNvSpPr>
                        <wps:spPr bwMode="auto">
                          <a:xfrm>
                            <a:off x="9053" y="6284"/>
                            <a:ext cx="801" cy="314"/>
                          </a:xfrm>
                          <a:custGeom>
                            <a:avLst/>
                            <a:gdLst>
                              <a:gd name="T0" fmla="*/ 0 w 801"/>
                              <a:gd name="T1" fmla="*/ 313 h 314"/>
                              <a:gd name="T2" fmla="*/ 800 w 801"/>
                              <a:gd name="T3" fmla="*/ 313 h 314"/>
                              <a:gd name="T4" fmla="*/ 800 w 801"/>
                              <a:gd name="T5" fmla="*/ 0 h 314"/>
                              <a:gd name="T6" fmla="*/ 0 w 801"/>
                              <a:gd name="T7" fmla="*/ 0 h 314"/>
                              <a:gd name="T8" fmla="*/ 0 w 801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4">
                                <a:moveTo>
                                  <a:pt x="0" y="313"/>
                                </a:moveTo>
                                <a:lnTo>
                                  <a:pt x="800" y="313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72"/>
                        <wps:cNvSpPr>
                          <a:spLocks/>
                        </wps:cNvSpPr>
                        <wps:spPr bwMode="auto">
                          <a:xfrm>
                            <a:off x="9053" y="6598"/>
                            <a:ext cx="801" cy="378"/>
                          </a:xfrm>
                          <a:custGeom>
                            <a:avLst/>
                            <a:gdLst>
                              <a:gd name="T0" fmla="*/ 0 w 801"/>
                              <a:gd name="T1" fmla="*/ 377 h 378"/>
                              <a:gd name="T2" fmla="*/ 800 w 801"/>
                              <a:gd name="T3" fmla="*/ 377 h 378"/>
                              <a:gd name="T4" fmla="*/ 800 w 801"/>
                              <a:gd name="T5" fmla="*/ 0 h 378"/>
                              <a:gd name="T6" fmla="*/ 0 w 801"/>
                              <a:gd name="T7" fmla="*/ 0 h 378"/>
                              <a:gd name="T8" fmla="*/ 0 w 801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78">
                                <a:moveTo>
                                  <a:pt x="0" y="377"/>
                                </a:moveTo>
                                <a:lnTo>
                                  <a:pt x="800" y="377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73"/>
                        <wps:cNvSpPr>
                          <a:spLocks/>
                        </wps:cNvSpPr>
                        <wps:spPr bwMode="auto">
                          <a:xfrm>
                            <a:off x="9053" y="6976"/>
                            <a:ext cx="801" cy="316"/>
                          </a:xfrm>
                          <a:custGeom>
                            <a:avLst/>
                            <a:gdLst>
                              <a:gd name="T0" fmla="*/ 0 w 801"/>
                              <a:gd name="T1" fmla="*/ 315 h 316"/>
                              <a:gd name="T2" fmla="*/ 800 w 801"/>
                              <a:gd name="T3" fmla="*/ 315 h 316"/>
                              <a:gd name="T4" fmla="*/ 800 w 801"/>
                              <a:gd name="T5" fmla="*/ 0 h 316"/>
                              <a:gd name="T6" fmla="*/ 0 w 801"/>
                              <a:gd name="T7" fmla="*/ 0 h 316"/>
                              <a:gd name="T8" fmla="*/ 0 w 801"/>
                              <a:gd name="T9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16">
                                <a:moveTo>
                                  <a:pt x="0" y="315"/>
                                </a:moveTo>
                                <a:lnTo>
                                  <a:pt x="800" y="315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74"/>
                        <wps:cNvSpPr>
                          <a:spLocks/>
                        </wps:cNvSpPr>
                        <wps:spPr bwMode="auto">
                          <a:xfrm>
                            <a:off x="9853" y="5969"/>
                            <a:ext cx="1700" cy="1322"/>
                          </a:xfrm>
                          <a:custGeom>
                            <a:avLst/>
                            <a:gdLst>
                              <a:gd name="T0" fmla="*/ 0 w 1700"/>
                              <a:gd name="T1" fmla="*/ 1321 h 1322"/>
                              <a:gd name="T2" fmla="*/ 1699 w 1700"/>
                              <a:gd name="T3" fmla="*/ 1321 h 1322"/>
                              <a:gd name="T4" fmla="*/ 1699 w 1700"/>
                              <a:gd name="T5" fmla="*/ 0 h 1322"/>
                              <a:gd name="T6" fmla="*/ 0 w 1700"/>
                              <a:gd name="T7" fmla="*/ 0 h 1322"/>
                              <a:gd name="T8" fmla="*/ 0 w 1700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322">
                                <a:moveTo>
                                  <a:pt x="0" y="1321"/>
                                </a:moveTo>
                                <a:lnTo>
                                  <a:pt x="1699" y="1321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75"/>
                        <wps:cNvSpPr>
                          <a:spLocks/>
                        </wps:cNvSpPr>
                        <wps:spPr bwMode="auto">
                          <a:xfrm>
                            <a:off x="10703" y="5969"/>
                            <a:ext cx="850" cy="316"/>
                          </a:xfrm>
                          <a:custGeom>
                            <a:avLst/>
                            <a:gdLst>
                              <a:gd name="T0" fmla="*/ 0 w 850"/>
                              <a:gd name="T1" fmla="*/ 315 h 316"/>
                              <a:gd name="T2" fmla="*/ 849 w 850"/>
                              <a:gd name="T3" fmla="*/ 315 h 316"/>
                              <a:gd name="T4" fmla="*/ 849 w 850"/>
                              <a:gd name="T5" fmla="*/ 0 h 316"/>
                              <a:gd name="T6" fmla="*/ 0 w 850"/>
                              <a:gd name="T7" fmla="*/ 0 h 316"/>
                              <a:gd name="T8" fmla="*/ 0 w 850"/>
                              <a:gd name="T9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6">
                                <a:moveTo>
                                  <a:pt x="0" y="315"/>
                                </a:moveTo>
                                <a:lnTo>
                                  <a:pt x="849" y="315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76"/>
                        <wps:cNvSpPr>
                          <a:spLocks/>
                        </wps:cNvSpPr>
                        <wps:spPr bwMode="auto">
                          <a:xfrm>
                            <a:off x="10703" y="6284"/>
                            <a:ext cx="850" cy="314"/>
                          </a:xfrm>
                          <a:custGeom>
                            <a:avLst/>
                            <a:gdLst>
                              <a:gd name="T0" fmla="*/ 0 w 850"/>
                              <a:gd name="T1" fmla="*/ 313 h 314"/>
                              <a:gd name="T2" fmla="*/ 849 w 850"/>
                              <a:gd name="T3" fmla="*/ 313 h 314"/>
                              <a:gd name="T4" fmla="*/ 849 w 850"/>
                              <a:gd name="T5" fmla="*/ 0 h 314"/>
                              <a:gd name="T6" fmla="*/ 0 w 850"/>
                              <a:gd name="T7" fmla="*/ 0 h 314"/>
                              <a:gd name="T8" fmla="*/ 0 w 850"/>
                              <a:gd name="T9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4">
                                <a:moveTo>
                                  <a:pt x="0" y="313"/>
                                </a:moveTo>
                                <a:lnTo>
                                  <a:pt x="849" y="31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77"/>
                        <wps:cNvSpPr>
                          <a:spLocks/>
                        </wps:cNvSpPr>
                        <wps:spPr bwMode="auto">
                          <a:xfrm>
                            <a:off x="10703" y="6598"/>
                            <a:ext cx="850" cy="378"/>
                          </a:xfrm>
                          <a:custGeom>
                            <a:avLst/>
                            <a:gdLst>
                              <a:gd name="T0" fmla="*/ 0 w 850"/>
                              <a:gd name="T1" fmla="*/ 377 h 378"/>
                              <a:gd name="T2" fmla="*/ 849 w 850"/>
                              <a:gd name="T3" fmla="*/ 377 h 378"/>
                              <a:gd name="T4" fmla="*/ 849 w 850"/>
                              <a:gd name="T5" fmla="*/ 0 h 378"/>
                              <a:gd name="T6" fmla="*/ 0 w 850"/>
                              <a:gd name="T7" fmla="*/ 0 h 378"/>
                              <a:gd name="T8" fmla="*/ 0 w 850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78">
                                <a:moveTo>
                                  <a:pt x="0" y="377"/>
                                </a:moveTo>
                                <a:lnTo>
                                  <a:pt x="849" y="377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78"/>
                        <wps:cNvSpPr>
                          <a:spLocks/>
                        </wps:cNvSpPr>
                        <wps:spPr bwMode="auto">
                          <a:xfrm>
                            <a:off x="10703" y="6976"/>
                            <a:ext cx="850" cy="316"/>
                          </a:xfrm>
                          <a:custGeom>
                            <a:avLst/>
                            <a:gdLst>
                              <a:gd name="T0" fmla="*/ 0 w 850"/>
                              <a:gd name="T1" fmla="*/ 315 h 316"/>
                              <a:gd name="T2" fmla="*/ 849 w 850"/>
                              <a:gd name="T3" fmla="*/ 315 h 316"/>
                              <a:gd name="T4" fmla="*/ 849 w 850"/>
                              <a:gd name="T5" fmla="*/ 0 h 316"/>
                              <a:gd name="T6" fmla="*/ 0 w 850"/>
                              <a:gd name="T7" fmla="*/ 0 h 316"/>
                              <a:gd name="T8" fmla="*/ 0 w 850"/>
                              <a:gd name="T9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16">
                                <a:moveTo>
                                  <a:pt x="0" y="315"/>
                                </a:moveTo>
                                <a:lnTo>
                                  <a:pt x="849" y="315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9"/>
                        <wps:cNvSpPr>
                          <a:spLocks/>
                        </wps:cNvSpPr>
                        <wps:spPr bwMode="auto">
                          <a:xfrm>
                            <a:off x="11552" y="5969"/>
                            <a:ext cx="1964" cy="1322"/>
                          </a:xfrm>
                          <a:custGeom>
                            <a:avLst/>
                            <a:gdLst>
                              <a:gd name="T0" fmla="*/ 0 w 1964"/>
                              <a:gd name="T1" fmla="*/ 1321 h 1322"/>
                              <a:gd name="T2" fmla="*/ 1963 w 1964"/>
                              <a:gd name="T3" fmla="*/ 1321 h 1322"/>
                              <a:gd name="T4" fmla="*/ 1963 w 1964"/>
                              <a:gd name="T5" fmla="*/ 0 h 1322"/>
                              <a:gd name="T6" fmla="*/ 0 w 1964"/>
                              <a:gd name="T7" fmla="*/ 0 h 1322"/>
                              <a:gd name="T8" fmla="*/ 0 w 1964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322">
                                <a:moveTo>
                                  <a:pt x="0" y="1321"/>
                                </a:moveTo>
                                <a:lnTo>
                                  <a:pt x="1963" y="1321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0"/>
                        <wps:cNvSpPr>
                          <a:spLocks/>
                        </wps:cNvSpPr>
                        <wps:spPr bwMode="auto">
                          <a:xfrm>
                            <a:off x="11802" y="6366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81"/>
                        <wps:cNvSpPr>
                          <a:spLocks/>
                        </wps:cNvSpPr>
                        <wps:spPr bwMode="auto">
                          <a:xfrm>
                            <a:off x="11804" y="6365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82"/>
                        <wps:cNvSpPr>
                          <a:spLocks/>
                        </wps:cNvSpPr>
                        <wps:spPr bwMode="auto">
                          <a:xfrm>
                            <a:off x="11830" y="6397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83"/>
                        <wps:cNvSpPr>
                          <a:spLocks/>
                        </wps:cNvSpPr>
                        <wps:spPr bwMode="auto">
                          <a:xfrm>
                            <a:off x="11837" y="6409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84"/>
                        <wps:cNvSpPr>
                          <a:spLocks/>
                        </wps:cNvSpPr>
                        <wps:spPr bwMode="auto">
                          <a:xfrm>
                            <a:off x="11814" y="6375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85"/>
                        <wps:cNvSpPr>
                          <a:spLocks/>
                        </wps:cNvSpPr>
                        <wps:spPr bwMode="auto">
                          <a:xfrm>
                            <a:off x="11802" y="6707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86"/>
                        <wps:cNvSpPr>
                          <a:spLocks/>
                        </wps:cNvSpPr>
                        <wps:spPr bwMode="auto">
                          <a:xfrm>
                            <a:off x="11804" y="6705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87"/>
                        <wps:cNvSpPr>
                          <a:spLocks/>
                        </wps:cNvSpPr>
                        <wps:spPr bwMode="auto">
                          <a:xfrm>
                            <a:off x="11830" y="6737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88"/>
                        <wps:cNvSpPr>
                          <a:spLocks/>
                        </wps:cNvSpPr>
                        <wps:spPr bwMode="auto">
                          <a:xfrm>
                            <a:off x="11837" y="6749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89"/>
                        <wps:cNvSpPr>
                          <a:spLocks/>
                        </wps:cNvSpPr>
                        <wps:spPr bwMode="auto">
                          <a:xfrm>
                            <a:off x="11814" y="6716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90"/>
                        <wps:cNvSpPr>
                          <a:spLocks/>
                        </wps:cNvSpPr>
                        <wps:spPr bwMode="auto">
                          <a:xfrm>
                            <a:off x="13516" y="5969"/>
                            <a:ext cx="1964" cy="1322"/>
                          </a:xfrm>
                          <a:custGeom>
                            <a:avLst/>
                            <a:gdLst>
                              <a:gd name="T0" fmla="*/ 0 w 1964"/>
                              <a:gd name="T1" fmla="*/ 1321 h 1322"/>
                              <a:gd name="T2" fmla="*/ 1963 w 1964"/>
                              <a:gd name="T3" fmla="*/ 1321 h 1322"/>
                              <a:gd name="T4" fmla="*/ 1963 w 1964"/>
                              <a:gd name="T5" fmla="*/ 0 h 1322"/>
                              <a:gd name="T6" fmla="*/ 0 w 1964"/>
                              <a:gd name="T7" fmla="*/ 0 h 1322"/>
                              <a:gd name="T8" fmla="*/ 0 w 1964"/>
                              <a:gd name="T9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322">
                                <a:moveTo>
                                  <a:pt x="0" y="1321"/>
                                </a:moveTo>
                                <a:lnTo>
                                  <a:pt x="1963" y="1321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1"/>
                        <wps:cNvSpPr>
                          <a:spLocks/>
                        </wps:cNvSpPr>
                        <wps:spPr bwMode="auto">
                          <a:xfrm>
                            <a:off x="360" y="7291"/>
                            <a:ext cx="15121" cy="1500"/>
                          </a:xfrm>
                          <a:custGeom>
                            <a:avLst/>
                            <a:gdLst>
                              <a:gd name="T0" fmla="*/ 0 w 15121"/>
                              <a:gd name="T1" fmla="*/ 1499 h 1500"/>
                              <a:gd name="T2" fmla="*/ 15120 w 15121"/>
                              <a:gd name="T3" fmla="*/ 1499 h 1500"/>
                              <a:gd name="T4" fmla="*/ 15120 w 15121"/>
                              <a:gd name="T5" fmla="*/ 0 h 1500"/>
                              <a:gd name="T6" fmla="*/ 0 w 15121"/>
                              <a:gd name="T7" fmla="*/ 0 h 1500"/>
                              <a:gd name="T8" fmla="*/ 0 w 15121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1" h="1500">
                                <a:moveTo>
                                  <a:pt x="0" y="1499"/>
                                </a:moveTo>
                                <a:lnTo>
                                  <a:pt x="15120" y="1499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2"/>
                        <wps:cNvSpPr>
                          <a:spLocks/>
                        </wps:cNvSpPr>
                        <wps:spPr bwMode="auto">
                          <a:xfrm>
                            <a:off x="360" y="7291"/>
                            <a:ext cx="3044" cy="1500"/>
                          </a:xfrm>
                          <a:custGeom>
                            <a:avLst/>
                            <a:gdLst>
                              <a:gd name="T0" fmla="*/ 0 w 3044"/>
                              <a:gd name="T1" fmla="*/ 1499 h 1500"/>
                              <a:gd name="T2" fmla="*/ 3043 w 3044"/>
                              <a:gd name="T3" fmla="*/ 1499 h 1500"/>
                              <a:gd name="T4" fmla="*/ 3043 w 3044"/>
                              <a:gd name="T5" fmla="*/ 0 h 1500"/>
                              <a:gd name="T6" fmla="*/ 0 w 3044"/>
                              <a:gd name="T7" fmla="*/ 0 h 1500"/>
                              <a:gd name="T8" fmla="*/ 0 w 3044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4" h="1500">
                                <a:moveTo>
                                  <a:pt x="0" y="1499"/>
                                </a:moveTo>
                                <a:lnTo>
                                  <a:pt x="3043" y="1499"/>
                                </a:lnTo>
                                <a:lnTo>
                                  <a:pt x="3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93"/>
                        <wps:cNvSpPr>
                          <a:spLocks/>
                        </wps:cNvSpPr>
                        <wps:spPr bwMode="auto">
                          <a:xfrm>
                            <a:off x="3403" y="7291"/>
                            <a:ext cx="970" cy="1500"/>
                          </a:xfrm>
                          <a:custGeom>
                            <a:avLst/>
                            <a:gdLst>
                              <a:gd name="T0" fmla="*/ 0 w 970"/>
                              <a:gd name="T1" fmla="*/ 1499 h 1500"/>
                              <a:gd name="T2" fmla="*/ 969 w 970"/>
                              <a:gd name="T3" fmla="*/ 1499 h 1500"/>
                              <a:gd name="T4" fmla="*/ 969 w 970"/>
                              <a:gd name="T5" fmla="*/ 0 h 1500"/>
                              <a:gd name="T6" fmla="*/ 0 w 970"/>
                              <a:gd name="T7" fmla="*/ 0 h 1500"/>
                              <a:gd name="T8" fmla="*/ 0 w 97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500">
                                <a:moveTo>
                                  <a:pt x="0" y="1499"/>
                                </a:moveTo>
                                <a:lnTo>
                                  <a:pt x="969" y="149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94"/>
                        <wps:cNvSpPr>
                          <a:spLocks/>
                        </wps:cNvSpPr>
                        <wps:spPr bwMode="auto">
                          <a:xfrm>
                            <a:off x="3580" y="7777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95"/>
                        <wps:cNvSpPr>
                          <a:spLocks/>
                        </wps:cNvSpPr>
                        <wps:spPr bwMode="auto">
                          <a:xfrm>
                            <a:off x="3581" y="7776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6"/>
                        <wps:cNvSpPr>
                          <a:spLocks/>
                        </wps:cNvSpPr>
                        <wps:spPr bwMode="auto">
                          <a:xfrm>
                            <a:off x="3607" y="7808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97"/>
                        <wps:cNvSpPr>
                          <a:spLocks/>
                        </wps:cNvSpPr>
                        <wps:spPr bwMode="auto">
                          <a:xfrm>
                            <a:off x="3614" y="7820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98"/>
                        <wps:cNvSpPr>
                          <a:spLocks/>
                        </wps:cNvSpPr>
                        <wps:spPr bwMode="auto">
                          <a:xfrm>
                            <a:off x="3591" y="7786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99"/>
                        <wps:cNvSpPr>
                          <a:spLocks/>
                        </wps:cNvSpPr>
                        <wps:spPr bwMode="auto">
                          <a:xfrm>
                            <a:off x="3580" y="8117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00"/>
                        <wps:cNvSpPr>
                          <a:spLocks/>
                        </wps:cNvSpPr>
                        <wps:spPr bwMode="auto">
                          <a:xfrm>
                            <a:off x="3581" y="8116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1"/>
                        <wps:cNvSpPr>
                          <a:spLocks/>
                        </wps:cNvSpPr>
                        <wps:spPr bwMode="auto">
                          <a:xfrm>
                            <a:off x="3607" y="8148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02"/>
                        <wps:cNvSpPr>
                          <a:spLocks/>
                        </wps:cNvSpPr>
                        <wps:spPr bwMode="auto">
                          <a:xfrm>
                            <a:off x="3614" y="8160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03"/>
                        <wps:cNvSpPr>
                          <a:spLocks/>
                        </wps:cNvSpPr>
                        <wps:spPr bwMode="auto">
                          <a:xfrm>
                            <a:off x="3591" y="8126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4"/>
                        <wps:cNvSpPr>
                          <a:spLocks/>
                        </wps:cNvSpPr>
                        <wps:spPr bwMode="auto">
                          <a:xfrm>
                            <a:off x="4373" y="7291"/>
                            <a:ext cx="1940" cy="1500"/>
                          </a:xfrm>
                          <a:custGeom>
                            <a:avLst/>
                            <a:gdLst>
                              <a:gd name="T0" fmla="*/ 0 w 1940"/>
                              <a:gd name="T1" fmla="*/ 1499 h 1500"/>
                              <a:gd name="T2" fmla="*/ 1939 w 1940"/>
                              <a:gd name="T3" fmla="*/ 1499 h 1500"/>
                              <a:gd name="T4" fmla="*/ 1939 w 1940"/>
                              <a:gd name="T5" fmla="*/ 0 h 1500"/>
                              <a:gd name="T6" fmla="*/ 0 w 1940"/>
                              <a:gd name="T7" fmla="*/ 0 h 1500"/>
                              <a:gd name="T8" fmla="*/ 0 w 194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500">
                                <a:moveTo>
                                  <a:pt x="0" y="1499"/>
                                </a:moveTo>
                                <a:lnTo>
                                  <a:pt x="1939" y="149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5"/>
                        <wps:cNvSpPr>
                          <a:spLocks/>
                        </wps:cNvSpPr>
                        <wps:spPr bwMode="auto">
                          <a:xfrm>
                            <a:off x="4373" y="7291"/>
                            <a:ext cx="970" cy="1500"/>
                          </a:xfrm>
                          <a:custGeom>
                            <a:avLst/>
                            <a:gdLst>
                              <a:gd name="T0" fmla="*/ 0 w 970"/>
                              <a:gd name="T1" fmla="*/ 1499 h 1500"/>
                              <a:gd name="T2" fmla="*/ 969 w 970"/>
                              <a:gd name="T3" fmla="*/ 1499 h 1500"/>
                              <a:gd name="T4" fmla="*/ 969 w 970"/>
                              <a:gd name="T5" fmla="*/ 0 h 1500"/>
                              <a:gd name="T6" fmla="*/ 0 w 970"/>
                              <a:gd name="T7" fmla="*/ 0 h 1500"/>
                              <a:gd name="T8" fmla="*/ 0 w 97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500">
                                <a:moveTo>
                                  <a:pt x="0" y="1499"/>
                                </a:moveTo>
                                <a:lnTo>
                                  <a:pt x="969" y="149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6"/>
                        <wps:cNvSpPr>
                          <a:spLocks/>
                        </wps:cNvSpPr>
                        <wps:spPr bwMode="auto">
                          <a:xfrm>
                            <a:off x="5343" y="7291"/>
                            <a:ext cx="970" cy="1500"/>
                          </a:xfrm>
                          <a:custGeom>
                            <a:avLst/>
                            <a:gdLst>
                              <a:gd name="T0" fmla="*/ 0 w 970"/>
                              <a:gd name="T1" fmla="*/ 1499 h 1500"/>
                              <a:gd name="T2" fmla="*/ 969 w 970"/>
                              <a:gd name="T3" fmla="*/ 1499 h 1500"/>
                              <a:gd name="T4" fmla="*/ 969 w 970"/>
                              <a:gd name="T5" fmla="*/ 0 h 1500"/>
                              <a:gd name="T6" fmla="*/ 0 w 970"/>
                              <a:gd name="T7" fmla="*/ 0 h 1500"/>
                              <a:gd name="T8" fmla="*/ 0 w 97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500">
                                <a:moveTo>
                                  <a:pt x="0" y="1499"/>
                                </a:moveTo>
                                <a:lnTo>
                                  <a:pt x="969" y="149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07"/>
                        <wps:cNvSpPr>
                          <a:spLocks/>
                        </wps:cNvSpPr>
                        <wps:spPr bwMode="auto">
                          <a:xfrm>
                            <a:off x="6313" y="7291"/>
                            <a:ext cx="1940" cy="1500"/>
                          </a:xfrm>
                          <a:custGeom>
                            <a:avLst/>
                            <a:gdLst>
                              <a:gd name="T0" fmla="*/ 0 w 1940"/>
                              <a:gd name="T1" fmla="*/ 1499 h 1500"/>
                              <a:gd name="T2" fmla="*/ 1939 w 1940"/>
                              <a:gd name="T3" fmla="*/ 1499 h 1500"/>
                              <a:gd name="T4" fmla="*/ 1939 w 1940"/>
                              <a:gd name="T5" fmla="*/ 0 h 1500"/>
                              <a:gd name="T6" fmla="*/ 0 w 1940"/>
                              <a:gd name="T7" fmla="*/ 0 h 1500"/>
                              <a:gd name="T8" fmla="*/ 0 w 194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0" h="1500">
                                <a:moveTo>
                                  <a:pt x="0" y="1499"/>
                                </a:moveTo>
                                <a:lnTo>
                                  <a:pt x="1939" y="1499"/>
                                </a:lnTo>
                                <a:lnTo>
                                  <a:pt x="1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08"/>
                        <wps:cNvSpPr>
                          <a:spLocks/>
                        </wps:cNvSpPr>
                        <wps:spPr bwMode="auto">
                          <a:xfrm>
                            <a:off x="6313" y="7291"/>
                            <a:ext cx="970" cy="1500"/>
                          </a:xfrm>
                          <a:custGeom>
                            <a:avLst/>
                            <a:gdLst>
                              <a:gd name="T0" fmla="*/ 0 w 970"/>
                              <a:gd name="T1" fmla="*/ 1499 h 1500"/>
                              <a:gd name="T2" fmla="*/ 969 w 970"/>
                              <a:gd name="T3" fmla="*/ 1499 h 1500"/>
                              <a:gd name="T4" fmla="*/ 969 w 970"/>
                              <a:gd name="T5" fmla="*/ 0 h 1500"/>
                              <a:gd name="T6" fmla="*/ 0 w 970"/>
                              <a:gd name="T7" fmla="*/ 0 h 1500"/>
                              <a:gd name="T8" fmla="*/ 0 w 97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500">
                                <a:moveTo>
                                  <a:pt x="0" y="1499"/>
                                </a:moveTo>
                                <a:lnTo>
                                  <a:pt x="969" y="149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09"/>
                        <wps:cNvSpPr>
                          <a:spLocks/>
                        </wps:cNvSpPr>
                        <wps:spPr bwMode="auto">
                          <a:xfrm>
                            <a:off x="7283" y="7291"/>
                            <a:ext cx="970" cy="1500"/>
                          </a:xfrm>
                          <a:custGeom>
                            <a:avLst/>
                            <a:gdLst>
                              <a:gd name="T0" fmla="*/ 0 w 970"/>
                              <a:gd name="T1" fmla="*/ 1499 h 1500"/>
                              <a:gd name="T2" fmla="*/ 969 w 970"/>
                              <a:gd name="T3" fmla="*/ 1499 h 1500"/>
                              <a:gd name="T4" fmla="*/ 969 w 970"/>
                              <a:gd name="T5" fmla="*/ 0 h 1500"/>
                              <a:gd name="T6" fmla="*/ 0 w 970"/>
                              <a:gd name="T7" fmla="*/ 0 h 1500"/>
                              <a:gd name="T8" fmla="*/ 0 w 97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1500">
                                <a:moveTo>
                                  <a:pt x="0" y="1499"/>
                                </a:moveTo>
                                <a:lnTo>
                                  <a:pt x="969" y="1499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10"/>
                        <wps:cNvSpPr>
                          <a:spLocks/>
                        </wps:cNvSpPr>
                        <wps:spPr bwMode="auto">
                          <a:xfrm>
                            <a:off x="8252" y="7291"/>
                            <a:ext cx="1601" cy="1500"/>
                          </a:xfrm>
                          <a:custGeom>
                            <a:avLst/>
                            <a:gdLst>
                              <a:gd name="T0" fmla="*/ 0 w 1601"/>
                              <a:gd name="T1" fmla="*/ 1499 h 1500"/>
                              <a:gd name="T2" fmla="*/ 1600 w 1601"/>
                              <a:gd name="T3" fmla="*/ 1499 h 1500"/>
                              <a:gd name="T4" fmla="*/ 1600 w 1601"/>
                              <a:gd name="T5" fmla="*/ 0 h 1500"/>
                              <a:gd name="T6" fmla="*/ 0 w 1601"/>
                              <a:gd name="T7" fmla="*/ 0 h 1500"/>
                              <a:gd name="T8" fmla="*/ 0 w 1601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1" h="1500">
                                <a:moveTo>
                                  <a:pt x="0" y="1499"/>
                                </a:moveTo>
                                <a:lnTo>
                                  <a:pt x="1600" y="1499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11"/>
                        <wps:cNvSpPr>
                          <a:spLocks/>
                        </wps:cNvSpPr>
                        <wps:spPr bwMode="auto">
                          <a:xfrm>
                            <a:off x="9053" y="7291"/>
                            <a:ext cx="801" cy="371"/>
                          </a:xfrm>
                          <a:custGeom>
                            <a:avLst/>
                            <a:gdLst>
                              <a:gd name="T0" fmla="*/ 0 w 801"/>
                              <a:gd name="T1" fmla="*/ 370 h 371"/>
                              <a:gd name="T2" fmla="*/ 800 w 801"/>
                              <a:gd name="T3" fmla="*/ 370 h 371"/>
                              <a:gd name="T4" fmla="*/ 800 w 801"/>
                              <a:gd name="T5" fmla="*/ 0 h 371"/>
                              <a:gd name="T6" fmla="*/ 0 w 801"/>
                              <a:gd name="T7" fmla="*/ 0 h 371"/>
                              <a:gd name="T8" fmla="*/ 0 w 801"/>
                              <a:gd name="T9" fmla="*/ 37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71">
                                <a:moveTo>
                                  <a:pt x="0" y="370"/>
                                </a:moveTo>
                                <a:lnTo>
                                  <a:pt x="800" y="370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12"/>
                        <wps:cNvSpPr>
                          <a:spLocks/>
                        </wps:cNvSpPr>
                        <wps:spPr bwMode="auto">
                          <a:xfrm>
                            <a:off x="9053" y="7661"/>
                            <a:ext cx="801" cy="371"/>
                          </a:xfrm>
                          <a:custGeom>
                            <a:avLst/>
                            <a:gdLst>
                              <a:gd name="T0" fmla="*/ 0 w 801"/>
                              <a:gd name="T1" fmla="*/ 370 h 371"/>
                              <a:gd name="T2" fmla="*/ 800 w 801"/>
                              <a:gd name="T3" fmla="*/ 370 h 371"/>
                              <a:gd name="T4" fmla="*/ 800 w 801"/>
                              <a:gd name="T5" fmla="*/ 0 h 371"/>
                              <a:gd name="T6" fmla="*/ 0 w 801"/>
                              <a:gd name="T7" fmla="*/ 0 h 371"/>
                              <a:gd name="T8" fmla="*/ 0 w 801"/>
                              <a:gd name="T9" fmla="*/ 37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71">
                                <a:moveTo>
                                  <a:pt x="0" y="370"/>
                                </a:moveTo>
                                <a:lnTo>
                                  <a:pt x="800" y="370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13"/>
                        <wps:cNvSpPr>
                          <a:spLocks/>
                        </wps:cNvSpPr>
                        <wps:spPr bwMode="auto">
                          <a:xfrm>
                            <a:off x="9053" y="8031"/>
                            <a:ext cx="801" cy="390"/>
                          </a:xfrm>
                          <a:custGeom>
                            <a:avLst/>
                            <a:gdLst>
                              <a:gd name="T0" fmla="*/ 0 w 801"/>
                              <a:gd name="T1" fmla="*/ 389 h 390"/>
                              <a:gd name="T2" fmla="*/ 800 w 801"/>
                              <a:gd name="T3" fmla="*/ 389 h 390"/>
                              <a:gd name="T4" fmla="*/ 800 w 801"/>
                              <a:gd name="T5" fmla="*/ 0 h 390"/>
                              <a:gd name="T6" fmla="*/ 0 w 801"/>
                              <a:gd name="T7" fmla="*/ 0 h 390"/>
                              <a:gd name="T8" fmla="*/ 0 w 801"/>
                              <a:gd name="T9" fmla="*/ 389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90">
                                <a:moveTo>
                                  <a:pt x="0" y="389"/>
                                </a:moveTo>
                                <a:lnTo>
                                  <a:pt x="800" y="389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14"/>
                        <wps:cNvSpPr>
                          <a:spLocks/>
                        </wps:cNvSpPr>
                        <wps:spPr bwMode="auto">
                          <a:xfrm>
                            <a:off x="9053" y="8420"/>
                            <a:ext cx="801" cy="371"/>
                          </a:xfrm>
                          <a:custGeom>
                            <a:avLst/>
                            <a:gdLst>
                              <a:gd name="T0" fmla="*/ 0 w 801"/>
                              <a:gd name="T1" fmla="*/ 370 h 371"/>
                              <a:gd name="T2" fmla="*/ 800 w 801"/>
                              <a:gd name="T3" fmla="*/ 370 h 371"/>
                              <a:gd name="T4" fmla="*/ 800 w 801"/>
                              <a:gd name="T5" fmla="*/ 0 h 371"/>
                              <a:gd name="T6" fmla="*/ 0 w 801"/>
                              <a:gd name="T7" fmla="*/ 0 h 371"/>
                              <a:gd name="T8" fmla="*/ 0 w 801"/>
                              <a:gd name="T9" fmla="*/ 37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1" h="371">
                                <a:moveTo>
                                  <a:pt x="0" y="370"/>
                                </a:moveTo>
                                <a:lnTo>
                                  <a:pt x="800" y="370"/>
                                </a:lnTo>
                                <a:lnTo>
                                  <a:pt x="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15"/>
                        <wps:cNvSpPr>
                          <a:spLocks/>
                        </wps:cNvSpPr>
                        <wps:spPr bwMode="auto">
                          <a:xfrm>
                            <a:off x="9853" y="7291"/>
                            <a:ext cx="1700" cy="1500"/>
                          </a:xfrm>
                          <a:custGeom>
                            <a:avLst/>
                            <a:gdLst>
                              <a:gd name="T0" fmla="*/ 0 w 1700"/>
                              <a:gd name="T1" fmla="*/ 1499 h 1500"/>
                              <a:gd name="T2" fmla="*/ 1699 w 1700"/>
                              <a:gd name="T3" fmla="*/ 1499 h 1500"/>
                              <a:gd name="T4" fmla="*/ 1699 w 1700"/>
                              <a:gd name="T5" fmla="*/ 0 h 1500"/>
                              <a:gd name="T6" fmla="*/ 0 w 1700"/>
                              <a:gd name="T7" fmla="*/ 0 h 1500"/>
                              <a:gd name="T8" fmla="*/ 0 w 1700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0" h="1500">
                                <a:moveTo>
                                  <a:pt x="0" y="1499"/>
                                </a:moveTo>
                                <a:lnTo>
                                  <a:pt x="1699" y="1499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16"/>
                        <wps:cNvSpPr>
                          <a:spLocks/>
                        </wps:cNvSpPr>
                        <wps:spPr bwMode="auto">
                          <a:xfrm>
                            <a:off x="10703" y="7291"/>
                            <a:ext cx="850" cy="370"/>
                          </a:xfrm>
                          <a:custGeom>
                            <a:avLst/>
                            <a:gdLst>
                              <a:gd name="T0" fmla="*/ 0 w 850"/>
                              <a:gd name="T1" fmla="*/ 369 h 370"/>
                              <a:gd name="T2" fmla="*/ 849 w 850"/>
                              <a:gd name="T3" fmla="*/ 369 h 370"/>
                              <a:gd name="T4" fmla="*/ 849 w 850"/>
                              <a:gd name="T5" fmla="*/ 0 h 370"/>
                              <a:gd name="T6" fmla="*/ 0 w 850"/>
                              <a:gd name="T7" fmla="*/ 0 h 370"/>
                              <a:gd name="T8" fmla="*/ 0 w 850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70">
                                <a:moveTo>
                                  <a:pt x="0" y="369"/>
                                </a:moveTo>
                                <a:lnTo>
                                  <a:pt x="849" y="36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17"/>
                        <wps:cNvSpPr>
                          <a:spLocks/>
                        </wps:cNvSpPr>
                        <wps:spPr bwMode="auto">
                          <a:xfrm>
                            <a:off x="10703" y="7660"/>
                            <a:ext cx="850" cy="370"/>
                          </a:xfrm>
                          <a:custGeom>
                            <a:avLst/>
                            <a:gdLst>
                              <a:gd name="T0" fmla="*/ 0 w 850"/>
                              <a:gd name="T1" fmla="*/ 369 h 370"/>
                              <a:gd name="T2" fmla="*/ 849 w 850"/>
                              <a:gd name="T3" fmla="*/ 369 h 370"/>
                              <a:gd name="T4" fmla="*/ 849 w 850"/>
                              <a:gd name="T5" fmla="*/ 0 h 370"/>
                              <a:gd name="T6" fmla="*/ 0 w 850"/>
                              <a:gd name="T7" fmla="*/ 0 h 370"/>
                              <a:gd name="T8" fmla="*/ 0 w 850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70">
                                <a:moveTo>
                                  <a:pt x="0" y="369"/>
                                </a:moveTo>
                                <a:lnTo>
                                  <a:pt x="849" y="36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18"/>
                        <wps:cNvSpPr>
                          <a:spLocks/>
                        </wps:cNvSpPr>
                        <wps:spPr bwMode="auto">
                          <a:xfrm>
                            <a:off x="10703" y="8030"/>
                            <a:ext cx="850" cy="370"/>
                          </a:xfrm>
                          <a:custGeom>
                            <a:avLst/>
                            <a:gdLst>
                              <a:gd name="T0" fmla="*/ 0 w 850"/>
                              <a:gd name="T1" fmla="*/ 369 h 370"/>
                              <a:gd name="T2" fmla="*/ 849 w 850"/>
                              <a:gd name="T3" fmla="*/ 369 h 370"/>
                              <a:gd name="T4" fmla="*/ 849 w 850"/>
                              <a:gd name="T5" fmla="*/ 0 h 370"/>
                              <a:gd name="T6" fmla="*/ 0 w 850"/>
                              <a:gd name="T7" fmla="*/ 0 h 370"/>
                              <a:gd name="T8" fmla="*/ 0 w 850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70">
                                <a:moveTo>
                                  <a:pt x="0" y="369"/>
                                </a:moveTo>
                                <a:lnTo>
                                  <a:pt x="849" y="36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9"/>
                        <wps:cNvSpPr>
                          <a:spLocks/>
                        </wps:cNvSpPr>
                        <wps:spPr bwMode="auto">
                          <a:xfrm>
                            <a:off x="10703" y="8399"/>
                            <a:ext cx="850" cy="370"/>
                          </a:xfrm>
                          <a:custGeom>
                            <a:avLst/>
                            <a:gdLst>
                              <a:gd name="T0" fmla="*/ 0 w 850"/>
                              <a:gd name="T1" fmla="*/ 369 h 370"/>
                              <a:gd name="T2" fmla="*/ 849 w 850"/>
                              <a:gd name="T3" fmla="*/ 369 h 370"/>
                              <a:gd name="T4" fmla="*/ 849 w 850"/>
                              <a:gd name="T5" fmla="*/ 0 h 370"/>
                              <a:gd name="T6" fmla="*/ 0 w 850"/>
                              <a:gd name="T7" fmla="*/ 0 h 370"/>
                              <a:gd name="T8" fmla="*/ 0 w 850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370">
                                <a:moveTo>
                                  <a:pt x="0" y="369"/>
                                </a:moveTo>
                                <a:lnTo>
                                  <a:pt x="849" y="369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20"/>
                        <wps:cNvSpPr>
                          <a:spLocks/>
                        </wps:cNvSpPr>
                        <wps:spPr bwMode="auto">
                          <a:xfrm>
                            <a:off x="11552" y="7291"/>
                            <a:ext cx="1964" cy="1500"/>
                          </a:xfrm>
                          <a:custGeom>
                            <a:avLst/>
                            <a:gdLst>
                              <a:gd name="T0" fmla="*/ 0 w 1964"/>
                              <a:gd name="T1" fmla="*/ 1499 h 1500"/>
                              <a:gd name="T2" fmla="*/ 1963 w 1964"/>
                              <a:gd name="T3" fmla="*/ 1499 h 1500"/>
                              <a:gd name="T4" fmla="*/ 1963 w 1964"/>
                              <a:gd name="T5" fmla="*/ 0 h 1500"/>
                              <a:gd name="T6" fmla="*/ 0 w 1964"/>
                              <a:gd name="T7" fmla="*/ 0 h 1500"/>
                              <a:gd name="T8" fmla="*/ 0 w 1964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500">
                                <a:moveTo>
                                  <a:pt x="0" y="1499"/>
                                </a:moveTo>
                                <a:lnTo>
                                  <a:pt x="1963" y="149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21"/>
                        <wps:cNvSpPr>
                          <a:spLocks/>
                        </wps:cNvSpPr>
                        <wps:spPr bwMode="auto">
                          <a:xfrm>
                            <a:off x="11802" y="7777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22"/>
                        <wps:cNvSpPr>
                          <a:spLocks/>
                        </wps:cNvSpPr>
                        <wps:spPr bwMode="auto">
                          <a:xfrm>
                            <a:off x="11804" y="7776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23"/>
                        <wps:cNvSpPr>
                          <a:spLocks/>
                        </wps:cNvSpPr>
                        <wps:spPr bwMode="auto">
                          <a:xfrm>
                            <a:off x="11830" y="7808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24"/>
                        <wps:cNvSpPr>
                          <a:spLocks/>
                        </wps:cNvSpPr>
                        <wps:spPr bwMode="auto">
                          <a:xfrm>
                            <a:off x="11837" y="7820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5"/>
                        <wps:cNvSpPr>
                          <a:spLocks/>
                        </wps:cNvSpPr>
                        <wps:spPr bwMode="auto">
                          <a:xfrm>
                            <a:off x="11814" y="7786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26"/>
                        <wps:cNvSpPr>
                          <a:spLocks/>
                        </wps:cNvSpPr>
                        <wps:spPr bwMode="auto">
                          <a:xfrm>
                            <a:off x="11802" y="8117"/>
                            <a:ext cx="190" cy="189"/>
                          </a:xfrm>
                          <a:custGeom>
                            <a:avLst/>
                            <a:gdLst>
                              <a:gd name="T0" fmla="*/ 111 w 190"/>
                              <a:gd name="T1" fmla="*/ 0 h 189"/>
                              <a:gd name="T2" fmla="*/ 84 w 190"/>
                              <a:gd name="T3" fmla="*/ 1 h 189"/>
                              <a:gd name="T4" fmla="*/ 61 w 190"/>
                              <a:gd name="T5" fmla="*/ 7 h 189"/>
                              <a:gd name="T6" fmla="*/ 41 w 190"/>
                              <a:gd name="T7" fmla="*/ 17 h 189"/>
                              <a:gd name="T8" fmla="*/ 24 w 190"/>
                              <a:gd name="T9" fmla="*/ 31 h 189"/>
                              <a:gd name="T10" fmla="*/ 12 w 190"/>
                              <a:gd name="T11" fmla="*/ 47 h 189"/>
                              <a:gd name="T12" fmla="*/ 3 w 190"/>
                              <a:gd name="T13" fmla="*/ 65 h 189"/>
                              <a:gd name="T14" fmla="*/ 0 w 190"/>
                              <a:gd name="T15" fmla="*/ 85 h 189"/>
                              <a:gd name="T16" fmla="*/ 2 w 190"/>
                              <a:gd name="T17" fmla="*/ 110 h 189"/>
                              <a:gd name="T18" fmla="*/ 9 w 190"/>
                              <a:gd name="T19" fmla="*/ 132 h 189"/>
                              <a:gd name="T20" fmla="*/ 20 w 190"/>
                              <a:gd name="T21" fmla="*/ 151 h 189"/>
                              <a:gd name="T22" fmla="*/ 35 w 190"/>
                              <a:gd name="T23" fmla="*/ 167 h 189"/>
                              <a:gd name="T24" fmla="*/ 52 w 190"/>
                              <a:gd name="T25" fmla="*/ 178 h 189"/>
                              <a:gd name="T26" fmla="*/ 72 w 190"/>
                              <a:gd name="T27" fmla="*/ 186 h 189"/>
                              <a:gd name="T28" fmla="*/ 94 w 190"/>
                              <a:gd name="T29" fmla="*/ 188 h 189"/>
                              <a:gd name="T30" fmla="*/ 117 w 190"/>
                              <a:gd name="T31" fmla="*/ 185 h 189"/>
                              <a:gd name="T32" fmla="*/ 137 w 190"/>
                              <a:gd name="T33" fmla="*/ 178 h 189"/>
                              <a:gd name="T34" fmla="*/ 156 w 190"/>
                              <a:gd name="T35" fmla="*/ 166 h 189"/>
                              <a:gd name="T36" fmla="*/ 170 w 190"/>
                              <a:gd name="T37" fmla="*/ 150 h 189"/>
                              <a:gd name="T38" fmla="*/ 181 w 190"/>
                              <a:gd name="T39" fmla="*/ 131 h 189"/>
                              <a:gd name="T40" fmla="*/ 188 w 190"/>
                              <a:gd name="T41" fmla="*/ 110 h 189"/>
                              <a:gd name="T42" fmla="*/ 189 w 190"/>
                              <a:gd name="T43" fmla="*/ 93 h 189"/>
                              <a:gd name="T44" fmla="*/ 186 w 190"/>
                              <a:gd name="T45" fmla="*/ 70 h 189"/>
                              <a:gd name="T46" fmla="*/ 179 w 190"/>
                              <a:gd name="T47" fmla="*/ 50 h 189"/>
                              <a:gd name="T48" fmla="*/ 167 w 190"/>
                              <a:gd name="T49" fmla="*/ 32 h 189"/>
                              <a:gd name="T50" fmla="*/ 151 w 190"/>
                              <a:gd name="T51" fmla="*/ 17 h 189"/>
                              <a:gd name="T52" fmla="*/ 132 w 190"/>
                              <a:gd name="T53" fmla="*/ 6 h 189"/>
                              <a:gd name="T54" fmla="*/ 111 w 190"/>
                              <a:gd name="T5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11" y="0"/>
                                </a:move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4" y="31"/>
                                </a:lnTo>
                                <a:lnTo>
                                  <a:pt x="12" y="47"/>
                                </a:lnTo>
                                <a:lnTo>
                                  <a:pt x="3" y="65"/>
                                </a:lnTo>
                                <a:lnTo>
                                  <a:pt x="0" y="85"/>
                                </a:lnTo>
                                <a:lnTo>
                                  <a:pt x="2" y="110"/>
                                </a:lnTo>
                                <a:lnTo>
                                  <a:pt x="9" y="132"/>
                                </a:lnTo>
                                <a:lnTo>
                                  <a:pt x="20" y="151"/>
                                </a:lnTo>
                                <a:lnTo>
                                  <a:pt x="35" y="167"/>
                                </a:lnTo>
                                <a:lnTo>
                                  <a:pt x="52" y="178"/>
                                </a:lnTo>
                                <a:lnTo>
                                  <a:pt x="72" y="186"/>
                                </a:lnTo>
                                <a:lnTo>
                                  <a:pt x="94" y="188"/>
                                </a:lnTo>
                                <a:lnTo>
                                  <a:pt x="117" y="185"/>
                                </a:lnTo>
                                <a:lnTo>
                                  <a:pt x="137" y="178"/>
                                </a:lnTo>
                                <a:lnTo>
                                  <a:pt x="156" y="166"/>
                                </a:lnTo>
                                <a:lnTo>
                                  <a:pt x="170" y="15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10"/>
                                </a:lnTo>
                                <a:lnTo>
                                  <a:pt x="189" y="93"/>
                                </a:lnTo>
                                <a:lnTo>
                                  <a:pt x="186" y="70"/>
                                </a:lnTo>
                                <a:lnTo>
                                  <a:pt x="179" y="50"/>
                                </a:lnTo>
                                <a:lnTo>
                                  <a:pt x="167" y="32"/>
                                </a:lnTo>
                                <a:lnTo>
                                  <a:pt x="151" y="17"/>
                                </a:lnTo>
                                <a:lnTo>
                                  <a:pt x="132" y="6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27"/>
                        <wps:cNvSpPr>
                          <a:spLocks/>
                        </wps:cNvSpPr>
                        <wps:spPr bwMode="auto">
                          <a:xfrm>
                            <a:off x="11804" y="8116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28"/>
                        <wps:cNvSpPr>
                          <a:spLocks/>
                        </wps:cNvSpPr>
                        <wps:spPr bwMode="auto">
                          <a:xfrm>
                            <a:off x="11830" y="8148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29"/>
                        <wps:cNvSpPr>
                          <a:spLocks/>
                        </wps:cNvSpPr>
                        <wps:spPr bwMode="auto">
                          <a:xfrm>
                            <a:off x="11837" y="8160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30"/>
                        <wps:cNvSpPr>
                          <a:spLocks/>
                        </wps:cNvSpPr>
                        <wps:spPr bwMode="auto">
                          <a:xfrm>
                            <a:off x="11814" y="8126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31"/>
                        <wps:cNvSpPr>
                          <a:spLocks/>
                        </wps:cNvSpPr>
                        <wps:spPr bwMode="auto">
                          <a:xfrm>
                            <a:off x="13516" y="7291"/>
                            <a:ext cx="1964" cy="1500"/>
                          </a:xfrm>
                          <a:custGeom>
                            <a:avLst/>
                            <a:gdLst>
                              <a:gd name="T0" fmla="*/ 0 w 1964"/>
                              <a:gd name="T1" fmla="*/ 1499 h 1500"/>
                              <a:gd name="T2" fmla="*/ 1963 w 1964"/>
                              <a:gd name="T3" fmla="*/ 1499 h 1500"/>
                              <a:gd name="T4" fmla="*/ 1963 w 1964"/>
                              <a:gd name="T5" fmla="*/ 0 h 1500"/>
                              <a:gd name="T6" fmla="*/ 0 w 1964"/>
                              <a:gd name="T7" fmla="*/ 0 h 1500"/>
                              <a:gd name="T8" fmla="*/ 0 w 1964"/>
                              <a:gd name="T9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1500">
                                <a:moveTo>
                                  <a:pt x="0" y="1499"/>
                                </a:moveTo>
                                <a:lnTo>
                                  <a:pt x="1963" y="1499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290418" id="Group 72" o:spid="_x0000_s1026" style="position:absolute;margin-left:17.75pt;margin-top:-12.6pt;width:756.55pt;height:452.4pt;z-index:-251658752;mso-position-horizontal-relative:page" coordorigin="355,-252" coordsize="1513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" o:allowincell="f">
                <v:shape id="Freeform 73" o:spid="_x0000_s1027" style="position:absolute;left:360;top:-247;width:15121;height:9038;visibility:visible;mso-wrap-style:square;v-text-anchor:top" coordsize="15121,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" path="m,9038r15120,l15120,,,,,9038xe" filled="f" strokeweight=".5pt">
                  <v:path arrowok="t" o:connecttype="custom" o:connectlocs="0,9038;15120,9038;15120,0;0,0;0,9038" o:connectangles="0,0,0,0,0"/>
                </v:shape>
                <v:shape id="Freeform 74" o:spid="_x0000_s1028" style="position:absolute;left:360;top:-247;width:3044;height:1009;visibility:visible;mso-wrap-style:square;v-text-anchor:top" coordsize="304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" path="m,1009r3043,l3043,,,,,1009xe" filled="f" strokeweight=".5pt">
                  <v:path arrowok="t" o:connecttype="custom" o:connectlocs="0,1009;3043,1009;3043,0;0,0;0,1009" o:connectangles="0,0,0,0,0"/>
                </v:shape>
                <v:shape id="Freeform 75" o:spid="_x0000_s1029" style="position:absolute;left:3403;top:-247;width:970;height:1009;visibility:visible;mso-wrap-style:square;v-text-anchor:top" coordsize="97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" path="m,1009r969,l969,,,,,1009xe" filled="f" strokeweight=".5pt">
                  <v:path arrowok="t" o:connecttype="custom" o:connectlocs="0,1009;969,1009;969,0;0,0;0,1009" o:connectangles="0,0,0,0,0"/>
                </v:shape>
                <v:shape id="Freeform 76" o:spid="_x0000_s1030" style="position:absolute;left:4373;top:-247;width:1940;height:1009;visibility:visible;mso-wrap-style:square;v-text-anchor:top" coordsize="194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" path="m,1009r1939,l1939,,,,,1009xe" filled="f" strokeweight=".17636mm">
                  <v:path arrowok="t" o:connecttype="custom" o:connectlocs="0,1009;1939,1009;1939,0;0,0;0,1009" o:connectangles="0,0,0,0,0"/>
                </v:shape>
                <v:shape id="Freeform 77" o:spid="_x0000_s1031" style="position:absolute;left:4373;top:-247;width:970;height:1009;visibility:visible;mso-wrap-style:square;v-text-anchor:top" coordsize="97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" path="m,1009r969,l969,,,,,1009xe" filled="f" strokeweight=".5pt">
                  <v:path arrowok="t" o:connecttype="custom" o:connectlocs="0,1009;969,1009;969,0;0,0;0,1009" o:connectangles="0,0,0,0,0"/>
                </v:shape>
                <v:shape id="Freeform 78" o:spid="_x0000_s1032" style="position:absolute;left:5343;top:-247;width:970;height:1009;visibility:visible;mso-wrap-style:square;v-text-anchor:top" coordsize="97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" path="m,1009r969,l969,,,,,1009xe" filled="f" strokeweight=".5pt">
                  <v:path arrowok="t" o:connecttype="custom" o:connectlocs="0,1009;969,1009;969,0;0,0;0,1009" o:connectangles="0,0,0,0,0"/>
                </v:shape>
                <v:shape id="Freeform 79" o:spid="_x0000_s1033" style="position:absolute;left:6313;top:-247;width:1940;height:1009;visibility:visible;mso-wrap-style:square;v-text-anchor:top" coordsize="194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" path="m,1009r1939,l1939,,,,,1009xe" filled="f" strokeweight=".5pt">
                  <v:path arrowok="t" o:connecttype="custom" o:connectlocs="0,1009;1939,1009;1939,0;0,0;0,1009" o:connectangles="0,0,0,0,0"/>
                </v:shape>
                <v:shape id="Freeform 80" o:spid="_x0000_s1034" style="position:absolute;left:6313;top:-247;width:970;height:1009;visibility:visible;mso-wrap-style:square;v-text-anchor:top" coordsize="97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" path="m,1009r969,l969,,,,,1009xe" filled="f" strokeweight=".5pt">
                  <v:path arrowok="t" o:connecttype="custom" o:connectlocs="0,1009;969,1009;969,0;0,0;0,1009" o:connectangles="0,0,0,0,0"/>
                </v:shape>
                <v:shape id="Freeform 81" o:spid="_x0000_s1035" style="position:absolute;left:7283;top:-247;width:970;height:1009;visibility:visible;mso-wrap-style:square;v-text-anchor:top" coordsize="97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" path="m,1009r969,l969,,,,,1009xe" filled="f" strokeweight=".5pt">
                  <v:path arrowok="t" o:connecttype="custom" o:connectlocs="0,1009;969,1009;969,0;0,0;0,1009" o:connectangles="0,0,0,0,0"/>
                </v:shape>
                <v:shape id="Freeform 82" o:spid="_x0000_s1036" style="position:absolute;left:8252;top:-247;width:1601;height:1009;visibility:visible;mso-wrap-style:square;v-text-anchor:top" coordsize="1601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" path="m,1009r1600,l1600,,,,,1009xe" filled="f" strokeweight=".5pt">
                  <v:path arrowok="t" o:connecttype="custom" o:connectlocs="0,1009;1600,1009;1600,0;0,0;0,1009" o:connectangles="0,0,0,0,0"/>
                </v:shape>
                <v:shape id="Freeform 83" o:spid="_x0000_s1037" style="position:absolute;left:9853;top:-247;width:1700;height:1009;visibility:visible;mso-wrap-style:square;v-text-anchor:top" coordsize="170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" path="m,1009r1699,l1699,,,,,1009xe" filled="f" strokeweight=".5pt">
                  <v:path arrowok="t" o:connecttype="custom" o:connectlocs="0,1009;1699,1009;1699,0;0,0;0,1009" o:connectangles="0,0,0,0,0"/>
                </v:shape>
                <v:shape id="Freeform 84" o:spid="_x0000_s1038" style="position:absolute;left:11552;top:-247;width:1964;height:1009;visibility:visible;mso-wrap-style:square;v-text-anchor:top" coordsize="196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" path="m,1009r1963,l1963,,,,,1009xe" filled="f" strokeweight=".5pt">
                  <v:path arrowok="t" o:connecttype="custom" o:connectlocs="0,1009;1963,1009;1963,0;0,0;0,1009" o:connectangles="0,0,0,0,0"/>
                </v:shape>
                <v:shape id="Freeform 85" o:spid="_x0000_s1039" style="position:absolute;left:13516;top:-247;width:1964;height:1009;visibility:visible;mso-wrap-style:square;v-text-anchor:top" coordsize="196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" path="m,1009r1963,l1963,,,,,1009xe" filled="f" strokeweight=".5pt">
                  <v:path arrowok="t" o:connecttype="custom" o:connectlocs="0,1009;1963,1009;1963,0;0,0;0,1009" o:connectangles="0,0,0,0,0"/>
                </v:shape>
                <v:shape id="Freeform 86" o:spid="_x0000_s1040" style="position:absolute;left:360;top:762;width:15121;height:1320;visibility:visible;mso-wrap-style:square;v-text-anchor:top" coordsize="1512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" path="m,1319r15120,l15120,,,,,1319xe" fillcolor="#efefef" stroked="f">
                  <v:path arrowok="t" o:connecttype="custom" o:connectlocs="0,1319;15120,1319;15120,0;0,0;0,1319" o:connectangles="0,0,0,0,0"/>
                </v:shape>
                <v:shape id="Freeform 87" o:spid="_x0000_s1041" style="position:absolute;left:360;top:762;width:3044;height:1320;visibility:visible;mso-wrap-style:square;v-text-anchor:top" coordsize="304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" path="m,1319r3043,l3043,,,,,1319xe" filled="f" strokeweight=".5pt">
                  <v:path arrowok="t" o:connecttype="custom" o:connectlocs="0,1319;3043,1319;3043,0;0,0;0,1319" o:connectangles="0,0,0,0,0"/>
                </v:shape>
                <v:shape id="Freeform 88" o:spid="_x0000_s1042" style="position:absolute;left:3403;top:762;width:970;height:1320;visibility:visible;mso-wrap-style:square;v-text-anchor:top" coordsize="9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" path="m,1319r969,l969,,,,,1319xe" filled="f" strokeweight=".17636mm">
                  <v:path arrowok="t" o:connecttype="custom" o:connectlocs="0,1319;969,1319;969,0;0,0;0,1319" o:connectangles="0,0,0,0,0"/>
                </v:shape>
                <v:shape id="Freeform 89" o:spid="_x0000_s1043" style="position:absolute;left:3563;top:1158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90" o:spid="_x0000_s1044" style="position:absolute;left:3564;top:115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91" o:spid="_x0000_s1045" style="position:absolute;left:3590;top:118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92" o:spid="_x0000_s1046" style="position:absolute;left:3597;top:120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93" o:spid="_x0000_s1047" style="position:absolute;left:3574;top:116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94" o:spid="_x0000_s1048" style="position:absolute;left:3563;top:1498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95" o:spid="_x0000_s1049" style="position:absolute;left:3564;top:149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96" o:spid="_x0000_s1050" style="position:absolute;left:3590;top:152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97" o:spid="_x0000_s1051" style="position:absolute;left:3597;top:154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98" o:spid="_x0000_s1052" style="position:absolute;left:3574;top:150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99" o:spid="_x0000_s1053" style="position:absolute;left:4373;top:762;width:1940;height:1320;visibility:visible;mso-wrap-style:square;v-text-anchor:top" coordsize="194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" path="m,1319r1939,l1939,,,,,1319xe" filled="f" strokeweight=".5pt">
                  <v:path arrowok="t" o:connecttype="custom" o:connectlocs="0,1319;1939,1319;1939,0;0,0;0,1319" o:connectangles="0,0,0,0,0"/>
                </v:shape>
                <v:shape id="Freeform 100" o:spid="_x0000_s1054" style="position:absolute;left:4373;top:762;width:970;height:1320;visibility:visible;mso-wrap-style:square;v-text-anchor:top" coordsize="9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" path="m,1319r969,l969,,,,,1319xe" filled="f" strokeweight=".5pt">
                  <v:path arrowok="t" o:connecttype="custom" o:connectlocs="0,1319;969,1319;969,0;0,0;0,1319" o:connectangles="0,0,0,0,0"/>
                </v:shape>
                <v:shape id="Freeform 101" o:spid="_x0000_s1055" style="position:absolute;left:5343;top:762;width:970;height:1320;visibility:visible;mso-wrap-style:square;v-text-anchor:top" coordsize="9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" path="m,1319r969,l969,,,,,1319xe" filled="f" strokeweight=".5pt">
                  <v:path arrowok="t" o:connecttype="custom" o:connectlocs="0,1319;969,1319;969,0;0,0;0,1319" o:connectangles="0,0,0,0,0"/>
                </v:shape>
                <v:shape id="Freeform 102" o:spid="_x0000_s1056" style="position:absolute;left:6313;top:762;width:1940;height:1320;visibility:visible;mso-wrap-style:square;v-text-anchor:top" coordsize="194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" path="m,1319r1939,l1939,,,,,1319xe" filled="f" strokeweight=".5pt">
                  <v:path arrowok="t" o:connecttype="custom" o:connectlocs="0,1319;1939,1319;1939,0;0,0;0,1319" o:connectangles="0,0,0,0,0"/>
                </v:shape>
                <v:shape id="Freeform 103" o:spid="_x0000_s1057" style="position:absolute;left:6313;top:762;width:970;height:1320;visibility:visible;mso-wrap-style:square;v-text-anchor:top" coordsize="9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" path="m,1319r969,l969,,,,,1319xe" filled="f" strokeweight=".5pt">
                  <v:path arrowok="t" o:connecttype="custom" o:connectlocs="0,1319;969,1319;969,0;0,0;0,1319" o:connectangles="0,0,0,0,0"/>
                </v:shape>
                <v:shape id="Freeform 104" o:spid="_x0000_s1058" style="position:absolute;left:7282;top:762;width:970;height:1320;visibility:visible;mso-wrap-style:square;v-text-anchor:top" coordsize="9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" path="m,1319r969,l969,,,,,1319xe" filled="f" strokeweight=".5pt">
                  <v:path arrowok="t" o:connecttype="custom" o:connectlocs="0,1319;969,1319;969,0;0,0;0,1319" o:connectangles="0,0,0,0,0"/>
                </v:shape>
                <v:shape id="Freeform 105" o:spid="_x0000_s1059" style="position:absolute;left:8252;top:762;width:1601;height:1320;visibility:visible;mso-wrap-style:square;v-text-anchor:top" coordsize="160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" path="m,1319r1600,l1600,,,,,1319xe" filled="f" strokeweight=".5pt">
                  <v:path arrowok="t" o:connecttype="custom" o:connectlocs="0,1319;1600,1319;1600,0;0,0;0,1319" o:connectangles="0,0,0,0,0"/>
                </v:shape>
                <v:shape id="Freeform 106" o:spid="_x0000_s1060" style="position:absolute;left:9053;top:762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" path="m,313r800,l800,,,,,313xe" filled="f" strokeweight=".5pt">
                  <v:path arrowok="t" o:connecttype="custom" o:connectlocs="0,313;800,313;800,0;0,0;0,313" o:connectangles="0,0,0,0,0"/>
                </v:shape>
                <v:shape id="Freeform 107" o:spid="_x0000_s1061" style="position:absolute;left:9053;top:1075;width:801;height:320;visibility:visible;mso-wrap-style:square;v-text-anchor:top" coordsize="8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" path="m,319r800,l800,,,,,319xe" filled="f" strokeweight=".5pt">
                  <v:path arrowok="t" o:connecttype="custom" o:connectlocs="0,319;800,319;800,0;0,0;0,319" o:connectangles="0,0,0,0,0"/>
                </v:shape>
                <v:shape id="Freeform 108" o:spid="_x0000_s1062" style="position:absolute;left:9053;top:1394;width:801;height:320;visibility:visible;mso-wrap-style:square;v-text-anchor:top" coordsize="8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" path="m,319r800,l800,,,,,319xe" filled="f" strokeweight=".5pt">
                  <v:path arrowok="t" o:connecttype="custom" o:connectlocs="0,319;800,319;800,0;0,0;0,319" o:connectangles="0,0,0,0,0"/>
                </v:shape>
                <v:shape id="Freeform 109" o:spid="_x0000_s1063" style="position:absolute;left:9053;top:1714;width:801;height:332;visibility:visible;mso-wrap-style:square;v-text-anchor:top" coordsize="80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" path="m,331r800,l800,,,,,331xe" filled="f" strokeweight=".5pt">
                  <v:path arrowok="t" o:connecttype="custom" o:connectlocs="0,331;800,331;800,0;0,0;0,331" o:connectangles="0,0,0,0,0"/>
                </v:shape>
                <v:shape id="Freeform 110" o:spid="_x0000_s1064" style="position:absolute;left:9853;top:762;width:1700;height:1320;visibility:visible;mso-wrap-style:square;v-text-anchor:top" coordsize="170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" path="m,1319r1699,l1699,,,,,1319xe" filled="f" strokeweight=".17636mm">
                  <v:path arrowok="t" o:connecttype="custom" o:connectlocs="0,1319;1699,1319;1699,0;0,0;0,1319" o:connectangles="0,0,0,0,0"/>
                </v:shape>
                <v:shape id="Freeform 111" o:spid="_x0000_s1065" style="position:absolute;left:10703;top:762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" path="m,313r849,l849,,,,,313xe" filled="f" strokeweight=".17636mm">
                  <v:path arrowok="t" o:connecttype="custom" o:connectlocs="0,313;849,313;849,0;0,0;0,313" o:connectangles="0,0,0,0,0"/>
                </v:shape>
                <v:shape id="Freeform 112" o:spid="_x0000_s1066" style="position:absolute;left:10703;top:1075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" path="m,313r849,l849,,,,,313xe" filled="f" strokeweight=".17636mm">
                  <v:path arrowok="t" o:connecttype="custom" o:connectlocs="0,313;849,313;849,0;0,0;0,313" o:connectangles="0,0,0,0,0"/>
                </v:shape>
                <v:shape id="Freeform 113" o:spid="_x0000_s1067" style="position:absolute;left:10703;top:1389;width:850;height:348;visibility:visible;mso-wrap-style:square;v-text-anchor:top" coordsize="85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" path="m,347r849,l849,,,,,347xe" filled="f" strokeweight=".17636mm">
                  <v:path arrowok="t" o:connecttype="custom" o:connectlocs="0,347;849,347;849,0;0,0;0,347" o:connectangles="0,0,0,0,0"/>
                </v:shape>
                <v:shape id="Freeform 114" o:spid="_x0000_s1068" style="position:absolute;left:10703;top:1737;width:850;height:332;visibility:visible;mso-wrap-style:square;v-text-anchor:top" coordsize="85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" path="m,331r849,l849,,,,,331xe" filled="f" strokeweight=".17636mm">
                  <v:path arrowok="t" o:connecttype="custom" o:connectlocs="0,331;849,331;849,0;0,0;0,331" o:connectangles="0,0,0,0,0"/>
                </v:shape>
                <v:shape id="Freeform 115" o:spid="_x0000_s1069" style="position:absolute;left:11552;top:762;width:1964;height:1320;visibility:visible;mso-wrap-style:square;v-text-anchor:top" coordsize="196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" path="m,1319r1963,l1963,,,,,1319xe" filled="f" strokeweight=".5pt">
                  <v:path arrowok="t" o:connecttype="custom" o:connectlocs="0,1319;1963,1319;1963,0;0,0;0,1319" o:connectangles="0,0,0,0,0"/>
                </v:shape>
                <v:shape id="Freeform 116" o:spid="_x0000_s1070" style="position:absolute;left:11802;top:1158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17" o:spid="_x0000_s1071" style="position:absolute;left:11804;top:115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18" o:spid="_x0000_s1072" style="position:absolute;left:11830;top:118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19" o:spid="_x0000_s1073" style="position:absolute;left:11837;top:120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20" o:spid="_x0000_s1074" style="position:absolute;left:11814;top:116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21" o:spid="_x0000_s1075" style="position:absolute;left:11802;top:1498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22" o:spid="_x0000_s1076" style="position:absolute;left:11804;top:149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23" o:spid="_x0000_s1077" style="position:absolute;left:11830;top:152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24" o:spid="_x0000_s1078" style="position:absolute;left:11837;top:154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25" o:spid="_x0000_s1079" style="position:absolute;left:11814;top:150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26" o:spid="_x0000_s1080" style="position:absolute;left:13516;top:762;width:1964;height:1320;visibility:visible;mso-wrap-style:square;v-text-anchor:top" coordsize="196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" path="m,1319r1963,l1963,,,,,1319xe" filled="f" strokeweight=".5pt">
                  <v:path arrowok="t" o:connecttype="custom" o:connectlocs="0,1319;1963,1319;1963,0;0,0;0,1319" o:connectangles="0,0,0,0,0"/>
                </v:shape>
                <v:shape id="Freeform 127" o:spid="_x0000_s1081" style="position:absolute;left:360;top:2082;width:15121;height:1254;visibility:visible;mso-wrap-style:square;v-text-anchor:top" coordsize="15121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" path="m,1253r15120,l15120,,,,,1253xe" stroked="f">
                  <v:path arrowok="t" o:connecttype="custom" o:connectlocs="0,1253;15120,1253;15120,0;0,0;0,1253" o:connectangles="0,0,0,0,0"/>
                </v:shape>
                <v:shape id="Freeform 128" o:spid="_x0000_s1082" style="position:absolute;left:360;top:2082;width:3044;height:1254;visibility:visible;mso-wrap-style:square;v-text-anchor:top" coordsize="304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" path="m,1253r3043,l3043,,,,,1253xe" filled="f" strokeweight=".5pt">
                  <v:path arrowok="t" o:connecttype="custom" o:connectlocs="0,1253;3043,1253;3043,0;0,0;0,1253" o:connectangles="0,0,0,0,0"/>
                </v:shape>
                <v:shape id="Freeform 129" o:spid="_x0000_s1083" style="position:absolute;left:3403;top:2082;width:970;height:1254;visibility:visible;mso-wrap-style:square;v-text-anchor:top" coordsize="97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" path="m,1253r969,l969,,,,,1253xe" filled="f" strokeweight=".5pt">
                  <v:path arrowok="t" o:connecttype="custom" o:connectlocs="0,1253;969,1253;969,0;0,0;0,1253" o:connectangles="0,0,0,0,0"/>
                </v:shape>
                <v:shape id="Freeform 130" o:spid="_x0000_s1084" style="position:absolute;left:3580;top:2445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31" o:spid="_x0000_s1085" style="position:absolute;left:3581;top:2444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32" o:spid="_x0000_s1086" style="position:absolute;left:3607;top:247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33" o:spid="_x0000_s1087" style="position:absolute;left:3614;top:24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34" o:spid="_x0000_s1088" style="position:absolute;left:3591;top:2454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35" o:spid="_x0000_s1089" style="position:absolute;left:3580;top:2785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36" o:spid="_x0000_s1090" style="position:absolute;left:3581;top:2784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37" o:spid="_x0000_s1091" style="position:absolute;left:3607;top:281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38" o:spid="_x0000_s1092" style="position:absolute;left:3614;top:282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39" o:spid="_x0000_s1093" style="position:absolute;left:3591;top:2794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40" o:spid="_x0000_s1094" style="position:absolute;left:4373;top:2082;width:1940;height:1254;visibility:visible;mso-wrap-style:square;v-text-anchor:top" coordsize="194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" path="m,1253r1939,l1939,,,,,1253xe" filled="f" strokeweight=".17636mm">
                  <v:path arrowok="t" o:connecttype="custom" o:connectlocs="0,1253;1939,1253;1939,0;0,0;0,1253" o:connectangles="0,0,0,0,0"/>
                </v:shape>
                <v:shape id="Freeform 141" o:spid="_x0000_s1095" style="position:absolute;left:4373;top:2082;width:970;height:1254;visibility:visible;mso-wrap-style:square;v-text-anchor:top" coordsize="97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" path="m,1253r969,l969,,,,,1253xe" filled="f" strokeweight=".5pt">
                  <v:path arrowok="t" o:connecttype="custom" o:connectlocs="0,1253;969,1253;969,0;0,0;0,1253" o:connectangles="0,0,0,0,0"/>
                </v:shape>
                <v:shape id="Freeform 142" o:spid="_x0000_s1096" style="position:absolute;left:5343;top:2082;width:970;height:1254;visibility:visible;mso-wrap-style:square;v-text-anchor:top" coordsize="97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" path="m,1253r969,l969,,,,,1253xe" filled="f" strokeweight=".5pt">
                  <v:path arrowok="t" o:connecttype="custom" o:connectlocs="0,1253;969,1253;969,0;0,0;0,1253" o:connectangles="0,0,0,0,0"/>
                </v:shape>
                <v:shape id="Freeform 143" o:spid="_x0000_s1097" style="position:absolute;left:6313;top:2082;width:1940;height:1254;visibility:visible;mso-wrap-style:square;v-text-anchor:top" coordsize="194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" path="m,1253r1939,l1939,,,,,1253xe" filled="f" strokeweight=".5pt">
                  <v:path arrowok="t" o:connecttype="custom" o:connectlocs="0,1253;1939,1253;1939,0;0,0;0,1253" o:connectangles="0,0,0,0,0"/>
                </v:shape>
                <v:shape id="Freeform 144" o:spid="_x0000_s1098" style="position:absolute;left:6313;top:2082;width:970;height:1254;visibility:visible;mso-wrap-style:square;v-text-anchor:top" coordsize="97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" path="m,1253r969,l969,,,,,1253xe" filled="f" strokeweight=".5pt">
                  <v:path arrowok="t" o:connecttype="custom" o:connectlocs="0,1253;969,1253;969,0;0,0;0,1253" o:connectangles="0,0,0,0,0"/>
                </v:shape>
                <v:shape id="Freeform 145" o:spid="_x0000_s1099" style="position:absolute;left:7282;top:2082;width:970;height:1254;visibility:visible;mso-wrap-style:square;v-text-anchor:top" coordsize="97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" path="m,1253r969,l969,,,,,1253xe" filled="f" strokeweight=".5pt">
                  <v:path arrowok="t" o:connecttype="custom" o:connectlocs="0,1253;969,1253;969,0;0,0;0,1253" o:connectangles="0,0,0,0,0"/>
                </v:shape>
                <v:shape id="Freeform 146" o:spid="_x0000_s1100" style="position:absolute;left:8252;top:2082;width:1601;height:1254;visibility:visible;mso-wrap-style:square;v-text-anchor:top" coordsize="1601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" path="m,1253r1600,l1600,,,,,1253xe" filled="f" strokeweight=".5pt">
                  <v:path arrowok="t" o:connecttype="custom" o:connectlocs="0,1253;1600,1253;1600,0;0,0;0,1253" o:connectangles="0,0,0,0,0"/>
                </v:shape>
                <v:shape id="Freeform 147" o:spid="_x0000_s1101" style="position:absolute;left:9053;top:2082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" path="m,313r800,l800,,,,,313xe" filled="f" strokeweight=".5pt">
                  <v:path arrowok="t" o:connecttype="custom" o:connectlocs="0,313;800,313;800,0;0,0;0,313" o:connectangles="0,0,0,0,0"/>
                </v:shape>
                <v:shape id="Freeform 148" o:spid="_x0000_s1102" style="position:absolute;left:9053;top:2395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" path="m,313r800,l800,,,,,313xe" filled="f" strokeweight=".5pt">
                  <v:path arrowok="t" o:connecttype="custom" o:connectlocs="0,313;800,313;800,0;0,0;0,313" o:connectangles="0,0,0,0,0"/>
                </v:shape>
                <v:shape id="Freeform 149" o:spid="_x0000_s1103" style="position:absolute;left:9053;top:2709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" path="m,313r800,l800,,,,,313xe" filled="f" strokeweight=".5pt">
                  <v:path arrowok="t" o:connecttype="custom" o:connectlocs="0,313;800,313;800,0;0,0;0,313" o:connectangles="0,0,0,0,0"/>
                </v:shape>
                <v:shape id="Freeform 150" o:spid="_x0000_s1104" style="position:absolute;left:9053;top:3022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" path="m,313r800,l800,,,,,313xe" filled="f" strokeweight=".5pt">
                  <v:path arrowok="t" o:connecttype="custom" o:connectlocs="0,313;800,313;800,0;0,0;0,313" o:connectangles="0,0,0,0,0"/>
                </v:shape>
                <v:shape id="Freeform 151" o:spid="_x0000_s1105" style="position:absolute;left:9853;top:2082;width:1700;height:1254;visibility:visible;mso-wrap-style:square;v-text-anchor:top" coordsize="170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" path="m,1253r1699,l1699,,,,,1253xe" filled="f" strokeweight=".5pt">
                  <v:path arrowok="t" o:connecttype="custom" o:connectlocs="0,1253;1699,1253;1699,0;0,0;0,1253" o:connectangles="0,0,0,0,0"/>
                </v:shape>
                <v:shape id="Freeform 152" o:spid="_x0000_s1106" style="position:absolute;left:10703;top:2082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" path="m,313r849,l849,,,,,313xe" filled="f" strokeweight=".17636mm">
                  <v:path arrowok="t" o:connecttype="custom" o:connectlocs="0,313;849,313;849,0;0,0;0,313" o:connectangles="0,0,0,0,0"/>
                </v:shape>
                <v:shape id="Freeform 153" o:spid="_x0000_s1107" style="position:absolute;left:10703;top:2395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" path="m,313r849,l849,,,,,313xe" filled="f" strokeweight=".17636mm">
                  <v:path arrowok="t" o:connecttype="custom" o:connectlocs="0,313;849,313;849,0;0,0;0,313" o:connectangles="0,0,0,0,0"/>
                </v:shape>
                <v:shape id="Freeform 154" o:spid="_x0000_s1108" style="position:absolute;left:10703;top:2709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" path="m,313r849,l849,,,,,313xe" filled="f" strokeweight=".17636mm">
                  <v:path arrowok="t" o:connecttype="custom" o:connectlocs="0,313;849,313;849,0;0,0;0,313" o:connectangles="0,0,0,0,0"/>
                </v:shape>
                <v:shape id="Freeform 155" o:spid="_x0000_s1109" style="position:absolute;left:10703;top:3022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" path="m,313r849,l849,,,,,313xe" filled="f" strokeweight=".17636mm">
                  <v:path arrowok="t" o:connecttype="custom" o:connectlocs="0,313;849,313;849,0;0,0;0,313" o:connectangles="0,0,0,0,0"/>
                </v:shape>
                <v:shape id="Freeform 156" o:spid="_x0000_s1110" style="position:absolute;left:11552;top:2082;width:1964;height:1254;visibility:visible;mso-wrap-style:square;v-text-anchor:top" coordsize="196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" path="m,1253r1963,l1963,,,,,1253xe" filled="f" strokeweight=".5pt">
                  <v:path arrowok="t" o:connecttype="custom" o:connectlocs="0,1253;1963,1253;1963,0;0,0;0,1253" o:connectangles="0,0,0,0,0"/>
                </v:shape>
                <v:shape id="Freeform 157" o:spid="_x0000_s1111" style="position:absolute;left:11802;top:2445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58" o:spid="_x0000_s1112" style="position:absolute;left:11804;top:2444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59" o:spid="_x0000_s1113" style="position:absolute;left:11830;top:247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60" o:spid="_x0000_s1114" style="position:absolute;left:11837;top:24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61" o:spid="_x0000_s1115" style="position:absolute;left:11814;top:2454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62" o:spid="_x0000_s1116" style="position:absolute;left:11802;top:2785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63" o:spid="_x0000_s1117" style="position:absolute;left:11804;top:2784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64" o:spid="_x0000_s1118" style="position:absolute;left:11830;top:281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65" o:spid="_x0000_s1119" style="position:absolute;left:11837;top:282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66" o:spid="_x0000_s1120" style="position:absolute;left:11814;top:2794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67" o:spid="_x0000_s1121" style="position:absolute;left:13516;top:2082;width:1964;height:1254;visibility:visible;mso-wrap-style:square;v-text-anchor:top" coordsize="196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" path="m,1253r1963,l1963,,,,,1253xe" filled="f" strokeweight=".5pt">
                  <v:path arrowok="t" o:connecttype="custom" o:connectlocs="0,1253;1963,1253;1963,0;0,0;0,1253" o:connectangles="0,0,0,0,0"/>
                </v:shape>
                <v:shape id="Freeform 168" o:spid="_x0000_s1122" style="position:absolute;left:360;top:3336;width:15121;height:1344;visibility:visible;mso-wrap-style:square;v-text-anchor:top" coordsize="15121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" path="m,1343r15120,l15120,,,,,1343xe" fillcolor="#efefef" stroked="f">
                  <v:path arrowok="t" o:connecttype="custom" o:connectlocs="0,1343;15120,1343;15120,0;0,0;0,1343" o:connectangles="0,0,0,0,0"/>
                </v:shape>
                <v:shape id="Freeform 169" o:spid="_x0000_s1123" style="position:absolute;left:360;top:3336;width:3044;height:1344;visibility:visible;mso-wrap-style:square;v-text-anchor:top" coordsize="3044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" path="m,1343r3043,l3043,,,,,1343xe" filled="f" strokeweight=".5pt">
                  <v:path arrowok="t" o:connecttype="custom" o:connectlocs="0,1343;3043,1343;3043,0;0,0;0,1343" o:connectangles="0,0,0,0,0"/>
                </v:shape>
                <v:shape id="Freeform 170" o:spid="_x0000_s1124" style="position:absolute;left:3403;top:3336;width:970;height:1344;visibility:visible;mso-wrap-style:square;v-text-anchor:top" coordsize="9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" path="m,1343r969,l969,,,,,1343xe" filled="f" strokeweight=".5pt">
                  <v:path arrowok="t" o:connecttype="custom" o:connectlocs="0,1343;969,1343;969,0;0,0;0,1343" o:connectangles="0,0,0,0,0"/>
                </v:shape>
                <v:shape id="Freeform 171" o:spid="_x0000_s1125" style="position:absolute;left:3580;top:3744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72" o:spid="_x0000_s1126" style="position:absolute;left:3581;top:3742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73" o:spid="_x0000_s1127" style="position:absolute;left:3607;top:377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74" o:spid="_x0000_s1128" style="position:absolute;left:3614;top:378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75" o:spid="_x0000_s1129" style="position:absolute;left:3591;top:37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76" o:spid="_x0000_s1130" style="position:absolute;left:3580;top:4084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77" o:spid="_x0000_s1131" style="position:absolute;left:3581;top:4083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78" o:spid="_x0000_s1132" style="position:absolute;left:3607;top:411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79" o:spid="_x0000_s1133" style="position:absolute;left:3614;top:412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80" o:spid="_x0000_s1134" style="position:absolute;left:3591;top:409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181" o:spid="_x0000_s1135" style="position:absolute;left:4373;top:3336;width:1940;height:1344;visibility:visible;mso-wrap-style:square;v-text-anchor:top" coordsize="194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" path="m,1343r1939,l1939,,,,,1343xe" filled="f" strokeweight=".5pt">
                  <v:path arrowok="t" o:connecttype="custom" o:connectlocs="0,1343;1939,1343;1939,0;0,0;0,1343" o:connectangles="0,0,0,0,0"/>
                </v:shape>
                <v:shape id="Freeform 182" o:spid="_x0000_s1136" style="position:absolute;left:4373;top:3336;width:970;height:1344;visibility:visible;mso-wrap-style:square;v-text-anchor:top" coordsize="9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" path="m,1343r969,l969,,,,,1343xe" filled="f" strokeweight=".5pt">
                  <v:path arrowok="t" o:connecttype="custom" o:connectlocs="0,1343;969,1343;969,0;0,0;0,1343" o:connectangles="0,0,0,0,0"/>
                </v:shape>
                <v:shape id="Freeform 183" o:spid="_x0000_s1137" style="position:absolute;left:5343;top:3336;width:970;height:1344;visibility:visible;mso-wrap-style:square;v-text-anchor:top" coordsize="9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" path="m,1343r969,l969,,,,,1343xe" filled="f" strokeweight=".17636mm">
                  <v:path arrowok="t" o:connecttype="custom" o:connectlocs="0,1343;969,1343;969,0;0,0;0,1343" o:connectangles="0,0,0,0,0"/>
                </v:shape>
                <v:shape id="Freeform 184" o:spid="_x0000_s1138" style="position:absolute;left:6313;top:3336;width:1940;height:1344;visibility:visible;mso-wrap-style:square;v-text-anchor:top" coordsize="194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" path="m,1343r1939,l1939,,,,,1343xe" filled="f" strokeweight=".5pt">
                  <v:path arrowok="t" o:connecttype="custom" o:connectlocs="0,1343;1939,1343;1939,0;0,0;0,1343" o:connectangles="0,0,0,0,0"/>
                </v:shape>
                <v:shape id="Freeform 185" o:spid="_x0000_s1139" style="position:absolute;left:6313;top:3336;width:970;height:1344;visibility:visible;mso-wrap-style:square;v-text-anchor:top" coordsize="9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" path="m,1343r969,l969,,,,,1343xe" filled="f" strokeweight=".5pt">
                  <v:path arrowok="t" o:connecttype="custom" o:connectlocs="0,1343;969,1343;969,0;0,0;0,1343" o:connectangles="0,0,0,0,0"/>
                </v:shape>
                <v:shape id="Freeform 186" o:spid="_x0000_s1140" style="position:absolute;left:7283;top:3336;width:970;height:1344;visibility:visible;mso-wrap-style:square;v-text-anchor:top" coordsize="9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" path="m,1343r969,l969,,,,,1343xe" filled="f" strokeweight=".5pt">
                  <v:path arrowok="t" o:connecttype="custom" o:connectlocs="0,1343;969,1343;969,0;0,0;0,1343" o:connectangles="0,0,0,0,0"/>
                </v:shape>
                <v:shape id="Freeform 187" o:spid="_x0000_s1141" style="position:absolute;left:8252;top:3336;width:1601;height:1344;visibility:visible;mso-wrap-style:square;v-text-anchor:top" coordsize="1601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" path="m,1343r1600,l1600,,,,,1343xe" filled="f" strokeweight=".5pt">
                  <v:path arrowok="t" o:connecttype="custom" o:connectlocs="0,1343;1600,1343;1600,0;0,0;0,1343" o:connectangles="0,0,0,0,0"/>
                </v:shape>
                <v:shape id="Freeform 188" o:spid="_x0000_s1142" style="position:absolute;left:9053;top:3336;width:801;height:327;visibility:visible;mso-wrap-style:square;v-text-anchor:top" coordsize="80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" path="m,326r800,l800,,,,,326xe" filled="f" strokeweight=".5pt">
                  <v:path arrowok="t" o:connecttype="custom" o:connectlocs="0,326;800,326;800,0;0,0;0,326" o:connectangles="0,0,0,0,0"/>
                </v:shape>
                <v:shape id="Freeform 189" o:spid="_x0000_s1143" style="position:absolute;left:9053;top:3662;width:801;height:327;visibility:visible;mso-wrap-style:square;v-text-anchor:top" coordsize="80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" path="m,326r800,l800,,,,,326xe" filled="f" strokeweight=".5pt">
                  <v:path arrowok="t" o:connecttype="custom" o:connectlocs="0,326;800,326;800,0;0,0;0,326" o:connectangles="0,0,0,0,0"/>
                </v:shape>
                <v:shape id="Freeform 190" o:spid="_x0000_s1144" style="position:absolute;left:9053;top:3988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" path="m,313r800,l800,,,,,313xe" filled="f" strokeweight=".5pt">
                  <v:path arrowok="t" o:connecttype="custom" o:connectlocs="0,313;800,313;800,0;0,0;0,313" o:connectangles="0,0,0,0,0"/>
                </v:shape>
                <v:shape id="Freeform 191" o:spid="_x0000_s1145" style="position:absolute;left:9053;top:4301;width:801;height:378;visibility:visible;mso-wrap-style:square;v-text-anchor:top" coordsize="80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" path="m,377r800,l800,,,,,377xe" filled="f" strokeweight=".5pt">
                  <v:path arrowok="t" o:connecttype="custom" o:connectlocs="0,377;800,377;800,0;0,0;0,377" o:connectangles="0,0,0,0,0"/>
                </v:shape>
                <v:shape id="Freeform 192" o:spid="_x0000_s1146" style="position:absolute;left:9853;top:3336;width:1700;height:1344;visibility:visible;mso-wrap-style:square;v-text-anchor:top" coordsize="170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" path="m,1343r1699,l1699,,,,,1343xe" filled="f" strokeweight=".5pt">
                  <v:path arrowok="t" o:connecttype="custom" o:connectlocs="0,1343;1699,1343;1699,0;0,0;0,1343" o:connectangles="0,0,0,0,0"/>
                </v:shape>
                <v:shape id="Freeform 193" o:spid="_x0000_s1147" style="position:absolute;left:10703;top:3336;width:850;height:330;visibility:visible;mso-wrap-style:square;v-text-anchor:top" coordsize="8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" path="m,329r849,l849,,,,,329xe" filled="f" strokeweight=".5pt">
                  <v:path arrowok="t" o:connecttype="custom" o:connectlocs="0,329;849,329;849,0;0,0;0,329" o:connectangles="0,0,0,0,0"/>
                </v:shape>
                <v:shape id="Freeform 194" o:spid="_x0000_s1148" style="position:absolute;left:10703;top:3665;width:850;height:330;visibility:visible;mso-wrap-style:square;v-text-anchor:top" coordsize="8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" path="m,329r849,l849,,,,,329xe" filled="f" strokeweight=".5pt">
                  <v:path arrowok="t" o:connecttype="custom" o:connectlocs="0,329;849,329;849,0;0,0;0,329" o:connectangles="0,0,0,0,0"/>
                </v:shape>
                <v:shape id="Freeform 195" o:spid="_x0000_s1149" style="position:absolute;left:10703;top:3995;width:850;height:330;visibility:visible;mso-wrap-style:square;v-text-anchor:top" coordsize="8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" path="m,329r849,l849,,,,,329xe" filled="f" strokeweight=".5pt">
                  <v:path arrowok="t" o:connecttype="custom" o:connectlocs="0,329;849,329;849,0;0,0;0,329" o:connectangles="0,0,0,0,0"/>
                </v:shape>
                <v:shape id="Freeform 196" o:spid="_x0000_s1150" style="position:absolute;left:10703;top:4325;width:850;height:330;visibility:visible;mso-wrap-style:square;v-text-anchor:top" coordsize="8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" path="m,329r849,l849,,,,,329xe" filled="f" strokeweight=".5pt">
                  <v:path arrowok="t" o:connecttype="custom" o:connectlocs="0,329;849,329;849,0;0,0;0,329" o:connectangles="0,0,0,0,0"/>
                </v:shape>
                <v:shape id="Freeform 197" o:spid="_x0000_s1151" style="position:absolute;left:11552;top:3336;width:1964;height:1344;visibility:visible;mso-wrap-style:square;v-text-anchor:top" coordsize="1964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" path="m,1343r1963,l1963,,,,,1343xe" filled="f" strokeweight=".5pt">
                  <v:path arrowok="t" o:connecttype="custom" o:connectlocs="0,1343;1963,1343;1963,0;0,0;0,1343" o:connectangles="0,0,0,0,0"/>
                </v:shape>
                <v:shape id="Freeform 198" o:spid="_x0000_s1152" style="position:absolute;left:11802;top:3744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199" o:spid="_x0000_s1153" style="position:absolute;left:11804;top:3742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00" o:spid="_x0000_s1154" style="position:absolute;left:11830;top:377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01" o:spid="_x0000_s1155" style="position:absolute;left:11837;top:378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02" o:spid="_x0000_s1156" style="position:absolute;left:11814;top:37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03" o:spid="_x0000_s1157" style="position:absolute;left:11802;top:4084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04" o:spid="_x0000_s1158" style="position:absolute;left:11804;top:4083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05" o:spid="_x0000_s1159" style="position:absolute;left:11830;top:411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06" o:spid="_x0000_s1160" style="position:absolute;left:11837;top:412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07" o:spid="_x0000_s1161" style="position:absolute;left:11814;top:409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08" o:spid="_x0000_s1162" style="position:absolute;left:13516;top:3336;width:1964;height:1344;visibility:visible;mso-wrap-style:square;v-text-anchor:top" coordsize="1964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" path="m,1343r1963,l1963,,,,,1343xe" filled="f" strokeweight=".5pt">
                  <v:path arrowok="t" o:connecttype="custom" o:connectlocs="0,1343;1963,1343;1963,0;0,0;0,1343" o:connectangles="0,0,0,0,0"/>
                </v:shape>
                <v:shape id="Freeform 209" o:spid="_x0000_s1163" style="position:absolute;left:360;top:4679;width:15121;height:1290;visibility:visible;mso-wrap-style:square;v-text-anchor:top" coordsize="15121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" path="m,1289r15120,l15120,,,,,1289xe" stroked="f">
                  <v:path arrowok="t" o:connecttype="custom" o:connectlocs="0,1289;15120,1289;15120,0;0,0;0,1289" o:connectangles="0,0,0,0,0"/>
                </v:shape>
                <v:shape id="Freeform 210" o:spid="_x0000_s1164" style="position:absolute;left:360;top:4679;width:3044;height:1290;visibility:visible;mso-wrap-style:square;v-text-anchor:top" coordsize="3044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" path="m,1289r3043,l3043,,,,,1289xe" filled="f" strokeweight=".5pt">
                  <v:path arrowok="t" o:connecttype="custom" o:connectlocs="0,1289;3043,1289;3043,0;0,0;0,1289" o:connectangles="0,0,0,0,0"/>
                </v:shape>
                <v:shape id="Freeform 211" o:spid="_x0000_s1165" style="position:absolute;left:3403;top:4679;width:970;height:1290;visibility:visible;mso-wrap-style:square;v-text-anchor:top" coordsize="97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" path="m,1289r969,l969,,,,,1289xe" filled="f" strokeweight=".5pt">
                  <v:path arrowok="t" o:connecttype="custom" o:connectlocs="0,1289;969,1289;969,0;0,0;0,1289" o:connectangles="0,0,0,0,0"/>
                </v:shape>
                <v:shape id="Freeform 212" o:spid="_x0000_s1166" style="position:absolute;left:3580;top:5061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13" o:spid="_x0000_s1167" style="position:absolute;left:3581;top:505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14" o:spid="_x0000_s1168" style="position:absolute;left:3607;top:509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15" o:spid="_x0000_s1169" style="position:absolute;left:3614;top:510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16" o:spid="_x0000_s1170" style="position:absolute;left:3591;top:507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17" o:spid="_x0000_s1171" style="position:absolute;left:3580;top:5401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18" o:spid="_x0000_s1172" style="position:absolute;left:3581;top:539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19" o:spid="_x0000_s1173" style="position:absolute;left:3607;top:5432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20" o:spid="_x0000_s1174" style="position:absolute;left:3614;top:5444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21" o:spid="_x0000_s1175" style="position:absolute;left:3591;top:541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22" o:spid="_x0000_s1176" style="position:absolute;left:4373;top:4679;width:1940;height:1290;visibility:visible;mso-wrap-style:square;v-text-anchor:top" coordsize="19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" path="m,1289r1939,l1939,,,,,1289xe" filled="f" strokeweight=".5pt">
                  <v:path arrowok="t" o:connecttype="custom" o:connectlocs="0,1289;1939,1289;1939,0;0,0;0,1289" o:connectangles="0,0,0,0,0"/>
                </v:shape>
                <v:shape id="Freeform 223" o:spid="_x0000_s1177" style="position:absolute;left:4373;top:4679;width:970;height:1290;visibility:visible;mso-wrap-style:square;v-text-anchor:top" coordsize="97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" path="m,1289r969,l969,,,,,1289xe" filled="f" strokeweight=".5pt">
                  <v:path arrowok="t" o:connecttype="custom" o:connectlocs="0,1289;969,1289;969,0;0,0;0,1289" o:connectangles="0,0,0,0,0"/>
                </v:shape>
                <v:shape id="Freeform 224" o:spid="_x0000_s1178" style="position:absolute;left:5343;top:4679;width:970;height:1290;visibility:visible;mso-wrap-style:square;v-text-anchor:top" coordsize="97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" path="m,1289r969,l969,,,,,1289xe" filled="f" strokeweight=".17636mm">
                  <v:path arrowok="t" o:connecttype="custom" o:connectlocs="0,1289;969,1289;969,0;0,0;0,1289" o:connectangles="0,0,0,0,0"/>
                </v:shape>
                <v:shape id="Freeform 225" o:spid="_x0000_s1179" style="position:absolute;left:6313;top:4679;width:1940;height:1290;visibility:visible;mso-wrap-style:square;v-text-anchor:top" coordsize="19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" path="m,1289r1939,l1939,,,,,1289xe" filled="f" strokeweight=".5pt">
                  <v:path arrowok="t" o:connecttype="custom" o:connectlocs="0,1289;1939,1289;1939,0;0,0;0,1289" o:connectangles="0,0,0,0,0"/>
                </v:shape>
                <v:shape id="Freeform 226" o:spid="_x0000_s1180" style="position:absolute;left:6313;top:4679;width:970;height:1290;visibility:visible;mso-wrap-style:square;v-text-anchor:top" coordsize="97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" path="m,1289r969,l969,,,,,1289xe" filled="f" strokeweight=".5pt">
                  <v:path arrowok="t" o:connecttype="custom" o:connectlocs="0,1289;969,1289;969,0;0,0;0,1289" o:connectangles="0,0,0,0,0"/>
                </v:shape>
                <v:shape id="Freeform 227" o:spid="_x0000_s1181" style="position:absolute;left:7283;top:4679;width:970;height:1290;visibility:visible;mso-wrap-style:square;v-text-anchor:top" coordsize="97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" path="m,1289r969,l969,,,,,1289xe" filled="f" strokeweight=".5pt">
                  <v:path arrowok="t" o:connecttype="custom" o:connectlocs="0,1289;969,1289;969,0;0,0;0,1289" o:connectangles="0,0,0,0,0"/>
                </v:shape>
                <v:shape id="Freeform 228" o:spid="_x0000_s1182" style="position:absolute;left:8252;top:4679;width:1601;height:1290;visibility:visible;mso-wrap-style:square;v-text-anchor:top" coordsize="1601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" path="m,1289r1600,l1600,,,,,1289xe" filled="f" strokeweight=".5pt">
                  <v:path arrowok="t" o:connecttype="custom" o:connectlocs="0,1289;1600,1289;1600,0;0,0;0,1289" o:connectangles="0,0,0,0,0"/>
                </v:shape>
                <v:shape id="Freeform 229" o:spid="_x0000_s1183" style="position:absolute;left:9053;top:4679;width:801;height:323;visibility:visible;mso-wrap-style:square;v-text-anchor:top" coordsize="80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" path="m,322r800,l800,,,,,322xe" filled="f" strokeweight=".5pt">
                  <v:path arrowok="t" o:connecttype="custom" o:connectlocs="0,322;800,322;800,0;0,0;0,322" o:connectangles="0,0,0,0,0"/>
                </v:shape>
                <v:shape id="Freeform 230" o:spid="_x0000_s1184" style="position:absolute;left:9053;top:5002;width:801;height:323;visibility:visible;mso-wrap-style:square;v-text-anchor:top" coordsize="80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" path="m,322r800,l800,,,,,322xe" filled="f" strokeweight=".5pt">
                  <v:path arrowok="t" o:connecttype="custom" o:connectlocs="0,322;800,322;800,0;0,0;0,322" o:connectangles="0,0,0,0,0"/>
                </v:shape>
                <v:shape id="Freeform 231" o:spid="_x0000_s1185" style="position:absolute;left:9053;top:5324;width:801;height:323;visibility:visible;mso-wrap-style:square;v-text-anchor:top" coordsize="80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" path="m,322r800,l800,,,,,322xe" filled="f" strokeweight=".5pt">
                  <v:path arrowok="t" o:connecttype="custom" o:connectlocs="0,322;800,322;800,0;0,0;0,322" o:connectangles="0,0,0,0,0"/>
                </v:shape>
                <v:shape id="Freeform 232" o:spid="_x0000_s1186" style="position:absolute;left:9053;top:5647;width:801;height:323;visibility:visible;mso-wrap-style:square;v-text-anchor:top" coordsize="80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" path="m,322r800,l800,,,,,322xe" filled="f" strokeweight=".5pt">
                  <v:path arrowok="t" o:connecttype="custom" o:connectlocs="0,322;800,322;800,0;0,0;0,322" o:connectangles="0,0,0,0,0"/>
                </v:shape>
                <v:shape id="Freeform 233" o:spid="_x0000_s1187" style="position:absolute;left:9853;top:4679;width:1700;height:1290;visibility:visible;mso-wrap-style:square;v-text-anchor:top" coordsize="170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" path="m,1289r1699,l1699,,,,,1289xe" filled="f" strokeweight=".5pt">
                  <v:path arrowok="t" o:connecttype="custom" o:connectlocs="0,1289;1699,1289;1699,0;0,0;0,1289" o:connectangles="0,0,0,0,0"/>
                </v:shape>
                <v:shape id="Freeform 234" o:spid="_x0000_s1188" style="position:absolute;left:10703;top:4679;width:850;height:323;visibility:visible;mso-wrap-style:square;v-text-anchor:top" coordsize="8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" path="m,322r849,l849,,,,,322xe" filled="f" strokeweight=".5pt">
                  <v:path arrowok="t" o:connecttype="custom" o:connectlocs="0,322;849,322;849,0;0,0;0,322" o:connectangles="0,0,0,0,0"/>
                </v:shape>
                <v:shape id="Freeform 235" o:spid="_x0000_s1189" style="position:absolute;left:10703;top:5002;width:850;height:323;visibility:visible;mso-wrap-style:square;v-text-anchor:top" coordsize="8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" path="m,322r849,l849,,,,,322xe" filled="f" strokeweight=".5pt">
                  <v:path arrowok="t" o:connecttype="custom" o:connectlocs="0,322;849,322;849,0;0,0;0,322" o:connectangles="0,0,0,0,0"/>
                </v:shape>
                <v:shape id="Freeform 236" o:spid="_x0000_s1190" style="position:absolute;left:10703;top:5324;width:850;height:323;visibility:visible;mso-wrap-style:square;v-text-anchor:top" coordsize="8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" path="m,322r849,l849,,,,,322xe" filled="f" strokeweight=".5pt">
                  <v:path arrowok="t" o:connecttype="custom" o:connectlocs="0,322;849,322;849,0;0,0;0,322" o:connectangles="0,0,0,0,0"/>
                </v:shape>
                <v:shape id="Freeform 237" o:spid="_x0000_s1191" style="position:absolute;left:10703;top:5647;width:850;height:323;visibility:visible;mso-wrap-style:square;v-text-anchor:top" coordsize="8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" path="m,322r849,l849,,,,,322xe" filled="f" strokeweight=".5pt">
                  <v:path arrowok="t" o:connecttype="custom" o:connectlocs="0,322;849,322;849,0;0,0;0,322" o:connectangles="0,0,0,0,0"/>
                </v:shape>
                <v:shape id="Freeform 238" o:spid="_x0000_s1192" style="position:absolute;left:11552;top:4679;width:1964;height:1290;visibility:visible;mso-wrap-style:square;v-text-anchor:top" coordsize="1964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" path="m,1289r1963,l1963,,,,,1289xe" filled="f" strokeweight=".5pt">
                  <v:path arrowok="t" o:connecttype="custom" o:connectlocs="0,1289;1963,1289;1963,0;0,0;0,1289" o:connectangles="0,0,0,0,0"/>
                </v:shape>
                <v:shape id="Freeform 239" o:spid="_x0000_s1193" style="position:absolute;left:11802;top:5061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40" o:spid="_x0000_s1194" style="position:absolute;left:11804;top:505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41" o:spid="_x0000_s1195" style="position:absolute;left:11830;top:509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42" o:spid="_x0000_s1196" style="position:absolute;left:11837;top:510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43" o:spid="_x0000_s1197" style="position:absolute;left:11814;top:507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44" o:spid="_x0000_s1198" style="position:absolute;left:11802;top:5401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45" o:spid="_x0000_s1199" style="position:absolute;left:11804;top:539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46" o:spid="_x0000_s1200" style="position:absolute;left:11830;top:5432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47" o:spid="_x0000_s1201" style="position:absolute;left:11837;top:5444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48" o:spid="_x0000_s1202" style="position:absolute;left:11814;top:541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49" o:spid="_x0000_s1203" style="position:absolute;left:13516;top:4679;width:1964;height:1290;visibility:visible;mso-wrap-style:square;v-text-anchor:top" coordsize="1964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" path="m,1289r1963,l1963,,,,,1289xe" filled="f" strokeweight=".5pt">
                  <v:path arrowok="t" o:connecttype="custom" o:connectlocs="0,1289;1963,1289;1963,0;0,0;0,1289" o:connectangles="0,0,0,0,0"/>
                </v:shape>
                <v:shape id="Freeform 250" o:spid="_x0000_s1204" style="position:absolute;left:360;top:5969;width:15121;height:1322;visibility:visible;mso-wrap-style:square;v-text-anchor:top" coordsize="15121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" path="m,1321r15120,l15120,,,,,1321xe" fillcolor="#efefef" stroked="f">
                  <v:path arrowok="t" o:connecttype="custom" o:connectlocs="0,1321;15120,1321;15120,0;0,0;0,1321" o:connectangles="0,0,0,0,0"/>
                </v:shape>
                <v:shape id="Freeform 251" o:spid="_x0000_s1205" style="position:absolute;left:360;top:5969;width:3044;height:1322;visibility:visible;mso-wrap-style:square;v-text-anchor:top" coordsize="3044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" path="m,1321r3043,l3043,,,,,1321xe" filled="f" strokeweight=".5pt">
                  <v:path arrowok="t" o:connecttype="custom" o:connectlocs="0,1321;3043,1321;3043,0;0,0;0,1321" o:connectangles="0,0,0,0,0"/>
                </v:shape>
                <v:shape id="Freeform 252" o:spid="_x0000_s1206" style="position:absolute;left:3403;top:5969;width:970;height:1322;visibility:visible;mso-wrap-style:square;v-text-anchor:top" coordsize="97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" path="m,1321r969,l969,,,,,1321xe" filled="f" strokeweight=".17636mm">
                  <v:path arrowok="t" o:connecttype="custom" o:connectlocs="0,1321;969,1321;969,0;0,0;0,1321" o:connectangles="0,0,0,0,0"/>
                </v:shape>
                <v:shape id="Freeform 253" o:spid="_x0000_s1207" style="position:absolute;left:3580;top:6366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54" o:spid="_x0000_s1208" style="position:absolute;left:3581;top:636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55" o:spid="_x0000_s1209" style="position:absolute;left:3607;top:639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56" o:spid="_x0000_s1210" style="position:absolute;left:3614;top:640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57" o:spid="_x0000_s1211" style="position:absolute;left:3591;top:6375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58" o:spid="_x0000_s1212" style="position:absolute;left:3580;top:6707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59" o:spid="_x0000_s1213" style="position:absolute;left:3581;top:670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60" o:spid="_x0000_s1214" style="position:absolute;left:3607;top:673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61" o:spid="_x0000_s1215" style="position:absolute;left:3614;top:674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62" o:spid="_x0000_s1216" style="position:absolute;left:3591;top:671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63" o:spid="_x0000_s1217" style="position:absolute;left:4373;top:5969;width:1940;height:1322;visibility:visible;mso-wrap-style:square;v-text-anchor:top" coordsize="194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" path="m,1321r1939,l1939,,,,,1321xe" filled="f" strokeweight=".5pt">
                  <v:path arrowok="t" o:connecttype="custom" o:connectlocs="0,1321;1939,1321;1939,0;0,0;0,1321" o:connectangles="0,0,0,0,0"/>
                </v:shape>
                <v:shape id="Freeform 264" o:spid="_x0000_s1218" style="position:absolute;left:4373;top:5969;width:970;height:1322;visibility:visible;mso-wrap-style:square;v-text-anchor:top" coordsize="97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" path="m,1321r969,l969,,,,,1321xe" filled="f" strokeweight=".5pt">
                  <v:path arrowok="t" o:connecttype="custom" o:connectlocs="0,1321;969,1321;969,0;0,0;0,1321" o:connectangles="0,0,0,0,0"/>
                </v:shape>
                <v:shape id="Freeform 265" o:spid="_x0000_s1219" style="position:absolute;left:5343;top:5969;width:970;height:1322;visibility:visible;mso-wrap-style:square;v-text-anchor:top" coordsize="97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" path="m,1321r969,l969,,,,,1321xe" filled="f" strokeweight=".5pt">
                  <v:path arrowok="t" o:connecttype="custom" o:connectlocs="0,1321;969,1321;969,0;0,0;0,1321" o:connectangles="0,0,0,0,0"/>
                </v:shape>
                <v:shape id="Freeform 266" o:spid="_x0000_s1220" style="position:absolute;left:6313;top:5969;width:1940;height:1322;visibility:visible;mso-wrap-style:square;v-text-anchor:top" coordsize="194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" path="m,1321r1939,l1939,,,,,1321xe" filled="f" strokeweight=".5pt">
                  <v:path arrowok="t" o:connecttype="custom" o:connectlocs="0,1321;1939,1321;1939,0;0,0;0,1321" o:connectangles="0,0,0,0,0"/>
                </v:shape>
                <v:shape id="Freeform 267" o:spid="_x0000_s1221" style="position:absolute;left:6313;top:5969;width:970;height:1322;visibility:visible;mso-wrap-style:square;v-text-anchor:top" coordsize="97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" path="m,1321r969,l969,,,,,1321xe" filled="f" strokeweight=".5pt">
                  <v:path arrowok="t" o:connecttype="custom" o:connectlocs="0,1321;969,1321;969,0;0,0;0,1321" o:connectangles="0,0,0,0,0"/>
                </v:shape>
                <v:shape id="Freeform 268" o:spid="_x0000_s1222" style="position:absolute;left:7283;top:5969;width:970;height:1322;visibility:visible;mso-wrap-style:square;v-text-anchor:top" coordsize="97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" path="m,1321r969,l969,,,,,1321xe" filled="f" strokeweight=".5pt">
                  <v:path arrowok="t" o:connecttype="custom" o:connectlocs="0,1321;969,1321;969,0;0,0;0,1321" o:connectangles="0,0,0,0,0"/>
                </v:shape>
                <v:shape id="Freeform 269" o:spid="_x0000_s1223" style="position:absolute;left:8252;top:5969;width:1601;height:1322;visibility:visible;mso-wrap-style:square;v-text-anchor:top" coordsize="1601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" path="m,1321r1600,l1600,,,,,1321xe" filled="f" strokeweight=".5pt">
                  <v:path arrowok="t" o:connecttype="custom" o:connectlocs="0,1321;1600,1321;1600,0;0,0;0,1321" o:connectangles="0,0,0,0,0"/>
                </v:shape>
                <v:shape id="Freeform 270" o:spid="_x0000_s1224" style="position:absolute;left:9053;top:5969;width:801;height:316;visibility:visible;mso-wrap-style:square;v-text-anchor:top" coordsize="8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" path="m,315r800,l800,,,,,315xe" filled="f" strokeweight=".5pt">
                  <v:path arrowok="t" o:connecttype="custom" o:connectlocs="0,315;800,315;800,0;0,0;0,315" o:connectangles="0,0,0,0,0"/>
                </v:shape>
                <v:shape id="Freeform 271" o:spid="_x0000_s1225" style="position:absolute;left:9053;top:6284;width:801;height:314;visibility:visible;mso-wrap-style:square;v-text-anchor:top" coordsize="8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" path="m,313r800,l800,,,,,313xe" filled="f" strokeweight=".5pt">
                  <v:path arrowok="t" o:connecttype="custom" o:connectlocs="0,313;800,313;800,0;0,0;0,313" o:connectangles="0,0,0,0,0"/>
                </v:shape>
                <v:shape id="Freeform 272" o:spid="_x0000_s1226" style="position:absolute;left:9053;top:6598;width:801;height:378;visibility:visible;mso-wrap-style:square;v-text-anchor:top" coordsize="80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" path="m,377r800,l800,,,,,377xe" filled="f" strokeweight=".5pt">
                  <v:path arrowok="t" o:connecttype="custom" o:connectlocs="0,377;800,377;800,0;0,0;0,377" o:connectangles="0,0,0,0,0"/>
                </v:shape>
                <v:shape id="Freeform 273" o:spid="_x0000_s1227" style="position:absolute;left:9053;top:6976;width:801;height:316;visibility:visible;mso-wrap-style:square;v-text-anchor:top" coordsize="8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" path="m,315r800,l800,,,,,315xe" filled="f" strokeweight=".5pt">
                  <v:path arrowok="t" o:connecttype="custom" o:connectlocs="0,315;800,315;800,0;0,0;0,315" o:connectangles="0,0,0,0,0"/>
                </v:shape>
                <v:shape id="Freeform 274" o:spid="_x0000_s1228" style="position:absolute;left:9853;top:5969;width:1700;height:1322;visibility:visible;mso-wrap-style:square;v-text-anchor:top" coordsize="170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" path="m,1321r1699,l1699,,,,,1321xe" filled="f" strokeweight=".5pt">
                  <v:path arrowok="t" o:connecttype="custom" o:connectlocs="0,1321;1699,1321;1699,0;0,0;0,1321" o:connectangles="0,0,0,0,0"/>
                </v:shape>
                <v:shape id="Freeform 275" o:spid="_x0000_s1229" style="position:absolute;left:10703;top:5969;width:850;height:316;visibility:visible;mso-wrap-style:square;v-text-anchor:top" coordsize="85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" path="m,315r849,l849,,,,,315xe" filled="f" strokeweight=".17636mm">
                  <v:path arrowok="t" o:connecttype="custom" o:connectlocs="0,315;849,315;849,0;0,0;0,315" o:connectangles="0,0,0,0,0"/>
                </v:shape>
                <v:shape id="Freeform 276" o:spid="_x0000_s1230" style="position:absolute;left:10703;top:6284;width:850;height:314;visibility:visible;mso-wrap-style:square;v-text-anchor:top" coordsize="8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" path="m,313r849,l849,,,,,313xe" filled="f" strokeweight=".17636mm">
                  <v:path arrowok="t" o:connecttype="custom" o:connectlocs="0,313;849,313;849,0;0,0;0,313" o:connectangles="0,0,0,0,0"/>
                </v:shape>
                <v:shape id="Freeform 277" o:spid="_x0000_s1231" style="position:absolute;left:10703;top:6598;width:850;height:378;visibility:visible;mso-wrap-style:square;v-text-anchor:top" coordsize="8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" path="m,377r849,l849,,,,,377xe" filled="f" strokeweight=".17636mm">
                  <v:path arrowok="t" o:connecttype="custom" o:connectlocs="0,377;849,377;849,0;0,0;0,377" o:connectangles="0,0,0,0,0"/>
                </v:shape>
                <v:shape id="Freeform 278" o:spid="_x0000_s1232" style="position:absolute;left:10703;top:6976;width:850;height:316;visibility:visible;mso-wrap-style:square;v-text-anchor:top" coordsize="85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" path="m,315r849,l849,,,,,315xe" filled="f" strokeweight=".17636mm">
                  <v:path arrowok="t" o:connecttype="custom" o:connectlocs="0,315;849,315;849,0;0,0;0,315" o:connectangles="0,0,0,0,0"/>
                </v:shape>
                <v:shape id="Freeform 279" o:spid="_x0000_s1233" style="position:absolute;left:11552;top:5969;width:1964;height:1322;visibility:visible;mso-wrap-style:square;v-text-anchor:top" coordsize="1964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" path="m,1321r1963,l1963,,,,,1321xe" filled="f" strokeweight=".5pt">
                  <v:path arrowok="t" o:connecttype="custom" o:connectlocs="0,1321;1963,1321;1963,0;0,0;0,1321" o:connectangles="0,0,0,0,0"/>
                </v:shape>
                <v:shape id="Freeform 280" o:spid="_x0000_s1234" style="position:absolute;left:11802;top:6366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81" o:spid="_x0000_s1235" style="position:absolute;left:11804;top:636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82" o:spid="_x0000_s1236" style="position:absolute;left:11830;top:639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83" o:spid="_x0000_s1237" style="position:absolute;left:11837;top:640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84" o:spid="_x0000_s1238" style="position:absolute;left:11814;top:6375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85" o:spid="_x0000_s1239" style="position:absolute;left:11802;top:6707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86" o:spid="_x0000_s1240" style="position:absolute;left:11804;top:670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87" o:spid="_x0000_s1241" style="position:absolute;left:11830;top:673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88" o:spid="_x0000_s1242" style="position:absolute;left:11837;top:674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89" o:spid="_x0000_s1243" style="position:absolute;left:11814;top:671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90" o:spid="_x0000_s1244" style="position:absolute;left:13516;top:5969;width:1964;height:1322;visibility:visible;mso-wrap-style:square;v-text-anchor:top" coordsize="1964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" path="m,1321r1963,l1963,,,,,1321xe" filled="f" strokeweight=".5pt">
                  <v:path arrowok="t" o:connecttype="custom" o:connectlocs="0,1321;1963,1321;1963,0;0,0;0,1321" o:connectangles="0,0,0,0,0"/>
                </v:shape>
                <v:shape id="Freeform 291" o:spid="_x0000_s1245" style="position:absolute;left:360;top:7291;width:15121;height:1500;visibility:visible;mso-wrap-style:square;v-text-anchor:top" coordsize="15121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" path="m,1499r15120,l15120,,,,,1499xe" stroked="f">
                  <v:path arrowok="t" o:connecttype="custom" o:connectlocs="0,1499;15120,1499;15120,0;0,0;0,1499" o:connectangles="0,0,0,0,0"/>
                </v:shape>
                <v:shape id="Freeform 292" o:spid="_x0000_s1246" style="position:absolute;left:360;top:7291;width:3044;height:1500;visibility:visible;mso-wrap-style:square;v-text-anchor:top" coordsize="304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" path="m,1499r3043,l3043,,,,,1499xe" filled="f" strokeweight=".17636mm">
                  <v:path arrowok="t" o:connecttype="custom" o:connectlocs="0,1499;3043,1499;3043,0;0,0;0,1499" o:connectangles="0,0,0,0,0"/>
                </v:shape>
                <v:shape id="Freeform 293" o:spid="_x0000_s1247" style="position:absolute;left:3403;top:7291;width:970;height:1500;visibility:visible;mso-wrap-style:square;v-text-anchor:top" coordsize="9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" path="m,1499r969,l969,,,,,1499xe" filled="f" strokeweight=".5pt">
                  <v:path arrowok="t" o:connecttype="custom" o:connectlocs="0,1499;969,1499;969,0;0,0;0,1499" o:connectangles="0,0,0,0,0"/>
                </v:shape>
                <v:shape id="Freeform 294" o:spid="_x0000_s1248" style="position:absolute;left:3580;top:7777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295" o:spid="_x0000_s1249" style="position:absolute;left:3581;top:777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296" o:spid="_x0000_s1250" style="position:absolute;left:3607;top:780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297" o:spid="_x0000_s1251" style="position:absolute;left:3614;top:782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298" o:spid="_x0000_s1252" style="position:absolute;left:3591;top:778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299" o:spid="_x0000_s1253" style="position:absolute;left:3580;top:8117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300" o:spid="_x0000_s1254" style="position:absolute;left:3581;top:811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301" o:spid="_x0000_s1255" style="position:absolute;left:3607;top:814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302" o:spid="_x0000_s1256" style="position:absolute;left:3614;top:816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303" o:spid="_x0000_s1257" style="position:absolute;left:3591;top:812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304" o:spid="_x0000_s1258" style="position:absolute;left:4373;top:7291;width:1940;height:1500;visibility:visible;mso-wrap-style:square;v-text-anchor:top" coordsize="194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" path="m,1499r1939,l1939,,,,,1499xe" filled="f" strokeweight=".5pt">
                  <v:path arrowok="t" o:connecttype="custom" o:connectlocs="0,1499;1939,1499;1939,0;0,0;0,1499" o:connectangles="0,0,0,0,0"/>
                </v:shape>
                <v:shape id="Freeform 305" o:spid="_x0000_s1259" style="position:absolute;left:4373;top:7291;width:970;height:1500;visibility:visible;mso-wrap-style:square;v-text-anchor:top" coordsize="9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" path="m,1499r969,l969,,,,,1499xe" filled="f" strokeweight=".5pt">
                  <v:path arrowok="t" o:connecttype="custom" o:connectlocs="0,1499;969,1499;969,0;0,0;0,1499" o:connectangles="0,0,0,0,0"/>
                </v:shape>
                <v:shape id="Freeform 306" o:spid="_x0000_s1260" style="position:absolute;left:5343;top:7291;width:970;height:1500;visibility:visible;mso-wrap-style:square;v-text-anchor:top" coordsize="9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" path="m,1499r969,l969,,,,,1499xe" filled="f" strokeweight=".5pt">
                  <v:path arrowok="t" o:connecttype="custom" o:connectlocs="0,1499;969,1499;969,0;0,0;0,1499" o:connectangles="0,0,0,0,0"/>
                </v:shape>
                <v:shape id="Freeform 307" o:spid="_x0000_s1261" style="position:absolute;left:6313;top:7291;width:1940;height:1500;visibility:visible;mso-wrap-style:square;v-text-anchor:top" coordsize="194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" path="m,1499r1939,l1939,,,,,1499xe" filled="f" strokeweight=".5pt">
                  <v:path arrowok="t" o:connecttype="custom" o:connectlocs="0,1499;1939,1499;1939,0;0,0;0,1499" o:connectangles="0,0,0,0,0"/>
                </v:shape>
                <v:shape id="Freeform 308" o:spid="_x0000_s1262" style="position:absolute;left:6313;top:7291;width:970;height:1500;visibility:visible;mso-wrap-style:square;v-text-anchor:top" coordsize="9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" path="m,1499r969,l969,,,,,1499xe" filled="f" strokeweight=".5pt">
                  <v:path arrowok="t" o:connecttype="custom" o:connectlocs="0,1499;969,1499;969,0;0,0;0,1499" o:connectangles="0,0,0,0,0"/>
                </v:shape>
                <v:shape id="Freeform 309" o:spid="_x0000_s1263" style="position:absolute;left:7283;top:7291;width:970;height:1500;visibility:visible;mso-wrap-style:square;v-text-anchor:top" coordsize="9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" path="m,1499r969,l969,,,,,1499xe" filled="f" strokeweight=".5pt">
                  <v:path arrowok="t" o:connecttype="custom" o:connectlocs="0,1499;969,1499;969,0;0,0;0,1499" o:connectangles="0,0,0,0,0"/>
                </v:shape>
                <v:shape id="Freeform 310" o:spid="_x0000_s1264" style="position:absolute;left:8252;top:7291;width:1601;height:1500;visibility:visible;mso-wrap-style:square;v-text-anchor:top" coordsize="1601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" path="m,1499r1600,l1600,,,,,1499xe" filled="f" strokeweight=".5pt">
                  <v:path arrowok="t" o:connecttype="custom" o:connectlocs="0,1499;1600,1499;1600,0;0,0;0,1499" o:connectangles="0,0,0,0,0"/>
                </v:shape>
                <v:shape id="Freeform 311" o:spid="_x0000_s1265" style="position:absolute;left:9053;top:7291;width:801;height:371;visibility:visible;mso-wrap-style:square;v-text-anchor:top" coordsize="80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" path="m,370r800,l800,,,,,370xe" filled="f" strokeweight=".5pt">
                  <v:path arrowok="t" o:connecttype="custom" o:connectlocs="0,370;800,370;800,0;0,0;0,370" o:connectangles="0,0,0,0,0"/>
                </v:shape>
                <v:shape id="Freeform 312" o:spid="_x0000_s1266" style="position:absolute;left:9053;top:7661;width:801;height:371;visibility:visible;mso-wrap-style:square;v-text-anchor:top" coordsize="80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" path="m,370r800,l800,,,,,370xe" filled="f" strokeweight=".5pt">
                  <v:path arrowok="t" o:connecttype="custom" o:connectlocs="0,370;800,370;800,0;0,0;0,370" o:connectangles="0,0,0,0,0"/>
                </v:shape>
                <v:shape id="Freeform 313" o:spid="_x0000_s1267" style="position:absolute;left:9053;top:8031;width:801;height:390;visibility:visible;mso-wrap-style:square;v-text-anchor:top" coordsize="80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" path="m,389r800,l800,,,,,389xe" filled="f" strokeweight=".5pt">
                  <v:path arrowok="t" o:connecttype="custom" o:connectlocs="0,389;800,389;800,0;0,0;0,389" o:connectangles="0,0,0,0,0"/>
                </v:shape>
                <v:shape id="Freeform 314" o:spid="_x0000_s1268" style="position:absolute;left:9053;top:8420;width:801;height:371;visibility:visible;mso-wrap-style:square;v-text-anchor:top" coordsize="80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" path="m,370r800,l800,,,,,370xe" filled="f" strokeweight=".17636mm">
                  <v:path arrowok="t" o:connecttype="custom" o:connectlocs="0,370;800,370;800,0;0,0;0,370" o:connectangles="0,0,0,0,0"/>
                </v:shape>
                <v:shape id="Freeform 315" o:spid="_x0000_s1269" style="position:absolute;left:9853;top:7291;width:1700;height:1500;visibility:visible;mso-wrap-style:square;v-text-anchor:top" coordsize="17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" path="m,1499r1699,l1699,,,,,1499xe" filled="f" strokeweight=".5pt">
                  <v:path arrowok="t" o:connecttype="custom" o:connectlocs="0,1499;1699,1499;1699,0;0,0;0,1499" o:connectangles="0,0,0,0,0"/>
                </v:shape>
                <v:shape id="Freeform 316" o:spid="_x0000_s1270" style="position:absolute;left:10703;top:7291;width:850;height:370;visibility:visible;mso-wrap-style:square;v-text-anchor:top" coordsize="8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" path="m,369r849,l849,,,,,369xe" filled="f" strokeweight=".5pt">
                  <v:path arrowok="t" o:connecttype="custom" o:connectlocs="0,369;849,369;849,0;0,0;0,369" o:connectangles="0,0,0,0,0"/>
                </v:shape>
                <v:shape id="Freeform 317" o:spid="_x0000_s1271" style="position:absolute;left:10703;top:7660;width:850;height:370;visibility:visible;mso-wrap-style:square;v-text-anchor:top" coordsize="8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" path="m,369r849,l849,,,,,369xe" filled="f" strokeweight=".5pt">
                  <v:path arrowok="t" o:connecttype="custom" o:connectlocs="0,369;849,369;849,0;0,0;0,369" o:connectangles="0,0,0,0,0"/>
                </v:shape>
                <v:shape id="Freeform 318" o:spid="_x0000_s1272" style="position:absolute;left:10703;top:8030;width:850;height:370;visibility:visible;mso-wrap-style:square;v-text-anchor:top" coordsize="8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" path="m,369r849,l849,,,,,369xe" filled="f" strokeweight=".5pt">
                  <v:path arrowok="t" o:connecttype="custom" o:connectlocs="0,369;849,369;849,0;0,0;0,369" o:connectangles="0,0,0,0,0"/>
                </v:shape>
                <v:shape id="Freeform 319" o:spid="_x0000_s1273" style="position:absolute;left:10703;top:8399;width:850;height:370;visibility:visible;mso-wrap-style:square;v-text-anchor:top" coordsize="8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" path="m,369r849,l849,,,,,369xe" filled="f" strokeweight=".5pt">
                  <v:path arrowok="t" o:connecttype="custom" o:connectlocs="0,369;849,369;849,0;0,0;0,369" o:connectangles="0,0,0,0,0"/>
                </v:shape>
                <v:shape id="Freeform 320" o:spid="_x0000_s1274" style="position:absolute;left:11552;top:7291;width:1964;height:1500;visibility:visible;mso-wrap-style:square;v-text-anchor:top" coordsize="196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" path="m,1499r1963,l1963,,,,,1499xe" filled="f" strokeweight=".5pt">
                  <v:path arrowok="t" o:connecttype="custom" o:connectlocs="0,1499;1963,1499;1963,0;0,0;0,1499" o:connectangles="0,0,0,0,0"/>
                </v:shape>
                <v:shape id="Freeform 321" o:spid="_x0000_s1275" style="position:absolute;left:11802;top:7777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322" o:spid="_x0000_s1276" style="position:absolute;left:11804;top:777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323" o:spid="_x0000_s1277" style="position:absolute;left:11830;top:780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324" o:spid="_x0000_s1278" style="position:absolute;left:11837;top:782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325" o:spid="_x0000_s1279" style="position:absolute;left:11814;top:778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326" o:spid="_x0000_s1280" style="position:absolute;left:11802;top:8117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" path="m111,l84,1,61,7,41,17,24,31,12,47,3,65,,85r2,25l9,132r11,19l35,167r17,11l72,186r22,2l117,185r20,-7l156,166r14,-16l181,131r7,-21l189,93,186,70,179,50,167,32,151,17,132,6,111,xe" stroked="f">
                  <v:path arrowok="t" o:connecttype="custom" o:connectlocs="111,0;84,1;61,7;41,17;24,31;12,47;3,65;0,85;2,110;9,132;20,151;35,167;52,178;72,186;94,188;117,185;137,178;156,166;170,150;181,131;188,110;189,93;186,70;179,50;167,32;151,17;132,6;111,0" o:connectangles="0,0,0,0,0,0,0,0,0,0,0,0,0,0,0,0,0,0,0,0,0,0,0,0,0,0,0,0"/>
                </v:shape>
                <v:shape id="Freeform 327" o:spid="_x0000_s1281" style="position:absolute;left:11804;top:811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328" o:spid="_x0000_s1282" style="position:absolute;left:11830;top:814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329" o:spid="_x0000_s1283" style="position:absolute;left:11837;top:816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330" o:spid="_x0000_s1284" style="position:absolute;left:11814;top:812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v:shape id="Freeform 331" o:spid="_x0000_s1285" style="position:absolute;left:13516;top:7291;width:1964;height:1500;visibility:visible;mso-wrap-style:square;v-text-anchor:top" coordsize="196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" path="m,1499r1963,l1963,,,,,1499xe" filled="f" strokeweight=".5pt">
                  <v:path arrowok="t" o:connecttype="custom" o:connectlocs="0,1499;1963,1499;1963,0;0,0;0,1499" o:connectangles="0,0,0,0,0"/>
                </v:shape>
                <w10:wrap anchorx="page"/>
              </v:group>
            </w:pict>
          </mc:Fallback>
        </mc:AlternateContent>
      </w:r>
      <w:r>
        <w:rPr>
          <w:w w:val="90"/>
          <w:sz w:val="20"/>
          <w:szCs w:val="20"/>
        </w:rPr>
        <w:t>2019</w:t>
      </w:r>
    </w:p>
    <w:p w:rsidR="006935E2" w:rsidRDefault="00E170A5">
      <w:pPr>
        <w:pStyle w:val="BodyText"/>
        <w:kinsoku w:val="0"/>
        <w:overflowPunct w:val="0"/>
        <w:spacing w:before="34" w:line="250" w:lineRule="auto"/>
        <w:ind w:left="750" w:right="41" w:hanging="17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w w:val="90"/>
        </w:rPr>
        <w:br w:type="column"/>
      </w:r>
      <w:r>
        <w:rPr>
          <w:w w:val="90"/>
          <w:sz w:val="20"/>
          <w:szCs w:val="20"/>
        </w:rPr>
        <w:t>Meals</w:t>
      </w:r>
      <w:r>
        <w:rPr>
          <w:spacing w:val="-9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Served (B/L/Sn/Su)</w:t>
      </w:r>
      <w:r>
        <w:rPr>
          <w:spacing w:val="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*</w:t>
      </w:r>
    </w:p>
    <w:p w:rsidR="006935E2" w:rsidRDefault="006935E2">
      <w:pPr>
        <w:pStyle w:val="BodyText"/>
        <w:kinsoku w:val="0"/>
        <w:overflowPunct w:val="0"/>
        <w:spacing w:before="2"/>
        <w:ind w:left="0"/>
      </w:pPr>
    </w:p>
    <w:p w:rsidR="006935E2" w:rsidRDefault="00E170A5">
      <w:pPr>
        <w:pStyle w:val="BodyText"/>
        <w:kinsoku w:val="0"/>
        <w:overflowPunct w:val="0"/>
        <w:spacing w:line="158" w:lineRule="exact"/>
        <w:ind w:left="0"/>
        <w:jc w:val="right"/>
        <w:rPr>
          <w:sz w:val="20"/>
          <w:szCs w:val="20"/>
        </w:rPr>
      </w:pPr>
      <w:r>
        <w:rPr>
          <w:w w:val="90"/>
          <w:sz w:val="20"/>
          <w:szCs w:val="20"/>
        </w:rPr>
        <w:t>201</w:t>
      </w:r>
      <w:r w:rsidR="00DE0568">
        <w:rPr>
          <w:w w:val="90"/>
          <w:sz w:val="20"/>
          <w:szCs w:val="20"/>
        </w:rPr>
        <w:t>9</w:t>
      </w:r>
    </w:p>
    <w:p w:rsidR="006935E2" w:rsidRDefault="00E170A5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6935E2" w:rsidRDefault="00E170A5">
      <w:pPr>
        <w:pStyle w:val="BodyText"/>
        <w:kinsoku w:val="0"/>
        <w:overflowPunct w:val="0"/>
        <w:ind w:left="329"/>
        <w:rPr>
          <w:sz w:val="20"/>
          <w:szCs w:val="20"/>
        </w:rPr>
      </w:pPr>
      <w:r>
        <w:rPr>
          <w:w w:val="95"/>
          <w:sz w:val="20"/>
          <w:szCs w:val="20"/>
        </w:rPr>
        <w:t>Daily</w:t>
      </w:r>
      <w:r>
        <w:rPr>
          <w:spacing w:val="-1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Meal</w:t>
      </w:r>
      <w:r>
        <w:rPr>
          <w:spacing w:val="-1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Count</w:t>
      </w:r>
    </w:p>
    <w:p w:rsidR="006935E2" w:rsidRDefault="00E170A5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6935E2" w:rsidRDefault="00E170A5">
      <w:pPr>
        <w:pStyle w:val="BodyText"/>
        <w:kinsoku w:val="0"/>
        <w:overflowPunct w:val="0"/>
        <w:ind w:left="270"/>
        <w:rPr>
          <w:sz w:val="20"/>
          <w:szCs w:val="20"/>
        </w:rPr>
      </w:pPr>
      <w:r>
        <w:rPr>
          <w:w w:val="95"/>
          <w:sz w:val="20"/>
          <w:szCs w:val="20"/>
        </w:rPr>
        <w:t>Projected</w:t>
      </w:r>
      <w:r>
        <w:rPr>
          <w:spacing w:val="-2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Daily</w:t>
      </w:r>
    </w:p>
    <w:p w:rsidR="006935E2" w:rsidRDefault="00E170A5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6935E2" w:rsidRDefault="00E170A5">
      <w:pPr>
        <w:pStyle w:val="BodyText"/>
        <w:kinsoku w:val="0"/>
        <w:overflowPunct w:val="0"/>
        <w:ind w:left="370"/>
        <w:rPr>
          <w:sz w:val="20"/>
          <w:szCs w:val="20"/>
        </w:rPr>
      </w:pPr>
      <w:r>
        <w:rPr>
          <w:sz w:val="20"/>
          <w:szCs w:val="20"/>
        </w:rPr>
        <w:t>Offer</w:t>
      </w:r>
      <w:r>
        <w:rPr>
          <w:spacing w:val="-41"/>
          <w:sz w:val="20"/>
          <w:szCs w:val="20"/>
        </w:rPr>
        <w:t xml:space="preserve"> </w:t>
      </w:r>
      <w:r>
        <w:rPr>
          <w:sz w:val="20"/>
          <w:szCs w:val="20"/>
        </w:rPr>
        <w:t>education</w:t>
      </w:r>
      <w:r>
        <w:rPr>
          <w:spacing w:val="-4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</w:p>
    <w:p w:rsidR="006935E2" w:rsidRDefault="00E170A5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:rsidR="006935E2" w:rsidRDefault="006935E2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6935E2" w:rsidRDefault="00E170A5">
      <w:pPr>
        <w:pStyle w:val="BodyText"/>
        <w:kinsoku w:val="0"/>
        <w:overflowPunct w:val="0"/>
        <w:spacing w:line="240" w:lineRule="atLeast"/>
        <w:ind w:left="179" w:right="216"/>
        <w:rPr>
          <w:sz w:val="20"/>
          <w:szCs w:val="20"/>
        </w:rPr>
      </w:pPr>
      <w:r>
        <w:rPr>
          <w:w w:val="90"/>
          <w:sz w:val="20"/>
          <w:szCs w:val="20"/>
        </w:rPr>
        <w:t>Percent</w:t>
      </w:r>
      <w:r>
        <w:rPr>
          <w:spacing w:val="2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Change</w:t>
      </w:r>
      <w:r>
        <w:rPr>
          <w:spacing w:val="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(DMC</w:t>
      </w:r>
      <w:r>
        <w:rPr>
          <w:w w:val="89"/>
          <w:sz w:val="20"/>
          <w:szCs w:val="20"/>
        </w:rPr>
        <w:t xml:space="preserve"> </w:t>
      </w:r>
      <w:r w:rsidR="00DE0568">
        <w:rPr>
          <w:sz w:val="20"/>
          <w:szCs w:val="20"/>
        </w:rPr>
        <w:t>2018-2019</w:t>
      </w:r>
      <w:r>
        <w:rPr>
          <w:sz w:val="20"/>
          <w:szCs w:val="20"/>
        </w:rPr>
        <w:t>)/</w:t>
      </w:r>
    </w:p>
    <w:p w:rsidR="006935E2" w:rsidRDefault="006935E2">
      <w:pPr>
        <w:pStyle w:val="BodyText"/>
        <w:kinsoku w:val="0"/>
        <w:overflowPunct w:val="0"/>
        <w:spacing w:line="240" w:lineRule="atLeast"/>
        <w:ind w:left="179" w:right="216"/>
        <w:rPr>
          <w:sz w:val="20"/>
          <w:szCs w:val="20"/>
        </w:rPr>
        <w:sectPr w:rsidR="006935E2">
          <w:type w:val="continuous"/>
          <w:pgSz w:w="15840" w:h="12240" w:orient="landscape"/>
          <w:pgMar w:top="480" w:right="240" w:bottom="280" w:left="240" w:header="720" w:footer="720" w:gutter="0"/>
          <w:cols w:num="7" w:space="720" w:equalWidth="0">
            <w:col w:w="3955" w:space="40"/>
            <w:col w:w="1823" w:space="40"/>
            <w:col w:w="1877" w:space="40"/>
            <w:col w:w="1751" w:space="40"/>
            <w:col w:w="1530" w:space="40"/>
            <w:col w:w="1953" w:space="40"/>
            <w:col w:w="2231"/>
          </w:cols>
          <w:noEndnote/>
        </w:sectPr>
      </w:pPr>
    </w:p>
    <w:p w:rsidR="006935E2" w:rsidRDefault="00E170A5">
      <w:pPr>
        <w:pStyle w:val="BodyText"/>
        <w:kinsoku w:val="0"/>
        <w:overflowPunct w:val="0"/>
        <w:spacing w:line="120" w:lineRule="exact"/>
        <w:ind w:left="778"/>
        <w:rPr>
          <w:sz w:val="20"/>
          <w:szCs w:val="20"/>
        </w:rPr>
      </w:pPr>
      <w:r>
        <w:rPr>
          <w:w w:val="95"/>
          <w:sz w:val="20"/>
          <w:szCs w:val="20"/>
        </w:rPr>
        <w:t>Site</w:t>
      </w:r>
      <w:r>
        <w:rPr>
          <w:spacing w:val="-3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Name</w:t>
      </w:r>
      <w:r>
        <w:rPr>
          <w:spacing w:val="-3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&amp;</w:t>
      </w:r>
      <w:r>
        <w:rPr>
          <w:spacing w:val="-3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Address</w:t>
      </w:r>
    </w:p>
    <w:p w:rsidR="006935E2" w:rsidRDefault="00E170A5">
      <w:pPr>
        <w:pStyle w:val="BodyText"/>
        <w:kinsoku w:val="0"/>
        <w:overflowPunct w:val="0"/>
        <w:spacing w:line="127" w:lineRule="exact"/>
        <w:ind w:left="684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w w:val="85"/>
        </w:rPr>
        <w:br w:type="column"/>
      </w:r>
      <w:r>
        <w:rPr>
          <w:w w:val="85"/>
          <w:sz w:val="20"/>
          <w:szCs w:val="20"/>
        </w:rPr>
        <w:t>new</w:t>
      </w:r>
      <w:r>
        <w:rPr>
          <w:spacing w:val="-9"/>
          <w:w w:val="8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SFSP</w:t>
      </w:r>
    </w:p>
    <w:p w:rsidR="006935E2" w:rsidRDefault="00E170A5">
      <w:pPr>
        <w:pStyle w:val="BodyText"/>
        <w:kinsoku w:val="0"/>
        <w:overflowPunct w:val="0"/>
        <w:spacing w:before="10"/>
        <w:ind w:left="684"/>
        <w:jc w:val="center"/>
        <w:rPr>
          <w:sz w:val="20"/>
          <w:szCs w:val="20"/>
        </w:rPr>
      </w:pPr>
      <w:r>
        <w:rPr>
          <w:w w:val="90"/>
          <w:sz w:val="20"/>
          <w:szCs w:val="20"/>
        </w:rPr>
        <w:t>site?</w:t>
      </w:r>
      <w:r>
        <w:rPr>
          <w:spacing w:val="-17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(Y/N)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6935E2" w:rsidRDefault="00E170A5">
      <w:pPr>
        <w:pStyle w:val="BodyText"/>
        <w:kinsoku w:val="0"/>
        <w:overflowPunct w:val="0"/>
        <w:spacing w:line="354" w:lineRule="auto"/>
        <w:ind w:left="999" w:right="225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49" w:line="354" w:lineRule="auto"/>
        <w:ind w:left="1016" w:right="216" w:hanging="10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61" w:line="354" w:lineRule="auto"/>
        <w:ind w:left="819" w:right="216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79" w:line="354" w:lineRule="auto"/>
        <w:ind w:left="819" w:right="216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68" w:line="354" w:lineRule="auto"/>
        <w:ind w:left="819" w:right="216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6935E2" w:rsidRDefault="00E170A5">
      <w:pPr>
        <w:pStyle w:val="BodyText"/>
        <w:kinsoku w:val="0"/>
        <w:overflowPunct w:val="0"/>
        <w:spacing w:line="354" w:lineRule="auto"/>
        <w:ind w:left="819" w:right="216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No</w:t>
      </w:r>
    </w:p>
    <w:p w:rsidR="006935E2" w:rsidRDefault="00E170A5">
      <w:pPr>
        <w:pStyle w:val="BodyText"/>
        <w:kinsoku w:val="0"/>
        <w:overflowPunct w:val="0"/>
        <w:spacing w:line="120" w:lineRule="exact"/>
        <w:ind w:left="305"/>
        <w:rPr>
          <w:sz w:val="20"/>
          <w:szCs w:val="20"/>
        </w:rPr>
      </w:pPr>
      <w:r>
        <w:rPr>
          <w:rFonts w:ascii="Times New Roman" w:hAnsi="Times New Roman" w:cs="Times New Roman"/>
          <w:w w:val="90"/>
        </w:rPr>
        <w:br w:type="column"/>
      </w:r>
      <w:r>
        <w:rPr>
          <w:w w:val="90"/>
          <w:sz w:val="20"/>
          <w:szCs w:val="20"/>
        </w:rPr>
        <w:t>201</w:t>
      </w:r>
      <w:r w:rsidR="00DE0568">
        <w:rPr>
          <w:w w:val="90"/>
          <w:sz w:val="20"/>
          <w:szCs w:val="20"/>
        </w:rPr>
        <w:t>8</w:t>
      </w:r>
    </w:p>
    <w:p w:rsidR="006935E2" w:rsidRDefault="00E170A5">
      <w:pPr>
        <w:pStyle w:val="BodyText"/>
        <w:tabs>
          <w:tab w:val="left" w:pos="1489"/>
        </w:tabs>
        <w:kinsoku w:val="0"/>
        <w:overflowPunct w:val="0"/>
        <w:spacing w:line="240" w:lineRule="exact"/>
        <w:ind w:left="268"/>
        <w:rPr>
          <w:sz w:val="20"/>
          <w:szCs w:val="20"/>
        </w:rPr>
      </w:pPr>
      <w:r>
        <w:rPr>
          <w:rFonts w:ascii="Times New Roman" w:hAnsi="Times New Roman" w:cs="Times New Roman"/>
          <w:w w:val="95"/>
        </w:rPr>
        <w:br w:type="column"/>
      </w:r>
      <w:r>
        <w:rPr>
          <w:w w:val="95"/>
          <w:sz w:val="20"/>
          <w:szCs w:val="20"/>
        </w:rPr>
        <w:t>(projected)</w:t>
      </w:r>
      <w:r>
        <w:rPr>
          <w:w w:val="95"/>
          <w:sz w:val="20"/>
          <w:szCs w:val="20"/>
        </w:rPr>
        <w:tab/>
      </w:r>
      <w:r>
        <w:rPr>
          <w:w w:val="90"/>
          <w:position w:val="12"/>
          <w:sz w:val="20"/>
          <w:szCs w:val="20"/>
        </w:rPr>
        <w:t>201</w:t>
      </w:r>
      <w:r w:rsidR="00DE0568">
        <w:rPr>
          <w:w w:val="90"/>
          <w:position w:val="12"/>
          <w:sz w:val="20"/>
          <w:szCs w:val="20"/>
        </w:rPr>
        <w:t>8</w:t>
      </w:r>
    </w:p>
    <w:p w:rsidR="006935E2" w:rsidRDefault="00E170A5">
      <w:pPr>
        <w:pStyle w:val="BodyText"/>
        <w:kinsoku w:val="0"/>
        <w:overflowPunct w:val="0"/>
        <w:spacing w:before="10"/>
        <w:ind w:left="268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sz w:val="20"/>
          <w:szCs w:val="20"/>
        </w:rPr>
        <w:t>(projected)</w:t>
      </w:r>
    </w:p>
    <w:p w:rsidR="006935E2" w:rsidRDefault="006935E2">
      <w:pPr>
        <w:pStyle w:val="BodyText"/>
        <w:kinsoku w:val="0"/>
        <w:overflowPunct w:val="0"/>
        <w:spacing w:before="7"/>
        <w:ind w:left="0"/>
      </w:pPr>
    </w:p>
    <w:p w:rsidR="006935E2" w:rsidRDefault="00E170A5" w:rsidP="00A835E7">
      <w:pPr>
        <w:pStyle w:val="BodyText"/>
        <w:kinsoku w:val="0"/>
        <w:overflowPunct w:val="0"/>
        <w:spacing w:line="327" w:lineRule="auto"/>
        <w:ind w:left="1170" w:right="99"/>
        <w:jc w:val="center"/>
        <w:rPr>
          <w:sz w:val="20"/>
          <w:szCs w:val="20"/>
        </w:rPr>
      </w:pPr>
      <w:r>
        <w:rPr>
          <w:w w:val="80"/>
          <w:sz w:val="20"/>
          <w:szCs w:val="20"/>
        </w:rPr>
        <w:t>B</w:t>
      </w:r>
      <w:r>
        <w:rPr>
          <w:w w:val="81"/>
          <w:sz w:val="20"/>
          <w:szCs w:val="20"/>
        </w:rPr>
        <w:t xml:space="preserve"> </w:t>
      </w:r>
      <w:r>
        <w:rPr>
          <w:w w:val="80"/>
          <w:sz w:val="20"/>
          <w:szCs w:val="20"/>
        </w:rPr>
        <w:t>L</w:t>
      </w:r>
    </w:p>
    <w:p w:rsidR="006935E2" w:rsidRDefault="00E170A5">
      <w:pPr>
        <w:pStyle w:val="BodyText"/>
        <w:kinsoku w:val="0"/>
        <w:overflowPunct w:val="0"/>
        <w:spacing w:before="8" w:line="332" w:lineRule="auto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>Sn Su</w:t>
      </w:r>
    </w:p>
    <w:p w:rsidR="006935E2" w:rsidRDefault="00E170A5">
      <w:pPr>
        <w:pStyle w:val="BodyText"/>
        <w:kinsoku w:val="0"/>
        <w:overflowPunct w:val="0"/>
        <w:spacing w:before="52" w:line="327" w:lineRule="auto"/>
        <w:ind w:left="1170" w:right="99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B</w:t>
      </w:r>
      <w:r>
        <w:rPr>
          <w:w w:val="81"/>
          <w:sz w:val="20"/>
          <w:szCs w:val="20"/>
        </w:rPr>
        <w:t xml:space="preserve"> </w:t>
      </w:r>
      <w:r>
        <w:rPr>
          <w:w w:val="80"/>
          <w:sz w:val="20"/>
          <w:szCs w:val="20"/>
        </w:rPr>
        <w:t>L</w:t>
      </w:r>
    </w:p>
    <w:p w:rsidR="006935E2" w:rsidRDefault="00E170A5">
      <w:pPr>
        <w:pStyle w:val="BodyText"/>
        <w:kinsoku w:val="0"/>
        <w:overflowPunct w:val="0"/>
        <w:spacing w:before="2" w:line="331" w:lineRule="auto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 xml:space="preserve">Sn Su </w:t>
      </w:r>
      <w:r>
        <w:rPr>
          <w:w w:val="95"/>
          <w:sz w:val="20"/>
          <w:szCs w:val="20"/>
        </w:rPr>
        <w:t>B</w:t>
      </w:r>
      <w:r>
        <w:rPr>
          <w:w w:val="81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L</w:t>
      </w:r>
    </w:p>
    <w:p w:rsidR="006935E2" w:rsidRDefault="00E170A5">
      <w:pPr>
        <w:pStyle w:val="BodyText"/>
        <w:kinsoku w:val="0"/>
        <w:overflowPunct w:val="0"/>
        <w:spacing w:before="11" w:line="327" w:lineRule="auto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>Sn Su</w:t>
      </w:r>
    </w:p>
    <w:p w:rsidR="006935E2" w:rsidRDefault="00E170A5">
      <w:pPr>
        <w:pStyle w:val="BodyText"/>
        <w:kinsoku w:val="0"/>
        <w:overflowPunct w:val="0"/>
        <w:spacing w:before="67" w:line="336" w:lineRule="auto"/>
        <w:ind w:left="1170" w:right="99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B</w:t>
      </w:r>
      <w:r>
        <w:rPr>
          <w:w w:val="81"/>
          <w:sz w:val="20"/>
          <w:szCs w:val="20"/>
        </w:rPr>
        <w:t xml:space="preserve"> </w:t>
      </w:r>
      <w:r>
        <w:rPr>
          <w:w w:val="80"/>
          <w:sz w:val="20"/>
          <w:szCs w:val="20"/>
        </w:rPr>
        <w:t>L</w:t>
      </w:r>
    </w:p>
    <w:p w:rsidR="006935E2" w:rsidRDefault="00E170A5">
      <w:pPr>
        <w:pStyle w:val="BodyText"/>
        <w:kinsoku w:val="0"/>
        <w:overflowPunct w:val="0"/>
        <w:spacing w:before="2" w:line="334" w:lineRule="auto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 xml:space="preserve">Sn Su </w:t>
      </w:r>
      <w:r>
        <w:rPr>
          <w:w w:val="95"/>
          <w:sz w:val="20"/>
          <w:szCs w:val="20"/>
        </w:rPr>
        <w:t>B</w:t>
      </w:r>
      <w:r>
        <w:rPr>
          <w:w w:val="81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L</w:t>
      </w:r>
    </w:p>
    <w:p w:rsidR="006935E2" w:rsidRDefault="00E170A5">
      <w:pPr>
        <w:pStyle w:val="BodyText"/>
        <w:kinsoku w:val="0"/>
        <w:overflowPunct w:val="0"/>
        <w:spacing w:line="226" w:lineRule="exact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>Sn</w:t>
      </w:r>
    </w:p>
    <w:p w:rsidR="006935E2" w:rsidRDefault="00E170A5">
      <w:pPr>
        <w:pStyle w:val="BodyText"/>
        <w:kinsoku w:val="0"/>
        <w:overflowPunct w:val="0"/>
        <w:spacing w:before="148" w:line="328" w:lineRule="auto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 xml:space="preserve">Su </w:t>
      </w:r>
      <w:r>
        <w:rPr>
          <w:w w:val="95"/>
          <w:sz w:val="20"/>
          <w:szCs w:val="20"/>
        </w:rPr>
        <w:t>B</w:t>
      </w:r>
    </w:p>
    <w:p w:rsidR="006935E2" w:rsidRDefault="00E170A5">
      <w:pPr>
        <w:pStyle w:val="BodyText"/>
        <w:kinsoku w:val="0"/>
        <w:overflowPunct w:val="0"/>
        <w:spacing w:before="57"/>
        <w:ind w:left="0" w:right="113"/>
        <w:jc w:val="right"/>
        <w:rPr>
          <w:sz w:val="20"/>
          <w:szCs w:val="20"/>
        </w:rPr>
      </w:pPr>
      <w:r>
        <w:rPr>
          <w:w w:val="80"/>
          <w:sz w:val="20"/>
          <w:szCs w:val="20"/>
        </w:rPr>
        <w:t>L</w:t>
      </w:r>
    </w:p>
    <w:p w:rsidR="006935E2" w:rsidRDefault="00E170A5">
      <w:pPr>
        <w:pStyle w:val="BodyText"/>
        <w:kinsoku w:val="0"/>
        <w:overflowPunct w:val="0"/>
        <w:spacing w:before="140" w:line="406" w:lineRule="auto"/>
        <w:ind w:left="1237"/>
        <w:rPr>
          <w:sz w:val="20"/>
          <w:szCs w:val="20"/>
        </w:rPr>
      </w:pPr>
      <w:r>
        <w:rPr>
          <w:w w:val="85"/>
          <w:sz w:val="20"/>
          <w:szCs w:val="20"/>
        </w:rPr>
        <w:t>Sn Su</w:t>
      </w:r>
    </w:p>
    <w:p w:rsidR="006935E2" w:rsidRDefault="00E170A5">
      <w:pPr>
        <w:pStyle w:val="BodyText"/>
        <w:kinsoku w:val="0"/>
        <w:overflowPunct w:val="0"/>
        <w:spacing w:line="120" w:lineRule="exact"/>
        <w:ind w:left="317" w:hanging="57"/>
        <w:rPr>
          <w:sz w:val="20"/>
          <w:szCs w:val="20"/>
        </w:rPr>
      </w:pPr>
      <w:r>
        <w:rPr>
          <w:rFonts w:ascii="Times New Roman" w:hAnsi="Times New Roman" w:cs="Times New Roman"/>
          <w:w w:val="85"/>
        </w:rPr>
        <w:br w:type="column"/>
      </w:r>
      <w:r>
        <w:rPr>
          <w:w w:val="85"/>
          <w:sz w:val="20"/>
          <w:szCs w:val="20"/>
        </w:rPr>
        <w:t>(DMC)</w:t>
      </w:r>
    </w:p>
    <w:p w:rsidR="006935E2" w:rsidRDefault="00E170A5">
      <w:pPr>
        <w:pStyle w:val="BodyText"/>
        <w:kinsoku w:val="0"/>
        <w:overflowPunct w:val="0"/>
        <w:spacing w:before="10"/>
        <w:ind w:left="317"/>
        <w:rPr>
          <w:sz w:val="20"/>
          <w:szCs w:val="20"/>
        </w:rPr>
      </w:pPr>
      <w:r>
        <w:rPr>
          <w:sz w:val="20"/>
          <w:szCs w:val="20"/>
        </w:rPr>
        <w:t>201</w:t>
      </w:r>
      <w:r w:rsidR="00DE0568">
        <w:rPr>
          <w:sz w:val="20"/>
          <w:szCs w:val="20"/>
        </w:rPr>
        <w:t>8</w:t>
      </w:r>
    </w:p>
    <w:p w:rsidR="006935E2" w:rsidRDefault="00E170A5">
      <w:pPr>
        <w:pStyle w:val="BodyText"/>
        <w:kinsoku w:val="0"/>
        <w:overflowPunct w:val="0"/>
        <w:spacing w:line="120" w:lineRule="exact"/>
        <w:ind w:left="1142" w:hanging="558"/>
        <w:rPr>
          <w:sz w:val="20"/>
          <w:szCs w:val="20"/>
        </w:rPr>
      </w:pPr>
      <w:r>
        <w:rPr>
          <w:rFonts w:ascii="Times New Roman" w:hAnsi="Times New Roman" w:cs="Times New Roman"/>
          <w:w w:val="95"/>
        </w:rPr>
        <w:br w:type="column"/>
      </w:r>
      <w:r>
        <w:rPr>
          <w:w w:val="95"/>
          <w:sz w:val="20"/>
          <w:szCs w:val="20"/>
        </w:rPr>
        <w:t>Meal</w:t>
      </w:r>
      <w:r>
        <w:rPr>
          <w:spacing w:val="-3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Count</w:t>
      </w:r>
      <w:r>
        <w:rPr>
          <w:spacing w:val="-3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(DMC)</w:t>
      </w:r>
    </w:p>
    <w:p w:rsidR="006935E2" w:rsidRDefault="00DE0568">
      <w:pPr>
        <w:pStyle w:val="BodyText"/>
        <w:kinsoku w:val="0"/>
        <w:overflowPunct w:val="0"/>
        <w:spacing w:before="10"/>
        <w:ind w:left="584"/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</w:p>
    <w:p w:rsidR="006935E2" w:rsidRPr="00A835E7" w:rsidRDefault="00E170A5" w:rsidP="00A835E7">
      <w:pPr>
        <w:pStyle w:val="BodyText"/>
        <w:kinsoku w:val="0"/>
        <w:overflowPunct w:val="0"/>
        <w:spacing w:before="163" w:line="276" w:lineRule="auto"/>
        <w:ind w:left="533" w:right="1474"/>
        <w:rPr>
          <w:sz w:val="20"/>
          <w:szCs w:val="20"/>
        </w:rPr>
      </w:pPr>
      <w:r w:rsidRPr="00A835E7">
        <w:rPr>
          <w:w w:val="80"/>
          <w:sz w:val="20"/>
          <w:szCs w:val="20"/>
        </w:rPr>
        <w:t>B</w:t>
      </w:r>
      <w:r w:rsidRPr="00A835E7">
        <w:rPr>
          <w:w w:val="81"/>
          <w:sz w:val="20"/>
          <w:szCs w:val="20"/>
        </w:rPr>
        <w:t xml:space="preserve"> </w:t>
      </w:r>
      <w:r w:rsidRPr="00A835E7">
        <w:rPr>
          <w:w w:val="90"/>
          <w:sz w:val="20"/>
          <w:szCs w:val="20"/>
        </w:rPr>
        <w:t>L</w:t>
      </w:r>
    </w:p>
    <w:p w:rsidR="00A835E7" w:rsidRDefault="00E170A5" w:rsidP="00A835E7">
      <w:pPr>
        <w:pStyle w:val="BodyText"/>
        <w:kinsoku w:val="0"/>
        <w:overflowPunct w:val="0"/>
        <w:spacing w:before="2" w:line="276" w:lineRule="auto"/>
        <w:ind w:left="533" w:right="1370"/>
        <w:rPr>
          <w:w w:val="85"/>
          <w:sz w:val="20"/>
          <w:szCs w:val="20"/>
        </w:rPr>
      </w:pPr>
      <w:r w:rsidRPr="00A835E7">
        <w:rPr>
          <w:w w:val="85"/>
          <w:sz w:val="20"/>
          <w:szCs w:val="20"/>
        </w:rPr>
        <w:t>Sn Su</w:t>
      </w:r>
    </w:p>
    <w:p w:rsidR="00A835E7" w:rsidRDefault="00A835E7" w:rsidP="00A835E7">
      <w:pPr>
        <w:pStyle w:val="BodyText"/>
        <w:kinsoku w:val="0"/>
        <w:overflowPunct w:val="0"/>
        <w:spacing w:before="2" w:line="276" w:lineRule="auto"/>
        <w:ind w:left="533" w:right="1370"/>
        <w:rPr>
          <w:w w:val="85"/>
          <w:sz w:val="20"/>
          <w:szCs w:val="20"/>
        </w:rPr>
      </w:pPr>
    </w:p>
    <w:p w:rsidR="006935E2" w:rsidRPr="00A835E7" w:rsidRDefault="00E170A5" w:rsidP="00A835E7">
      <w:pPr>
        <w:pStyle w:val="BodyText"/>
        <w:kinsoku w:val="0"/>
        <w:overflowPunct w:val="0"/>
        <w:spacing w:before="2" w:line="276" w:lineRule="auto"/>
        <w:ind w:left="533" w:right="1370"/>
        <w:rPr>
          <w:sz w:val="20"/>
          <w:szCs w:val="20"/>
        </w:rPr>
      </w:pPr>
      <w:r w:rsidRPr="00A835E7">
        <w:rPr>
          <w:w w:val="95"/>
          <w:sz w:val="20"/>
          <w:szCs w:val="20"/>
        </w:rPr>
        <w:t>B</w:t>
      </w:r>
      <w:r w:rsidRPr="00A835E7">
        <w:rPr>
          <w:w w:val="81"/>
          <w:sz w:val="20"/>
          <w:szCs w:val="20"/>
        </w:rPr>
        <w:t xml:space="preserve"> </w:t>
      </w:r>
      <w:r w:rsidRPr="00A835E7">
        <w:rPr>
          <w:w w:val="95"/>
          <w:sz w:val="20"/>
          <w:szCs w:val="20"/>
        </w:rPr>
        <w:t>L</w:t>
      </w:r>
    </w:p>
    <w:p w:rsidR="006935E2" w:rsidRPr="00A835E7" w:rsidRDefault="00E170A5" w:rsidP="00A835E7">
      <w:pPr>
        <w:pStyle w:val="BodyText"/>
        <w:kinsoku w:val="0"/>
        <w:overflowPunct w:val="0"/>
        <w:spacing w:line="276" w:lineRule="auto"/>
        <w:ind w:left="533"/>
        <w:rPr>
          <w:sz w:val="20"/>
          <w:szCs w:val="20"/>
        </w:rPr>
      </w:pPr>
      <w:r w:rsidRPr="00A835E7">
        <w:rPr>
          <w:w w:val="95"/>
          <w:sz w:val="20"/>
          <w:szCs w:val="20"/>
        </w:rPr>
        <w:t>Sn</w:t>
      </w:r>
    </w:p>
    <w:p w:rsidR="006935E2" w:rsidRPr="00A835E7" w:rsidRDefault="00E170A5" w:rsidP="00A835E7">
      <w:pPr>
        <w:pStyle w:val="BodyText"/>
        <w:kinsoku w:val="0"/>
        <w:overflowPunct w:val="0"/>
        <w:spacing w:before="83" w:line="276" w:lineRule="auto"/>
        <w:ind w:left="533" w:right="1370"/>
        <w:rPr>
          <w:sz w:val="20"/>
          <w:szCs w:val="20"/>
        </w:rPr>
      </w:pPr>
      <w:r w:rsidRPr="00A835E7">
        <w:rPr>
          <w:w w:val="85"/>
          <w:sz w:val="20"/>
          <w:szCs w:val="20"/>
        </w:rPr>
        <w:t xml:space="preserve">Su </w:t>
      </w:r>
      <w:r w:rsidRPr="00A835E7">
        <w:rPr>
          <w:w w:val="95"/>
          <w:sz w:val="20"/>
          <w:szCs w:val="20"/>
        </w:rPr>
        <w:t>B</w:t>
      </w:r>
      <w:r w:rsidRPr="00A835E7">
        <w:rPr>
          <w:w w:val="81"/>
          <w:sz w:val="20"/>
          <w:szCs w:val="20"/>
        </w:rPr>
        <w:t xml:space="preserve"> </w:t>
      </w:r>
      <w:r w:rsidRPr="00A835E7">
        <w:rPr>
          <w:w w:val="95"/>
          <w:sz w:val="20"/>
          <w:szCs w:val="20"/>
        </w:rPr>
        <w:t>L</w:t>
      </w:r>
    </w:p>
    <w:p w:rsidR="006935E2" w:rsidRPr="00A835E7" w:rsidRDefault="00E170A5" w:rsidP="00A835E7">
      <w:pPr>
        <w:pStyle w:val="BodyText"/>
        <w:kinsoku w:val="0"/>
        <w:overflowPunct w:val="0"/>
        <w:spacing w:before="10" w:line="276" w:lineRule="auto"/>
        <w:ind w:left="533" w:right="1370"/>
        <w:rPr>
          <w:sz w:val="20"/>
          <w:szCs w:val="20"/>
        </w:rPr>
      </w:pPr>
      <w:r w:rsidRPr="00A835E7">
        <w:rPr>
          <w:w w:val="85"/>
          <w:sz w:val="20"/>
          <w:szCs w:val="20"/>
        </w:rPr>
        <w:t xml:space="preserve">Sn Su </w:t>
      </w:r>
      <w:r w:rsidRPr="00A835E7">
        <w:rPr>
          <w:w w:val="95"/>
          <w:sz w:val="20"/>
          <w:szCs w:val="20"/>
        </w:rPr>
        <w:t>B</w:t>
      </w:r>
      <w:r w:rsidRPr="00A835E7">
        <w:rPr>
          <w:w w:val="81"/>
          <w:sz w:val="20"/>
          <w:szCs w:val="20"/>
        </w:rPr>
        <w:t xml:space="preserve"> </w:t>
      </w:r>
      <w:r w:rsidRPr="00A835E7">
        <w:rPr>
          <w:w w:val="95"/>
          <w:sz w:val="20"/>
          <w:szCs w:val="20"/>
        </w:rPr>
        <w:t>L</w:t>
      </w:r>
    </w:p>
    <w:p w:rsidR="006935E2" w:rsidRPr="00A835E7" w:rsidRDefault="00E170A5" w:rsidP="00A835E7">
      <w:pPr>
        <w:pStyle w:val="BodyText"/>
        <w:kinsoku w:val="0"/>
        <w:overflowPunct w:val="0"/>
        <w:spacing w:line="276" w:lineRule="auto"/>
        <w:ind w:left="533" w:right="1370"/>
        <w:rPr>
          <w:sz w:val="20"/>
          <w:szCs w:val="20"/>
        </w:rPr>
      </w:pPr>
      <w:r w:rsidRPr="00A835E7">
        <w:rPr>
          <w:w w:val="85"/>
          <w:sz w:val="20"/>
          <w:szCs w:val="20"/>
        </w:rPr>
        <w:t xml:space="preserve">Sn Su </w:t>
      </w:r>
      <w:r w:rsidRPr="00A835E7">
        <w:rPr>
          <w:w w:val="95"/>
          <w:sz w:val="20"/>
          <w:szCs w:val="20"/>
        </w:rPr>
        <w:t>B</w:t>
      </w:r>
      <w:r w:rsidRPr="00A835E7">
        <w:rPr>
          <w:w w:val="81"/>
          <w:sz w:val="20"/>
          <w:szCs w:val="20"/>
        </w:rPr>
        <w:t xml:space="preserve"> </w:t>
      </w:r>
      <w:r w:rsidRPr="00A835E7">
        <w:rPr>
          <w:w w:val="95"/>
          <w:sz w:val="20"/>
          <w:szCs w:val="20"/>
        </w:rPr>
        <w:t>L</w:t>
      </w:r>
    </w:p>
    <w:p w:rsidR="006935E2" w:rsidRPr="00A835E7" w:rsidRDefault="00E170A5" w:rsidP="00A835E7">
      <w:pPr>
        <w:pStyle w:val="BodyText"/>
        <w:kinsoku w:val="0"/>
        <w:overflowPunct w:val="0"/>
        <w:spacing w:line="276" w:lineRule="auto"/>
        <w:ind w:left="533"/>
        <w:rPr>
          <w:sz w:val="20"/>
          <w:szCs w:val="20"/>
        </w:rPr>
      </w:pPr>
      <w:r w:rsidRPr="00A835E7">
        <w:rPr>
          <w:w w:val="95"/>
          <w:sz w:val="20"/>
          <w:szCs w:val="20"/>
        </w:rPr>
        <w:t>Sn</w:t>
      </w:r>
    </w:p>
    <w:p w:rsidR="006935E2" w:rsidRPr="00A835E7" w:rsidRDefault="00E170A5" w:rsidP="00A835E7">
      <w:pPr>
        <w:pStyle w:val="BodyText"/>
        <w:kinsoku w:val="0"/>
        <w:overflowPunct w:val="0"/>
        <w:spacing w:before="148" w:line="276" w:lineRule="auto"/>
        <w:ind w:left="533" w:right="1370"/>
        <w:rPr>
          <w:sz w:val="20"/>
          <w:szCs w:val="20"/>
        </w:rPr>
      </w:pPr>
      <w:r w:rsidRPr="00A835E7">
        <w:rPr>
          <w:w w:val="85"/>
          <w:sz w:val="20"/>
          <w:szCs w:val="20"/>
        </w:rPr>
        <w:t xml:space="preserve">Su </w:t>
      </w:r>
      <w:r w:rsidRPr="00A835E7">
        <w:rPr>
          <w:w w:val="95"/>
          <w:sz w:val="20"/>
          <w:szCs w:val="20"/>
        </w:rPr>
        <w:t>B</w:t>
      </w:r>
    </w:p>
    <w:p w:rsidR="006935E2" w:rsidRPr="00A835E7" w:rsidRDefault="00E170A5" w:rsidP="00A835E7">
      <w:pPr>
        <w:pStyle w:val="BodyText"/>
        <w:kinsoku w:val="0"/>
        <w:overflowPunct w:val="0"/>
        <w:spacing w:before="56" w:line="276" w:lineRule="auto"/>
        <w:ind w:left="533"/>
        <w:rPr>
          <w:sz w:val="20"/>
          <w:szCs w:val="20"/>
        </w:rPr>
      </w:pPr>
      <w:r w:rsidRPr="00A835E7">
        <w:rPr>
          <w:w w:val="95"/>
          <w:sz w:val="20"/>
          <w:szCs w:val="20"/>
        </w:rPr>
        <w:t>L</w:t>
      </w:r>
    </w:p>
    <w:p w:rsidR="006935E2" w:rsidRPr="00A835E7" w:rsidRDefault="00E170A5" w:rsidP="00A835E7">
      <w:pPr>
        <w:pStyle w:val="BodyText"/>
        <w:kinsoku w:val="0"/>
        <w:overflowPunct w:val="0"/>
        <w:spacing w:before="139" w:line="276" w:lineRule="auto"/>
        <w:ind w:left="533" w:right="1370"/>
        <w:rPr>
          <w:sz w:val="20"/>
          <w:szCs w:val="20"/>
        </w:rPr>
      </w:pPr>
      <w:r w:rsidRPr="00A835E7">
        <w:rPr>
          <w:w w:val="85"/>
          <w:sz w:val="20"/>
          <w:szCs w:val="20"/>
        </w:rPr>
        <w:t>Sn Su</w:t>
      </w:r>
    </w:p>
    <w:p w:rsidR="006935E2" w:rsidRDefault="00E170A5">
      <w:pPr>
        <w:pStyle w:val="BodyText"/>
        <w:kinsoku w:val="0"/>
        <w:overflowPunct w:val="0"/>
        <w:spacing w:line="120" w:lineRule="exact"/>
        <w:ind w:left="382" w:hanging="125"/>
        <w:rPr>
          <w:sz w:val="20"/>
          <w:szCs w:val="20"/>
        </w:rPr>
      </w:pPr>
      <w:r>
        <w:rPr>
          <w:rFonts w:ascii="Times New Roman" w:hAnsi="Times New Roman" w:cs="Times New Roman"/>
          <w:w w:val="95"/>
        </w:rPr>
        <w:br w:type="column"/>
      </w:r>
      <w:r>
        <w:rPr>
          <w:w w:val="95"/>
          <w:sz w:val="20"/>
          <w:szCs w:val="20"/>
        </w:rPr>
        <w:t>physical</w:t>
      </w:r>
      <w:r>
        <w:rPr>
          <w:spacing w:val="-7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activity</w:t>
      </w:r>
      <w:r>
        <w:rPr>
          <w:spacing w:val="-7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or</w:t>
      </w:r>
    </w:p>
    <w:p w:rsidR="006935E2" w:rsidRDefault="00E170A5">
      <w:pPr>
        <w:pStyle w:val="BodyText"/>
        <w:kinsoku w:val="0"/>
        <w:overflowPunct w:val="0"/>
        <w:spacing w:before="10"/>
        <w:ind w:left="518" w:hanging="136"/>
        <w:rPr>
          <w:sz w:val="20"/>
          <w:szCs w:val="20"/>
        </w:rPr>
      </w:pPr>
      <w:r>
        <w:rPr>
          <w:w w:val="90"/>
          <w:sz w:val="20"/>
          <w:szCs w:val="20"/>
        </w:rPr>
        <w:t>nutrition?</w:t>
      </w:r>
      <w:r>
        <w:rPr>
          <w:spacing w:val="29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(Y?N)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6935E2" w:rsidRDefault="00E170A5">
      <w:pPr>
        <w:pStyle w:val="BodyText"/>
        <w:kinsoku w:val="0"/>
        <w:overflowPunct w:val="0"/>
        <w:spacing w:line="354" w:lineRule="auto"/>
        <w:ind w:left="518" w:right="767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49" w:line="354" w:lineRule="auto"/>
        <w:ind w:left="518" w:right="767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61" w:line="354" w:lineRule="auto"/>
        <w:ind w:left="518" w:right="767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79" w:line="354" w:lineRule="auto"/>
        <w:ind w:left="518" w:right="767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E170A5">
      <w:pPr>
        <w:pStyle w:val="BodyText"/>
        <w:kinsoku w:val="0"/>
        <w:overflowPunct w:val="0"/>
        <w:spacing w:before="168" w:line="354" w:lineRule="auto"/>
        <w:ind w:left="518" w:right="767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6935E2" w:rsidRDefault="00E170A5">
      <w:pPr>
        <w:pStyle w:val="BodyText"/>
        <w:kinsoku w:val="0"/>
        <w:overflowPunct w:val="0"/>
        <w:spacing w:line="354" w:lineRule="auto"/>
        <w:ind w:left="518" w:right="767"/>
        <w:rPr>
          <w:sz w:val="20"/>
          <w:szCs w:val="20"/>
        </w:rPr>
      </w:pPr>
      <w:r>
        <w:rPr>
          <w:w w:val="80"/>
          <w:sz w:val="20"/>
          <w:szCs w:val="20"/>
        </w:rPr>
        <w:t>Yes</w:t>
      </w:r>
      <w:r>
        <w:rPr>
          <w:w w:val="8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6935E2" w:rsidRDefault="00E170A5">
      <w:pPr>
        <w:pStyle w:val="BodyText"/>
        <w:kinsoku w:val="0"/>
        <w:overflowPunct w:val="0"/>
        <w:spacing w:before="10"/>
        <w:ind w:left="199"/>
        <w:rPr>
          <w:sz w:val="20"/>
          <w:szCs w:val="20"/>
        </w:rPr>
      </w:pPr>
      <w:r>
        <w:rPr>
          <w:rFonts w:ascii="Times New Roman" w:hAnsi="Times New Roman" w:cs="Times New Roman"/>
          <w:w w:val="90"/>
        </w:rPr>
        <w:br w:type="column"/>
      </w:r>
      <w:r w:rsidR="00DE0568">
        <w:rPr>
          <w:w w:val="90"/>
          <w:sz w:val="20"/>
          <w:szCs w:val="20"/>
        </w:rPr>
        <w:t>DMC-2018</w:t>
      </w:r>
      <w:r>
        <w:rPr>
          <w:w w:val="90"/>
          <w:sz w:val="20"/>
          <w:szCs w:val="20"/>
        </w:rPr>
        <w:t xml:space="preserve"> (DMC</w:t>
      </w:r>
      <w:r>
        <w:rPr>
          <w:spacing w:val="1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=</w:t>
      </w:r>
    </w:p>
    <w:p w:rsidR="006935E2" w:rsidRDefault="00E170A5">
      <w:pPr>
        <w:pStyle w:val="BodyText"/>
        <w:kinsoku w:val="0"/>
        <w:overflowPunct w:val="0"/>
        <w:spacing w:before="10"/>
        <w:ind w:left="199"/>
        <w:rPr>
          <w:sz w:val="20"/>
          <w:szCs w:val="20"/>
        </w:rPr>
      </w:pPr>
      <w:r>
        <w:rPr>
          <w:w w:val="95"/>
          <w:sz w:val="20"/>
          <w:szCs w:val="20"/>
        </w:rPr>
        <w:t>daily</w:t>
      </w:r>
      <w:r>
        <w:rPr>
          <w:spacing w:val="-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meal</w:t>
      </w:r>
      <w:r>
        <w:rPr>
          <w:spacing w:val="-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count)</w:t>
      </w:r>
    </w:p>
    <w:p w:rsidR="006935E2" w:rsidRDefault="006935E2">
      <w:pPr>
        <w:pStyle w:val="BodyText"/>
        <w:kinsoku w:val="0"/>
        <w:overflowPunct w:val="0"/>
        <w:spacing w:before="10"/>
        <w:ind w:left="199"/>
        <w:rPr>
          <w:sz w:val="20"/>
          <w:szCs w:val="20"/>
        </w:rPr>
        <w:sectPr w:rsidR="006935E2">
          <w:type w:val="continuous"/>
          <w:pgSz w:w="15840" w:h="12240" w:orient="landscape"/>
          <w:pgMar w:top="480" w:right="240" w:bottom="280" w:left="240" w:header="720" w:footer="720" w:gutter="0"/>
          <w:cols w:num="9" w:space="720" w:equalWidth="0">
            <w:col w:w="2506" w:space="40"/>
            <w:col w:w="1523" w:space="40"/>
            <w:col w:w="716" w:space="40"/>
            <w:col w:w="1900" w:space="40"/>
            <w:col w:w="1448" w:space="40"/>
            <w:col w:w="785" w:space="40"/>
            <w:col w:w="2112" w:space="40"/>
            <w:col w:w="1799" w:space="40"/>
            <w:col w:w="2251"/>
          </w:cols>
          <w:noEndnote/>
        </w:sectPr>
      </w:pPr>
    </w:p>
    <w:p w:rsidR="006935E2" w:rsidRDefault="00E170A5">
      <w:pPr>
        <w:pStyle w:val="Heading1"/>
        <w:kinsoku w:val="0"/>
        <w:overflowPunct w:val="0"/>
        <w:ind w:left="120"/>
        <w:jc w:val="center"/>
      </w:pPr>
      <w:r>
        <w:rPr>
          <w:w w:val="95"/>
        </w:rPr>
        <w:lastRenderedPageBreak/>
        <w:t>Budget</w:t>
      </w:r>
      <w:r>
        <w:rPr>
          <w:spacing w:val="-46"/>
          <w:w w:val="95"/>
        </w:rPr>
        <w:t xml:space="preserve"> </w:t>
      </w:r>
      <w:r>
        <w:rPr>
          <w:w w:val="95"/>
        </w:rPr>
        <w:t>Summary</w:t>
      </w:r>
      <w:r>
        <w:rPr>
          <w:spacing w:val="-46"/>
          <w:w w:val="95"/>
        </w:rPr>
        <w:t xml:space="preserve"> </w:t>
      </w:r>
      <w:r>
        <w:rPr>
          <w:w w:val="95"/>
        </w:rPr>
        <w:t>Page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420"/>
        <w:gridCol w:w="2300"/>
        <w:gridCol w:w="2360"/>
      </w:tblGrid>
      <w:tr w:rsidR="006935E2">
        <w:trPr>
          <w:trHeight w:hRule="exact" w:val="62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69"/>
              <w:ind w:left="719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Budget</w:t>
            </w:r>
            <w:r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Category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69"/>
              <w:ind w:left="140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Requested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69"/>
              <w:ind w:left="370"/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Cash/in-Kind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69"/>
              <w:ind w:left="758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Cost</w:t>
            </w:r>
          </w:p>
        </w:tc>
      </w:tr>
      <w:tr w:rsidR="006935E2">
        <w:trPr>
          <w:trHeight w:hRule="exact" w:val="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87"/>
              <w:ind w:left="456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Purchase</w:t>
            </w:r>
            <w:r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Equipment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87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87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7" w:line="250" w:lineRule="auto"/>
              <w:ind w:left="337" w:right="335" w:firstLine="267"/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alterations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accommodate</w:t>
            </w:r>
            <w:r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equipment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27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27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909"/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salaries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Outreach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623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Purchase</w:t>
            </w:r>
            <w:r>
              <w:rPr>
                <w:rFonts w:ascii="Arial" w:hAnsi="Arial" w:cs="Arial"/>
                <w:spacing w:val="-3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vehicle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5E2">
        <w:trPr>
          <w:trHeight w:hRule="exact"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6935E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414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Cost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E2" w:rsidRDefault="00E170A5">
            <w:pPr>
              <w:pStyle w:val="TableParagraph"/>
              <w:kinsoku w:val="0"/>
              <w:overflowPunct w:val="0"/>
              <w:spacing w:before="141"/>
              <w:ind w:left="51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935E2" w:rsidRDefault="006935E2">
      <w:pPr>
        <w:sectPr w:rsidR="006935E2">
          <w:pgSz w:w="12240" w:h="15840"/>
          <w:pgMar w:top="660" w:right="1100" w:bottom="280" w:left="980" w:header="720" w:footer="720" w:gutter="0"/>
          <w:cols w:space="720" w:equalWidth="0">
            <w:col w:w="10160"/>
          </w:cols>
          <w:noEndnote/>
        </w:sectPr>
      </w:pPr>
    </w:p>
    <w:p w:rsidR="006935E2" w:rsidRDefault="00E170A5">
      <w:pPr>
        <w:pStyle w:val="BodyText"/>
        <w:kinsoku w:val="0"/>
        <w:overflowPunct w:val="0"/>
        <w:spacing w:before="35"/>
        <w:ind w:left="2369"/>
        <w:rPr>
          <w:sz w:val="28"/>
          <w:szCs w:val="28"/>
        </w:rPr>
      </w:pPr>
      <w:r>
        <w:rPr>
          <w:w w:val="90"/>
          <w:sz w:val="28"/>
          <w:szCs w:val="28"/>
        </w:rPr>
        <w:lastRenderedPageBreak/>
        <w:t>Summer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Food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Service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Program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(SFSP)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Grant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Signature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Page</w:t>
      </w:r>
    </w:p>
    <w:p w:rsidR="006935E2" w:rsidRDefault="006935E2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6935E2" w:rsidRDefault="00E170A5">
      <w:pPr>
        <w:pStyle w:val="BodyText"/>
        <w:kinsoku w:val="0"/>
        <w:overflowPunct w:val="0"/>
        <w:spacing w:line="250" w:lineRule="auto"/>
        <w:ind w:left="108"/>
      </w:pPr>
      <w:r>
        <w:t>Grant</w:t>
      </w:r>
      <w:r>
        <w:rPr>
          <w:spacing w:val="-37"/>
        </w:rPr>
        <w:t xml:space="preserve"> </w:t>
      </w:r>
      <w:r>
        <w:t>reporting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mandatory</w:t>
      </w:r>
      <w:r>
        <w:rPr>
          <w:spacing w:val="-37"/>
        </w:rPr>
        <w:t xml:space="preserve"> </w:t>
      </w:r>
      <w:r>
        <w:t>requirement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grant.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submitting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application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grant,</w:t>
      </w:r>
      <w:r>
        <w:rPr>
          <w:spacing w:val="-36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w w:val="90"/>
        </w:rPr>
        <w:t xml:space="preserve"> </w:t>
      </w:r>
      <w:r>
        <w:t>agreeing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comply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grant</w:t>
      </w:r>
      <w:r>
        <w:rPr>
          <w:spacing w:val="-39"/>
        </w:rPr>
        <w:t xml:space="preserve"> </w:t>
      </w:r>
      <w:r>
        <w:t>reporting</w:t>
      </w:r>
      <w:r>
        <w:rPr>
          <w:spacing w:val="-39"/>
        </w:rPr>
        <w:t xml:space="preserve"> </w:t>
      </w:r>
      <w:r>
        <w:t>expectations.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grant</w:t>
      </w:r>
      <w:r>
        <w:rPr>
          <w:spacing w:val="-39"/>
        </w:rPr>
        <w:t xml:space="preserve"> </w:t>
      </w:r>
      <w:r>
        <w:t>reporting</w:t>
      </w:r>
      <w:r>
        <w:rPr>
          <w:spacing w:val="-39"/>
        </w:rPr>
        <w:t xml:space="preserve"> </w:t>
      </w:r>
      <w:r>
        <w:t>information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due</w:t>
      </w:r>
      <w:r>
        <w:rPr>
          <w:spacing w:val="-39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Nebraska</w:t>
      </w:r>
      <w:r>
        <w:rPr>
          <w:w w:val="90"/>
        </w:rPr>
        <w:t xml:space="preserve"> </w:t>
      </w:r>
      <w:r>
        <w:rPr>
          <w:w w:val="95"/>
        </w:rPr>
        <w:t>Department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Education,</w:t>
      </w:r>
      <w:r>
        <w:rPr>
          <w:spacing w:val="-13"/>
          <w:w w:val="95"/>
        </w:rPr>
        <w:t xml:space="preserve"> </w:t>
      </w:r>
      <w:r>
        <w:rPr>
          <w:w w:val="95"/>
        </w:rPr>
        <w:t>Nutrition</w:t>
      </w:r>
      <w:r>
        <w:rPr>
          <w:spacing w:val="-13"/>
          <w:w w:val="95"/>
        </w:rPr>
        <w:t xml:space="preserve"> </w:t>
      </w:r>
      <w:r>
        <w:rPr>
          <w:w w:val="95"/>
        </w:rPr>
        <w:t>Services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prior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September</w:t>
      </w:r>
      <w:r>
        <w:rPr>
          <w:spacing w:val="-13"/>
          <w:w w:val="95"/>
        </w:rPr>
        <w:t xml:space="preserve"> </w:t>
      </w:r>
      <w:r>
        <w:rPr>
          <w:w w:val="95"/>
        </w:rPr>
        <w:t>30,</w:t>
      </w:r>
      <w:r>
        <w:rPr>
          <w:spacing w:val="-13"/>
          <w:w w:val="95"/>
        </w:rPr>
        <w:t xml:space="preserve"> </w:t>
      </w:r>
      <w:r w:rsidR="00304754">
        <w:rPr>
          <w:w w:val="95"/>
        </w:rPr>
        <w:t>2019</w:t>
      </w:r>
      <w:r>
        <w:rPr>
          <w:w w:val="95"/>
        </w:rPr>
        <w:t>.</w:t>
      </w:r>
    </w:p>
    <w:p w:rsidR="006935E2" w:rsidRDefault="006935E2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6935E2" w:rsidRDefault="00E170A5">
      <w:pPr>
        <w:pStyle w:val="BodyText"/>
        <w:kinsoku w:val="0"/>
        <w:overflowPunct w:val="0"/>
        <w:spacing w:line="250" w:lineRule="auto"/>
        <w:ind w:left="108" w:firstLine="720"/>
      </w:pPr>
      <w:r>
        <w:rPr>
          <w:w w:val="95"/>
        </w:rPr>
        <w:t>Grant</w:t>
      </w:r>
      <w:r>
        <w:rPr>
          <w:spacing w:val="-21"/>
          <w:w w:val="95"/>
        </w:rPr>
        <w:t xml:space="preserve"> </w:t>
      </w:r>
      <w:r>
        <w:rPr>
          <w:w w:val="95"/>
        </w:rPr>
        <w:t>report(s)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include</w:t>
      </w:r>
      <w:r>
        <w:rPr>
          <w:spacing w:val="-20"/>
          <w:w w:val="95"/>
        </w:rPr>
        <w:t xml:space="preserve"> </w:t>
      </w:r>
      <w:r>
        <w:rPr>
          <w:w w:val="95"/>
        </w:rPr>
        <w:t>summaries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successes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challenges,</w:t>
      </w:r>
      <w:r>
        <w:rPr>
          <w:spacing w:val="-20"/>
          <w:w w:val="95"/>
        </w:rPr>
        <w:t xml:space="preserve"> </w:t>
      </w:r>
      <w:r>
        <w:rPr>
          <w:w w:val="95"/>
        </w:rPr>
        <w:t>meal</w:t>
      </w:r>
      <w:r>
        <w:rPr>
          <w:spacing w:val="-21"/>
          <w:w w:val="95"/>
        </w:rPr>
        <w:t xml:space="preserve"> </w:t>
      </w:r>
      <w:r>
        <w:rPr>
          <w:w w:val="95"/>
        </w:rPr>
        <w:t>counts,</w:t>
      </w:r>
      <w:r>
        <w:rPr>
          <w:spacing w:val="-20"/>
          <w:w w:val="95"/>
        </w:rPr>
        <w:t xml:space="preserve"> </w:t>
      </w:r>
      <w:r>
        <w:rPr>
          <w:w w:val="95"/>
        </w:rPr>
        <w:t>estimated</w:t>
      </w:r>
      <w:r>
        <w:rPr>
          <w:spacing w:val="-20"/>
          <w:w w:val="95"/>
        </w:rPr>
        <w:t xml:space="preserve"> </w:t>
      </w:r>
      <w:r>
        <w:rPr>
          <w:w w:val="95"/>
        </w:rPr>
        <w:t>number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t xml:space="preserve"> unduplicated</w:t>
      </w:r>
      <w:r>
        <w:rPr>
          <w:spacing w:val="-49"/>
        </w:rPr>
        <w:t xml:space="preserve"> </w:t>
      </w:r>
      <w:r>
        <w:t>children</w:t>
      </w:r>
      <w:r>
        <w:rPr>
          <w:spacing w:val="-48"/>
        </w:rPr>
        <w:t xml:space="preserve"> </w:t>
      </w:r>
      <w:r>
        <w:t>served,</w:t>
      </w:r>
      <w:r>
        <w:rPr>
          <w:spacing w:val="-48"/>
        </w:rPr>
        <w:t xml:space="preserve"> </w:t>
      </w:r>
      <w:r>
        <w:t>information</w:t>
      </w:r>
      <w:r>
        <w:rPr>
          <w:spacing w:val="-48"/>
        </w:rPr>
        <w:t xml:space="preserve"> </w:t>
      </w:r>
      <w:r>
        <w:t>regarding</w:t>
      </w:r>
      <w:r>
        <w:rPr>
          <w:spacing w:val="-49"/>
        </w:rPr>
        <w:t xml:space="preserve"> </w:t>
      </w:r>
      <w:r>
        <w:t>expenditures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funds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feedback</w:t>
      </w:r>
      <w:r>
        <w:rPr>
          <w:spacing w:val="-49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participants.</w:t>
      </w:r>
      <w:r>
        <w:rPr>
          <w:spacing w:val="-48"/>
        </w:rPr>
        <w:t xml:space="preserve"> </w:t>
      </w:r>
      <w:r>
        <w:t>If</w:t>
      </w:r>
      <w:r>
        <w:rPr>
          <w:spacing w:val="-48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person</w:t>
      </w:r>
      <w:r>
        <w:rPr>
          <w:spacing w:val="-36"/>
        </w:rPr>
        <w:t xml:space="preserve"> </w:t>
      </w:r>
      <w:r>
        <w:t>responsible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grant</w:t>
      </w:r>
      <w:r>
        <w:rPr>
          <w:spacing w:val="-35"/>
        </w:rPr>
        <w:t xml:space="preserve"> </w:t>
      </w:r>
      <w:r>
        <w:t>reporting</w:t>
      </w:r>
      <w:r>
        <w:rPr>
          <w:spacing w:val="-36"/>
        </w:rPr>
        <w:t xml:space="preserve"> </w:t>
      </w:r>
      <w:r>
        <w:t>differs</w:t>
      </w:r>
      <w:r>
        <w:rPr>
          <w:spacing w:val="-35"/>
        </w:rPr>
        <w:t xml:space="preserve"> </w:t>
      </w:r>
      <w:r>
        <w:t>form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individual</w:t>
      </w:r>
      <w:r>
        <w:rPr>
          <w:spacing w:val="-35"/>
        </w:rPr>
        <w:t xml:space="preserve"> </w:t>
      </w:r>
      <w:r>
        <w:t>filling</w:t>
      </w:r>
      <w:r>
        <w:rPr>
          <w:spacing w:val="-36"/>
        </w:rPr>
        <w:t xml:space="preserve"> </w:t>
      </w:r>
      <w:r>
        <w:t>out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application,</w:t>
      </w:r>
      <w:r>
        <w:rPr>
          <w:spacing w:val="-35"/>
        </w:rPr>
        <w:t xml:space="preserve"> </w:t>
      </w:r>
      <w:r>
        <w:t>please</w:t>
      </w:r>
      <w:r>
        <w:rPr>
          <w:spacing w:val="-36"/>
        </w:rPr>
        <w:t xml:space="preserve"> </w:t>
      </w:r>
      <w:r>
        <w:t>provide</w:t>
      </w:r>
      <w:r>
        <w:rPr>
          <w:spacing w:val="-35"/>
        </w:rPr>
        <w:t xml:space="preserve"> </w:t>
      </w:r>
      <w:r>
        <w:t>their contact</w:t>
      </w:r>
      <w:r>
        <w:rPr>
          <w:spacing w:val="-37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below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6935E2" w:rsidRDefault="00DE0568">
      <w:pPr>
        <w:pStyle w:val="BodyText"/>
        <w:kinsoku w:val="0"/>
        <w:overflowPunct w:val="0"/>
        <w:ind w:lef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-46355</wp:posOffset>
                </wp:positionV>
                <wp:extent cx="6229350" cy="270510"/>
                <wp:effectExtent l="0" t="0" r="0" b="0"/>
                <wp:wrapNone/>
                <wp:docPr id="46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70510"/>
                          <a:chOff x="2014" y="-73"/>
                          <a:chExt cx="9810" cy="426"/>
                        </a:xfrm>
                      </wpg:grpSpPr>
                      <wps:wsp>
                        <wps:cNvPr id="47" name="Freeform 333"/>
                        <wps:cNvSpPr>
                          <a:spLocks/>
                        </wps:cNvSpPr>
                        <wps:spPr bwMode="auto">
                          <a:xfrm>
                            <a:off x="2014" y="-73"/>
                            <a:ext cx="9810" cy="426"/>
                          </a:xfrm>
                          <a:custGeom>
                            <a:avLst/>
                            <a:gdLst>
                              <a:gd name="T0" fmla="*/ 9809 w 9810"/>
                              <a:gd name="T1" fmla="*/ 0 h 426"/>
                              <a:gd name="T2" fmla="*/ 0 w 9810"/>
                              <a:gd name="T3" fmla="*/ 0 h 426"/>
                              <a:gd name="T4" fmla="*/ 0 w 9810"/>
                              <a:gd name="T5" fmla="*/ 426 h 426"/>
                              <a:gd name="T6" fmla="*/ 10 w 9810"/>
                              <a:gd name="T7" fmla="*/ 416 h 426"/>
                              <a:gd name="T8" fmla="*/ 10 w 9810"/>
                              <a:gd name="T9" fmla="*/ 10 h 426"/>
                              <a:gd name="T10" fmla="*/ 9799 w 9810"/>
                              <a:gd name="T11" fmla="*/ 10 h 426"/>
                              <a:gd name="T12" fmla="*/ 9809 w 9810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0" h="426">
                                <a:moveTo>
                                  <a:pt x="9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9799" y="10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4"/>
                        <wps:cNvSpPr>
                          <a:spLocks/>
                        </wps:cNvSpPr>
                        <wps:spPr bwMode="auto">
                          <a:xfrm>
                            <a:off x="2014" y="-73"/>
                            <a:ext cx="9810" cy="426"/>
                          </a:xfrm>
                          <a:custGeom>
                            <a:avLst/>
                            <a:gdLst>
                              <a:gd name="T0" fmla="*/ 9809 w 9810"/>
                              <a:gd name="T1" fmla="*/ 0 h 426"/>
                              <a:gd name="T2" fmla="*/ 9799 w 9810"/>
                              <a:gd name="T3" fmla="*/ 10 h 426"/>
                              <a:gd name="T4" fmla="*/ 9799 w 9810"/>
                              <a:gd name="T5" fmla="*/ 416 h 426"/>
                              <a:gd name="T6" fmla="*/ 10 w 9810"/>
                              <a:gd name="T7" fmla="*/ 416 h 426"/>
                              <a:gd name="T8" fmla="*/ 0 w 9810"/>
                              <a:gd name="T9" fmla="*/ 426 h 426"/>
                              <a:gd name="T10" fmla="*/ 9809 w 9810"/>
                              <a:gd name="T11" fmla="*/ 426 h 426"/>
                              <a:gd name="T12" fmla="*/ 9809 w 9810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0" h="426">
                                <a:moveTo>
                                  <a:pt x="9809" y="0"/>
                                </a:moveTo>
                                <a:lnTo>
                                  <a:pt x="9799" y="10"/>
                                </a:lnTo>
                                <a:lnTo>
                                  <a:pt x="9799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809" y="426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5"/>
                        <wps:cNvSpPr>
                          <a:spLocks/>
                        </wps:cNvSpPr>
                        <wps:spPr bwMode="auto">
                          <a:xfrm>
                            <a:off x="2024" y="-63"/>
                            <a:ext cx="9790" cy="406"/>
                          </a:xfrm>
                          <a:custGeom>
                            <a:avLst/>
                            <a:gdLst>
                              <a:gd name="T0" fmla="*/ 9789 w 9790"/>
                              <a:gd name="T1" fmla="*/ 0 h 406"/>
                              <a:gd name="T2" fmla="*/ 0 w 9790"/>
                              <a:gd name="T3" fmla="*/ 0 h 406"/>
                              <a:gd name="T4" fmla="*/ 0 w 9790"/>
                              <a:gd name="T5" fmla="*/ 406 h 406"/>
                              <a:gd name="T6" fmla="*/ 10 w 9790"/>
                              <a:gd name="T7" fmla="*/ 396 h 406"/>
                              <a:gd name="T8" fmla="*/ 10 w 9790"/>
                              <a:gd name="T9" fmla="*/ 10 h 406"/>
                              <a:gd name="T10" fmla="*/ 9779 w 9790"/>
                              <a:gd name="T11" fmla="*/ 10 h 406"/>
                              <a:gd name="T12" fmla="*/ 9789 w 9790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90" h="406">
                                <a:moveTo>
                                  <a:pt x="9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9779" y="10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36"/>
                        <wps:cNvSpPr>
                          <a:spLocks/>
                        </wps:cNvSpPr>
                        <wps:spPr bwMode="auto">
                          <a:xfrm>
                            <a:off x="2024" y="-63"/>
                            <a:ext cx="9790" cy="406"/>
                          </a:xfrm>
                          <a:custGeom>
                            <a:avLst/>
                            <a:gdLst>
                              <a:gd name="T0" fmla="*/ 9789 w 9790"/>
                              <a:gd name="T1" fmla="*/ 0 h 406"/>
                              <a:gd name="T2" fmla="*/ 9779 w 9790"/>
                              <a:gd name="T3" fmla="*/ 10 h 406"/>
                              <a:gd name="T4" fmla="*/ 9779 w 9790"/>
                              <a:gd name="T5" fmla="*/ 396 h 406"/>
                              <a:gd name="T6" fmla="*/ 10 w 9790"/>
                              <a:gd name="T7" fmla="*/ 396 h 406"/>
                              <a:gd name="T8" fmla="*/ 0 w 9790"/>
                              <a:gd name="T9" fmla="*/ 406 h 406"/>
                              <a:gd name="T10" fmla="*/ 9789 w 9790"/>
                              <a:gd name="T11" fmla="*/ 406 h 406"/>
                              <a:gd name="T12" fmla="*/ 9789 w 9790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90" h="406">
                                <a:moveTo>
                                  <a:pt x="9789" y="0"/>
                                </a:moveTo>
                                <a:lnTo>
                                  <a:pt x="9779" y="10"/>
                                </a:lnTo>
                                <a:lnTo>
                                  <a:pt x="977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9789" y="406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42D689" id="Group 332" o:spid="_x0000_s1026" style="position:absolute;margin-left:100.7pt;margin-top:-3.65pt;width:490.5pt;height:21.3pt;z-index:-251657728;mso-position-horizontal-relative:page" coordorigin="2014,-73" coordsize="981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" o:allowincell="f">
                <v:shape id="Freeform 333" o:spid="_x0000_s1027" style="position:absolute;left:2014;top:-73;width:9810;height:426;visibility:visible;mso-wrap-style:square;v-text-anchor:top" coordsize="98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" path="m9809,l,,,426,10,416,10,10r9789,l9809,xe" fillcolor="black" stroked="f">
                  <v:path arrowok="t" o:connecttype="custom" o:connectlocs="9809,0;0,0;0,426;10,416;10,10;9799,10;9809,0" o:connectangles="0,0,0,0,0,0,0"/>
                </v:shape>
                <v:shape id="Freeform 334" o:spid="_x0000_s1028" style="position:absolute;left:2014;top:-73;width:9810;height:426;visibility:visible;mso-wrap-style:square;v-text-anchor:top" coordsize="98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" path="m9809,r-10,10l9799,416,10,416,,426r9809,l9809,xe" fillcolor="black" stroked="f">
                  <v:path arrowok="t" o:connecttype="custom" o:connectlocs="9809,0;9799,10;9799,416;10,416;0,426;9809,426;9809,0" o:connectangles="0,0,0,0,0,0,0"/>
                </v:shape>
                <v:shape id="Freeform 335" o:spid="_x0000_s1029" style="position:absolute;left:2024;top:-63;width:9790;height:406;visibility:visible;mso-wrap-style:square;v-text-anchor:top" coordsize="979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" path="m9789,l,,,406,10,396,10,10r9769,l9789,xe" fillcolor="gray" stroked="f">
                  <v:path arrowok="t" o:connecttype="custom" o:connectlocs="9789,0;0,0;0,406;10,396;10,10;9779,10;9789,0" o:connectangles="0,0,0,0,0,0,0"/>
                </v:shape>
                <v:shape id="Freeform 336" o:spid="_x0000_s1030" style="position:absolute;left:2024;top:-63;width:9790;height:406;visibility:visible;mso-wrap-style:square;v-text-anchor:top" coordsize="979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" path="m9789,r-10,10l9779,396,10,396,,406r9789,l9789,xe" fillcolor="#d3d0c7" stroked="f">
                  <v:path arrowok="t" o:connecttype="custom" o:connectlocs="9789,0;9779,10;9779,396;10,396;0,406;9789,406;9789,0" o:connectangles="0,0,0,0,0,0,0"/>
                </v:shape>
                <w10:wrap anchorx="page"/>
              </v:group>
            </w:pict>
          </mc:Fallback>
        </mc:AlternateContent>
      </w:r>
      <w:r w:rsidR="00E170A5">
        <w:t>Name: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DE0568">
      <w:pPr>
        <w:pStyle w:val="BodyText"/>
        <w:kinsoku w:val="0"/>
        <w:overflowPunct w:val="0"/>
        <w:spacing w:before="214"/>
        <w:ind w:lef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88900</wp:posOffset>
                </wp:positionV>
                <wp:extent cx="6229350" cy="271145"/>
                <wp:effectExtent l="0" t="0" r="0" b="0"/>
                <wp:wrapNone/>
                <wp:docPr id="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71145"/>
                          <a:chOff x="2014" y="140"/>
                          <a:chExt cx="9810" cy="427"/>
                        </a:xfrm>
                      </wpg:grpSpPr>
                      <wps:wsp>
                        <wps:cNvPr id="42" name="Freeform 338"/>
                        <wps:cNvSpPr>
                          <a:spLocks/>
                        </wps:cNvSpPr>
                        <wps:spPr bwMode="auto">
                          <a:xfrm>
                            <a:off x="2014" y="140"/>
                            <a:ext cx="9810" cy="427"/>
                          </a:xfrm>
                          <a:custGeom>
                            <a:avLst/>
                            <a:gdLst>
                              <a:gd name="T0" fmla="*/ 9809 w 9810"/>
                              <a:gd name="T1" fmla="*/ 0 h 427"/>
                              <a:gd name="T2" fmla="*/ 0 w 9810"/>
                              <a:gd name="T3" fmla="*/ 0 h 427"/>
                              <a:gd name="T4" fmla="*/ 0 w 9810"/>
                              <a:gd name="T5" fmla="*/ 426 h 427"/>
                              <a:gd name="T6" fmla="*/ 10 w 9810"/>
                              <a:gd name="T7" fmla="*/ 416 h 427"/>
                              <a:gd name="T8" fmla="*/ 10 w 9810"/>
                              <a:gd name="T9" fmla="*/ 10 h 427"/>
                              <a:gd name="T10" fmla="*/ 9799 w 9810"/>
                              <a:gd name="T11" fmla="*/ 10 h 427"/>
                              <a:gd name="T12" fmla="*/ 9809 w 981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0" h="427">
                                <a:moveTo>
                                  <a:pt x="9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9799" y="10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9"/>
                        <wps:cNvSpPr>
                          <a:spLocks/>
                        </wps:cNvSpPr>
                        <wps:spPr bwMode="auto">
                          <a:xfrm>
                            <a:off x="2014" y="140"/>
                            <a:ext cx="9810" cy="427"/>
                          </a:xfrm>
                          <a:custGeom>
                            <a:avLst/>
                            <a:gdLst>
                              <a:gd name="T0" fmla="*/ 9809 w 9810"/>
                              <a:gd name="T1" fmla="*/ 0 h 427"/>
                              <a:gd name="T2" fmla="*/ 9799 w 9810"/>
                              <a:gd name="T3" fmla="*/ 10 h 427"/>
                              <a:gd name="T4" fmla="*/ 9799 w 9810"/>
                              <a:gd name="T5" fmla="*/ 416 h 427"/>
                              <a:gd name="T6" fmla="*/ 10 w 9810"/>
                              <a:gd name="T7" fmla="*/ 416 h 427"/>
                              <a:gd name="T8" fmla="*/ 0 w 9810"/>
                              <a:gd name="T9" fmla="*/ 426 h 427"/>
                              <a:gd name="T10" fmla="*/ 9809 w 9810"/>
                              <a:gd name="T11" fmla="*/ 426 h 427"/>
                              <a:gd name="T12" fmla="*/ 9809 w 981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0" h="427">
                                <a:moveTo>
                                  <a:pt x="9809" y="0"/>
                                </a:moveTo>
                                <a:lnTo>
                                  <a:pt x="9799" y="10"/>
                                </a:lnTo>
                                <a:lnTo>
                                  <a:pt x="9799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809" y="426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0"/>
                        <wps:cNvSpPr>
                          <a:spLocks/>
                        </wps:cNvSpPr>
                        <wps:spPr bwMode="auto">
                          <a:xfrm>
                            <a:off x="2024" y="150"/>
                            <a:ext cx="9790" cy="407"/>
                          </a:xfrm>
                          <a:custGeom>
                            <a:avLst/>
                            <a:gdLst>
                              <a:gd name="T0" fmla="*/ 9789 w 9790"/>
                              <a:gd name="T1" fmla="*/ 0 h 407"/>
                              <a:gd name="T2" fmla="*/ 0 w 9790"/>
                              <a:gd name="T3" fmla="*/ 0 h 407"/>
                              <a:gd name="T4" fmla="*/ 0 w 9790"/>
                              <a:gd name="T5" fmla="*/ 406 h 407"/>
                              <a:gd name="T6" fmla="*/ 10 w 9790"/>
                              <a:gd name="T7" fmla="*/ 396 h 407"/>
                              <a:gd name="T8" fmla="*/ 10 w 9790"/>
                              <a:gd name="T9" fmla="*/ 10 h 407"/>
                              <a:gd name="T10" fmla="*/ 9779 w 9790"/>
                              <a:gd name="T11" fmla="*/ 10 h 407"/>
                              <a:gd name="T12" fmla="*/ 9789 w 979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90" h="407">
                                <a:moveTo>
                                  <a:pt x="9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9779" y="10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1"/>
                        <wps:cNvSpPr>
                          <a:spLocks/>
                        </wps:cNvSpPr>
                        <wps:spPr bwMode="auto">
                          <a:xfrm>
                            <a:off x="2024" y="150"/>
                            <a:ext cx="9790" cy="407"/>
                          </a:xfrm>
                          <a:custGeom>
                            <a:avLst/>
                            <a:gdLst>
                              <a:gd name="T0" fmla="*/ 9789 w 9790"/>
                              <a:gd name="T1" fmla="*/ 0 h 407"/>
                              <a:gd name="T2" fmla="*/ 9779 w 9790"/>
                              <a:gd name="T3" fmla="*/ 10 h 407"/>
                              <a:gd name="T4" fmla="*/ 9779 w 9790"/>
                              <a:gd name="T5" fmla="*/ 396 h 407"/>
                              <a:gd name="T6" fmla="*/ 10 w 9790"/>
                              <a:gd name="T7" fmla="*/ 396 h 407"/>
                              <a:gd name="T8" fmla="*/ 0 w 9790"/>
                              <a:gd name="T9" fmla="*/ 406 h 407"/>
                              <a:gd name="T10" fmla="*/ 9789 w 9790"/>
                              <a:gd name="T11" fmla="*/ 406 h 407"/>
                              <a:gd name="T12" fmla="*/ 9789 w 979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90" h="407">
                                <a:moveTo>
                                  <a:pt x="9789" y="0"/>
                                </a:moveTo>
                                <a:lnTo>
                                  <a:pt x="9779" y="10"/>
                                </a:lnTo>
                                <a:lnTo>
                                  <a:pt x="977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9789" y="406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60AEEB" id="Group 337" o:spid="_x0000_s1026" style="position:absolute;margin-left:100.7pt;margin-top:7pt;width:490.5pt;height:21.35pt;z-index:-251656704;mso-position-horizontal-relative:page" coordorigin="2014,140" coordsize="981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" o:allowincell="f">
                <v:shape id="Freeform 338" o:spid="_x0000_s1027" style="position:absolute;left:2014;top:140;width:9810;height:427;visibility:visible;mso-wrap-style:square;v-text-anchor:top" coordsize="981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" path="m9809,l,,,426,10,416,10,10r9789,l9809,xe" fillcolor="black" stroked="f">
                  <v:path arrowok="t" o:connecttype="custom" o:connectlocs="9809,0;0,0;0,426;10,416;10,10;9799,10;9809,0" o:connectangles="0,0,0,0,0,0,0"/>
                </v:shape>
                <v:shape id="Freeform 339" o:spid="_x0000_s1028" style="position:absolute;left:2014;top:140;width:9810;height:427;visibility:visible;mso-wrap-style:square;v-text-anchor:top" coordsize="981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" path="m9809,r-10,10l9799,416,10,416,,426r9809,l9809,xe" fillcolor="black" stroked="f">
                  <v:path arrowok="t" o:connecttype="custom" o:connectlocs="9809,0;9799,10;9799,416;10,416;0,426;9809,426;9809,0" o:connectangles="0,0,0,0,0,0,0"/>
                </v:shape>
                <v:shape id="Freeform 340" o:spid="_x0000_s1029" style="position:absolute;left:2024;top:150;width:9790;height:407;visibility:visible;mso-wrap-style:square;v-text-anchor:top" coordsize="979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" path="m9789,l,,,406,10,396,10,10r9769,l9789,xe" fillcolor="gray" stroked="f">
                  <v:path arrowok="t" o:connecttype="custom" o:connectlocs="9789,0;0,0;0,406;10,396;10,10;9779,10;9789,0" o:connectangles="0,0,0,0,0,0,0"/>
                </v:shape>
                <v:shape id="Freeform 341" o:spid="_x0000_s1030" style="position:absolute;left:2024;top:150;width:9790;height:407;visibility:visible;mso-wrap-style:square;v-text-anchor:top" coordsize="979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" path="m9789,r-10,10l9779,396,10,396,,406r9789,l9789,xe" fillcolor="#d3d0c7" stroked="f">
                  <v:path arrowok="t" o:connecttype="custom" o:connectlocs="9789,0;9779,10;9779,396;10,396;0,406;9789,406;9789,0" o:connectangles="0,0,0,0,0,0,0"/>
                </v:shape>
                <w10:wrap anchorx="page"/>
              </v:group>
            </w:pict>
          </mc:Fallback>
        </mc:AlternateContent>
      </w:r>
      <w:r w:rsidR="00E170A5">
        <w:t>Address: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DE0568">
      <w:pPr>
        <w:pStyle w:val="BodyText"/>
        <w:tabs>
          <w:tab w:val="left" w:pos="4816"/>
          <w:tab w:val="left" w:pos="7876"/>
        </w:tabs>
        <w:kinsoku w:val="0"/>
        <w:overflowPunct w:val="0"/>
        <w:spacing w:before="214"/>
        <w:ind w:lef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88900</wp:posOffset>
                </wp:positionV>
                <wp:extent cx="2091690" cy="271145"/>
                <wp:effectExtent l="0" t="0" r="0" b="0"/>
                <wp:wrapNone/>
                <wp:docPr id="3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271145"/>
                          <a:chOff x="1329" y="140"/>
                          <a:chExt cx="3294" cy="427"/>
                        </a:xfrm>
                      </wpg:grpSpPr>
                      <wps:wsp>
                        <wps:cNvPr id="37" name="Freeform 343"/>
                        <wps:cNvSpPr>
                          <a:spLocks/>
                        </wps:cNvSpPr>
                        <wps:spPr bwMode="auto">
                          <a:xfrm>
                            <a:off x="1329" y="140"/>
                            <a:ext cx="3294" cy="427"/>
                          </a:xfrm>
                          <a:custGeom>
                            <a:avLst/>
                            <a:gdLst>
                              <a:gd name="T0" fmla="*/ 3293 w 3294"/>
                              <a:gd name="T1" fmla="*/ 0 h 427"/>
                              <a:gd name="T2" fmla="*/ 0 w 3294"/>
                              <a:gd name="T3" fmla="*/ 0 h 427"/>
                              <a:gd name="T4" fmla="*/ 0 w 3294"/>
                              <a:gd name="T5" fmla="*/ 426 h 427"/>
                              <a:gd name="T6" fmla="*/ 10 w 3294"/>
                              <a:gd name="T7" fmla="*/ 416 h 427"/>
                              <a:gd name="T8" fmla="*/ 10 w 3294"/>
                              <a:gd name="T9" fmla="*/ 10 h 427"/>
                              <a:gd name="T10" fmla="*/ 3283 w 3294"/>
                              <a:gd name="T11" fmla="*/ 10 h 427"/>
                              <a:gd name="T12" fmla="*/ 3293 w 3294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94" h="427">
                                <a:moveTo>
                                  <a:pt x="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283" y="10"/>
                                </a:lnTo>
                                <a:lnTo>
                                  <a:pt x="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4"/>
                        <wps:cNvSpPr>
                          <a:spLocks/>
                        </wps:cNvSpPr>
                        <wps:spPr bwMode="auto">
                          <a:xfrm>
                            <a:off x="1329" y="140"/>
                            <a:ext cx="3294" cy="427"/>
                          </a:xfrm>
                          <a:custGeom>
                            <a:avLst/>
                            <a:gdLst>
                              <a:gd name="T0" fmla="*/ 3293 w 3294"/>
                              <a:gd name="T1" fmla="*/ 0 h 427"/>
                              <a:gd name="T2" fmla="*/ 3283 w 3294"/>
                              <a:gd name="T3" fmla="*/ 10 h 427"/>
                              <a:gd name="T4" fmla="*/ 3283 w 3294"/>
                              <a:gd name="T5" fmla="*/ 416 h 427"/>
                              <a:gd name="T6" fmla="*/ 10 w 3294"/>
                              <a:gd name="T7" fmla="*/ 416 h 427"/>
                              <a:gd name="T8" fmla="*/ 0 w 3294"/>
                              <a:gd name="T9" fmla="*/ 426 h 427"/>
                              <a:gd name="T10" fmla="*/ 3293 w 3294"/>
                              <a:gd name="T11" fmla="*/ 426 h 427"/>
                              <a:gd name="T12" fmla="*/ 3293 w 3294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94" h="427">
                                <a:moveTo>
                                  <a:pt x="3293" y="0"/>
                                </a:moveTo>
                                <a:lnTo>
                                  <a:pt x="3283" y="10"/>
                                </a:lnTo>
                                <a:lnTo>
                                  <a:pt x="328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3293" y="426"/>
                                </a:lnTo>
                                <a:lnTo>
                                  <a:pt x="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5"/>
                        <wps:cNvSpPr>
                          <a:spLocks/>
                        </wps:cNvSpPr>
                        <wps:spPr bwMode="auto">
                          <a:xfrm>
                            <a:off x="1339" y="150"/>
                            <a:ext cx="3274" cy="407"/>
                          </a:xfrm>
                          <a:custGeom>
                            <a:avLst/>
                            <a:gdLst>
                              <a:gd name="T0" fmla="*/ 3273 w 3274"/>
                              <a:gd name="T1" fmla="*/ 0 h 407"/>
                              <a:gd name="T2" fmla="*/ 0 w 3274"/>
                              <a:gd name="T3" fmla="*/ 0 h 407"/>
                              <a:gd name="T4" fmla="*/ 0 w 3274"/>
                              <a:gd name="T5" fmla="*/ 406 h 407"/>
                              <a:gd name="T6" fmla="*/ 10 w 3274"/>
                              <a:gd name="T7" fmla="*/ 396 h 407"/>
                              <a:gd name="T8" fmla="*/ 10 w 3274"/>
                              <a:gd name="T9" fmla="*/ 10 h 407"/>
                              <a:gd name="T10" fmla="*/ 3263 w 3274"/>
                              <a:gd name="T11" fmla="*/ 10 h 407"/>
                              <a:gd name="T12" fmla="*/ 3273 w 3274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4" h="407">
                                <a:moveTo>
                                  <a:pt x="3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263" y="10"/>
                                </a:lnTo>
                                <a:lnTo>
                                  <a:pt x="3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6"/>
                        <wps:cNvSpPr>
                          <a:spLocks/>
                        </wps:cNvSpPr>
                        <wps:spPr bwMode="auto">
                          <a:xfrm>
                            <a:off x="1339" y="150"/>
                            <a:ext cx="3274" cy="407"/>
                          </a:xfrm>
                          <a:custGeom>
                            <a:avLst/>
                            <a:gdLst>
                              <a:gd name="T0" fmla="*/ 3273 w 3274"/>
                              <a:gd name="T1" fmla="*/ 0 h 407"/>
                              <a:gd name="T2" fmla="*/ 3263 w 3274"/>
                              <a:gd name="T3" fmla="*/ 10 h 407"/>
                              <a:gd name="T4" fmla="*/ 3263 w 3274"/>
                              <a:gd name="T5" fmla="*/ 396 h 407"/>
                              <a:gd name="T6" fmla="*/ 10 w 3274"/>
                              <a:gd name="T7" fmla="*/ 396 h 407"/>
                              <a:gd name="T8" fmla="*/ 0 w 3274"/>
                              <a:gd name="T9" fmla="*/ 406 h 407"/>
                              <a:gd name="T10" fmla="*/ 3273 w 3274"/>
                              <a:gd name="T11" fmla="*/ 406 h 407"/>
                              <a:gd name="T12" fmla="*/ 3273 w 3274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4" h="407">
                                <a:moveTo>
                                  <a:pt x="3273" y="0"/>
                                </a:moveTo>
                                <a:lnTo>
                                  <a:pt x="3263" y="10"/>
                                </a:lnTo>
                                <a:lnTo>
                                  <a:pt x="326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273" y="406"/>
                                </a:lnTo>
                                <a:lnTo>
                                  <a:pt x="3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F15912" id="Group 342" o:spid="_x0000_s1026" style="position:absolute;margin-left:66.45pt;margin-top:7pt;width:164.7pt;height:21.35pt;z-index:-251655680;mso-position-horizontal-relative:page" coordorigin="1329,140" coordsize="329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" o:allowincell="f">
                <v:shape id="Freeform 343" o:spid="_x0000_s1027" style="position:absolute;left:1329;top:140;width:3294;height:427;visibility:visible;mso-wrap-style:square;v-text-anchor:top" coordsize="329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" path="m3293,l,,,426,10,416,10,10r3273,l3293,xe" fillcolor="black" stroked="f">
                  <v:path arrowok="t" o:connecttype="custom" o:connectlocs="3293,0;0,0;0,426;10,416;10,10;3283,10;3293,0" o:connectangles="0,0,0,0,0,0,0"/>
                </v:shape>
                <v:shape id="Freeform 344" o:spid="_x0000_s1028" style="position:absolute;left:1329;top:140;width:3294;height:427;visibility:visible;mso-wrap-style:square;v-text-anchor:top" coordsize="329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" path="m3293,r-10,10l3283,416,10,416,,426r3293,l3293,xe" fillcolor="black" stroked="f">
                  <v:path arrowok="t" o:connecttype="custom" o:connectlocs="3293,0;3283,10;3283,416;10,416;0,426;3293,426;3293,0" o:connectangles="0,0,0,0,0,0,0"/>
                </v:shape>
                <v:shape id="Freeform 345" o:spid="_x0000_s1029" style="position:absolute;left:1339;top:150;width:3274;height:407;visibility:visible;mso-wrap-style:square;v-text-anchor:top" coordsize="327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" path="m3273,l,,,406,10,396,10,10r3253,l3273,xe" fillcolor="gray" stroked="f">
                  <v:path arrowok="t" o:connecttype="custom" o:connectlocs="3273,0;0,0;0,406;10,396;10,10;3263,10;3273,0" o:connectangles="0,0,0,0,0,0,0"/>
                </v:shape>
                <v:shape id="Freeform 346" o:spid="_x0000_s1030" style="position:absolute;left:1339;top:150;width:3274;height:407;visibility:visible;mso-wrap-style:square;v-text-anchor:top" coordsize="327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" path="m3273,r-10,10l3263,396,10,396,,406r3273,l3273,xe" fillcolor="#d3d0c7" stroked="f">
                  <v:path arrowok="t" o:connecttype="custom" o:connectlocs="3273,0;3263,10;3263,396;10,396;0,406;3273,406;3273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88900</wp:posOffset>
                </wp:positionV>
                <wp:extent cx="1178560" cy="271145"/>
                <wp:effectExtent l="0" t="0" r="0" b="0"/>
                <wp:wrapNone/>
                <wp:docPr id="3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271145"/>
                          <a:chOff x="6007" y="140"/>
                          <a:chExt cx="1856" cy="427"/>
                        </a:xfrm>
                      </wpg:grpSpPr>
                      <wps:wsp>
                        <wps:cNvPr id="32" name="Freeform 348"/>
                        <wps:cNvSpPr>
                          <a:spLocks/>
                        </wps:cNvSpPr>
                        <wps:spPr bwMode="auto">
                          <a:xfrm>
                            <a:off x="6007" y="140"/>
                            <a:ext cx="1856" cy="427"/>
                          </a:xfrm>
                          <a:custGeom>
                            <a:avLst/>
                            <a:gdLst>
                              <a:gd name="T0" fmla="*/ 1855 w 1856"/>
                              <a:gd name="T1" fmla="*/ 0 h 427"/>
                              <a:gd name="T2" fmla="*/ 0 w 1856"/>
                              <a:gd name="T3" fmla="*/ 0 h 427"/>
                              <a:gd name="T4" fmla="*/ 0 w 1856"/>
                              <a:gd name="T5" fmla="*/ 426 h 427"/>
                              <a:gd name="T6" fmla="*/ 10 w 1856"/>
                              <a:gd name="T7" fmla="*/ 416 h 427"/>
                              <a:gd name="T8" fmla="*/ 10 w 1856"/>
                              <a:gd name="T9" fmla="*/ 10 h 427"/>
                              <a:gd name="T10" fmla="*/ 1845 w 1856"/>
                              <a:gd name="T11" fmla="*/ 10 h 427"/>
                              <a:gd name="T12" fmla="*/ 1855 w 1856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56" h="427">
                                <a:moveTo>
                                  <a:pt x="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9"/>
                        <wps:cNvSpPr>
                          <a:spLocks/>
                        </wps:cNvSpPr>
                        <wps:spPr bwMode="auto">
                          <a:xfrm>
                            <a:off x="6007" y="140"/>
                            <a:ext cx="1856" cy="427"/>
                          </a:xfrm>
                          <a:custGeom>
                            <a:avLst/>
                            <a:gdLst>
                              <a:gd name="T0" fmla="*/ 1855 w 1856"/>
                              <a:gd name="T1" fmla="*/ 0 h 427"/>
                              <a:gd name="T2" fmla="*/ 1845 w 1856"/>
                              <a:gd name="T3" fmla="*/ 10 h 427"/>
                              <a:gd name="T4" fmla="*/ 1845 w 1856"/>
                              <a:gd name="T5" fmla="*/ 416 h 427"/>
                              <a:gd name="T6" fmla="*/ 10 w 1856"/>
                              <a:gd name="T7" fmla="*/ 416 h 427"/>
                              <a:gd name="T8" fmla="*/ 0 w 1856"/>
                              <a:gd name="T9" fmla="*/ 426 h 427"/>
                              <a:gd name="T10" fmla="*/ 1855 w 1856"/>
                              <a:gd name="T11" fmla="*/ 426 h 427"/>
                              <a:gd name="T12" fmla="*/ 1855 w 1856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56" h="427">
                                <a:moveTo>
                                  <a:pt x="1855" y="0"/>
                                </a:moveTo>
                                <a:lnTo>
                                  <a:pt x="1845" y="10"/>
                                </a:lnTo>
                                <a:lnTo>
                                  <a:pt x="1845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855" y="426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0"/>
                        <wps:cNvSpPr>
                          <a:spLocks/>
                        </wps:cNvSpPr>
                        <wps:spPr bwMode="auto">
                          <a:xfrm>
                            <a:off x="6017" y="150"/>
                            <a:ext cx="1836" cy="407"/>
                          </a:xfrm>
                          <a:custGeom>
                            <a:avLst/>
                            <a:gdLst>
                              <a:gd name="T0" fmla="*/ 1835 w 1836"/>
                              <a:gd name="T1" fmla="*/ 0 h 407"/>
                              <a:gd name="T2" fmla="*/ 0 w 1836"/>
                              <a:gd name="T3" fmla="*/ 0 h 407"/>
                              <a:gd name="T4" fmla="*/ 0 w 1836"/>
                              <a:gd name="T5" fmla="*/ 406 h 407"/>
                              <a:gd name="T6" fmla="*/ 10 w 1836"/>
                              <a:gd name="T7" fmla="*/ 396 h 407"/>
                              <a:gd name="T8" fmla="*/ 10 w 1836"/>
                              <a:gd name="T9" fmla="*/ 10 h 407"/>
                              <a:gd name="T10" fmla="*/ 1825 w 1836"/>
                              <a:gd name="T11" fmla="*/ 10 h 407"/>
                              <a:gd name="T12" fmla="*/ 1835 w 1836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36" h="407">
                                <a:moveTo>
                                  <a:pt x="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825" y="10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1"/>
                        <wps:cNvSpPr>
                          <a:spLocks/>
                        </wps:cNvSpPr>
                        <wps:spPr bwMode="auto">
                          <a:xfrm>
                            <a:off x="6017" y="150"/>
                            <a:ext cx="1836" cy="407"/>
                          </a:xfrm>
                          <a:custGeom>
                            <a:avLst/>
                            <a:gdLst>
                              <a:gd name="T0" fmla="*/ 1835 w 1836"/>
                              <a:gd name="T1" fmla="*/ 0 h 407"/>
                              <a:gd name="T2" fmla="*/ 1825 w 1836"/>
                              <a:gd name="T3" fmla="*/ 10 h 407"/>
                              <a:gd name="T4" fmla="*/ 1825 w 1836"/>
                              <a:gd name="T5" fmla="*/ 396 h 407"/>
                              <a:gd name="T6" fmla="*/ 10 w 1836"/>
                              <a:gd name="T7" fmla="*/ 396 h 407"/>
                              <a:gd name="T8" fmla="*/ 0 w 1836"/>
                              <a:gd name="T9" fmla="*/ 406 h 407"/>
                              <a:gd name="T10" fmla="*/ 1835 w 1836"/>
                              <a:gd name="T11" fmla="*/ 406 h 407"/>
                              <a:gd name="T12" fmla="*/ 1835 w 1836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36" h="407">
                                <a:moveTo>
                                  <a:pt x="1835" y="0"/>
                                </a:moveTo>
                                <a:lnTo>
                                  <a:pt x="1825" y="10"/>
                                </a:lnTo>
                                <a:lnTo>
                                  <a:pt x="1825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835" y="406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9FE9DD" id="Group 347" o:spid="_x0000_s1026" style="position:absolute;margin-left:300.35pt;margin-top:7pt;width:92.8pt;height:21.35pt;z-index:-251654656;mso-position-horizontal-relative:page" coordorigin="6007,140" coordsize="18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" o:allowincell="f">
                <v:shape id="Freeform 348" o:spid="_x0000_s1027" style="position:absolute;left:6007;top:140;width:1856;height:427;visibility:visible;mso-wrap-style:square;v-text-anchor:top" coordsize="18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" path="m1855,l,,,426,10,416,10,10r1835,l1855,xe" fillcolor="black" stroked="f">
                  <v:path arrowok="t" o:connecttype="custom" o:connectlocs="1855,0;0,0;0,426;10,416;10,10;1845,10;1855,0" o:connectangles="0,0,0,0,0,0,0"/>
                </v:shape>
                <v:shape id="Freeform 349" o:spid="_x0000_s1028" style="position:absolute;left:6007;top:140;width:1856;height:427;visibility:visible;mso-wrap-style:square;v-text-anchor:top" coordsize="18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" path="m1855,r-10,10l1845,416,10,416,,426r1855,l1855,xe" fillcolor="black" stroked="f">
                  <v:path arrowok="t" o:connecttype="custom" o:connectlocs="1855,0;1845,10;1845,416;10,416;0,426;1855,426;1855,0" o:connectangles="0,0,0,0,0,0,0"/>
                </v:shape>
                <v:shape id="Freeform 350" o:spid="_x0000_s1029" style="position:absolute;left:6017;top:150;width:1836;height:407;visibility:visible;mso-wrap-style:square;v-text-anchor:top" coordsize="183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" path="m1835,l,,,406,10,396,10,10r1815,l1835,xe" fillcolor="gray" stroked="f">
                  <v:path arrowok="t" o:connecttype="custom" o:connectlocs="1835,0;0,0;0,406;10,396;10,10;1825,10;1835,0" o:connectangles="0,0,0,0,0,0,0"/>
                </v:shape>
                <v:shape id="Freeform 351" o:spid="_x0000_s1030" style="position:absolute;left:6017;top:150;width:1836;height:407;visibility:visible;mso-wrap-style:square;v-text-anchor:top" coordsize="183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" path="m1835,r-10,10l1825,396,10,396,,406r1835,l1835,xe" fillcolor="#d3d0c7" stroked="f">
                  <v:path arrowok="t" o:connecttype="custom" o:connectlocs="1835,0;1825,10;1825,396;10,396;0,406;1835,406;1835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88900</wp:posOffset>
                </wp:positionV>
                <wp:extent cx="1877060" cy="271145"/>
                <wp:effectExtent l="0" t="0" r="0" b="0"/>
                <wp:wrapNone/>
                <wp:docPr id="2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271145"/>
                          <a:chOff x="8867" y="140"/>
                          <a:chExt cx="2956" cy="427"/>
                        </a:xfrm>
                      </wpg:grpSpPr>
                      <wps:wsp>
                        <wps:cNvPr id="27" name="Freeform 353"/>
                        <wps:cNvSpPr>
                          <a:spLocks/>
                        </wps:cNvSpPr>
                        <wps:spPr bwMode="auto">
                          <a:xfrm>
                            <a:off x="8867" y="140"/>
                            <a:ext cx="2956" cy="427"/>
                          </a:xfrm>
                          <a:custGeom>
                            <a:avLst/>
                            <a:gdLst>
                              <a:gd name="T0" fmla="*/ 2955 w 2956"/>
                              <a:gd name="T1" fmla="*/ 0 h 427"/>
                              <a:gd name="T2" fmla="*/ 0 w 2956"/>
                              <a:gd name="T3" fmla="*/ 0 h 427"/>
                              <a:gd name="T4" fmla="*/ 0 w 2956"/>
                              <a:gd name="T5" fmla="*/ 426 h 427"/>
                              <a:gd name="T6" fmla="*/ 10 w 2956"/>
                              <a:gd name="T7" fmla="*/ 416 h 427"/>
                              <a:gd name="T8" fmla="*/ 10 w 2956"/>
                              <a:gd name="T9" fmla="*/ 10 h 427"/>
                              <a:gd name="T10" fmla="*/ 2945 w 2956"/>
                              <a:gd name="T11" fmla="*/ 10 h 427"/>
                              <a:gd name="T12" fmla="*/ 2955 w 2956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6" h="427">
                                <a:moveTo>
                                  <a:pt x="2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945" y="10"/>
                                </a:lnTo>
                                <a:lnTo>
                                  <a:pt x="2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4"/>
                        <wps:cNvSpPr>
                          <a:spLocks/>
                        </wps:cNvSpPr>
                        <wps:spPr bwMode="auto">
                          <a:xfrm>
                            <a:off x="8867" y="140"/>
                            <a:ext cx="2956" cy="427"/>
                          </a:xfrm>
                          <a:custGeom>
                            <a:avLst/>
                            <a:gdLst>
                              <a:gd name="T0" fmla="*/ 2955 w 2956"/>
                              <a:gd name="T1" fmla="*/ 0 h 427"/>
                              <a:gd name="T2" fmla="*/ 2945 w 2956"/>
                              <a:gd name="T3" fmla="*/ 10 h 427"/>
                              <a:gd name="T4" fmla="*/ 2945 w 2956"/>
                              <a:gd name="T5" fmla="*/ 416 h 427"/>
                              <a:gd name="T6" fmla="*/ 9 w 2956"/>
                              <a:gd name="T7" fmla="*/ 416 h 427"/>
                              <a:gd name="T8" fmla="*/ 0 w 2956"/>
                              <a:gd name="T9" fmla="*/ 426 h 427"/>
                              <a:gd name="T10" fmla="*/ 2955 w 2956"/>
                              <a:gd name="T11" fmla="*/ 426 h 427"/>
                              <a:gd name="T12" fmla="*/ 2955 w 2956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6" h="427">
                                <a:moveTo>
                                  <a:pt x="2955" y="0"/>
                                </a:moveTo>
                                <a:lnTo>
                                  <a:pt x="2945" y="10"/>
                                </a:lnTo>
                                <a:lnTo>
                                  <a:pt x="2945" y="416"/>
                                </a:lnTo>
                                <a:lnTo>
                                  <a:pt x="9" y="416"/>
                                </a:lnTo>
                                <a:lnTo>
                                  <a:pt x="0" y="426"/>
                                </a:lnTo>
                                <a:lnTo>
                                  <a:pt x="2955" y="426"/>
                                </a:lnTo>
                                <a:lnTo>
                                  <a:pt x="2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5"/>
                        <wps:cNvSpPr>
                          <a:spLocks/>
                        </wps:cNvSpPr>
                        <wps:spPr bwMode="auto">
                          <a:xfrm>
                            <a:off x="8877" y="150"/>
                            <a:ext cx="2936" cy="407"/>
                          </a:xfrm>
                          <a:custGeom>
                            <a:avLst/>
                            <a:gdLst>
                              <a:gd name="T0" fmla="*/ 2935 w 2936"/>
                              <a:gd name="T1" fmla="*/ 0 h 407"/>
                              <a:gd name="T2" fmla="*/ 0 w 2936"/>
                              <a:gd name="T3" fmla="*/ 0 h 407"/>
                              <a:gd name="T4" fmla="*/ 0 w 2936"/>
                              <a:gd name="T5" fmla="*/ 406 h 407"/>
                              <a:gd name="T6" fmla="*/ 10 w 2936"/>
                              <a:gd name="T7" fmla="*/ 396 h 407"/>
                              <a:gd name="T8" fmla="*/ 10 w 2936"/>
                              <a:gd name="T9" fmla="*/ 10 h 407"/>
                              <a:gd name="T10" fmla="*/ 2925 w 2936"/>
                              <a:gd name="T11" fmla="*/ 10 h 407"/>
                              <a:gd name="T12" fmla="*/ 2935 w 2936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36" h="407">
                                <a:moveTo>
                                  <a:pt x="2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925" y="10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6"/>
                        <wps:cNvSpPr>
                          <a:spLocks/>
                        </wps:cNvSpPr>
                        <wps:spPr bwMode="auto">
                          <a:xfrm>
                            <a:off x="8877" y="150"/>
                            <a:ext cx="2936" cy="407"/>
                          </a:xfrm>
                          <a:custGeom>
                            <a:avLst/>
                            <a:gdLst>
                              <a:gd name="T0" fmla="*/ 2935 w 2936"/>
                              <a:gd name="T1" fmla="*/ 0 h 407"/>
                              <a:gd name="T2" fmla="*/ 2925 w 2936"/>
                              <a:gd name="T3" fmla="*/ 10 h 407"/>
                              <a:gd name="T4" fmla="*/ 2925 w 2936"/>
                              <a:gd name="T5" fmla="*/ 396 h 407"/>
                              <a:gd name="T6" fmla="*/ 9 w 2936"/>
                              <a:gd name="T7" fmla="*/ 396 h 407"/>
                              <a:gd name="T8" fmla="*/ 0 w 2936"/>
                              <a:gd name="T9" fmla="*/ 406 h 407"/>
                              <a:gd name="T10" fmla="*/ 2935 w 2936"/>
                              <a:gd name="T11" fmla="*/ 406 h 407"/>
                              <a:gd name="T12" fmla="*/ 2935 w 2936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36" h="407">
                                <a:moveTo>
                                  <a:pt x="2935" y="0"/>
                                </a:moveTo>
                                <a:lnTo>
                                  <a:pt x="2925" y="10"/>
                                </a:lnTo>
                                <a:lnTo>
                                  <a:pt x="2925" y="396"/>
                                </a:lnTo>
                                <a:lnTo>
                                  <a:pt x="9" y="396"/>
                                </a:lnTo>
                                <a:lnTo>
                                  <a:pt x="0" y="406"/>
                                </a:lnTo>
                                <a:lnTo>
                                  <a:pt x="2935" y="406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2CAAD7" id="Group 352" o:spid="_x0000_s1026" style="position:absolute;margin-left:443.35pt;margin-top:7pt;width:147.8pt;height:21.35pt;z-index:-251653632;mso-position-horizontal-relative:page" coordorigin="8867,140" coordsize="29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" o:allowincell="f">
                <v:shape id="Freeform 353" o:spid="_x0000_s1027" style="position:absolute;left:8867;top:140;width:2956;height:427;visibility:visible;mso-wrap-style:square;v-text-anchor:top" coordsize="29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" path="m2955,l,,,426,10,416,10,10r2935,l2955,xe" fillcolor="black" stroked="f">
                  <v:path arrowok="t" o:connecttype="custom" o:connectlocs="2955,0;0,0;0,426;10,416;10,10;2945,10;2955,0" o:connectangles="0,0,0,0,0,0,0"/>
                </v:shape>
                <v:shape id="Freeform 354" o:spid="_x0000_s1028" style="position:absolute;left:8867;top:140;width:2956;height:427;visibility:visible;mso-wrap-style:square;v-text-anchor:top" coordsize="29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" path="m2955,r-10,10l2945,416,9,416,,426r2955,l2955,xe" fillcolor="black" stroked="f">
                  <v:path arrowok="t" o:connecttype="custom" o:connectlocs="2955,0;2945,10;2945,416;9,416;0,426;2955,426;2955,0" o:connectangles="0,0,0,0,0,0,0"/>
                </v:shape>
                <v:shape id="Freeform 355" o:spid="_x0000_s1029" style="position:absolute;left:8877;top:150;width:2936;height:407;visibility:visible;mso-wrap-style:square;v-text-anchor:top" coordsize="293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" path="m2935,l,,,406,10,396,10,10r2915,l2935,xe" fillcolor="gray" stroked="f">
                  <v:path arrowok="t" o:connecttype="custom" o:connectlocs="2935,0;0,0;0,406;10,396;10,10;2925,10;2935,0" o:connectangles="0,0,0,0,0,0,0"/>
                </v:shape>
                <v:shape id="Freeform 356" o:spid="_x0000_s1030" style="position:absolute;left:8877;top:150;width:2936;height:407;visibility:visible;mso-wrap-style:square;v-text-anchor:top" coordsize="293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" path="m2935,r-10,10l2925,396,9,396,,406r2935,l2935,xe" fillcolor="#d3d0c7" stroked="f">
                  <v:path arrowok="t" o:connecttype="custom" o:connectlocs="2935,0;2925,10;2925,396;9,396;0,406;2935,406;2935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City:</w:t>
      </w:r>
      <w:r w:rsidR="00E170A5">
        <w:rPr>
          <w:w w:val="90"/>
        </w:rPr>
        <w:tab/>
      </w:r>
      <w:r w:rsidR="00E170A5">
        <w:rPr>
          <w:w w:val="85"/>
        </w:rPr>
        <w:t>State:</w:t>
      </w:r>
      <w:r w:rsidR="00E170A5">
        <w:rPr>
          <w:w w:val="85"/>
        </w:rPr>
        <w:tab/>
      </w:r>
      <w:r w:rsidR="00E170A5">
        <w:t>Zip: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DE0568">
      <w:pPr>
        <w:pStyle w:val="BodyText"/>
        <w:tabs>
          <w:tab w:val="left" w:pos="6076"/>
        </w:tabs>
        <w:kinsoku w:val="0"/>
        <w:overflowPunct w:val="0"/>
        <w:spacing w:before="214"/>
        <w:ind w:lef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88900</wp:posOffset>
                </wp:positionV>
                <wp:extent cx="2822575" cy="271145"/>
                <wp:effectExtent l="0" t="0" r="0" b="0"/>
                <wp:wrapNone/>
                <wp:docPr id="2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271145"/>
                          <a:chOff x="1618" y="140"/>
                          <a:chExt cx="4445" cy="427"/>
                        </a:xfrm>
                      </wpg:grpSpPr>
                      <wps:wsp>
                        <wps:cNvPr id="22" name="Freeform 358"/>
                        <wps:cNvSpPr>
                          <a:spLocks/>
                        </wps:cNvSpPr>
                        <wps:spPr bwMode="auto">
                          <a:xfrm>
                            <a:off x="1618" y="140"/>
                            <a:ext cx="4445" cy="427"/>
                          </a:xfrm>
                          <a:custGeom>
                            <a:avLst/>
                            <a:gdLst>
                              <a:gd name="T0" fmla="*/ 4444 w 4445"/>
                              <a:gd name="T1" fmla="*/ 0 h 427"/>
                              <a:gd name="T2" fmla="*/ 0 w 4445"/>
                              <a:gd name="T3" fmla="*/ 0 h 427"/>
                              <a:gd name="T4" fmla="*/ 0 w 4445"/>
                              <a:gd name="T5" fmla="*/ 426 h 427"/>
                              <a:gd name="T6" fmla="*/ 10 w 4445"/>
                              <a:gd name="T7" fmla="*/ 416 h 427"/>
                              <a:gd name="T8" fmla="*/ 10 w 4445"/>
                              <a:gd name="T9" fmla="*/ 10 h 427"/>
                              <a:gd name="T10" fmla="*/ 4434 w 4445"/>
                              <a:gd name="T11" fmla="*/ 10 h 427"/>
                              <a:gd name="T12" fmla="*/ 4444 w 4445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45" h="427">
                                <a:moveTo>
                                  <a:pt x="4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434" y="10"/>
                                </a:lnTo>
                                <a:lnTo>
                                  <a:pt x="4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9"/>
                        <wps:cNvSpPr>
                          <a:spLocks/>
                        </wps:cNvSpPr>
                        <wps:spPr bwMode="auto">
                          <a:xfrm>
                            <a:off x="1618" y="140"/>
                            <a:ext cx="4445" cy="427"/>
                          </a:xfrm>
                          <a:custGeom>
                            <a:avLst/>
                            <a:gdLst>
                              <a:gd name="T0" fmla="*/ 4444 w 4445"/>
                              <a:gd name="T1" fmla="*/ 0 h 427"/>
                              <a:gd name="T2" fmla="*/ 4434 w 4445"/>
                              <a:gd name="T3" fmla="*/ 9 h 427"/>
                              <a:gd name="T4" fmla="*/ 4434 w 4445"/>
                              <a:gd name="T5" fmla="*/ 416 h 427"/>
                              <a:gd name="T6" fmla="*/ 10 w 4445"/>
                              <a:gd name="T7" fmla="*/ 416 h 427"/>
                              <a:gd name="T8" fmla="*/ 0 w 4445"/>
                              <a:gd name="T9" fmla="*/ 426 h 427"/>
                              <a:gd name="T10" fmla="*/ 4444 w 4445"/>
                              <a:gd name="T11" fmla="*/ 426 h 427"/>
                              <a:gd name="T12" fmla="*/ 4444 w 4445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45" h="427">
                                <a:moveTo>
                                  <a:pt x="4444" y="0"/>
                                </a:moveTo>
                                <a:lnTo>
                                  <a:pt x="4434" y="9"/>
                                </a:lnTo>
                                <a:lnTo>
                                  <a:pt x="4434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444" y="426"/>
                                </a:lnTo>
                                <a:lnTo>
                                  <a:pt x="4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0"/>
                        <wps:cNvSpPr>
                          <a:spLocks/>
                        </wps:cNvSpPr>
                        <wps:spPr bwMode="auto">
                          <a:xfrm>
                            <a:off x="1628" y="150"/>
                            <a:ext cx="4425" cy="407"/>
                          </a:xfrm>
                          <a:custGeom>
                            <a:avLst/>
                            <a:gdLst>
                              <a:gd name="T0" fmla="*/ 4424 w 4425"/>
                              <a:gd name="T1" fmla="*/ 0 h 407"/>
                              <a:gd name="T2" fmla="*/ 0 w 4425"/>
                              <a:gd name="T3" fmla="*/ 0 h 407"/>
                              <a:gd name="T4" fmla="*/ 0 w 4425"/>
                              <a:gd name="T5" fmla="*/ 406 h 407"/>
                              <a:gd name="T6" fmla="*/ 10 w 4425"/>
                              <a:gd name="T7" fmla="*/ 396 h 407"/>
                              <a:gd name="T8" fmla="*/ 10 w 4425"/>
                              <a:gd name="T9" fmla="*/ 10 h 407"/>
                              <a:gd name="T10" fmla="*/ 4414 w 4425"/>
                              <a:gd name="T11" fmla="*/ 10 h 407"/>
                              <a:gd name="T12" fmla="*/ 4424 w 4425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25" h="407">
                                <a:moveTo>
                                  <a:pt x="4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1"/>
                        <wps:cNvSpPr>
                          <a:spLocks/>
                        </wps:cNvSpPr>
                        <wps:spPr bwMode="auto">
                          <a:xfrm>
                            <a:off x="1628" y="150"/>
                            <a:ext cx="4425" cy="407"/>
                          </a:xfrm>
                          <a:custGeom>
                            <a:avLst/>
                            <a:gdLst>
                              <a:gd name="T0" fmla="*/ 4424 w 4425"/>
                              <a:gd name="T1" fmla="*/ 0 h 407"/>
                              <a:gd name="T2" fmla="*/ 4414 w 4425"/>
                              <a:gd name="T3" fmla="*/ 9 h 407"/>
                              <a:gd name="T4" fmla="*/ 4414 w 4425"/>
                              <a:gd name="T5" fmla="*/ 396 h 407"/>
                              <a:gd name="T6" fmla="*/ 10 w 4425"/>
                              <a:gd name="T7" fmla="*/ 396 h 407"/>
                              <a:gd name="T8" fmla="*/ 0 w 4425"/>
                              <a:gd name="T9" fmla="*/ 406 h 407"/>
                              <a:gd name="T10" fmla="*/ 4424 w 4425"/>
                              <a:gd name="T11" fmla="*/ 406 h 407"/>
                              <a:gd name="T12" fmla="*/ 4424 w 4425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25" h="407">
                                <a:moveTo>
                                  <a:pt x="4424" y="0"/>
                                </a:moveTo>
                                <a:lnTo>
                                  <a:pt x="4414" y="9"/>
                                </a:lnTo>
                                <a:lnTo>
                                  <a:pt x="441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424" y="406"/>
                                </a:lnTo>
                                <a:lnTo>
                                  <a:pt x="4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39DFD3" id="Group 357" o:spid="_x0000_s1026" style="position:absolute;margin-left:80.9pt;margin-top:7pt;width:222.25pt;height:21.35pt;z-index:-251652608;mso-position-horizontal-relative:page" coordorigin="1618,140" coordsize="44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" o:allowincell="f">
                <v:shape id="Freeform 358" o:spid="_x0000_s1027" style="position:absolute;left:1618;top:140;width:4445;height:427;visibility:visible;mso-wrap-style:square;v-text-anchor:top" coordsize="444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" path="m4444,l,,,426,10,416,10,10r4424,l4444,xe" fillcolor="black" stroked="f">
                  <v:path arrowok="t" o:connecttype="custom" o:connectlocs="4444,0;0,0;0,426;10,416;10,10;4434,10;4444,0" o:connectangles="0,0,0,0,0,0,0"/>
                </v:shape>
                <v:shape id="Freeform 359" o:spid="_x0000_s1028" style="position:absolute;left:1618;top:140;width:4445;height:427;visibility:visible;mso-wrap-style:square;v-text-anchor:top" coordsize="444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" path="m4444,r-10,9l4434,416,10,416,,426r4444,l4444,xe" fillcolor="black" stroked="f">
                  <v:path arrowok="t" o:connecttype="custom" o:connectlocs="4444,0;4434,9;4434,416;10,416;0,426;4444,426;4444,0" o:connectangles="0,0,0,0,0,0,0"/>
                </v:shape>
                <v:shape id="Freeform 360" o:spid="_x0000_s1029" style="position:absolute;left:1628;top:150;width:4425;height:407;visibility:visible;mso-wrap-style:square;v-text-anchor:top" coordsize="44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" path="m4424,l,,,406,10,396,10,10r4404,l4424,xe" fillcolor="gray" stroked="f">
                  <v:path arrowok="t" o:connecttype="custom" o:connectlocs="4424,0;0,0;0,406;10,396;10,10;4414,10;4424,0" o:connectangles="0,0,0,0,0,0,0"/>
                </v:shape>
                <v:shape id="Freeform 361" o:spid="_x0000_s1030" style="position:absolute;left:1628;top:150;width:4425;height:407;visibility:visible;mso-wrap-style:square;v-text-anchor:top" coordsize="44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" path="m4424,r-10,9l4414,396,10,396,,406r4424,l4424,xe" fillcolor="#d3d0c7" stroked="f">
                  <v:path arrowok="t" o:connecttype="custom" o:connectlocs="4424,0;4414,9;4414,396;10,396;0,406;4424,406;4424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88900</wp:posOffset>
                </wp:positionV>
                <wp:extent cx="2571750" cy="271145"/>
                <wp:effectExtent l="0" t="0" r="0" b="0"/>
                <wp:wrapNone/>
                <wp:docPr id="16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271145"/>
                          <a:chOff x="7774" y="140"/>
                          <a:chExt cx="4050" cy="427"/>
                        </a:xfrm>
                      </wpg:grpSpPr>
                      <wps:wsp>
                        <wps:cNvPr id="17" name="Freeform 363"/>
                        <wps:cNvSpPr>
                          <a:spLocks/>
                        </wps:cNvSpPr>
                        <wps:spPr bwMode="auto">
                          <a:xfrm>
                            <a:off x="7774" y="140"/>
                            <a:ext cx="4050" cy="427"/>
                          </a:xfrm>
                          <a:custGeom>
                            <a:avLst/>
                            <a:gdLst>
                              <a:gd name="T0" fmla="*/ 4049 w 4050"/>
                              <a:gd name="T1" fmla="*/ 0 h 427"/>
                              <a:gd name="T2" fmla="*/ 0 w 4050"/>
                              <a:gd name="T3" fmla="*/ 0 h 427"/>
                              <a:gd name="T4" fmla="*/ 0 w 4050"/>
                              <a:gd name="T5" fmla="*/ 426 h 427"/>
                              <a:gd name="T6" fmla="*/ 10 w 4050"/>
                              <a:gd name="T7" fmla="*/ 416 h 427"/>
                              <a:gd name="T8" fmla="*/ 10 w 4050"/>
                              <a:gd name="T9" fmla="*/ 10 h 427"/>
                              <a:gd name="T10" fmla="*/ 4039 w 4050"/>
                              <a:gd name="T11" fmla="*/ 10 h 427"/>
                              <a:gd name="T12" fmla="*/ 4049 w 405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50" h="427">
                                <a:moveTo>
                                  <a:pt x="4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039" y="10"/>
                                </a:lnTo>
                                <a:lnTo>
                                  <a:pt x="4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4"/>
                        <wps:cNvSpPr>
                          <a:spLocks/>
                        </wps:cNvSpPr>
                        <wps:spPr bwMode="auto">
                          <a:xfrm>
                            <a:off x="7774" y="140"/>
                            <a:ext cx="4050" cy="427"/>
                          </a:xfrm>
                          <a:custGeom>
                            <a:avLst/>
                            <a:gdLst>
                              <a:gd name="T0" fmla="*/ 4049 w 4050"/>
                              <a:gd name="T1" fmla="*/ 0 h 427"/>
                              <a:gd name="T2" fmla="*/ 4039 w 4050"/>
                              <a:gd name="T3" fmla="*/ 9 h 427"/>
                              <a:gd name="T4" fmla="*/ 4039 w 4050"/>
                              <a:gd name="T5" fmla="*/ 416 h 427"/>
                              <a:gd name="T6" fmla="*/ 10 w 4050"/>
                              <a:gd name="T7" fmla="*/ 416 h 427"/>
                              <a:gd name="T8" fmla="*/ 0 w 4050"/>
                              <a:gd name="T9" fmla="*/ 426 h 427"/>
                              <a:gd name="T10" fmla="*/ 4049 w 4050"/>
                              <a:gd name="T11" fmla="*/ 426 h 427"/>
                              <a:gd name="T12" fmla="*/ 4049 w 405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50" h="427">
                                <a:moveTo>
                                  <a:pt x="4049" y="0"/>
                                </a:moveTo>
                                <a:lnTo>
                                  <a:pt x="4039" y="9"/>
                                </a:lnTo>
                                <a:lnTo>
                                  <a:pt x="4039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049" y="426"/>
                                </a:lnTo>
                                <a:lnTo>
                                  <a:pt x="4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5"/>
                        <wps:cNvSpPr>
                          <a:spLocks/>
                        </wps:cNvSpPr>
                        <wps:spPr bwMode="auto">
                          <a:xfrm>
                            <a:off x="7784" y="150"/>
                            <a:ext cx="4030" cy="407"/>
                          </a:xfrm>
                          <a:custGeom>
                            <a:avLst/>
                            <a:gdLst>
                              <a:gd name="T0" fmla="*/ 4029 w 4030"/>
                              <a:gd name="T1" fmla="*/ 0 h 407"/>
                              <a:gd name="T2" fmla="*/ 0 w 4030"/>
                              <a:gd name="T3" fmla="*/ 0 h 407"/>
                              <a:gd name="T4" fmla="*/ 0 w 4030"/>
                              <a:gd name="T5" fmla="*/ 406 h 407"/>
                              <a:gd name="T6" fmla="*/ 10 w 4030"/>
                              <a:gd name="T7" fmla="*/ 396 h 407"/>
                              <a:gd name="T8" fmla="*/ 10 w 4030"/>
                              <a:gd name="T9" fmla="*/ 10 h 407"/>
                              <a:gd name="T10" fmla="*/ 4019 w 4030"/>
                              <a:gd name="T11" fmla="*/ 10 h 407"/>
                              <a:gd name="T12" fmla="*/ 4029 w 403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30" h="407">
                                <a:moveTo>
                                  <a:pt x="40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019" y="10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6"/>
                        <wps:cNvSpPr>
                          <a:spLocks/>
                        </wps:cNvSpPr>
                        <wps:spPr bwMode="auto">
                          <a:xfrm>
                            <a:off x="7784" y="150"/>
                            <a:ext cx="4030" cy="407"/>
                          </a:xfrm>
                          <a:custGeom>
                            <a:avLst/>
                            <a:gdLst>
                              <a:gd name="T0" fmla="*/ 4029 w 4030"/>
                              <a:gd name="T1" fmla="*/ 0 h 407"/>
                              <a:gd name="T2" fmla="*/ 4019 w 4030"/>
                              <a:gd name="T3" fmla="*/ 9 h 407"/>
                              <a:gd name="T4" fmla="*/ 4019 w 4030"/>
                              <a:gd name="T5" fmla="*/ 396 h 407"/>
                              <a:gd name="T6" fmla="*/ 10 w 4030"/>
                              <a:gd name="T7" fmla="*/ 396 h 407"/>
                              <a:gd name="T8" fmla="*/ 0 w 4030"/>
                              <a:gd name="T9" fmla="*/ 406 h 407"/>
                              <a:gd name="T10" fmla="*/ 4029 w 4030"/>
                              <a:gd name="T11" fmla="*/ 406 h 407"/>
                              <a:gd name="T12" fmla="*/ 4029 w 403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30" h="407">
                                <a:moveTo>
                                  <a:pt x="4029" y="0"/>
                                </a:moveTo>
                                <a:lnTo>
                                  <a:pt x="4019" y="9"/>
                                </a:lnTo>
                                <a:lnTo>
                                  <a:pt x="401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029" y="406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56D28E" id="Group 362" o:spid="_x0000_s1026" style="position:absolute;margin-left:388.7pt;margin-top:7pt;width:202.5pt;height:21.35pt;z-index:-251651584;mso-position-horizontal-relative:page" coordorigin="7774,140" coordsize="405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" o:allowincell="f">
                <v:shape id="Freeform 363" o:spid="_x0000_s1027" style="position:absolute;left:7774;top:140;width:4050;height:427;visibility:visible;mso-wrap-style:square;v-text-anchor:top" coordsize="40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" path="m4049,l,,,426,10,416,10,10r4029,l4049,xe" fillcolor="black" stroked="f">
                  <v:path arrowok="t" o:connecttype="custom" o:connectlocs="4049,0;0,0;0,426;10,416;10,10;4039,10;4049,0" o:connectangles="0,0,0,0,0,0,0"/>
                </v:shape>
                <v:shape id="Freeform 364" o:spid="_x0000_s1028" style="position:absolute;left:7774;top:140;width:4050;height:427;visibility:visible;mso-wrap-style:square;v-text-anchor:top" coordsize="40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" path="m4049,r-10,9l4039,416,10,416,,426r4049,l4049,xe" fillcolor="black" stroked="f">
                  <v:path arrowok="t" o:connecttype="custom" o:connectlocs="4049,0;4039,9;4039,416;10,416;0,426;4049,426;4049,0" o:connectangles="0,0,0,0,0,0,0"/>
                </v:shape>
                <v:shape id="Freeform 365" o:spid="_x0000_s1029" style="position:absolute;left:7784;top:150;width:4030;height:407;visibility:visible;mso-wrap-style:square;v-text-anchor:top" coordsize="40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" path="m4029,l,,,406,10,396,10,10r4009,l4029,xe" fillcolor="gray" stroked="f">
                  <v:path arrowok="t" o:connecttype="custom" o:connectlocs="4029,0;0,0;0,406;10,396;10,10;4019,10;4029,0" o:connectangles="0,0,0,0,0,0,0"/>
                </v:shape>
                <v:shape id="Freeform 366" o:spid="_x0000_s1030" style="position:absolute;left:7784;top:150;width:4030;height:407;visibility:visible;mso-wrap-style:square;v-text-anchor:top" coordsize="40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" path="m4029,r-10,9l4019,396,10,396,,406r4029,l4029,xe" fillcolor="#d3d0c7" stroked="f">
                  <v:path arrowok="t" o:connecttype="custom" o:connectlocs="4029,0;4019,9;4019,396;10,396;0,406;4029,406;4029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Phone:</w:t>
      </w:r>
      <w:r w:rsidR="00E170A5">
        <w:rPr>
          <w:w w:val="90"/>
        </w:rPr>
        <w:tab/>
      </w:r>
      <w:r w:rsidR="00E170A5">
        <w:t>Email: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935E2" w:rsidRDefault="006935E2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6935E2" w:rsidRDefault="00DE0568">
      <w:pPr>
        <w:pStyle w:val="BodyText"/>
        <w:kinsoku w:val="0"/>
        <w:overflowPunct w:val="0"/>
        <w:spacing w:before="55"/>
        <w:ind w:lef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-11430</wp:posOffset>
                </wp:positionV>
                <wp:extent cx="4395470" cy="270510"/>
                <wp:effectExtent l="0" t="0" r="0" b="0"/>
                <wp:wrapNone/>
                <wp:docPr id="1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270510"/>
                          <a:chOff x="4721" y="-18"/>
                          <a:chExt cx="6922" cy="426"/>
                        </a:xfrm>
                      </wpg:grpSpPr>
                      <wps:wsp>
                        <wps:cNvPr id="12" name="Freeform 368"/>
                        <wps:cNvSpPr>
                          <a:spLocks/>
                        </wps:cNvSpPr>
                        <wps:spPr bwMode="auto">
                          <a:xfrm>
                            <a:off x="4721" y="-18"/>
                            <a:ext cx="6922" cy="426"/>
                          </a:xfrm>
                          <a:custGeom>
                            <a:avLst/>
                            <a:gdLst>
                              <a:gd name="T0" fmla="*/ 6921 w 6922"/>
                              <a:gd name="T1" fmla="*/ 0 h 426"/>
                              <a:gd name="T2" fmla="*/ 0 w 6922"/>
                              <a:gd name="T3" fmla="*/ 0 h 426"/>
                              <a:gd name="T4" fmla="*/ 0 w 6922"/>
                              <a:gd name="T5" fmla="*/ 426 h 426"/>
                              <a:gd name="T6" fmla="*/ 10 w 6922"/>
                              <a:gd name="T7" fmla="*/ 416 h 426"/>
                              <a:gd name="T8" fmla="*/ 10 w 6922"/>
                              <a:gd name="T9" fmla="*/ 10 h 426"/>
                              <a:gd name="T10" fmla="*/ 6911 w 6922"/>
                              <a:gd name="T11" fmla="*/ 10 h 426"/>
                              <a:gd name="T12" fmla="*/ 6921 w 6922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2" h="426">
                                <a:moveTo>
                                  <a:pt x="6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6911" y="10"/>
                                </a:lnTo>
                                <a:lnTo>
                                  <a:pt x="6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9"/>
                        <wps:cNvSpPr>
                          <a:spLocks/>
                        </wps:cNvSpPr>
                        <wps:spPr bwMode="auto">
                          <a:xfrm>
                            <a:off x="4721" y="-18"/>
                            <a:ext cx="6922" cy="426"/>
                          </a:xfrm>
                          <a:custGeom>
                            <a:avLst/>
                            <a:gdLst>
                              <a:gd name="T0" fmla="*/ 6921 w 6922"/>
                              <a:gd name="T1" fmla="*/ 0 h 426"/>
                              <a:gd name="T2" fmla="*/ 6911 w 6922"/>
                              <a:gd name="T3" fmla="*/ 9 h 426"/>
                              <a:gd name="T4" fmla="*/ 6911 w 6922"/>
                              <a:gd name="T5" fmla="*/ 416 h 426"/>
                              <a:gd name="T6" fmla="*/ 10 w 6922"/>
                              <a:gd name="T7" fmla="*/ 416 h 426"/>
                              <a:gd name="T8" fmla="*/ 0 w 6922"/>
                              <a:gd name="T9" fmla="*/ 426 h 426"/>
                              <a:gd name="T10" fmla="*/ 6921 w 6922"/>
                              <a:gd name="T11" fmla="*/ 426 h 426"/>
                              <a:gd name="T12" fmla="*/ 6921 w 6922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2" h="426">
                                <a:moveTo>
                                  <a:pt x="6921" y="0"/>
                                </a:moveTo>
                                <a:lnTo>
                                  <a:pt x="6911" y="9"/>
                                </a:lnTo>
                                <a:lnTo>
                                  <a:pt x="6911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6921" y="426"/>
                                </a:lnTo>
                                <a:lnTo>
                                  <a:pt x="6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0"/>
                        <wps:cNvSpPr>
                          <a:spLocks/>
                        </wps:cNvSpPr>
                        <wps:spPr bwMode="auto">
                          <a:xfrm>
                            <a:off x="4731" y="-8"/>
                            <a:ext cx="6902" cy="406"/>
                          </a:xfrm>
                          <a:custGeom>
                            <a:avLst/>
                            <a:gdLst>
                              <a:gd name="T0" fmla="*/ 6901 w 6902"/>
                              <a:gd name="T1" fmla="*/ 0 h 406"/>
                              <a:gd name="T2" fmla="*/ 0 w 6902"/>
                              <a:gd name="T3" fmla="*/ 0 h 406"/>
                              <a:gd name="T4" fmla="*/ 0 w 6902"/>
                              <a:gd name="T5" fmla="*/ 406 h 406"/>
                              <a:gd name="T6" fmla="*/ 10 w 6902"/>
                              <a:gd name="T7" fmla="*/ 396 h 406"/>
                              <a:gd name="T8" fmla="*/ 10 w 6902"/>
                              <a:gd name="T9" fmla="*/ 10 h 406"/>
                              <a:gd name="T10" fmla="*/ 6891 w 6902"/>
                              <a:gd name="T11" fmla="*/ 10 h 406"/>
                              <a:gd name="T12" fmla="*/ 6901 w 6902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02" h="406">
                                <a:moveTo>
                                  <a:pt x="6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6891" y="1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1"/>
                        <wps:cNvSpPr>
                          <a:spLocks/>
                        </wps:cNvSpPr>
                        <wps:spPr bwMode="auto">
                          <a:xfrm>
                            <a:off x="4731" y="-8"/>
                            <a:ext cx="6902" cy="406"/>
                          </a:xfrm>
                          <a:custGeom>
                            <a:avLst/>
                            <a:gdLst>
                              <a:gd name="T0" fmla="*/ 6901 w 6902"/>
                              <a:gd name="T1" fmla="*/ 0 h 406"/>
                              <a:gd name="T2" fmla="*/ 6891 w 6902"/>
                              <a:gd name="T3" fmla="*/ 9 h 406"/>
                              <a:gd name="T4" fmla="*/ 6891 w 6902"/>
                              <a:gd name="T5" fmla="*/ 396 h 406"/>
                              <a:gd name="T6" fmla="*/ 10 w 6902"/>
                              <a:gd name="T7" fmla="*/ 396 h 406"/>
                              <a:gd name="T8" fmla="*/ 0 w 6902"/>
                              <a:gd name="T9" fmla="*/ 406 h 406"/>
                              <a:gd name="T10" fmla="*/ 6901 w 6902"/>
                              <a:gd name="T11" fmla="*/ 406 h 406"/>
                              <a:gd name="T12" fmla="*/ 6901 w 6902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02" h="406">
                                <a:moveTo>
                                  <a:pt x="6901" y="0"/>
                                </a:moveTo>
                                <a:lnTo>
                                  <a:pt x="6891" y="9"/>
                                </a:lnTo>
                                <a:lnTo>
                                  <a:pt x="6891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6901" y="406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612689" id="Group 367" o:spid="_x0000_s1026" style="position:absolute;margin-left:236.05pt;margin-top:-.9pt;width:346.1pt;height:21.3pt;z-index:-251650560;mso-position-horizontal-relative:page" coordorigin="4721,-18" coordsize="692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" o:allowincell="f">
                <v:shape id="Freeform 368" o:spid="_x0000_s1027" style="position:absolute;left:4721;top:-18;width:6922;height:426;visibility:visible;mso-wrap-style:square;v-text-anchor:top" coordsize="692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" path="m6921,l,,,426,10,416,10,10r6901,l6921,xe" fillcolor="black" stroked="f">
                  <v:path arrowok="t" o:connecttype="custom" o:connectlocs="6921,0;0,0;0,426;10,416;10,10;6911,10;6921,0" o:connectangles="0,0,0,0,0,0,0"/>
                </v:shape>
                <v:shape id="Freeform 369" o:spid="_x0000_s1028" style="position:absolute;left:4721;top:-18;width:6922;height:426;visibility:visible;mso-wrap-style:square;v-text-anchor:top" coordsize="692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" path="m6921,r-10,9l6911,416,10,416,,426r6921,l6921,xe" fillcolor="black" stroked="f">
                  <v:path arrowok="t" o:connecttype="custom" o:connectlocs="6921,0;6911,9;6911,416;10,416;0,426;6921,426;6921,0" o:connectangles="0,0,0,0,0,0,0"/>
                </v:shape>
                <v:shape id="Freeform 370" o:spid="_x0000_s1029" style="position:absolute;left:4731;top:-8;width:6902;height:406;visibility:visible;mso-wrap-style:square;v-text-anchor:top" coordsize="69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" path="m6901,l,,,406,10,396,10,10r6881,l6901,xe" fillcolor="gray" stroked="f">
                  <v:path arrowok="t" o:connecttype="custom" o:connectlocs="6901,0;0,0;0,406;10,396;10,10;6891,10;6901,0" o:connectangles="0,0,0,0,0,0,0"/>
                </v:shape>
                <v:shape id="Freeform 371" o:spid="_x0000_s1030" style="position:absolute;left:4731;top:-8;width:6902;height:406;visibility:visible;mso-wrap-style:square;v-text-anchor:top" coordsize="69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" path="m6901,r-10,9l6891,396,10,396,,406r6901,l6901,xe" fillcolor="#d3d0c7" stroked="f">
                  <v:path arrowok="t" o:connecttype="custom" o:connectlocs="6901,0;6891,9;6891,396;10,396;0,406;6901,406;6901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5"/>
        </w:rPr>
        <w:t>Signature</w:t>
      </w:r>
      <w:r w:rsidR="00E170A5">
        <w:rPr>
          <w:spacing w:val="-22"/>
          <w:w w:val="95"/>
        </w:rPr>
        <w:t xml:space="preserve"> </w:t>
      </w:r>
      <w:r w:rsidR="00E170A5">
        <w:rPr>
          <w:w w:val="95"/>
        </w:rPr>
        <w:t>of</w:t>
      </w:r>
      <w:r w:rsidR="00E170A5">
        <w:rPr>
          <w:spacing w:val="-22"/>
          <w:w w:val="95"/>
        </w:rPr>
        <w:t xml:space="preserve"> </w:t>
      </w:r>
      <w:r w:rsidR="00E170A5">
        <w:rPr>
          <w:w w:val="95"/>
        </w:rPr>
        <w:t>Authorized</w:t>
      </w:r>
      <w:r w:rsidR="00E170A5">
        <w:rPr>
          <w:spacing w:val="-22"/>
          <w:w w:val="95"/>
        </w:rPr>
        <w:t xml:space="preserve"> </w:t>
      </w:r>
      <w:r w:rsidR="00E170A5">
        <w:rPr>
          <w:w w:val="95"/>
        </w:rPr>
        <w:t>Representative:</w:t>
      </w:r>
    </w:p>
    <w:p w:rsidR="006935E2" w:rsidRDefault="006935E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170A5" w:rsidRDefault="00DE0568">
      <w:pPr>
        <w:pStyle w:val="BodyText"/>
        <w:tabs>
          <w:tab w:val="left" w:pos="7156"/>
        </w:tabs>
        <w:kinsoku w:val="0"/>
        <w:overflowPunct w:val="0"/>
        <w:spacing w:before="214"/>
        <w:ind w:lef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88900</wp:posOffset>
                </wp:positionV>
                <wp:extent cx="3647440" cy="271145"/>
                <wp:effectExtent l="0" t="0" r="0" b="0"/>
                <wp:wrapNone/>
                <wp:docPr id="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271145"/>
                          <a:chOff x="1219" y="140"/>
                          <a:chExt cx="5744" cy="427"/>
                        </a:xfrm>
                      </wpg:grpSpPr>
                      <wps:wsp>
                        <wps:cNvPr id="7" name="Freeform 373"/>
                        <wps:cNvSpPr>
                          <a:spLocks/>
                        </wps:cNvSpPr>
                        <wps:spPr bwMode="auto">
                          <a:xfrm>
                            <a:off x="1219" y="140"/>
                            <a:ext cx="5744" cy="427"/>
                          </a:xfrm>
                          <a:custGeom>
                            <a:avLst/>
                            <a:gdLst>
                              <a:gd name="T0" fmla="*/ 5743 w 5744"/>
                              <a:gd name="T1" fmla="*/ 0 h 427"/>
                              <a:gd name="T2" fmla="*/ 0 w 5744"/>
                              <a:gd name="T3" fmla="*/ 0 h 427"/>
                              <a:gd name="T4" fmla="*/ 0 w 5744"/>
                              <a:gd name="T5" fmla="*/ 426 h 427"/>
                              <a:gd name="T6" fmla="*/ 10 w 5744"/>
                              <a:gd name="T7" fmla="*/ 416 h 427"/>
                              <a:gd name="T8" fmla="*/ 10 w 5744"/>
                              <a:gd name="T9" fmla="*/ 10 h 427"/>
                              <a:gd name="T10" fmla="*/ 5733 w 5744"/>
                              <a:gd name="T11" fmla="*/ 10 h 427"/>
                              <a:gd name="T12" fmla="*/ 5743 w 5744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4" h="427">
                                <a:moveTo>
                                  <a:pt x="5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5733" y="10"/>
                                </a:lnTo>
                                <a:lnTo>
                                  <a:pt x="5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4"/>
                        <wps:cNvSpPr>
                          <a:spLocks/>
                        </wps:cNvSpPr>
                        <wps:spPr bwMode="auto">
                          <a:xfrm>
                            <a:off x="1219" y="140"/>
                            <a:ext cx="5744" cy="427"/>
                          </a:xfrm>
                          <a:custGeom>
                            <a:avLst/>
                            <a:gdLst>
                              <a:gd name="T0" fmla="*/ 5743 w 5744"/>
                              <a:gd name="T1" fmla="*/ 0 h 427"/>
                              <a:gd name="T2" fmla="*/ 5733 w 5744"/>
                              <a:gd name="T3" fmla="*/ 9 h 427"/>
                              <a:gd name="T4" fmla="*/ 5733 w 5744"/>
                              <a:gd name="T5" fmla="*/ 416 h 427"/>
                              <a:gd name="T6" fmla="*/ 10 w 5744"/>
                              <a:gd name="T7" fmla="*/ 416 h 427"/>
                              <a:gd name="T8" fmla="*/ 0 w 5744"/>
                              <a:gd name="T9" fmla="*/ 426 h 427"/>
                              <a:gd name="T10" fmla="*/ 5743 w 5744"/>
                              <a:gd name="T11" fmla="*/ 426 h 427"/>
                              <a:gd name="T12" fmla="*/ 5743 w 5744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4" h="427">
                                <a:moveTo>
                                  <a:pt x="5743" y="0"/>
                                </a:moveTo>
                                <a:lnTo>
                                  <a:pt x="5733" y="9"/>
                                </a:lnTo>
                                <a:lnTo>
                                  <a:pt x="573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5743" y="426"/>
                                </a:lnTo>
                                <a:lnTo>
                                  <a:pt x="5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5"/>
                        <wps:cNvSpPr>
                          <a:spLocks/>
                        </wps:cNvSpPr>
                        <wps:spPr bwMode="auto">
                          <a:xfrm>
                            <a:off x="1229" y="150"/>
                            <a:ext cx="5724" cy="407"/>
                          </a:xfrm>
                          <a:custGeom>
                            <a:avLst/>
                            <a:gdLst>
                              <a:gd name="T0" fmla="*/ 5723 w 5724"/>
                              <a:gd name="T1" fmla="*/ 0 h 407"/>
                              <a:gd name="T2" fmla="*/ 0 w 5724"/>
                              <a:gd name="T3" fmla="*/ 0 h 407"/>
                              <a:gd name="T4" fmla="*/ 0 w 5724"/>
                              <a:gd name="T5" fmla="*/ 406 h 407"/>
                              <a:gd name="T6" fmla="*/ 10 w 5724"/>
                              <a:gd name="T7" fmla="*/ 396 h 407"/>
                              <a:gd name="T8" fmla="*/ 10 w 5724"/>
                              <a:gd name="T9" fmla="*/ 10 h 407"/>
                              <a:gd name="T10" fmla="*/ 5713 w 5724"/>
                              <a:gd name="T11" fmla="*/ 10 h 407"/>
                              <a:gd name="T12" fmla="*/ 5723 w 5724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24" h="407">
                                <a:moveTo>
                                  <a:pt x="5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5713" y="10"/>
                                </a:lnTo>
                                <a:lnTo>
                                  <a:pt x="5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6"/>
                        <wps:cNvSpPr>
                          <a:spLocks/>
                        </wps:cNvSpPr>
                        <wps:spPr bwMode="auto">
                          <a:xfrm>
                            <a:off x="1229" y="150"/>
                            <a:ext cx="5724" cy="407"/>
                          </a:xfrm>
                          <a:custGeom>
                            <a:avLst/>
                            <a:gdLst>
                              <a:gd name="T0" fmla="*/ 5723 w 5724"/>
                              <a:gd name="T1" fmla="*/ 0 h 407"/>
                              <a:gd name="T2" fmla="*/ 5713 w 5724"/>
                              <a:gd name="T3" fmla="*/ 9 h 407"/>
                              <a:gd name="T4" fmla="*/ 5713 w 5724"/>
                              <a:gd name="T5" fmla="*/ 396 h 407"/>
                              <a:gd name="T6" fmla="*/ 10 w 5724"/>
                              <a:gd name="T7" fmla="*/ 396 h 407"/>
                              <a:gd name="T8" fmla="*/ 0 w 5724"/>
                              <a:gd name="T9" fmla="*/ 406 h 407"/>
                              <a:gd name="T10" fmla="*/ 5723 w 5724"/>
                              <a:gd name="T11" fmla="*/ 406 h 407"/>
                              <a:gd name="T12" fmla="*/ 5723 w 5724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24" h="407">
                                <a:moveTo>
                                  <a:pt x="5723" y="0"/>
                                </a:moveTo>
                                <a:lnTo>
                                  <a:pt x="5713" y="9"/>
                                </a:lnTo>
                                <a:lnTo>
                                  <a:pt x="571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5723" y="406"/>
                                </a:lnTo>
                                <a:lnTo>
                                  <a:pt x="5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BEAA3F" id="Group 372" o:spid="_x0000_s1026" style="position:absolute;margin-left:60.95pt;margin-top:7pt;width:287.2pt;height:21.35pt;z-index:-251649536;mso-position-horizontal-relative:page" coordorigin="1219,140" coordsize="574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" o:allowincell="f">
                <v:shape id="Freeform 373" o:spid="_x0000_s1027" style="position:absolute;left:1219;top:140;width:5744;height:427;visibility:visible;mso-wrap-style:square;v-text-anchor:top" coordsize="574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" path="m5743,l,,,426,10,416,10,10r5723,l5743,xe" fillcolor="black" stroked="f">
                  <v:path arrowok="t" o:connecttype="custom" o:connectlocs="5743,0;0,0;0,426;10,416;10,10;5733,10;5743,0" o:connectangles="0,0,0,0,0,0,0"/>
                </v:shape>
                <v:shape id="Freeform 374" o:spid="_x0000_s1028" style="position:absolute;left:1219;top:140;width:5744;height:427;visibility:visible;mso-wrap-style:square;v-text-anchor:top" coordsize="574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" path="m5743,r-10,9l5733,416,10,416,,426r5743,l5743,xe" fillcolor="black" stroked="f">
                  <v:path arrowok="t" o:connecttype="custom" o:connectlocs="5743,0;5733,9;5733,416;10,416;0,426;5743,426;5743,0" o:connectangles="0,0,0,0,0,0,0"/>
                </v:shape>
                <v:shape id="Freeform 375" o:spid="_x0000_s1029" style="position:absolute;left:1229;top:150;width:5724;height:407;visibility:visible;mso-wrap-style:square;v-text-anchor:top" coordsize="572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" path="m5723,l,,,406,10,396,10,10r5703,l5723,xe" fillcolor="gray" stroked="f">
                  <v:path arrowok="t" o:connecttype="custom" o:connectlocs="5723,0;0,0;0,406;10,396;10,10;5713,10;5723,0" o:connectangles="0,0,0,0,0,0,0"/>
                </v:shape>
                <v:shape id="Freeform 376" o:spid="_x0000_s1030" style="position:absolute;left:1229;top:150;width:5724;height:407;visibility:visible;mso-wrap-style:square;v-text-anchor:top" coordsize="572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" path="m5723,r-10,9l5713,396,10,396,,406r5723,l5723,xe" fillcolor="#d3d0c7" stroked="f">
                  <v:path arrowok="t" o:connecttype="custom" o:connectlocs="5723,0;5713,9;5713,396;10,396;0,406;5723,406;5723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88900</wp:posOffset>
                </wp:positionV>
                <wp:extent cx="2139950" cy="271145"/>
                <wp:effectExtent l="0" t="0" r="0" b="0"/>
                <wp:wrapNone/>
                <wp:docPr id="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271145"/>
                          <a:chOff x="8273" y="140"/>
                          <a:chExt cx="3370" cy="427"/>
                        </a:xfrm>
                      </wpg:grpSpPr>
                      <wps:wsp>
                        <wps:cNvPr id="2" name="Freeform 378"/>
                        <wps:cNvSpPr>
                          <a:spLocks/>
                        </wps:cNvSpPr>
                        <wps:spPr bwMode="auto">
                          <a:xfrm>
                            <a:off x="8273" y="140"/>
                            <a:ext cx="3370" cy="427"/>
                          </a:xfrm>
                          <a:custGeom>
                            <a:avLst/>
                            <a:gdLst>
                              <a:gd name="T0" fmla="*/ 3369 w 3370"/>
                              <a:gd name="T1" fmla="*/ 0 h 427"/>
                              <a:gd name="T2" fmla="*/ 0 w 3370"/>
                              <a:gd name="T3" fmla="*/ 0 h 427"/>
                              <a:gd name="T4" fmla="*/ 0 w 3370"/>
                              <a:gd name="T5" fmla="*/ 426 h 427"/>
                              <a:gd name="T6" fmla="*/ 10 w 3370"/>
                              <a:gd name="T7" fmla="*/ 416 h 427"/>
                              <a:gd name="T8" fmla="*/ 10 w 3370"/>
                              <a:gd name="T9" fmla="*/ 10 h 427"/>
                              <a:gd name="T10" fmla="*/ 3359 w 3370"/>
                              <a:gd name="T11" fmla="*/ 10 h 427"/>
                              <a:gd name="T12" fmla="*/ 3369 w 337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70" h="427">
                                <a:moveTo>
                                  <a:pt x="3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359" y="10"/>
                                </a:lnTo>
                                <a:lnTo>
                                  <a:pt x="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79"/>
                        <wps:cNvSpPr>
                          <a:spLocks/>
                        </wps:cNvSpPr>
                        <wps:spPr bwMode="auto">
                          <a:xfrm>
                            <a:off x="8273" y="140"/>
                            <a:ext cx="3370" cy="427"/>
                          </a:xfrm>
                          <a:custGeom>
                            <a:avLst/>
                            <a:gdLst>
                              <a:gd name="T0" fmla="*/ 3369 w 3370"/>
                              <a:gd name="T1" fmla="*/ 0 h 427"/>
                              <a:gd name="T2" fmla="*/ 3359 w 3370"/>
                              <a:gd name="T3" fmla="*/ 9 h 427"/>
                              <a:gd name="T4" fmla="*/ 3359 w 3370"/>
                              <a:gd name="T5" fmla="*/ 416 h 427"/>
                              <a:gd name="T6" fmla="*/ 9 w 3370"/>
                              <a:gd name="T7" fmla="*/ 416 h 427"/>
                              <a:gd name="T8" fmla="*/ 0 w 3370"/>
                              <a:gd name="T9" fmla="*/ 426 h 427"/>
                              <a:gd name="T10" fmla="*/ 3369 w 3370"/>
                              <a:gd name="T11" fmla="*/ 426 h 427"/>
                              <a:gd name="T12" fmla="*/ 3369 w 337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70" h="427">
                                <a:moveTo>
                                  <a:pt x="3369" y="0"/>
                                </a:moveTo>
                                <a:lnTo>
                                  <a:pt x="3359" y="9"/>
                                </a:lnTo>
                                <a:lnTo>
                                  <a:pt x="3359" y="416"/>
                                </a:lnTo>
                                <a:lnTo>
                                  <a:pt x="9" y="416"/>
                                </a:lnTo>
                                <a:lnTo>
                                  <a:pt x="0" y="426"/>
                                </a:lnTo>
                                <a:lnTo>
                                  <a:pt x="3369" y="426"/>
                                </a:lnTo>
                                <a:lnTo>
                                  <a:pt x="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80"/>
                        <wps:cNvSpPr>
                          <a:spLocks/>
                        </wps:cNvSpPr>
                        <wps:spPr bwMode="auto">
                          <a:xfrm>
                            <a:off x="8283" y="150"/>
                            <a:ext cx="3350" cy="407"/>
                          </a:xfrm>
                          <a:custGeom>
                            <a:avLst/>
                            <a:gdLst>
                              <a:gd name="T0" fmla="*/ 3349 w 3350"/>
                              <a:gd name="T1" fmla="*/ 0 h 407"/>
                              <a:gd name="T2" fmla="*/ 0 w 3350"/>
                              <a:gd name="T3" fmla="*/ 0 h 407"/>
                              <a:gd name="T4" fmla="*/ 0 w 3350"/>
                              <a:gd name="T5" fmla="*/ 406 h 407"/>
                              <a:gd name="T6" fmla="*/ 10 w 3350"/>
                              <a:gd name="T7" fmla="*/ 396 h 407"/>
                              <a:gd name="T8" fmla="*/ 10 w 3350"/>
                              <a:gd name="T9" fmla="*/ 10 h 407"/>
                              <a:gd name="T10" fmla="*/ 3339 w 3350"/>
                              <a:gd name="T11" fmla="*/ 10 h 407"/>
                              <a:gd name="T12" fmla="*/ 3349 w 335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50" h="407">
                                <a:moveTo>
                                  <a:pt x="33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339" y="10"/>
                                </a:lnTo>
                                <a:lnTo>
                                  <a:pt x="3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1"/>
                        <wps:cNvSpPr>
                          <a:spLocks/>
                        </wps:cNvSpPr>
                        <wps:spPr bwMode="auto">
                          <a:xfrm>
                            <a:off x="8283" y="150"/>
                            <a:ext cx="3350" cy="407"/>
                          </a:xfrm>
                          <a:custGeom>
                            <a:avLst/>
                            <a:gdLst>
                              <a:gd name="T0" fmla="*/ 3349 w 3350"/>
                              <a:gd name="T1" fmla="*/ 0 h 407"/>
                              <a:gd name="T2" fmla="*/ 3339 w 3350"/>
                              <a:gd name="T3" fmla="*/ 9 h 407"/>
                              <a:gd name="T4" fmla="*/ 3339 w 3350"/>
                              <a:gd name="T5" fmla="*/ 396 h 407"/>
                              <a:gd name="T6" fmla="*/ 9 w 3350"/>
                              <a:gd name="T7" fmla="*/ 396 h 407"/>
                              <a:gd name="T8" fmla="*/ 0 w 3350"/>
                              <a:gd name="T9" fmla="*/ 406 h 407"/>
                              <a:gd name="T10" fmla="*/ 3349 w 3350"/>
                              <a:gd name="T11" fmla="*/ 406 h 407"/>
                              <a:gd name="T12" fmla="*/ 3349 w 335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50" h="407">
                                <a:moveTo>
                                  <a:pt x="3349" y="0"/>
                                </a:moveTo>
                                <a:lnTo>
                                  <a:pt x="3339" y="9"/>
                                </a:lnTo>
                                <a:lnTo>
                                  <a:pt x="3339" y="396"/>
                                </a:lnTo>
                                <a:lnTo>
                                  <a:pt x="9" y="396"/>
                                </a:lnTo>
                                <a:lnTo>
                                  <a:pt x="0" y="406"/>
                                </a:lnTo>
                                <a:lnTo>
                                  <a:pt x="3349" y="406"/>
                                </a:lnTo>
                                <a:lnTo>
                                  <a:pt x="3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51AC5D" id="Group 377" o:spid="_x0000_s1026" style="position:absolute;margin-left:413.65pt;margin-top:7pt;width:168.5pt;height:21.35pt;z-index:-251648512;mso-position-horizontal-relative:page" coordorigin="8273,140" coordsize="337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" o:allowincell="f">
                <v:shape id="Freeform 378" o:spid="_x0000_s1027" style="position:absolute;left:8273;top:140;width:3370;height:427;visibility:visible;mso-wrap-style:square;v-text-anchor:top" coordsize="33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" path="m3369,l,,,426,10,416,10,10r3349,l3369,xe" fillcolor="black" stroked="f">
                  <v:path arrowok="t" o:connecttype="custom" o:connectlocs="3369,0;0,0;0,426;10,416;10,10;3359,10;3369,0" o:connectangles="0,0,0,0,0,0,0"/>
                </v:shape>
                <v:shape id="Freeform 379" o:spid="_x0000_s1028" style="position:absolute;left:8273;top:140;width:3370;height:427;visibility:visible;mso-wrap-style:square;v-text-anchor:top" coordsize="33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" path="m3369,r-10,9l3359,416,9,416,,426r3369,l3369,xe" fillcolor="black" stroked="f">
                  <v:path arrowok="t" o:connecttype="custom" o:connectlocs="3369,0;3359,9;3359,416;9,416;0,426;3369,426;3369,0" o:connectangles="0,0,0,0,0,0,0"/>
                </v:shape>
                <v:shape id="Freeform 380" o:spid="_x0000_s1029" style="position:absolute;left:8283;top:150;width:3350;height:407;visibility:visible;mso-wrap-style:square;v-text-anchor:top" coordsize="335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" path="m3349,l,,,406,10,396,10,10r3329,l3349,xe" fillcolor="gray" stroked="f">
                  <v:path arrowok="t" o:connecttype="custom" o:connectlocs="3349,0;0,0;0,406;10,396;10,10;3339,10;3349,0" o:connectangles="0,0,0,0,0,0,0"/>
                </v:shape>
                <v:shape id="Freeform 381" o:spid="_x0000_s1030" style="position:absolute;left:8283;top:150;width:3350;height:407;visibility:visible;mso-wrap-style:square;v-text-anchor:top" coordsize="335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" path="m3349,r-10,9l3339,396,9,396,,406r3349,l3349,xe" fillcolor="#d3d0c7" stroked="f">
                  <v:path arrowok="t" o:connecttype="custom" o:connectlocs="3349,0;3339,9;3339,396;9,396;0,406;3349,406;3349,0" o:connectangles="0,0,0,0,0,0,0"/>
                </v:shape>
                <w10:wrap anchorx="page"/>
              </v:group>
            </w:pict>
          </mc:Fallback>
        </mc:AlternateContent>
      </w:r>
      <w:r w:rsidR="00E170A5">
        <w:rPr>
          <w:w w:val="90"/>
        </w:rPr>
        <w:t>Title:</w:t>
      </w:r>
      <w:r w:rsidR="00E170A5">
        <w:rPr>
          <w:w w:val="90"/>
        </w:rPr>
        <w:tab/>
      </w:r>
      <w:r w:rsidR="00E170A5">
        <w:t>Date:</w:t>
      </w:r>
    </w:p>
    <w:sectPr w:rsidR="00E170A5">
      <w:pgSz w:w="12240" w:h="15840"/>
      <w:pgMar w:top="300" w:right="300" w:bottom="280" w:left="280" w:header="720" w:footer="720" w:gutter="0"/>
      <w:cols w:space="720" w:equalWidth="0">
        <w:col w:w="11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581C"/>
    <w:multiLevelType w:val="hybridMultilevel"/>
    <w:tmpl w:val="C406C4C8"/>
    <w:lvl w:ilvl="0" w:tplc="628AAEC2">
      <w:numFmt w:val="bullet"/>
      <w:lvlText w:val="-"/>
      <w:lvlJc w:val="left"/>
      <w:pPr>
        <w:ind w:left="1643" w:hanging="360"/>
      </w:pPr>
      <w:rPr>
        <w:rFonts w:ascii="Arial" w:eastAsiaTheme="minorEastAsia" w:hAnsi="Arial" w:cs="Arial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68"/>
    <w:rsid w:val="00304754"/>
    <w:rsid w:val="003A3E32"/>
    <w:rsid w:val="006935E2"/>
    <w:rsid w:val="00881A4F"/>
    <w:rsid w:val="00A835E7"/>
    <w:rsid w:val="00AA2C5C"/>
    <w:rsid w:val="00AD09A9"/>
    <w:rsid w:val="00B3793A"/>
    <w:rsid w:val="00BF29B6"/>
    <w:rsid w:val="00C36763"/>
    <w:rsid w:val="00DE0568"/>
    <w:rsid w:val="00E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D93C7"/>
  <w14:defaultImageDpi w14:val="0"/>
  <w15:docId w15:val="{5C47D983-6301-4F13-86ED-E4159AAA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5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te.partch@nebrask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80D16066</Template>
  <TotalTime>261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</dc:creator>
  <cp:keywords/>
  <dc:description/>
  <cp:lastModifiedBy>Kayte Partch</cp:lastModifiedBy>
  <cp:revision>10</cp:revision>
  <dcterms:created xsi:type="dcterms:W3CDTF">2018-12-12T15:23:00Z</dcterms:created>
  <dcterms:modified xsi:type="dcterms:W3CDTF">2019-01-04T18:35:00Z</dcterms:modified>
</cp:coreProperties>
</file>