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 xml:space="preserve">REQUIRED SIGNATURES – </w:t>
            </w:r>
            <w:r w:rsidR="00DB12B3">
              <w:rPr>
                <w:rFonts w:ascii="Arial" w:hAnsi="Arial" w:cs="Arial"/>
                <w:b/>
                <w:sz w:val="16"/>
              </w:rPr>
              <w:t>SCHOOL DISTRICT</w:t>
            </w:r>
            <w:r w:rsidRPr="00447559">
              <w:rPr>
                <w:rFonts w:ascii="Arial" w:hAnsi="Arial" w:cs="Arial"/>
                <w:b/>
                <w:sz w:val="16"/>
              </w:rPr>
              <w:t xml:space="preserve"> SIGNATURE PAGE</w:t>
            </w:r>
          </w:p>
          <w:p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</w:t>
            </w:r>
            <w:proofErr w:type="gramStart"/>
            <w:r w:rsidRPr="00773419">
              <w:rPr>
                <w:rFonts w:ascii="Arial" w:hAnsi="Arial" w:cs="Arial"/>
                <w:sz w:val="16"/>
              </w:rPr>
              <w:t>is awarded</w:t>
            </w:r>
            <w:proofErr w:type="gramEnd"/>
            <w:r w:rsidRPr="00773419">
              <w:rPr>
                <w:rFonts w:ascii="Arial" w:hAnsi="Arial" w:cs="Arial"/>
                <w:sz w:val="16"/>
              </w:rPr>
              <w:t>.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bookmarkStart w:id="0" w:name="_GoBack"/>
    <w:bookmarkEnd w:id="0"/>
    <w:p w:rsidR="00540616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A7583" wp14:editId="164B1EC0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DD5416" wp14:editId="24EFC8B4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C7" w:rsidRDefault="00753FF0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04-068</w:t>
                            </w:r>
                          </w:p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04/</w:t>
                            </w:r>
                            <w:r w:rsidR="00773419"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/1</w:t>
                            </w:r>
                            <w:r w:rsidR="00773419">
                              <w:rPr>
                                <w:rFonts w:ascii="Arial" w:hAnsi="Arial" w:cs="Arial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416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ob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" filled="f" stroked="f" strokeweight="0">
                <v:textbox inset="0,0,0,0">
                  <w:txbxContent>
                    <w:p w:rsidR="006F7FC7" w:rsidRDefault="00753FF0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04-068</w:t>
                      </w:r>
                    </w:p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Due: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</w:rPr>
                        <w:t xml:space="preserve"> 04/</w:t>
                      </w:r>
                      <w:r w:rsidR="00773419">
                        <w:rPr>
                          <w:rFonts w:ascii="Arial" w:hAnsi="Arial" w:cs="Arial"/>
                          <w:sz w:val="12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/1</w:t>
                      </w:r>
                      <w:r w:rsidR="00773419">
                        <w:rPr>
                          <w:rFonts w:ascii="Arial" w:hAnsi="Arial" w:cs="Arial"/>
                          <w:sz w:val="12"/>
                        </w:rPr>
                        <w:t>9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5"/>
    <w:rsid w:val="00123C40"/>
    <w:rsid w:val="0039114F"/>
    <w:rsid w:val="004A70FC"/>
    <w:rsid w:val="00664695"/>
    <w:rsid w:val="006F7FC7"/>
    <w:rsid w:val="00753FF0"/>
    <w:rsid w:val="00766FE8"/>
    <w:rsid w:val="00773419"/>
    <w:rsid w:val="00925AF3"/>
    <w:rsid w:val="00BA38D9"/>
    <w:rsid w:val="00CD14EB"/>
    <w:rsid w:val="00D717AE"/>
    <w:rsid w:val="00D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D38C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C1628189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Landis</dc:creator>
  <cp:lastModifiedBy>Jan Handa</cp:lastModifiedBy>
  <cp:revision>4</cp:revision>
  <cp:lastPrinted>2019-02-21T17:00:00Z</cp:lastPrinted>
  <dcterms:created xsi:type="dcterms:W3CDTF">2019-02-21T17:09:00Z</dcterms:created>
  <dcterms:modified xsi:type="dcterms:W3CDTF">2019-02-21T17:12:00Z</dcterms:modified>
</cp:coreProperties>
</file>