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707"/>
      </w:tblGrid>
      <w:tr w:rsidR="00CC316B" w:rsidTr="00D84D25">
        <w:tc>
          <w:tcPr>
            <w:tcW w:w="4643" w:type="dxa"/>
          </w:tcPr>
          <w:p w:rsidR="00CC316B" w:rsidRPr="00CA0183" w:rsidRDefault="00D84D25" w:rsidP="00AA6D28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Nebraska</w:t>
            </w:r>
            <w:r w:rsidR="00AA6D28">
              <w:rPr>
                <w:b/>
                <w:sz w:val="44"/>
                <w:szCs w:val="44"/>
              </w:rPr>
              <w:t xml:space="preserve"> </w:t>
            </w:r>
            <w:r w:rsidR="00CC316B" w:rsidRPr="00CA0183">
              <w:rPr>
                <w:b/>
                <w:sz w:val="44"/>
                <w:szCs w:val="44"/>
              </w:rPr>
              <w:t>Community College</w:t>
            </w:r>
            <w:r w:rsidR="00AA6D28">
              <w:rPr>
                <w:b/>
                <w:sz w:val="44"/>
                <w:szCs w:val="44"/>
              </w:rPr>
              <w:t xml:space="preserve"> Locations</w:t>
            </w:r>
          </w:p>
        </w:tc>
        <w:tc>
          <w:tcPr>
            <w:tcW w:w="4707" w:type="dxa"/>
          </w:tcPr>
          <w:p w:rsidR="00D84D25" w:rsidRDefault="00D84D2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Health Science </w:t>
            </w:r>
          </w:p>
          <w:p w:rsidR="00CC316B" w:rsidRPr="00CA0183" w:rsidRDefault="00CC316B">
            <w:pPr>
              <w:rPr>
                <w:b/>
                <w:sz w:val="44"/>
                <w:szCs w:val="44"/>
              </w:rPr>
            </w:pPr>
            <w:r w:rsidRPr="00CA0183">
              <w:rPr>
                <w:b/>
                <w:sz w:val="44"/>
                <w:szCs w:val="44"/>
              </w:rPr>
              <w:t>Contact Information</w:t>
            </w:r>
          </w:p>
        </w:tc>
      </w:tr>
      <w:tr w:rsidR="00CC316B" w:rsidTr="00D84D25">
        <w:tc>
          <w:tcPr>
            <w:tcW w:w="4643" w:type="dxa"/>
          </w:tcPr>
          <w:p w:rsidR="00CC316B" w:rsidRDefault="00CC316B">
            <w:pPr>
              <w:rPr>
                <w:b/>
              </w:rPr>
            </w:pPr>
            <w:r w:rsidRPr="006F6509">
              <w:rPr>
                <w:b/>
              </w:rPr>
              <w:t>Central Community College</w:t>
            </w:r>
          </w:p>
          <w:p w:rsidR="006F6509" w:rsidRDefault="006F6509">
            <w:r>
              <w:t>3134 W. Highway 34, Grand Island 308.398.4222</w:t>
            </w:r>
          </w:p>
          <w:p w:rsidR="006F6509" w:rsidRDefault="00F676C1">
            <w:r>
              <w:t>550 S. Technical Blvd, Hastings 877.222.0780</w:t>
            </w:r>
          </w:p>
          <w:p w:rsidR="00F676C1" w:rsidRDefault="00F676C1">
            <w:r>
              <w:t>4500 63</w:t>
            </w:r>
            <w:r w:rsidRPr="00F676C1">
              <w:rPr>
                <w:vertAlign w:val="superscript"/>
              </w:rPr>
              <w:t>rd</w:t>
            </w:r>
            <w:r>
              <w:t xml:space="preserve"> Street, Columbus 402.564.7132</w:t>
            </w:r>
          </w:p>
          <w:p w:rsidR="00F676C1" w:rsidRDefault="00F676C1">
            <w:r>
              <w:t>1308 2</w:t>
            </w:r>
            <w:r w:rsidRPr="00F676C1">
              <w:rPr>
                <w:vertAlign w:val="superscript"/>
              </w:rPr>
              <w:t>nd</w:t>
            </w:r>
            <w:r>
              <w:t xml:space="preserve"> Street, Holdrege 308.995.8133</w:t>
            </w:r>
          </w:p>
          <w:p w:rsidR="00F676C1" w:rsidRDefault="00F676C1">
            <w:r>
              <w:t>1215 30</w:t>
            </w:r>
            <w:r w:rsidRPr="00F676C1">
              <w:rPr>
                <w:vertAlign w:val="superscript"/>
              </w:rPr>
              <w:t>th</w:t>
            </w:r>
            <w:r>
              <w:t xml:space="preserve"> Ave, Kearney 308.338.4000</w:t>
            </w:r>
          </w:p>
          <w:p w:rsidR="00F676C1" w:rsidRDefault="00F676C1">
            <w:r>
              <w:t>1501 Plum Creek Pkwy #1 308.324.8480</w:t>
            </w:r>
          </w:p>
          <w:p w:rsidR="00F676C1" w:rsidRPr="006F6509" w:rsidRDefault="00F676C1">
            <w:r>
              <w:t>1514 K St., Ord 308.728.3299</w:t>
            </w:r>
          </w:p>
        </w:tc>
        <w:tc>
          <w:tcPr>
            <w:tcW w:w="4707" w:type="dxa"/>
          </w:tcPr>
          <w:p w:rsidR="00CC316B" w:rsidRPr="00A3620A" w:rsidRDefault="00054980">
            <w:pPr>
              <w:rPr>
                <w:b/>
              </w:rPr>
            </w:pPr>
            <w:r w:rsidRPr="00A3620A">
              <w:rPr>
                <w:b/>
              </w:rPr>
              <w:t>Dr. Paulette Woods-Ramsey, Ph</w:t>
            </w:r>
            <w:r w:rsidR="00F34BE7">
              <w:rPr>
                <w:b/>
              </w:rPr>
              <w:t>.</w:t>
            </w:r>
            <w:r w:rsidRPr="00A3620A">
              <w:rPr>
                <w:b/>
              </w:rPr>
              <w:t>D</w:t>
            </w:r>
            <w:r w:rsidR="00F34BE7">
              <w:rPr>
                <w:b/>
              </w:rPr>
              <w:t>.</w:t>
            </w:r>
          </w:p>
          <w:p w:rsidR="00A3620A" w:rsidRDefault="00A3620A">
            <w:r>
              <w:t>Dean of Health Sciences</w:t>
            </w:r>
          </w:p>
          <w:p w:rsidR="00A3620A" w:rsidRDefault="00A3620A">
            <w:r>
              <w:t>Central Community College</w:t>
            </w:r>
          </w:p>
          <w:p w:rsidR="00F676C1" w:rsidRDefault="00F676C1">
            <w:r>
              <w:t>550 S. Technical Blvd.</w:t>
            </w:r>
          </w:p>
          <w:p w:rsidR="00A3620A" w:rsidRDefault="00F676C1">
            <w:r>
              <w:t xml:space="preserve">Hastings, NE </w:t>
            </w:r>
          </w:p>
          <w:p w:rsidR="00F676C1" w:rsidRDefault="00F676C1">
            <w:r>
              <w:t>402.463.9811</w:t>
            </w:r>
          </w:p>
          <w:p w:rsidR="00054980" w:rsidRDefault="0024619D">
            <w:hyperlink r:id="rId4" w:history="1">
              <w:r w:rsidR="00054980" w:rsidRPr="00AF49C6">
                <w:rPr>
                  <w:rStyle w:val="Hyperlink"/>
                </w:rPr>
                <w:t>paulettewoodsramsey@cccneb.edu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Pr="008578C8" w:rsidRDefault="00054980">
            <w:pPr>
              <w:rPr>
                <w:b/>
              </w:rPr>
            </w:pPr>
            <w:r w:rsidRPr="008578C8">
              <w:rPr>
                <w:b/>
              </w:rPr>
              <w:t>Northeast Community College</w:t>
            </w:r>
          </w:p>
          <w:p w:rsidR="008578C8" w:rsidRDefault="008578C8">
            <w:r>
              <w:t>801 E Benjamin Ave, Norfolk</w:t>
            </w:r>
            <w:r w:rsidR="006F6509">
              <w:t xml:space="preserve"> 402.371.2020</w:t>
            </w:r>
          </w:p>
          <w:p w:rsidR="008578C8" w:rsidRDefault="008578C8">
            <w:r>
              <w:t>505 East Highway 20, O’Neill</w:t>
            </w:r>
            <w:r w:rsidR="006F6509">
              <w:t xml:space="preserve"> 402.336.3590</w:t>
            </w:r>
          </w:p>
          <w:p w:rsidR="008578C8" w:rsidRDefault="008578C8">
            <w:r>
              <w:t xml:space="preserve">202 Anna </w:t>
            </w:r>
            <w:proofErr w:type="spellStart"/>
            <w:r>
              <w:t>Stalp</w:t>
            </w:r>
            <w:proofErr w:type="spellEnd"/>
            <w:r>
              <w:t xml:space="preserve"> Ave., West Point</w:t>
            </w:r>
            <w:r w:rsidR="006F6509">
              <w:t xml:space="preserve"> 402.372.2269</w:t>
            </w:r>
          </w:p>
          <w:p w:rsidR="008578C8" w:rsidRDefault="008578C8">
            <w:r>
              <w:t>1001 College Way, South Sioux City</w:t>
            </w:r>
            <w:r w:rsidR="006F6509">
              <w:t xml:space="preserve"> 402.241.6400</w:t>
            </w:r>
          </w:p>
          <w:p w:rsidR="008578C8" w:rsidRDefault="008578C8">
            <w:r>
              <w:t>1291 East 4</w:t>
            </w:r>
            <w:r w:rsidRPr="008578C8">
              <w:rPr>
                <w:vertAlign w:val="superscript"/>
              </w:rPr>
              <w:t>th</w:t>
            </w:r>
            <w:r>
              <w:t xml:space="preserve"> St., Ainsworth</w:t>
            </w:r>
            <w:r w:rsidR="006F6509">
              <w:t xml:space="preserve"> 402.387.2688</w:t>
            </w:r>
          </w:p>
          <w:p w:rsidR="008578C8" w:rsidRDefault="008578C8">
            <w:r>
              <w:t>107 West State St., Hartington</w:t>
            </w:r>
            <w:r w:rsidR="006F6509">
              <w:t xml:space="preserve"> 402.254.6224</w:t>
            </w:r>
          </w:p>
        </w:tc>
        <w:tc>
          <w:tcPr>
            <w:tcW w:w="4707" w:type="dxa"/>
          </w:tcPr>
          <w:p w:rsidR="00054980" w:rsidRPr="00A3620A" w:rsidRDefault="00F34BE7">
            <w:pPr>
              <w:rPr>
                <w:b/>
              </w:rPr>
            </w:pPr>
            <w:r>
              <w:rPr>
                <w:b/>
              </w:rPr>
              <w:t>Dr. Michele Gill, Ph.D.</w:t>
            </w:r>
          </w:p>
          <w:p w:rsidR="00A3620A" w:rsidRDefault="00A3620A">
            <w:r>
              <w:t>Dean of Health and Wellness</w:t>
            </w:r>
          </w:p>
          <w:p w:rsidR="00CA0183" w:rsidRDefault="00CA0183">
            <w:r>
              <w:t>Northeast Community College</w:t>
            </w:r>
          </w:p>
          <w:p w:rsidR="00A3620A" w:rsidRDefault="00A3620A">
            <w:r>
              <w:t>801 E. Benjamin Ave.</w:t>
            </w:r>
          </w:p>
          <w:p w:rsidR="00A3620A" w:rsidRDefault="00A3620A">
            <w:r>
              <w:t>PO Box 469</w:t>
            </w:r>
          </w:p>
          <w:p w:rsidR="00A3620A" w:rsidRDefault="00F34BE7">
            <w:r>
              <w:t>Norfolk, NE 68701</w:t>
            </w:r>
          </w:p>
          <w:p w:rsidR="00F34BE7" w:rsidRDefault="00F34BE7">
            <w:r>
              <w:t>402-844-7748</w:t>
            </w:r>
          </w:p>
          <w:p w:rsidR="00054980" w:rsidRDefault="0024619D">
            <w:hyperlink r:id="rId5" w:history="1">
              <w:r w:rsidR="00054980" w:rsidRPr="00AF49C6">
                <w:rPr>
                  <w:rStyle w:val="Hyperlink"/>
                </w:rPr>
                <w:t>micheleg@northeast.edu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Default="00054980">
            <w:pPr>
              <w:rPr>
                <w:b/>
              </w:rPr>
            </w:pPr>
            <w:r w:rsidRPr="00E015D4">
              <w:rPr>
                <w:b/>
              </w:rPr>
              <w:t>Metropolitan Community College</w:t>
            </w:r>
          </w:p>
          <w:p w:rsidR="00E015D4" w:rsidRDefault="00E015D4">
            <w:r>
              <w:t>10407 State Street, Omaha</w:t>
            </w:r>
            <w:r w:rsidR="00D84D25">
              <w:t xml:space="preserve"> 531.622.2400</w:t>
            </w:r>
            <w:r w:rsidR="00F676C1">
              <w:t xml:space="preserve"> </w:t>
            </w:r>
          </w:p>
          <w:p w:rsidR="00E015D4" w:rsidRDefault="00E015D4">
            <w:r>
              <w:t>829 North 204</w:t>
            </w:r>
            <w:r w:rsidRPr="00E015D4">
              <w:rPr>
                <w:vertAlign w:val="superscript"/>
              </w:rPr>
              <w:t>th</w:t>
            </w:r>
            <w:r>
              <w:t xml:space="preserve"> Street, Elkhorn</w:t>
            </w:r>
          </w:p>
          <w:p w:rsidR="00E015D4" w:rsidRDefault="008578C8">
            <w:r>
              <w:t>835 N. Broad St., Fremont</w:t>
            </w:r>
          </w:p>
          <w:p w:rsidR="008578C8" w:rsidRDefault="008578C8">
            <w:r>
              <w:t>5300 North 30</w:t>
            </w:r>
            <w:r w:rsidRPr="008578C8">
              <w:rPr>
                <w:vertAlign w:val="superscript"/>
              </w:rPr>
              <w:t>th</w:t>
            </w:r>
            <w:r>
              <w:t xml:space="preserve"> Street, Omaha</w:t>
            </w:r>
          </w:p>
          <w:p w:rsidR="008578C8" w:rsidRDefault="008578C8">
            <w:r>
              <w:t>2909 Edward Babe Gomez Ave., Omaha</w:t>
            </w:r>
          </w:p>
          <w:p w:rsidR="008578C8" w:rsidRDefault="008578C8">
            <w:r>
              <w:t>9110 Giles Road, LaVista</w:t>
            </w:r>
            <w:r w:rsidR="00D84D25">
              <w:t>, 531.622.2400</w:t>
            </w:r>
          </w:p>
          <w:p w:rsidR="008578C8" w:rsidRDefault="008578C8">
            <w:r>
              <w:t>106 Peacekeeper Drive, Offutt AFB</w:t>
            </w:r>
            <w:r w:rsidR="00D84D25">
              <w:t xml:space="preserve"> 531.622.2571</w:t>
            </w:r>
          </w:p>
          <w:p w:rsidR="00E015D4" w:rsidRPr="00E015D4" w:rsidRDefault="00E015D4"/>
        </w:tc>
        <w:tc>
          <w:tcPr>
            <w:tcW w:w="4707" w:type="dxa"/>
          </w:tcPr>
          <w:p w:rsidR="00054980" w:rsidRDefault="00F34BE7">
            <w:pPr>
              <w:rPr>
                <w:b/>
              </w:rPr>
            </w:pPr>
            <w:r>
              <w:rPr>
                <w:b/>
              </w:rPr>
              <w:t xml:space="preserve">Dr. Stacey </w:t>
            </w:r>
            <w:proofErr w:type="spellStart"/>
            <w:r>
              <w:rPr>
                <w:b/>
              </w:rPr>
              <w:t>Ocander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Ed.D</w:t>
            </w:r>
            <w:proofErr w:type="spellEnd"/>
          </w:p>
          <w:p w:rsidR="00A3620A" w:rsidRDefault="00A3620A">
            <w:r w:rsidRPr="00A3620A">
              <w:t>Dean Health Careers</w:t>
            </w:r>
          </w:p>
          <w:p w:rsidR="00A3620A" w:rsidRPr="00A3620A" w:rsidRDefault="00A3620A">
            <w:r>
              <w:t>Metropolitan Community College</w:t>
            </w:r>
          </w:p>
          <w:p w:rsidR="00A3620A" w:rsidRPr="00A3620A" w:rsidRDefault="00A3620A">
            <w:r w:rsidRPr="00A3620A">
              <w:t>Omaha, NE 68103</w:t>
            </w:r>
          </w:p>
          <w:p w:rsidR="00054980" w:rsidRDefault="0024619D">
            <w:hyperlink r:id="rId6" w:history="1">
              <w:r w:rsidR="00054980" w:rsidRPr="00AF49C6">
                <w:rPr>
                  <w:rStyle w:val="Hyperlink"/>
                </w:rPr>
                <w:t>slocander@mccneb.edu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Default="00054980">
            <w:pPr>
              <w:rPr>
                <w:b/>
              </w:rPr>
            </w:pPr>
            <w:r w:rsidRPr="00F31878">
              <w:rPr>
                <w:b/>
              </w:rPr>
              <w:t>Mid-Plains Community College</w:t>
            </w:r>
          </w:p>
          <w:p w:rsidR="00D35B6F" w:rsidRDefault="00D35B6F">
            <w:r>
              <w:t>1101 Halligan Drive, North Platte, 800.658.4308</w:t>
            </w:r>
          </w:p>
          <w:p w:rsidR="00E015D4" w:rsidRPr="00D35B6F" w:rsidRDefault="00E015D4">
            <w:r>
              <w:t>1205 East Third St., McCook, 308.345.8100</w:t>
            </w:r>
          </w:p>
          <w:p w:rsidR="00F31878" w:rsidRDefault="00D35B6F">
            <w:r w:rsidRPr="00D35B6F">
              <w:t>2520 S E St., Broken Bow, 308.872.5259</w:t>
            </w:r>
          </w:p>
          <w:p w:rsidR="00E015D4" w:rsidRDefault="00E015D4">
            <w:r>
              <w:t>1324 Broadway, Imperial, 308.882.5972</w:t>
            </w:r>
          </w:p>
          <w:p w:rsidR="00E015D4" w:rsidRDefault="00E015D4">
            <w:r>
              <w:t>512 E  B  St., Ogallala, 308.284.9830</w:t>
            </w:r>
          </w:p>
          <w:p w:rsidR="00E015D4" w:rsidRDefault="00E015D4">
            <w:r>
              <w:t>715 E Highway 20, 402.376.8033</w:t>
            </w:r>
          </w:p>
          <w:p w:rsidR="00E015D4" w:rsidRPr="00D35B6F" w:rsidRDefault="00E015D4"/>
        </w:tc>
        <w:tc>
          <w:tcPr>
            <w:tcW w:w="4707" w:type="dxa"/>
          </w:tcPr>
          <w:p w:rsidR="00054980" w:rsidRPr="00CA0183" w:rsidRDefault="00054980">
            <w:pPr>
              <w:rPr>
                <w:b/>
              </w:rPr>
            </w:pPr>
            <w:r w:rsidRPr="00CA0183">
              <w:rPr>
                <w:b/>
              </w:rPr>
              <w:t xml:space="preserve">Marina </w:t>
            </w:r>
            <w:proofErr w:type="spellStart"/>
            <w:r w:rsidRPr="00CA0183">
              <w:rPr>
                <w:b/>
              </w:rPr>
              <w:t>Makovick</w:t>
            </w:r>
            <w:proofErr w:type="spellEnd"/>
            <w:r w:rsidR="00F34BE7">
              <w:rPr>
                <w:b/>
              </w:rPr>
              <w:t xml:space="preserve"> MSN,RN</w:t>
            </w:r>
          </w:p>
          <w:p w:rsidR="00CA0183" w:rsidRDefault="00F34BE7">
            <w:r>
              <w:t>Division Chair of Health Occupations</w:t>
            </w:r>
          </w:p>
          <w:p w:rsidR="00CA0183" w:rsidRDefault="00CA0183">
            <w:r>
              <w:t>Mid-Plains Community College</w:t>
            </w:r>
          </w:p>
          <w:p w:rsidR="00CA0183" w:rsidRDefault="00F34BE7">
            <w:r>
              <w:t>601 West State Farm Road</w:t>
            </w:r>
          </w:p>
          <w:p w:rsidR="00CA0183" w:rsidRDefault="00CA0183">
            <w:r>
              <w:t xml:space="preserve">North </w:t>
            </w:r>
            <w:r w:rsidR="00F34BE7">
              <w:t>Platte, NE  69101</w:t>
            </w:r>
          </w:p>
          <w:p w:rsidR="00F34BE7" w:rsidRDefault="00F34BE7">
            <w:r>
              <w:t>308-221-6417</w:t>
            </w:r>
          </w:p>
          <w:p w:rsidR="00054980" w:rsidRDefault="0024619D">
            <w:hyperlink r:id="rId7" w:history="1">
              <w:r w:rsidR="00054980" w:rsidRPr="00AF49C6">
                <w:rPr>
                  <w:rStyle w:val="Hyperlink"/>
                </w:rPr>
                <w:t>makovickam@mpcc.edu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Pr="00F31878" w:rsidRDefault="00054980">
            <w:pPr>
              <w:rPr>
                <w:b/>
              </w:rPr>
            </w:pPr>
            <w:r w:rsidRPr="00F31878">
              <w:rPr>
                <w:b/>
              </w:rPr>
              <w:t>Southeast Community College</w:t>
            </w:r>
          </w:p>
          <w:p w:rsidR="00F31878" w:rsidRDefault="00F31878">
            <w:r>
              <w:t>8800 O St., Lincoln, 402.471.3333</w:t>
            </w:r>
          </w:p>
          <w:p w:rsidR="00F31878" w:rsidRDefault="00F31878">
            <w:r>
              <w:t>4771 W. Scott Road, Beatrice, 402.228.3468</w:t>
            </w:r>
          </w:p>
          <w:p w:rsidR="00F31878" w:rsidRDefault="00F31878">
            <w:r>
              <w:t>600 State St., Milford, 402.761.2131</w:t>
            </w:r>
          </w:p>
          <w:p w:rsidR="00D84D25" w:rsidRDefault="00D84D25"/>
        </w:tc>
        <w:tc>
          <w:tcPr>
            <w:tcW w:w="4707" w:type="dxa"/>
          </w:tcPr>
          <w:p w:rsidR="00054980" w:rsidRPr="00A3620A" w:rsidRDefault="00A3620A">
            <w:pPr>
              <w:rPr>
                <w:b/>
              </w:rPr>
            </w:pPr>
            <w:r w:rsidRPr="00A3620A">
              <w:rPr>
                <w:b/>
              </w:rPr>
              <w:t>Jill Sand, MEd, RRT</w:t>
            </w:r>
          </w:p>
          <w:p w:rsidR="00A3620A" w:rsidRDefault="00A3620A">
            <w:r>
              <w:t>Dean of Health Sciences</w:t>
            </w:r>
          </w:p>
          <w:p w:rsidR="00CA0183" w:rsidRDefault="00CA0183">
            <w:r>
              <w:t>Southeast Community College</w:t>
            </w:r>
          </w:p>
          <w:p w:rsidR="00A3620A" w:rsidRDefault="00A3620A">
            <w:r>
              <w:t>8800 O St. Lincoln, NE 68520</w:t>
            </w:r>
          </w:p>
          <w:p w:rsidR="0034184F" w:rsidRDefault="0034184F">
            <w:r>
              <w:t>402-437-2729</w:t>
            </w:r>
          </w:p>
          <w:p w:rsidR="00A3620A" w:rsidRDefault="0024619D">
            <w:hyperlink r:id="rId8" w:history="1">
              <w:r w:rsidR="00A3620A" w:rsidRPr="00AF49C6">
                <w:rPr>
                  <w:rStyle w:val="Hyperlink"/>
                </w:rPr>
                <w:t>jsand@southeast.edu</w:t>
              </w:r>
            </w:hyperlink>
            <w:r w:rsidR="00A3620A">
              <w:t xml:space="preserve"> </w:t>
            </w:r>
          </w:p>
        </w:tc>
      </w:tr>
      <w:tr w:rsidR="00A3620A" w:rsidTr="00D84D25">
        <w:tc>
          <w:tcPr>
            <w:tcW w:w="4643" w:type="dxa"/>
          </w:tcPr>
          <w:p w:rsidR="00A3620A" w:rsidRPr="00F31878" w:rsidRDefault="00A3620A">
            <w:pPr>
              <w:rPr>
                <w:b/>
              </w:rPr>
            </w:pPr>
            <w:r w:rsidRPr="00F31878">
              <w:rPr>
                <w:b/>
              </w:rPr>
              <w:t>Western Community College</w:t>
            </w:r>
          </w:p>
          <w:p w:rsidR="0034184F" w:rsidRDefault="0034184F">
            <w:r>
              <w:t>1601 E 27</w:t>
            </w:r>
            <w:r w:rsidRPr="0034184F">
              <w:rPr>
                <w:vertAlign w:val="superscript"/>
              </w:rPr>
              <w:t>th</w:t>
            </w:r>
            <w:r>
              <w:t>, Scottsbluff</w:t>
            </w:r>
            <w:r w:rsidR="00F31878">
              <w:t>, 308.635.3606</w:t>
            </w:r>
          </w:p>
          <w:p w:rsidR="0034184F" w:rsidRDefault="0034184F">
            <w:r>
              <w:t>1750 Sweetwater Ave, Alliance</w:t>
            </w:r>
            <w:r w:rsidR="00F31878">
              <w:t>, 308.763.2000</w:t>
            </w:r>
          </w:p>
          <w:p w:rsidR="0034184F" w:rsidRDefault="0034184F">
            <w:r>
              <w:t>250 Main St.</w:t>
            </w:r>
            <w:r w:rsidR="00F31878">
              <w:t>,</w:t>
            </w:r>
            <w:r>
              <w:t xml:space="preserve"> Chadron</w:t>
            </w:r>
            <w:r w:rsidR="00F31878">
              <w:t>,</w:t>
            </w:r>
            <w:r>
              <w:t xml:space="preserve"> 308.432.3284</w:t>
            </w:r>
          </w:p>
          <w:p w:rsidR="00F31878" w:rsidRDefault="00F31878">
            <w:r>
              <w:t>371 College Dr., Sidney, 308.254.5450</w:t>
            </w:r>
          </w:p>
        </w:tc>
        <w:tc>
          <w:tcPr>
            <w:tcW w:w="4707" w:type="dxa"/>
          </w:tcPr>
          <w:p w:rsidR="00A3620A" w:rsidRPr="00CA0183" w:rsidRDefault="00EE2748">
            <w:pPr>
              <w:rPr>
                <w:b/>
              </w:rPr>
            </w:pPr>
            <w:r w:rsidRPr="00EE2748">
              <w:rPr>
                <w:b/>
              </w:rPr>
              <w:t>Cha</w:t>
            </w:r>
            <w:r>
              <w:rPr>
                <w:b/>
              </w:rPr>
              <w:t xml:space="preserve">rlie Gregory </w:t>
            </w:r>
          </w:p>
          <w:p w:rsidR="00CA0183" w:rsidRDefault="00CA0183">
            <w:r>
              <w:t>Dean of Health Sciences</w:t>
            </w:r>
          </w:p>
          <w:p w:rsidR="00CA0183" w:rsidRDefault="00CA0183">
            <w:r>
              <w:t>Western Community College</w:t>
            </w:r>
          </w:p>
          <w:p w:rsidR="00CA0183" w:rsidRDefault="0034184F">
            <w:r>
              <w:t>1601 E. 27</w:t>
            </w:r>
            <w:r w:rsidRPr="0034184F">
              <w:rPr>
                <w:vertAlign w:val="superscript"/>
              </w:rPr>
              <w:t>th</w:t>
            </w:r>
            <w:r>
              <w:t xml:space="preserve"> St.</w:t>
            </w:r>
          </w:p>
          <w:p w:rsidR="00CA0183" w:rsidRDefault="0034184F">
            <w:r>
              <w:t>Scottsbluff, NE 308-635-3606</w:t>
            </w:r>
          </w:p>
          <w:p w:rsidR="00CA0183" w:rsidRDefault="0024619D">
            <w:hyperlink r:id="rId9" w:history="1">
              <w:r w:rsidR="00EE2748" w:rsidRPr="002D1C26">
                <w:rPr>
                  <w:rStyle w:val="Hyperlink"/>
                </w:rPr>
                <w:t>Gregor43@WNCC.edu</w:t>
              </w:r>
            </w:hyperlink>
            <w:r w:rsidR="00EE2748">
              <w:t xml:space="preserve"> </w:t>
            </w:r>
          </w:p>
        </w:tc>
      </w:tr>
    </w:tbl>
    <w:p w:rsidR="00336843" w:rsidRDefault="00336843"/>
    <w:sectPr w:rsidR="00336843" w:rsidSect="00AA6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B"/>
    <w:rsid w:val="00054980"/>
    <w:rsid w:val="00120167"/>
    <w:rsid w:val="0024619D"/>
    <w:rsid w:val="00336843"/>
    <w:rsid w:val="0034184F"/>
    <w:rsid w:val="005C1655"/>
    <w:rsid w:val="0063277A"/>
    <w:rsid w:val="006F6509"/>
    <w:rsid w:val="008578C8"/>
    <w:rsid w:val="009D66E4"/>
    <w:rsid w:val="00A3620A"/>
    <w:rsid w:val="00AA6D28"/>
    <w:rsid w:val="00CA0183"/>
    <w:rsid w:val="00CC316B"/>
    <w:rsid w:val="00D35B6F"/>
    <w:rsid w:val="00D84D25"/>
    <w:rsid w:val="00E015D4"/>
    <w:rsid w:val="00E0466B"/>
    <w:rsid w:val="00EE2748"/>
    <w:rsid w:val="00F16ADF"/>
    <w:rsid w:val="00F31878"/>
    <w:rsid w:val="00F34BE7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EED19-8A02-4084-98E4-99BECEE7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9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d@southeas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ovickam@mp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cander@mccneb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eleg@northeast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ulettewoodsramsey@cccneb.edu" TargetMode="External"/><Relationship Id="rId9" Type="http://schemas.openxmlformats.org/officeDocument/2006/relationships/hyperlink" Target="mailto:Gregor43@W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5DBE5460</Template>
  <TotalTime>0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Packard</dc:creator>
  <cp:keywords/>
  <dc:description/>
  <cp:lastModifiedBy>Donahue, Terri</cp:lastModifiedBy>
  <cp:revision>2</cp:revision>
  <cp:lastPrinted>2019-01-24T20:51:00Z</cp:lastPrinted>
  <dcterms:created xsi:type="dcterms:W3CDTF">2019-01-28T21:39:00Z</dcterms:created>
  <dcterms:modified xsi:type="dcterms:W3CDTF">2019-01-28T21:39:00Z</dcterms:modified>
</cp:coreProperties>
</file>