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CF" w:rsidRDefault="005D34CF" w:rsidP="009A71E0">
      <w:pPr>
        <w:pStyle w:val="H2"/>
        <w:spacing w:after="0"/>
        <w:jc w:val="center"/>
      </w:pPr>
      <w:r w:rsidRPr="005D34CF">
        <w:rPr>
          <w:noProof/>
        </w:rPr>
        <w:drawing>
          <wp:inline distT="0" distB="0" distL="0" distR="0" wp14:anchorId="557E9222" wp14:editId="73B91750">
            <wp:extent cx="1695450" cy="949556"/>
            <wp:effectExtent l="0" t="0" r="0" b="0"/>
            <wp:docPr id="15" name="Picture 15" descr="O:\Matt, Kunal, Russ\Files for Research Mart\NDE Survey Requests\Digital Learning - Ed Tech Plan\v2FutureReady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att, Kunal, Russ\Files for Research Mart\NDE Survey Requests\Digital Learning - Ed Tech Plan\v2FutureReadyLogo4.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450" cy="949556"/>
                    </a:xfrm>
                    <a:prstGeom prst="rect">
                      <a:avLst/>
                    </a:prstGeom>
                    <a:noFill/>
                    <a:ln>
                      <a:noFill/>
                    </a:ln>
                  </pic:spPr>
                </pic:pic>
              </a:graphicData>
            </a:graphic>
          </wp:inline>
        </w:drawing>
      </w:r>
    </w:p>
    <w:p w:rsidR="00BE53C7" w:rsidRDefault="005D34CF" w:rsidP="009A71E0">
      <w:pPr>
        <w:keepNext/>
        <w:spacing w:line="240" w:lineRule="auto"/>
      </w:pPr>
      <w:r w:rsidRPr="005D34CF">
        <w:rPr>
          <w:b/>
          <w:sz w:val="48"/>
          <w:szCs w:val="48"/>
        </w:rPr>
        <w:t>Future Ready District Technology Profile</w:t>
      </w:r>
      <w:r>
        <w:t xml:space="preserve">  </w:t>
      </w:r>
      <w:r>
        <w:br/>
        <w:t xml:space="preserve">   </w:t>
      </w:r>
      <w:r>
        <w:br/>
        <w:t xml:space="preserve">The previous Statewide District Technology Plan's annual data collection is being modernized to align to new digital learning practices and technologies in schools. To assist in this transition, a new survey-based inquiry has been developed that also includes some of the facilities and building inventory data elements from the prior data collection.  </w:t>
      </w:r>
      <w:r>
        <w:br/>
      </w:r>
      <w:r>
        <w:br/>
        <w:t xml:space="preserve">This data is valuable for continuous school improvement and the information collected from this survey is used in decision-making at state and local levels as well as reported federally. In addition, this year's data will be included with other district and school data on the NEW </w:t>
      </w:r>
      <w:hyperlink r:id="rId8">
        <w:r>
          <w:rPr>
            <w:color w:val="007AC0"/>
            <w:u w:val="single"/>
          </w:rPr>
          <w:t>Nebraska Education Profile</w:t>
        </w:r>
      </w:hyperlink>
      <w:r>
        <w:t xml:space="preserve"> website in the </w:t>
      </w:r>
      <w:proofErr w:type="gramStart"/>
      <w:r>
        <w:t>Spring</w:t>
      </w:r>
      <w:proofErr w:type="gramEnd"/>
      <w:r>
        <w:t xml:space="preserve"> of 2019. It is our hope that schools and districts will find this data useful for future planning.   </w:t>
      </w:r>
      <w:r>
        <w:br/>
        <w:t xml:space="preserve">   </w:t>
      </w:r>
      <w:r>
        <w:br/>
        <w:t>The questions within the Educational Technology and Digital Learning District Profile are arranged to align with the Future Ready Framework and Nebraska's Educational Technology and Digital Learning Plan released in 2018. You can find more information about the plan and ways to be involved in the work of the plan on NDE's website using the following URL:</w:t>
      </w:r>
      <w:r>
        <w:br/>
        <w:t xml:space="preserve">   </w:t>
      </w:r>
      <w:r>
        <w:br/>
      </w:r>
      <w:hyperlink r:id="rId9">
        <w:r>
          <w:rPr>
            <w:color w:val="007AC0"/>
            <w:u w:val="single"/>
          </w:rPr>
          <w:t>https://www.education.ne.gov/future-ready-nebraska/</w:t>
        </w:r>
      </w:hyperlink>
      <w:r>
        <w:br/>
        <w:t xml:space="preserve">     </w:t>
      </w:r>
      <w:r>
        <w:br/>
        <w:t>Please answer the questions that follow for your district</w:t>
      </w:r>
      <w:r w:rsidR="006877D7">
        <w:t>.</w:t>
      </w: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Before You Proceed  </w:t>
      </w:r>
      <w:r>
        <w:br/>
        <w:t xml:space="preserve">   </w:t>
      </w:r>
      <w:r>
        <w:br/>
        <w:t xml:space="preserve">Due to the length and design of this survey, it might be helpful for you to download a PDF copy of this entire survey and collect the necessary data before you proceed. Note that final responses need to be submitted electronically here.  </w:t>
      </w:r>
      <w:r>
        <w:br/>
        <w:t xml:space="preserve">   </w:t>
      </w:r>
      <w:r>
        <w:br/>
        <w:t>This Education Technology and Digital Learning District Profile survey should take approximately 30-60 minutes, depending on your district’s readiness to respond to questions. </w:t>
      </w:r>
      <w:r>
        <w:rPr>
          <w:u w:val="single"/>
        </w:rPr>
        <w:t>Note that every question in this survey requires a response</w:t>
      </w:r>
      <w:r>
        <w:t xml:space="preserve">, as it is imperative for us to work with complete and accurate data for decision-making. Instructions provide clarity where some questions may not be applicable to your district. If you have any questions regarding the survey please send an email to </w:t>
      </w:r>
      <w:hyperlink r:id="rId10">
        <w:r>
          <w:rPr>
            <w:color w:val="007AC0"/>
            <w:u w:val="single"/>
          </w:rPr>
          <w:t>nde.digitallearning@nebraska.gov</w:t>
        </w:r>
      </w:hyperlink>
      <w:r>
        <w:t xml:space="preserve">.  </w:t>
      </w:r>
      <w:r>
        <w:br/>
        <w:t xml:space="preserve">   </w:t>
      </w:r>
      <w:r>
        <w:br/>
        <w:t xml:space="preserve">This survey will close on Monday, February 4, 2019.  </w:t>
      </w:r>
      <w:r>
        <w:br/>
      </w:r>
      <w:r>
        <w:rPr>
          <w:i/>
        </w:rPr>
        <w:t> </w:t>
      </w:r>
      <w:r>
        <w:t xml:space="preserve">  </w:t>
      </w:r>
      <w:r>
        <w:br/>
      </w:r>
      <w:r>
        <w:rPr>
          <w:i/>
        </w:rPr>
        <w:t>Thank you for all you do for the students and families of Nebraska.</w:t>
      </w:r>
    </w:p>
    <w:p w:rsidR="00BE53C7" w:rsidRDefault="00BE53C7" w:rsidP="009A71E0">
      <w:pPr>
        <w:pStyle w:val="QuestionSeparator"/>
        <w:spacing w:before="0" w:after="0" w:line="240" w:lineRule="auto"/>
      </w:pPr>
    </w:p>
    <w:p w:rsidR="007A76E1" w:rsidRDefault="007A76E1">
      <w:r>
        <w:br w:type="page"/>
      </w:r>
    </w:p>
    <w:p w:rsidR="00BE53C7" w:rsidRDefault="005D34CF" w:rsidP="009A71E0">
      <w:pPr>
        <w:spacing w:line="240" w:lineRule="auto"/>
      </w:pPr>
      <w:r>
        <w:lastRenderedPageBreak/>
        <w:t>District Technology Contact Information</w:t>
      </w:r>
    </w:p>
    <w:p w:rsidR="006877D7" w:rsidRDefault="006877D7" w:rsidP="009A71E0">
      <w:pPr>
        <w:pStyle w:val="ListParagraph"/>
        <w:keepNext/>
        <w:numPr>
          <w:ilvl w:val="0"/>
          <w:numId w:val="4"/>
        </w:numPr>
        <w:spacing w:before="0"/>
      </w:pPr>
      <w:r>
        <w:t>District Name: ______________________________________________</w:t>
      </w:r>
    </w:p>
    <w:p w:rsidR="00BE53C7" w:rsidRDefault="005D34CF" w:rsidP="009A71E0">
      <w:pPr>
        <w:pStyle w:val="ListParagraph"/>
        <w:keepNext/>
        <w:numPr>
          <w:ilvl w:val="0"/>
          <w:numId w:val="4"/>
        </w:numPr>
        <w:spacing w:before="0"/>
      </w:pPr>
      <w:r>
        <w:t>First Name: ________________________________________________</w:t>
      </w:r>
    </w:p>
    <w:p w:rsidR="00BE53C7" w:rsidRDefault="005D34CF" w:rsidP="009A71E0">
      <w:pPr>
        <w:pStyle w:val="ListParagraph"/>
        <w:keepNext/>
        <w:numPr>
          <w:ilvl w:val="0"/>
          <w:numId w:val="4"/>
        </w:numPr>
        <w:spacing w:before="0"/>
      </w:pPr>
      <w:r>
        <w:t>Last Name: ________________________________________________</w:t>
      </w:r>
    </w:p>
    <w:p w:rsidR="00BE53C7" w:rsidRDefault="005D34CF" w:rsidP="009A71E0">
      <w:pPr>
        <w:pStyle w:val="ListParagraph"/>
        <w:keepNext/>
        <w:numPr>
          <w:ilvl w:val="0"/>
          <w:numId w:val="4"/>
        </w:numPr>
        <w:spacing w:before="0"/>
      </w:pPr>
      <w:r>
        <w:t>Job/Title: ________________________________________________</w:t>
      </w:r>
    </w:p>
    <w:p w:rsidR="00BE53C7" w:rsidRDefault="005D34CF" w:rsidP="009A71E0">
      <w:pPr>
        <w:pStyle w:val="ListParagraph"/>
        <w:keepNext/>
        <w:numPr>
          <w:ilvl w:val="0"/>
          <w:numId w:val="4"/>
        </w:numPr>
        <w:spacing w:before="0"/>
      </w:pPr>
      <w:r>
        <w:t>Email: ________________________________________________</w:t>
      </w:r>
    </w:p>
    <w:p w:rsidR="00BE53C7" w:rsidRDefault="005D34CF" w:rsidP="009A71E0">
      <w:pPr>
        <w:pStyle w:val="ListParagraph"/>
        <w:keepNext/>
        <w:numPr>
          <w:ilvl w:val="0"/>
          <w:numId w:val="4"/>
        </w:numPr>
        <w:spacing w:before="0"/>
      </w:pPr>
      <w:r>
        <w:t>Phone: ________________________________________________</w:t>
      </w:r>
    </w:p>
    <w:p w:rsidR="00BE53C7" w:rsidRDefault="005D34CF" w:rsidP="009A71E0">
      <w:pPr>
        <w:pStyle w:val="ListParagraph"/>
        <w:keepNext/>
        <w:numPr>
          <w:ilvl w:val="0"/>
          <w:numId w:val="4"/>
        </w:numPr>
        <w:spacing w:before="0"/>
      </w:pPr>
      <w:r>
        <w:t>Technology Website (if applicable):  ________________________________________________</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Does your district have a formal district technology plan and/or technology integration plan? Choose all that apply.</w:t>
      </w:r>
    </w:p>
    <w:p w:rsidR="00BE53C7" w:rsidRDefault="005D34CF" w:rsidP="009A71E0">
      <w:pPr>
        <w:pStyle w:val="ListParagraph"/>
        <w:keepNext/>
        <w:numPr>
          <w:ilvl w:val="0"/>
          <w:numId w:val="2"/>
        </w:numPr>
        <w:spacing w:before="0"/>
      </w:pPr>
      <w:r>
        <w:t>Yes, district technology plan (URL, if applicable): ________________________________________________</w:t>
      </w:r>
    </w:p>
    <w:p w:rsidR="00BE53C7" w:rsidRDefault="005D34CF" w:rsidP="009A71E0">
      <w:pPr>
        <w:pStyle w:val="ListParagraph"/>
        <w:keepNext/>
        <w:numPr>
          <w:ilvl w:val="0"/>
          <w:numId w:val="2"/>
        </w:numPr>
        <w:spacing w:before="0"/>
      </w:pPr>
      <w:r>
        <w:t>Yes, district technology integration plan (URL, if applicable): ________________________________________________</w:t>
      </w:r>
    </w:p>
    <w:p w:rsidR="00BE53C7" w:rsidRDefault="005D34CF" w:rsidP="009A71E0">
      <w:pPr>
        <w:pStyle w:val="ListParagraph"/>
        <w:keepNext/>
        <w:numPr>
          <w:ilvl w:val="0"/>
          <w:numId w:val="2"/>
        </w:numPr>
        <w:spacing w:before="0"/>
      </w:pPr>
      <w:r>
        <w:t xml:space="preserve">Neither of these plans currently apply for our district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 Please add a PDF upload of your district's </w:t>
      </w:r>
      <w:r>
        <w:rPr>
          <w:u w:val="single"/>
        </w:rPr>
        <w:t>technology plan</w:t>
      </w:r>
      <w:r>
        <w:t xml:space="preserve"> as an attachment if no URL is available.</w:t>
      </w: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Please add a PDF upload of your district's </w:t>
      </w:r>
      <w:r>
        <w:rPr>
          <w:u w:val="single"/>
        </w:rPr>
        <w:t>technology integration plan</w:t>
      </w:r>
      <w:r>
        <w:t xml:space="preserve"> as an attachment if no URL is available.</w:t>
      </w: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t xml:space="preserve">How many district </w:t>
      </w:r>
      <w:r>
        <w:rPr>
          <w:u w:val="single"/>
        </w:rPr>
        <w:t>non-instructional</w:t>
      </w:r>
      <w:r>
        <w:t xml:space="preserve"> technology systems personnel are currently employed or contracted by your district in full-time equivalency (FTE) terms?  (</w:t>
      </w:r>
      <w:proofErr w:type="spellStart"/>
      <w:r>
        <w:t>i.e</w:t>
      </w:r>
      <w:proofErr w:type="spellEnd"/>
      <w:r>
        <w:t>, 1.5 would indicate one full-time person and 1 half-time person)</w:t>
      </w:r>
    </w:p>
    <w:p w:rsidR="00BE53C7" w:rsidRDefault="005D34CF" w:rsidP="009A71E0">
      <w:pPr>
        <w:pStyle w:val="TextEntryLine"/>
        <w:spacing w:before="0"/>
        <w:ind w:firstLine="400"/>
      </w:pPr>
      <w:r>
        <w:t>________________________________________________________________</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How many district </w:t>
      </w:r>
      <w:r>
        <w:rPr>
          <w:u w:val="single"/>
        </w:rPr>
        <w:t>instructional</w:t>
      </w:r>
      <w:r>
        <w:t xml:space="preserve"> technology support personnel are currently employed or contracted by your district in full-time equivalency (FTE) terms? Please do NOT include ESU personnel (</w:t>
      </w:r>
      <w:proofErr w:type="spellStart"/>
      <w:r>
        <w:t>i.e</w:t>
      </w:r>
      <w:proofErr w:type="spellEnd"/>
      <w:r>
        <w:t>, 1.5 would indicate one full-time person and 1 half-time person).</w:t>
      </w:r>
    </w:p>
    <w:p w:rsidR="00BE53C7" w:rsidRDefault="005D34CF" w:rsidP="009A71E0">
      <w:pPr>
        <w:pStyle w:val="TextEntryLine"/>
        <w:spacing w:before="0"/>
        <w:ind w:firstLine="400"/>
      </w:pPr>
      <w:r>
        <w:t>________________________________________________________________</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lastRenderedPageBreak/>
        <w:t xml:space="preserve">Which of the following personnel provide </w:t>
      </w:r>
      <w:r>
        <w:rPr>
          <w:u w:val="single"/>
        </w:rPr>
        <w:t>instructional</w:t>
      </w:r>
      <w:r>
        <w:t xml:space="preserve"> technology support (classroom) to your district? Choose all that apply.</w:t>
      </w:r>
    </w:p>
    <w:p w:rsidR="00BE53C7" w:rsidRDefault="005D34CF" w:rsidP="009A71E0">
      <w:pPr>
        <w:pStyle w:val="ListParagraph"/>
        <w:keepNext/>
        <w:numPr>
          <w:ilvl w:val="0"/>
          <w:numId w:val="2"/>
        </w:numPr>
        <w:spacing w:before="0"/>
      </w:pPr>
      <w:r>
        <w:t xml:space="preserve">District Curriculum/Content Specialist(s) </w:t>
      </w:r>
    </w:p>
    <w:p w:rsidR="00BE53C7" w:rsidRDefault="005D34CF" w:rsidP="009A71E0">
      <w:pPr>
        <w:pStyle w:val="ListParagraph"/>
        <w:keepNext/>
        <w:numPr>
          <w:ilvl w:val="0"/>
          <w:numId w:val="2"/>
        </w:numPr>
        <w:spacing w:before="0"/>
      </w:pPr>
      <w:r>
        <w:t>District Instructional Coach(</w:t>
      </w:r>
      <w:proofErr w:type="spellStart"/>
      <w:r>
        <w:t>es</w:t>
      </w:r>
      <w:proofErr w:type="spellEnd"/>
      <w:r>
        <w:t xml:space="preserve">) </w:t>
      </w:r>
    </w:p>
    <w:p w:rsidR="00BE53C7" w:rsidRDefault="005D34CF" w:rsidP="009A71E0">
      <w:pPr>
        <w:pStyle w:val="ListParagraph"/>
        <w:keepNext/>
        <w:numPr>
          <w:ilvl w:val="0"/>
          <w:numId w:val="2"/>
        </w:numPr>
        <w:spacing w:before="0"/>
      </w:pPr>
      <w:r>
        <w:t xml:space="preserve">District Integration Specialist(s) </w:t>
      </w:r>
    </w:p>
    <w:p w:rsidR="00BE53C7" w:rsidRDefault="005D34CF" w:rsidP="009A71E0">
      <w:pPr>
        <w:pStyle w:val="ListParagraph"/>
        <w:keepNext/>
        <w:numPr>
          <w:ilvl w:val="0"/>
          <w:numId w:val="2"/>
        </w:numPr>
        <w:spacing w:before="0"/>
      </w:pPr>
      <w:proofErr w:type="spellStart"/>
      <w:r>
        <w:t>Distirct</w:t>
      </w:r>
      <w:proofErr w:type="spellEnd"/>
      <w:r>
        <w:t xml:space="preserve"> Library/Media Specialist(s) </w:t>
      </w:r>
    </w:p>
    <w:p w:rsidR="00BE53C7" w:rsidRDefault="005D34CF" w:rsidP="009A71E0">
      <w:pPr>
        <w:pStyle w:val="ListParagraph"/>
        <w:keepNext/>
        <w:numPr>
          <w:ilvl w:val="0"/>
          <w:numId w:val="2"/>
        </w:numPr>
        <w:spacing w:before="0"/>
      </w:pPr>
      <w:r>
        <w:t xml:space="preserve">District Staff Developer(s) </w:t>
      </w:r>
    </w:p>
    <w:p w:rsidR="00BE53C7" w:rsidRDefault="005D34CF" w:rsidP="009A71E0">
      <w:pPr>
        <w:pStyle w:val="ListParagraph"/>
        <w:keepNext/>
        <w:numPr>
          <w:ilvl w:val="0"/>
          <w:numId w:val="2"/>
        </w:numPr>
        <w:spacing w:before="0"/>
      </w:pPr>
      <w:r>
        <w:t xml:space="preserve">ESU Professional Development Personnel </w:t>
      </w:r>
    </w:p>
    <w:p w:rsidR="00BE53C7" w:rsidRDefault="005D34CF" w:rsidP="009A71E0">
      <w:pPr>
        <w:pStyle w:val="ListParagraph"/>
        <w:keepNext/>
        <w:numPr>
          <w:ilvl w:val="0"/>
          <w:numId w:val="2"/>
        </w:numPr>
        <w:spacing w:before="0"/>
      </w:pPr>
      <w:r>
        <w:t>Other (specify title): ________________________________________________</w:t>
      </w:r>
    </w:p>
    <w:p w:rsidR="00BE53C7" w:rsidRDefault="005D34CF" w:rsidP="009A71E0">
      <w:pPr>
        <w:pStyle w:val="ListParagraph"/>
        <w:keepNext/>
        <w:numPr>
          <w:ilvl w:val="0"/>
          <w:numId w:val="2"/>
        </w:numPr>
        <w:spacing w:before="0"/>
      </w:pPr>
      <w:r>
        <w:t xml:space="preserve">None of the above </w:t>
      </w:r>
    </w:p>
    <w:p w:rsidR="00BE53C7" w:rsidRDefault="00BE53C7" w:rsidP="009A71E0">
      <w:pPr>
        <w:spacing w:line="240" w:lineRule="auto"/>
      </w:pPr>
    </w:p>
    <w:p w:rsidR="00BE53C7" w:rsidRDefault="00BE53C7" w:rsidP="009A71E0">
      <w:pPr>
        <w:pStyle w:val="BlockSeparator"/>
        <w:spacing w:line="240" w:lineRule="auto"/>
      </w:pPr>
    </w:p>
    <w:p w:rsidR="00BE53C7" w:rsidRDefault="00BE53C7" w:rsidP="009A71E0">
      <w:pPr>
        <w:spacing w:line="240" w:lineRule="auto"/>
      </w:pPr>
    </w:p>
    <w:p w:rsidR="005D34CF" w:rsidRDefault="005D34CF" w:rsidP="009A71E0">
      <w:pPr>
        <w:spacing w:line="240" w:lineRule="auto"/>
        <w:rPr>
          <w:b/>
        </w:rPr>
      </w:pPr>
      <w:r>
        <w:rPr>
          <w:b/>
        </w:rPr>
        <w:br w:type="page"/>
      </w:r>
    </w:p>
    <w:p w:rsidR="00BE53C7" w:rsidRDefault="005D34CF" w:rsidP="009A71E0">
      <w:pPr>
        <w:keepNext/>
        <w:spacing w:line="240" w:lineRule="auto"/>
      </w:pPr>
      <w:r>
        <w:rPr>
          <w:b/>
        </w:rPr>
        <w:lastRenderedPageBreak/>
        <w:t>Section 1: Budget &amp; Resources</w:t>
      </w:r>
    </w:p>
    <w:p w:rsidR="00BE53C7" w:rsidRDefault="00BE53C7" w:rsidP="009A71E0">
      <w:pPr>
        <w:spacing w:line="240" w:lineRule="auto"/>
      </w:pPr>
    </w:p>
    <w:p w:rsidR="00BE53C7" w:rsidRDefault="005D34CF" w:rsidP="009A71E0">
      <w:pPr>
        <w:keepNext/>
        <w:spacing w:line="240" w:lineRule="auto"/>
      </w:pPr>
      <w:r>
        <w:t>1. Please indicate if the following cost-savings initiatives are currently in place or planned for your district in the next 2 years.</w:t>
      </w:r>
    </w:p>
    <w:tbl>
      <w:tblPr>
        <w:tblStyle w:val="QQuestionTable"/>
        <w:tblW w:w="9576" w:type="auto"/>
        <w:tblLook w:val="07E0" w:firstRow="1" w:lastRow="1" w:firstColumn="1" w:lastColumn="1" w:noHBand="1" w:noVBand="1"/>
      </w:tblPr>
      <w:tblGrid>
        <w:gridCol w:w="2358"/>
        <w:gridCol w:w="2343"/>
        <w:gridCol w:w="2326"/>
        <w:gridCol w:w="2333"/>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 xml:space="preserve">Not </w:t>
            </w:r>
            <w:proofErr w:type="spellStart"/>
            <w:r>
              <w:t>Plannned</w:t>
            </w:r>
            <w:proofErr w:type="spellEnd"/>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Automated lighting and heating in all schools/district buildings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Bring Your Own Device or BYOD  (savings in device purchases)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Calculating and reviewing the "Return on Investment" of technology purchases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Capitalizing on available E-rate funding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Online professional learning for educators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Online courses offered for credit recovery and/or advancement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Transitioning from print to more digital, online resources (e.g., Open Education Resources)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Other (please specify, or leave as "Not Planned" if no "Other"):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BE53C7">
        <w:tc>
          <w:tcPr>
            <w:tcW w:w="50" w:type="dxa"/>
          </w:tcPr>
          <w:p w:rsidR="00BE53C7" w:rsidRDefault="00BE53C7" w:rsidP="009A71E0">
            <w:pPr>
              <w:keepNext/>
            </w:pPr>
          </w:p>
        </w:tc>
      </w:tr>
    </w:tbl>
    <w:p w:rsidR="00BE53C7" w:rsidRDefault="00BE53C7" w:rsidP="009A71E0">
      <w:pPr>
        <w:spacing w:line="240" w:lineRule="auto"/>
      </w:pPr>
    </w:p>
    <w:p w:rsidR="00BE53C7" w:rsidRDefault="005D34CF" w:rsidP="009A71E0">
      <w:pPr>
        <w:keepNext/>
        <w:spacing w:line="240" w:lineRule="auto"/>
      </w:pPr>
      <w:r>
        <w:lastRenderedPageBreak/>
        <w:t>2. Which of the following funding streams are currently being used by your district to support digital learning or educational technology?</w:t>
      </w:r>
    </w:p>
    <w:tbl>
      <w:tblPr>
        <w:tblStyle w:val="QQuestionTable"/>
        <w:tblW w:w="9576" w:type="auto"/>
        <w:tblLook w:val="07E0" w:firstRow="1" w:lastRow="1" w:firstColumn="1" w:lastColumn="1" w:noHBand="1" w:noVBand="1"/>
      </w:tblPr>
      <w:tblGrid>
        <w:gridCol w:w="2388"/>
        <w:gridCol w:w="2337"/>
        <w:gridCol w:w="2318"/>
        <w:gridCol w:w="2317"/>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Business/Community Partnerships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E-rate reimbursement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Foundation funding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Title 1, Part A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Title 1, School Improvement Grant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Title II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Title </w:t>
            </w:r>
            <w:proofErr w:type="spellStart"/>
            <w:r>
              <w:t>IVa</w:t>
            </w:r>
            <w:proofErr w:type="spellEnd"/>
            <w:r>
              <w:t xml:space="preserv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Grant Funding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Other (please specify, or leave </w:t>
            </w:r>
            <w:proofErr w:type="spellStart"/>
            <w:r>
              <w:t>as"Not</w:t>
            </w:r>
            <w:proofErr w:type="spellEnd"/>
            <w:r>
              <w:t xml:space="preserve"> Planned" if no "Other"):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pStyle w:val="BlockSeparator"/>
        <w:spacing w:line="240" w:lineRule="auto"/>
      </w:pPr>
    </w:p>
    <w:p w:rsidR="00BE53C7" w:rsidRDefault="00BE53C7" w:rsidP="009A71E0">
      <w:pPr>
        <w:spacing w:line="240" w:lineRule="auto"/>
      </w:pPr>
    </w:p>
    <w:p w:rsidR="005D34CF" w:rsidRDefault="005D34CF" w:rsidP="009A71E0">
      <w:pPr>
        <w:spacing w:line="240" w:lineRule="auto"/>
        <w:rPr>
          <w:b/>
        </w:rPr>
      </w:pPr>
      <w:r>
        <w:rPr>
          <w:b/>
        </w:rPr>
        <w:br w:type="page"/>
      </w:r>
    </w:p>
    <w:p w:rsidR="00BE53C7" w:rsidRDefault="005D34CF" w:rsidP="009A71E0">
      <w:pPr>
        <w:keepNext/>
        <w:spacing w:line="240" w:lineRule="auto"/>
      </w:pPr>
      <w:r>
        <w:rPr>
          <w:b/>
        </w:rPr>
        <w:lastRenderedPageBreak/>
        <w:t>Section 2: Community Partnerships/Family Engagement</w:t>
      </w:r>
    </w:p>
    <w:p w:rsidR="00BE53C7" w:rsidRDefault="00BE53C7" w:rsidP="009A71E0">
      <w:pPr>
        <w:pStyle w:val="QuestionSeparator"/>
        <w:spacing w:before="0" w:after="0" w:line="240" w:lineRule="auto"/>
      </w:pPr>
    </w:p>
    <w:p w:rsidR="00BE53C7" w:rsidRDefault="005D34CF" w:rsidP="009A71E0">
      <w:pPr>
        <w:keepNext/>
        <w:spacing w:line="240" w:lineRule="auto"/>
      </w:pPr>
      <w:r>
        <w:t>1. Please indicate if each of the following is currently being used to facilitate communication beyond the classroom as part of your district's digital learning environments.</w:t>
      </w:r>
    </w:p>
    <w:tbl>
      <w:tblPr>
        <w:tblStyle w:val="QQuestionTable"/>
        <w:tblW w:w="9576" w:type="auto"/>
        <w:tblLook w:val="07E0" w:firstRow="1" w:lastRow="1" w:firstColumn="1" w:lastColumn="1" w:noHBand="1" w:noVBand="1"/>
      </w:tblPr>
      <w:tblGrid>
        <w:gridCol w:w="3149"/>
        <w:gridCol w:w="3107"/>
        <w:gridCol w:w="3104"/>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3C7" w:rsidRDefault="00BE53C7" w:rsidP="009A71E0">
            <w:pPr>
              <w:keepNext/>
            </w:pPr>
          </w:p>
        </w:tc>
        <w:tc>
          <w:tcPr>
            <w:tcW w:w="3192"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Yes</w:t>
            </w:r>
          </w:p>
        </w:tc>
        <w:tc>
          <w:tcPr>
            <w:tcW w:w="3192"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w:t>
            </w: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proofErr w:type="spellStart"/>
            <w:proofErr w:type="gramStart"/>
            <w:r>
              <w:t>eCommunication</w:t>
            </w:r>
            <w:proofErr w:type="spellEnd"/>
            <w:proofErr w:type="gramEnd"/>
            <w:r>
              <w:t xml:space="preserve"> tools - Asynchronous Tools (</w:t>
            </w:r>
            <w:proofErr w:type="spellStart"/>
            <w:r>
              <w:t>ClassDojo</w:t>
            </w:r>
            <w:proofErr w:type="spellEnd"/>
            <w:r>
              <w:t xml:space="preserve">, Remind ,etc.)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proofErr w:type="spellStart"/>
            <w:proofErr w:type="gramStart"/>
            <w:r>
              <w:t>eCommunication</w:t>
            </w:r>
            <w:proofErr w:type="spellEnd"/>
            <w:proofErr w:type="gramEnd"/>
            <w:r>
              <w:t xml:space="preserve"> tools - Synchronous Tools (Zoom, Google Hangouts, etc.)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Facebook (enter URL):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Flickr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Twitter (enter handle):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Website (enter URL):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Instagram (enter handle):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Other (please specify, or leave as "No" if no "Other"):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lastRenderedPageBreak/>
        <w:t xml:space="preserve">2. Does your district participate in any of the following </w:t>
      </w:r>
      <w:proofErr w:type="spellStart"/>
      <w:r>
        <w:t>intiatives</w:t>
      </w:r>
      <w:proofErr w:type="spellEnd"/>
      <w:r>
        <w:t xml:space="preserve"> or activities?</w:t>
      </w:r>
    </w:p>
    <w:tbl>
      <w:tblPr>
        <w:tblStyle w:val="QQuestionTable"/>
        <w:tblW w:w="9576" w:type="auto"/>
        <w:tblLook w:val="07E0" w:firstRow="1" w:lastRow="1" w:firstColumn="1" w:lastColumn="1" w:noHBand="1" w:noVBand="1"/>
      </w:tblPr>
      <w:tblGrid>
        <w:gridCol w:w="2385"/>
        <w:gridCol w:w="2337"/>
        <w:gridCol w:w="2319"/>
        <w:gridCol w:w="2319"/>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The ability to seek out and access community partners for digital projects or initiatives at the building or district level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Allow high school students to enroll in college-level courses through dual enrollment opportunities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Partnerships with post-secondary institutions that provide proper instruction for pre-service educators in digital teaching and learning practices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Participation in a service learning project with a community/business partner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Providing students with access to technology and/or Internet outside of school (Broadband access grants, Digital Promise, etc.)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BlockSeparator"/>
        <w:spacing w:line="240" w:lineRule="auto"/>
      </w:pPr>
    </w:p>
    <w:p w:rsidR="00BE53C7" w:rsidRDefault="00BE53C7" w:rsidP="009A71E0">
      <w:pPr>
        <w:spacing w:line="240" w:lineRule="auto"/>
      </w:pPr>
    </w:p>
    <w:p w:rsidR="005D34CF" w:rsidRDefault="005D34CF" w:rsidP="009A71E0">
      <w:pPr>
        <w:spacing w:line="240" w:lineRule="auto"/>
        <w:rPr>
          <w:b/>
        </w:rPr>
      </w:pPr>
      <w:r>
        <w:rPr>
          <w:b/>
        </w:rPr>
        <w:br w:type="page"/>
      </w:r>
    </w:p>
    <w:p w:rsidR="00BE53C7" w:rsidRDefault="005D34CF" w:rsidP="009A71E0">
      <w:pPr>
        <w:keepNext/>
        <w:spacing w:line="240" w:lineRule="auto"/>
      </w:pPr>
      <w:r>
        <w:rPr>
          <w:b/>
        </w:rPr>
        <w:lastRenderedPageBreak/>
        <w:t>Section 3: Curriculum, Instruction &amp; Assessment</w:t>
      </w:r>
    </w:p>
    <w:p w:rsidR="005D34CF" w:rsidRDefault="005D34CF" w:rsidP="009A71E0">
      <w:pPr>
        <w:keepNext/>
        <w:spacing w:line="240" w:lineRule="auto"/>
      </w:pPr>
    </w:p>
    <w:p w:rsidR="00BE53C7" w:rsidRDefault="005D34CF" w:rsidP="009A71E0">
      <w:pPr>
        <w:keepNext/>
        <w:spacing w:line="240" w:lineRule="auto"/>
      </w:pPr>
      <w:r>
        <w:t>1. Please indicate if any of the following applications are available in your district for instructional use.</w:t>
      </w:r>
    </w:p>
    <w:tbl>
      <w:tblPr>
        <w:tblStyle w:val="QQuestionTable"/>
        <w:tblW w:w="9576" w:type="auto"/>
        <w:tblLook w:val="07E0" w:firstRow="1" w:lastRow="1" w:firstColumn="1" w:lastColumn="1" w:noHBand="1" w:noVBand="1"/>
      </w:tblPr>
      <w:tblGrid>
        <w:gridCol w:w="2366"/>
        <w:gridCol w:w="2342"/>
        <w:gridCol w:w="2326"/>
        <w:gridCol w:w="2326"/>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proofErr w:type="spellStart"/>
            <w:r>
              <w:t>Accessability</w:t>
            </w:r>
            <w:proofErr w:type="spellEnd"/>
            <w:r>
              <w:t xml:space="preserve"> tools for identified students in IEP or 504 Plan (e.g., </w:t>
            </w:r>
            <w:proofErr w:type="spellStart"/>
            <w:r>
              <w:t>eReader</w:t>
            </w:r>
            <w:proofErr w:type="spellEnd"/>
            <w:r>
              <w:t xml:space="preserve">, Voice-to-Text, etc.)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proofErr w:type="spellStart"/>
            <w:r>
              <w:t>Accessability</w:t>
            </w:r>
            <w:proofErr w:type="spellEnd"/>
            <w:r>
              <w:t xml:space="preserve"> tools for all students (e.g., </w:t>
            </w:r>
            <w:proofErr w:type="spellStart"/>
            <w:r>
              <w:t>eReader</w:t>
            </w:r>
            <w:proofErr w:type="spellEnd"/>
            <w:r>
              <w:t xml:space="preserve">, Voice-to-Text, etc.)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Artificial Intelligence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Augmented or Virtual Reality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Blogging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Chat rooms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Collaborative workspaces (e.g., Google docs and wikis)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proofErr w:type="spellStart"/>
            <w:r>
              <w:t>Compentency</w:t>
            </w:r>
            <w:proofErr w:type="spellEnd"/>
            <w:r>
              <w:t xml:space="preserve"> or standards based learning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Creating and sharing digital content via drop boxes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Digital Instructional Materials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Email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Filtering systems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Learning Management System - LMS (Google Classroom, Schoology, Canvas, etc.)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Online multi-user simulations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lastRenderedPageBreak/>
              <w:t xml:space="preserve">Open Education Resources (OER)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Social networking (i.e., Twitter, Pinterest, and Instagram)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Virtual or distance courses/learning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Virtual fieldtrips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Other (please specify, or leave as "Not Planned" if no "Other"):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BlockSeparator"/>
        <w:spacing w:line="240" w:lineRule="auto"/>
      </w:pPr>
    </w:p>
    <w:p w:rsidR="00BE53C7" w:rsidRDefault="00BE53C7" w:rsidP="009A71E0">
      <w:pPr>
        <w:pStyle w:val="BlockStartLabel"/>
        <w:spacing w:before="0" w:after="0"/>
      </w:pPr>
    </w:p>
    <w:p w:rsidR="00BE53C7" w:rsidRDefault="00BE53C7" w:rsidP="009A71E0">
      <w:pPr>
        <w:spacing w:line="240" w:lineRule="auto"/>
      </w:pPr>
    </w:p>
    <w:p w:rsidR="005D34CF" w:rsidRDefault="005D34CF" w:rsidP="009A71E0">
      <w:pPr>
        <w:spacing w:line="240" w:lineRule="auto"/>
        <w:rPr>
          <w:b/>
        </w:rPr>
      </w:pPr>
      <w:r>
        <w:rPr>
          <w:b/>
        </w:rPr>
        <w:br w:type="page"/>
      </w:r>
    </w:p>
    <w:p w:rsidR="00BE53C7" w:rsidRDefault="005D34CF" w:rsidP="009A71E0">
      <w:pPr>
        <w:keepNext/>
        <w:spacing w:line="240" w:lineRule="auto"/>
      </w:pPr>
      <w:r>
        <w:rPr>
          <w:b/>
        </w:rPr>
        <w:lastRenderedPageBreak/>
        <w:t>Section 4: Data and Privacy</w:t>
      </w:r>
    </w:p>
    <w:p w:rsidR="00BE53C7" w:rsidRDefault="00BE53C7" w:rsidP="009A71E0">
      <w:pPr>
        <w:spacing w:line="240" w:lineRule="auto"/>
      </w:pPr>
    </w:p>
    <w:p w:rsidR="00BE53C7" w:rsidRDefault="005D34CF" w:rsidP="009A71E0">
      <w:pPr>
        <w:keepNext/>
        <w:spacing w:line="240" w:lineRule="auto"/>
      </w:pPr>
      <w:r>
        <w:t xml:space="preserve">1. Does your district have </w:t>
      </w:r>
      <w:r>
        <w:rPr>
          <w:b/>
        </w:rPr>
        <w:t xml:space="preserve">staff </w:t>
      </w:r>
      <w:r>
        <w:t>policies or professional development in place for the following items?</w:t>
      </w:r>
    </w:p>
    <w:tbl>
      <w:tblPr>
        <w:tblStyle w:val="QQuestionTable"/>
        <w:tblW w:w="9576" w:type="auto"/>
        <w:tblLook w:val="07E0" w:firstRow="1" w:lastRow="1" w:firstColumn="1" w:lastColumn="1" w:noHBand="1" w:noVBand="1"/>
      </w:tblPr>
      <w:tblGrid>
        <w:gridCol w:w="2355"/>
        <w:gridCol w:w="2346"/>
        <w:gridCol w:w="2330"/>
        <w:gridCol w:w="2329"/>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Acceptable Use Policy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Cyberbullying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Digital Citizenship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A95ADB" w:rsidP="009A71E0">
            <w:pPr>
              <w:keepNext/>
            </w:pPr>
            <w:hyperlink r:id="rId11" w:history="1">
              <w:r w:rsidR="005D34CF" w:rsidRPr="00D332F9">
                <w:rPr>
                  <w:rStyle w:val="Hyperlink"/>
                </w:rPr>
                <w:t>Children's Online Privacy Protection Act (COPPA)</w:t>
              </w:r>
            </w:hyperlink>
            <w:r w:rsidR="005D34CF">
              <w:t xml:space="preserve"> Compliance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Email Usage and Security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A95ADB" w:rsidP="009A71E0">
            <w:pPr>
              <w:keepNext/>
            </w:pPr>
            <w:hyperlink r:id="rId12" w:history="1">
              <w:r w:rsidR="005D34CF" w:rsidRPr="00D332F9">
                <w:rPr>
                  <w:rStyle w:val="Hyperlink"/>
                </w:rPr>
                <w:t>Family Educational Rights and Privacy Act (FERPA)</w:t>
              </w:r>
            </w:hyperlink>
            <w:r w:rsidR="005D34CF">
              <w:t xml:space="preserve"> Compliance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Social Media Use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lastRenderedPageBreak/>
        <w:t xml:space="preserve">2. Does your district have </w:t>
      </w:r>
      <w:r>
        <w:rPr>
          <w:b/>
        </w:rPr>
        <w:t xml:space="preserve">student </w:t>
      </w:r>
      <w:r>
        <w:t>policies or required classroom instruction in place for the following items?</w:t>
      </w:r>
    </w:p>
    <w:tbl>
      <w:tblPr>
        <w:tblStyle w:val="QQuestionTable"/>
        <w:tblW w:w="9576" w:type="auto"/>
        <w:tblLook w:val="07E0" w:firstRow="1" w:lastRow="1" w:firstColumn="1" w:lastColumn="1" w:noHBand="1" w:noVBand="1"/>
      </w:tblPr>
      <w:tblGrid>
        <w:gridCol w:w="2355"/>
        <w:gridCol w:w="2346"/>
        <w:gridCol w:w="2330"/>
        <w:gridCol w:w="2329"/>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Acceptable Use Policy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Cyberbullying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A95ADB" w:rsidP="009A71E0">
            <w:pPr>
              <w:keepNext/>
            </w:pPr>
            <w:hyperlink r:id="rId13" w:history="1">
              <w:r w:rsidR="005D34CF" w:rsidRPr="00D332F9">
                <w:rPr>
                  <w:rStyle w:val="Hyperlink"/>
                </w:rPr>
                <w:t>Children's Online Privacy Protection Act (COPPA)</w:t>
              </w:r>
            </w:hyperlink>
            <w:r w:rsidR="005D34CF">
              <w:t xml:space="preserve"> Awareness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Digital Citizenship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Email Usage and Security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A95ADB" w:rsidP="009A71E0">
            <w:pPr>
              <w:keepNext/>
            </w:pPr>
            <w:hyperlink r:id="rId14" w:history="1">
              <w:r w:rsidR="005D34CF" w:rsidRPr="00D332F9">
                <w:rPr>
                  <w:rStyle w:val="Hyperlink"/>
                </w:rPr>
                <w:t>Family Educational Rights and Privacy Act (FERPA)</w:t>
              </w:r>
            </w:hyperlink>
            <w:r w:rsidR="005D34CF">
              <w:t xml:space="preserve"> Awareness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Social Media Use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BE53C7">
        <w:tc>
          <w:tcPr>
            <w:tcW w:w="50" w:type="dxa"/>
          </w:tcPr>
          <w:p w:rsidR="00BE53C7" w:rsidRDefault="00BE53C7" w:rsidP="009A71E0">
            <w:pPr>
              <w:keepNext/>
            </w:pPr>
          </w:p>
        </w:tc>
      </w:tr>
    </w:tbl>
    <w:p w:rsidR="00BE53C7" w:rsidRDefault="00BE53C7" w:rsidP="009A71E0">
      <w:pPr>
        <w:spacing w:line="240" w:lineRule="auto"/>
      </w:pPr>
    </w:p>
    <w:p w:rsidR="00BE53C7" w:rsidRDefault="005D34CF" w:rsidP="009A71E0">
      <w:pPr>
        <w:keepNext/>
        <w:spacing w:line="240" w:lineRule="auto"/>
      </w:pPr>
      <w:r>
        <w:lastRenderedPageBreak/>
        <w:t>3. Has your district launched or used any of the following digital security/protection measures?</w:t>
      </w:r>
    </w:p>
    <w:tbl>
      <w:tblPr>
        <w:tblStyle w:val="QQuestionTable"/>
        <w:tblW w:w="9576" w:type="auto"/>
        <w:tblLook w:val="07E0" w:firstRow="1" w:lastRow="1" w:firstColumn="1" w:lastColumn="1" w:noHBand="1" w:noVBand="1"/>
      </w:tblPr>
      <w:tblGrid>
        <w:gridCol w:w="2387"/>
        <w:gridCol w:w="2337"/>
        <w:gridCol w:w="2319"/>
        <w:gridCol w:w="2317"/>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Automated Vulnerability Scanning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Centralized Logging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Cybersecurity Audit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Cyber risk insurance or cyber liability insurance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Data Encryption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Disaster Recovery plan for digital records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Endpoint Detection and Response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Firewalls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Intrusion Detection/Prevention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Phishing Security test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Other (please specify, or leave as "Not Planned" if no "Other"):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tbl>
      <w:tblPr>
        <w:tblStyle w:val="QQuestionIconTable"/>
        <w:tblW w:w="50" w:type="auto"/>
        <w:tblLook w:val="07E0" w:firstRow="1" w:lastRow="1" w:firstColumn="1" w:lastColumn="1" w:noHBand="1" w:noVBand="1"/>
      </w:tblPr>
      <w:tblGrid>
        <w:gridCol w:w="50"/>
      </w:tblGrid>
      <w:tr w:rsidR="00BE53C7">
        <w:tc>
          <w:tcPr>
            <w:tcW w:w="50" w:type="dxa"/>
          </w:tcPr>
          <w:p w:rsidR="00BE53C7" w:rsidRDefault="00BE53C7" w:rsidP="009A71E0">
            <w:pPr>
              <w:keepNext/>
            </w:pPr>
          </w:p>
        </w:tc>
      </w:tr>
    </w:tbl>
    <w:p w:rsidR="00BE53C7" w:rsidRDefault="00BE53C7" w:rsidP="009A71E0">
      <w:pPr>
        <w:spacing w:line="240" w:lineRule="auto"/>
      </w:pPr>
    </w:p>
    <w:p w:rsidR="00BE53C7" w:rsidRDefault="005D34CF" w:rsidP="009A71E0">
      <w:pPr>
        <w:keepNext/>
        <w:spacing w:line="240" w:lineRule="auto"/>
      </w:pPr>
      <w:r>
        <w:lastRenderedPageBreak/>
        <w:t>4. Which of the following provide resources for your district data/privacy policies?</w:t>
      </w:r>
    </w:p>
    <w:tbl>
      <w:tblPr>
        <w:tblStyle w:val="QQuestionTable"/>
        <w:tblW w:w="9576" w:type="auto"/>
        <w:tblLook w:val="07E0" w:firstRow="1" w:lastRow="1" w:firstColumn="1" w:lastColumn="1" w:noHBand="1" w:noVBand="1"/>
      </w:tblPr>
      <w:tblGrid>
        <w:gridCol w:w="3139"/>
        <w:gridCol w:w="3112"/>
        <w:gridCol w:w="3109"/>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3C7" w:rsidRDefault="00BE53C7" w:rsidP="009A71E0">
            <w:pPr>
              <w:keepNext/>
            </w:pPr>
          </w:p>
        </w:tc>
        <w:tc>
          <w:tcPr>
            <w:tcW w:w="3192"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Yes</w:t>
            </w:r>
          </w:p>
        </w:tc>
        <w:tc>
          <w:tcPr>
            <w:tcW w:w="3192"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w:t>
            </w: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District/Local Attorney's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District technology personnel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ESU technology personnel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Internet resources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Similar policies from other school district(s)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Other (please specify, or leave as "No" if no "Other":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BlockSeparator"/>
        <w:spacing w:line="240" w:lineRule="auto"/>
      </w:pPr>
    </w:p>
    <w:p w:rsidR="00BE53C7" w:rsidRDefault="00BE53C7" w:rsidP="009A71E0">
      <w:pPr>
        <w:spacing w:line="240" w:lineRule="auto"/>
      </w:pPr>
    </w:p>
    <w:p w:rsidR="005D34CF" w:rsidRDefault="005D34CF" w:rsidP="009A71E0">
      <w:pPr>
        <w:spacing w:line="240" w:lineRule="auto"/>
        <w:rPr>
          <w:b/>
        </w:rPr>
      </w:pPr>
      <w:r>
        <w:rPr>
          <w:b/>
        </w:rPr>
        <w:br w:type="page"/>
      </w:r>
    </w:p>
    <w:p w:rsidR="00BE53C7" w:rsidRDefault="005D34CF" w:rsidP="009A71E0">
      <w:pPr>
        <w:keepNext/>
        <w:spacing w:line="240" w:lineRule="auto"/>
      </w:pPr>
      <w:r>
        <w:rPr>
          <w:b/>
        </w:rPr>
        <w:lastRenderedPageBreak/>
        <w:t>Section 5: Personalized Professional Development</w:t>
      </w:r>
    </w:p>
    <w:p w:rsidR="00BE53C7" w:rsidRDefault="005D34CF" w:rsidP="009A71E0">
      <w:pPr>
        <w:keepNext/>
        <w:spacing w:line="240" w:lineRule="auto"/>
      </w:pPr>
      <w:r>
        <w:br/>
        <w:t>1. Does your district provide the following instructional resources and/or professional development to staff in support of digital learning?</w:t>
      </w:r>
    </w:p>
    <w:tbl>
      <w:tblPr>
        <w:tblStyle w:val="QQuestionTable"/>
        <w:tblW w:w="9576" w:type="auto"/>
        <w:tblLook w:val="07E0" w:firstRow="1" w:lastRow="1" w:firstColumn="1" w:lastColumn="1" w:noHBand="1" w:noVBand="1"/>
      </w:tblPr>
      <w:tblGrid>
        <w:gridCol w:w="2352"/>
        <w:gridCol w:w="2346"/>
        <w:gridCol w:w="2331"/>
        <w:gridCol w:w="2331"/>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Classroom management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Coaching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Digital Collaborative exchanges (Zoom, Google Hangouts, Twitter, etc.)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Digital Content Repository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Lesson design and modeling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Learning management system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Quality Instructional materials review or vetting process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Universal or Accessibility Design concepts and tools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Vetted and standards aligned digital content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Other (please specify, or leave as "Not Planned" if no "Other"):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lastRenderedPageBreak/>
        <w:t>2. Does your district have any of the following professional development activities?</w:t>
      </w:r>
    </w:p>
    <w:tbl>
      <w:tblPr>
        <w:tblStyle w:val="QQuestionTable"/>
        <w:tblW w:w="9576" w:type="auto"/>
        <w:tblLook w:val="07E0" w:firstRow="1" w:lastRow="1" w:firstColumn="1" w:lastColumn="1" w:noHBand="1" w:noVBand="1"/>
      </w:tblPr>
      <w:tblGrid>
        <w:gridCol w:w="2357"/>
        <w:gridCol w:w="2345"/>
        <w:gridCol w:w="2329"/>
        <w:gridCol w:w="2329"/>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Building teachers' capacity to teach effectively using a blended learning environment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Building teachers' capacity to teach effectively in schools with flexible scheduling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Building teachers' capacity to teach effectively in schools with project based learning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Engaging all students in digital citizenship instruction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How to build students' 21st Century competencies (i.e., creativity, collaboration, critical thinking, self- direction, etc.)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Integrating a model for digital learning in curricular and instructional practice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Mapping digital content to the curriculum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Opportunities for community of practice exchanges and sharing among education professionals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Phishing or Computer safety training and/or testing for staff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lastRenderedPageBreak/>
              <w:t xml:space="preserve">Professional learning for teachers and administrators supporting a digital learning environment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Using competency or standards based learning and/or grading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BlockSeparator"/>
        <w:spacing w:line="240" w:lineRule="auto"/>
      </w:pPr>
    </w:p>
    <w:p w:rsidR="00BE53C7" w:rsidRDefault="00BE53C7" w:rsidP="009A71E0">
      <w:pPr>
        <w:spacing w:line="240" w:lineRule="auto"/>
      </w:pPr>
    </w:p>
    <w:p w:rsidR="005D34CF" w:rsidRDefault="005D34CF" w:rsidP="009A71E0">
      <w:pPr>
        <w:spacing w:line="240" w:lineRule="auto"/>
        <w:rPr>
          <w:b/>
        </w:rPr>
      </w:pPr>
      <w:r>
        <w:rPr>
          <w:b/>
        </w:rPr>
        <w:br w:type="page"/>
      </w:r>
    </w:p>
    <w:p w:rsidR="00BE53C7" w:rsidRDefault="005D34CF" w:rsidP="009A71E0">
      <w:pPr>
        <w:keepNext/>
        <w:spacing w:line="240" w:lineRule="auto"/>
      </w:pPr>
      <w:r>
        <w:rPr>
          <w:b/>
        </w:rPr>
        <w:lastRenderedPageBreak/>
        <w:t>Section 6: Use of Space &amp; Time</w:t>
      </w:r>
    </w:p>
    <w:p w:rsidR="00BE53C7" w:rsidRDefault="00BE53C7" w:rsidP="009A71E0">
      <w:pPr>
        <w:spacing w:line="240" w:lineRule="auto"/>
      </w:pPr>
    </w:p>
    <w:p w:rsidR="00BE53C7" w:rsidRDefault="005D34CF" w:rsidP="009A71E0">
      <w:pPr>
        <w:keepNext/>
        <w:spacing w:line="240" w:lineRule="auto"/>
      </w:pPr>
      <w:r>
        <w:t>1. Please indicate if any of the following options for extended learning time is currently supported in your district.</w:t>
      </w:r>
    </w:p>
    <w:tbl>
      <w:tblPr>
        <w:tblStyle w:val="QQuestionTable"/>
        <w:tblW w:w="9576" w:type="auto"/>
        <w:tblLook w:val="07E0" w:firstRow="1" w:lastRow="1" w:firstColumn="1" w:lastColumn="1" w:noHBand="1" w:noVBand="1"/>
      </w:tblPr>
      <w:tblGrid>
        <w:gridCol w:w="2357"/>
        <w:gridCol w:w="2345"/>
        <w:gridCol w:w="2329"/>
        <w:gridCol w:w="2329"/>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Block Scheduling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Flexible scheduling with open time slots for students to work collaboratively on projects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After school programs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Summer school sessions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Lengthening of school day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Lengthening of school week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Lengthening of school year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Maker/tinker spaces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Offering school facilities for students to work on projects before or after school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Shared learning commons spaces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Use of flexible furniture or equipment in classrooms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Use of flexible furniture or equipment in commons spaces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lastRenderedPageBreak/>
        <w:t>2. Please indicate if any of the following features are included in your district’s digital learning environment.</w:t>
      </w:r>
    </w:p>
    <w:tbl>
      <w:tblPr>
        <w:tblStyle w:val="QQuestionTable"/>
        <w:tblW w:w="9576" w:type="auto"/>
        <w:tblLook w:val="07E0" w:firstRow="1" w:lastRow="1" w:firstColumn="1" w:lastColumn="1" w:noHBand="1" w:noVBand="1"/>
      </w:tblPr>
      <w:tblGrid>
        <w:gridCol w:w="2361"/>
        <w:gridCol w:w="2344"/>
        <w:gridCol w:w="2328"/>
        <w:gridCol w:w="2327"/>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 web-based tool for students to access assignments and learning resources at school and at home (i.e., a web-based classroom space or learning management system).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 method for students to submit digital work (i.e., shared network drive, online drop-box or locker) at school and remotely.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Digital content (i.e., e-versions of texts, instructional videos, teacher-made digital content, open-educational resources – OER).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Synchronous and/or asynchronous solution(s) for student-to-student and teacher-to student online collaboration (e.g., discussion threads, web conferencing, wikis, blogs).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Off site or </w:t>
            </w:r>
            <w:proofErr w:type="spellStart"/>
            <w:r>
              <w:t>after hours</w:t>
            </w:r>
            <w:proofErr w:type="spellEnd"/>
            <w:r>
              <w:t xml:space="preserve"> access to the Internet (i.e. mobile devices with education-oriented portable hotspots, free WI-FI access at public libraries and community centers, etc.).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lastRenderedPageBreak/>
              <w:t xml:space="preserve">Dual Credit and/or Postsecondary Credit Opportunities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Credit Recovery Systems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lastRenderedPageBreak/>
        <w:t>3. Are any of the following barriers to high quality anywhere-anytime-learning for students in your district?</w:t>
      </w:r>
    </w:p>
    <w:tbl>
      <w:tblPr>
        <w:tblStyle w:val="QQuestionTable"/>
        <w:tblW w:w="9576" w:type="auto"/>
        <w:tblLook w:val="07E0" w:firstRow="1" w:lastRow="1" w:firstColumn="1" w:lastColumn="1" w:noHBand="1" w:noVBand="1"/>
      </w:tblPr>
      <w:tblGrid>
        <w:gridCol w:w="3139"/>
        <w:gridCol w:w="3112"/>
        <w:gridCol w:w="3109"/>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3C7" w:rsidRDefault="00BE53C7" w:rsidP="009A71E0">
            <w:pPr>
              <w:keepNext/>
            </w:pPr>
          </w:p>
        </w:tc>
        <w:tc>
          <w:tcPr>
            <w:tcW w:w="3192"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Yes</w:t>
            </w:r>
          </w:p>
        </w:tc>
        <w:tc>
          <w:tcPr>
            <w:tcW w:w="3192"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w:t>
            </w: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rPr>
                <w:b/>
              </w:rPr>
              <w:t>Seat Time Policies.</w:t>
            </w:r>
            <w:r>
              <w:t xml:space="preserve"> Current policies require that students earn credits through seat time measures only.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rPr>
                <w:b/>
              </w:rPr>
              <w:t>Student Access to Devices in School.</w:t>
            </w:r>
            <w:r>
              <w:t xml:space="preserve"> Sufficient up-to-date devices in school to meet learning demands of students.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rPr>
                <w:b/>
              </w:rPr>
              <w:t>Student Access to Devices 24/7.</w:t>
            </w:r>
            <w:r>
              <w:t xml:space="preserve"> Majority of students have access to up-to-date devices outside of school.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rPr>
                <w:b/>
              </w:rPr>
              <w:t>Student Access to the Internet in School.</w:t>
            </w:r>
            <w:r>
              <w:t xml:space="preserve"> Internet bandwidth in schools is sufficient to meet learning demands of students.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rPr>
                <w:b/>
              </w:rPr>
              <w:t>Student Access to the Internet 24/7.</w:t>
            </w:r>
            <w:r>
              <w:t xml:space="preserve"> Majority of students have access to the Internet outside of school.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rPr>
                <w:b/>
              </w:rPr>
              <w:t>Type of School Schedules.</w:t>
            </w:r>
            <w:r>
              <w:t xml:space="preserve"> Most of our schools still operate on rigid bell schedules, with little flexibility.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rPr>
                <w:b/>
              </w:rPr>
              <w:t>Role of Students in Learning.</w:t>
            </w:r>
            <w:r>
              <w:t xml:space="preserve"> Students have a voice in their own learning through personalized learning plans.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5D34CF" w:rsidP="009A71E0">
      <w:pPr>
        <w:keepNext/>
        <w:spacing w:line="240" w:lineRule="auto"/>
      </w:pPr>
      <w:r>
        <w:lastRenderedPageBreak/>
        <w:t>4. Please indicate if any of the following online options are available for students to take within your district.</w:t>
      </w:r>
    </w:p>
    <w:tbl>
      <w:tblPr>
        <w:tblStyle w:val="QQuestionTable"/>
        <w:tblW w:w="9576" w:type="auto"/>
        <w:tblLook w:val="07E0" w:firstRow="1" w:lastRow="1" w:firstColumn="1" w:lastColumn="1" w:noHBand="1" w:noVBand="1"/>
      </w:tblPr>
      <w:tblGrid>
        <w:gridCol w:w="3143"/>
        <w:gridCol w:w="3110"/>
        <w:gridCol w:w="3107"/>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E53C7" w:rsidRDefault="00BE53C7" w:rsidP="009A71E0">
            <w:pPr>
              <w:keepNext/>
            </w:pPr>
          </w:p>
        </w:tc>
        <w:tc>
          <w:tcPr>
            <w:tcW w:w="3192"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Yes</w:t>
            </w:r>
          </w:p>
        </w:tc>
        <w:tc>
          <w:tcPr>
            <w:tcW w:w="3192"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w:t>
            </w: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Our district contracts with one or more outside virtual learning providers whose courses are made available to our students.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Our district offers online courses to students through our own virtual school.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Our district tracks the completion rates of courses our students take online.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Students may enroll in virtual courses through the high school and can take those classes from anywhere, at </w:t>
            </w:r>
            <w:proofErr w:type="spellStart"/>
            <w:r>
              <w:t>anytime</w:t>
            </w:r>
            <w:proofErr w:type="spellEnd"/>
            <w:r>
              <w:t xml:space="preserve">.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Students may enroll in virtual courses through the high school and take those classes in a supervised classroom.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For high school students enrolled in virtual courses, we assign a local teacher or education professional to guide and support that student in their online experience.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Our district requires high school students to take a minimum number of online courses prior to graduation.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3192" w:type="dxa"/>
          </w:tcPr>
          <w:p w:rsidR="00BE53C7" w:rsidRDefault="005D34CF" w:rsidP="009A71E0">
            <w:pPr>
              <w:keepNext/>
            </w:pPr>
            <w:r>
              <w:t xml:space="preserve">Our district provides online dual credit and/or postsecondary credit opportunities </w:t>
            </w: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3192"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pStyle w:val="BlockSeparator"/>
        <w:spacing w:line="240" w:lineRule="auto"/>
      </w:pPr>
    </w:p>
    <w:p w:rsidR="00BE53C7" w:rsidRDefault="00BE53C7" w:rsidP="009A71E0">
      <w:pPr>
        <w:spacing w:line="240" w:lineRule="auto"/>
      </w:pPr>
    </w:p>
    <w:p w:rsidR="005D34CF" w:rsidRDefault="005D34CF" w:rsidP="009A71E0">
      <w:pPr>
        <w:spacing w:line="240" w:lineRule="auto"/>
        <w:rPr>
          <w:b/>
        </w:rPr>
      </w:pPr>
      <w:r>
        <w:rPr>
          <w:b/>
        </w:rPr>
        <w:br w:type="page"/>
      </w:r>
    </w:p>
    <w:p w:rsidR="00BE53C7" w:rsidRDefault="005D34CF" w:rsidP="009A71E0">
      <w:pPr>
        <w:keepNext/>
        <w:spacing w:line="240" w:lineRule="auto"/>
      </w:pPr>
      <w:r>
        <w:rPr>
          <w:b/>
        </w:rPr>
        <w:lastRenderedPageBreak/>
        <w:t>Section 7: Robust Infrastructure</w:t>
      </w:r>
    </w:p>
    <w:p w:rsidR="005D34CF" w:rsidRDefault="005D34CF" w:rsidP="009A71E0">
      <w:pPr>
        <w:keepNext/>
        <w:spacing w:line="240" w:lineRule="auto"/>
      </w:pPr>
    </w:p>
    <w:p w:rsidR="00BE53C7" w:rsidRDefault="005D34CF" w:rsidP="009A71E0">
      <w:pPr>
        <w:keepNext/>
        <w:spacing w:line="240" w:lineRule="auto"/>
      </w:pPr>
      <w:r>
        <w:t>1. Are any of the following approaches to device or hardware acquisition used by your district?</w:t>
      </w:r>
    </w:p>
    <w:tbl>
      <w:tblPr>
        <w:tblStyle w:val="QQuestionTable"/>
        <w:tblW w:w="9576" w:type="auto"/>
        <w:tblLook w:val="07E0" w:firstRow="1" w:lastRow="1" w:firstColumn="1" w:lastColumn="1" w:noHBand="1" w:noVBand="1"/>
      </w:tblPr>
      <w:tblGrid>
        <w:gridCol w:w="2361"/>
        <w:gridCol w:w="2344"/>
        <w:gridCol w:w="2328"/>
        <w:gridCol w:w="2327"/>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Leasing of devices or other hardware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Direct purchasing of devices or other hardware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Bundling support with device or hardware leases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Bundling support with device acquisition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Manufacturer “reconditioned” devices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2. Does your district have a Bring Your Own Device (BYOD) Program?</w:t>
      </w:r>
    </w:p>
    <w:p w:rsidR="00BE53C7" w:rsidRDefault="005D34CF" w:rsidP="009A71E0">
      <w:pPr>
        <w:pStyle w:val="ListParagraph"/>
        <w:keepNext/>
        <w:numPr>
          <w:ilvl w:val="0"/>
          <w:numId w:val="4"/>
        </w:numPr>
        <w:spacing w:before="0"/>
      </w:pPr>
      <w:r>
        <w:t xml:space="preserve">Yes </w:t>
      </w:r>
    </w:p>
    <w:p w:rsidR="00BE53C7" w:rsidRDefault="005D34CF" w:rsidP="009A71E0">
      <w:pPr>
        <w:pStyle w:val="ListParagraph"/>
        <w:keepNext/>
        <w:numPr>
          <w:ilvl w:val="0"/>
          <w:numId w:val="4"/>
        </w:numPr>
        <w:spacing w:before="0"/>
      </w:pPr>
      <w:r>
        <w:t xml:space="preserve">No </w:t>
      </w:r>
    </w:p>
    <w:p w:rsidR="009A71E0" w:rsidRDefault="009A71E0" w:rsidP="009A71E0">
      <w:pPr>
        <w:spacing w:line="240" w:lineRule="auto"/>
      </w:pPr>
      <w:r>
        <w:br w:type="page"/>
      </w: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2a. Indicate what grade level(s) of students in your district have </w:t>
      </w:r>
      <w:r>
        <w:rPr>
          <w:u w:val="single"/>
        </w:rPr>
        <w:t>100% participation</w:t>
      </w:r>
      <w:r>
        <w:t xml:space="preserve"> in your BYOD program. Check all that apply.</w:t>
      </w:r>
    </w:p>
    <w:p w:rsidR="00BE53C7" w:rsidRDefault="005D34CF" w:rsidP="009A71E0">
      <w:pPr>
        <w:pStyle w:val="ListParagraph"/>
        <w:keepNext/>
        <w:numPr>
          <w:ilvl w:val="0"/>
          <w:numId w:val="2"/>
        </w:numPr>
        <w:spacing w:before="0"/>
      </w:pPr>
      <w:r>
        <w:t xml:space="preserve">Kindergarten </w:t>
      </w:r>
    </w:p>
    <w:p w:rsidR="00BE53C7" w:rsidRDefault="005D34CF" w:rsidP="009A71E0">
      <w:pPr>
        <w:pStyle w:val="ListParagraph"/>
        <w:keepNext/>
        <w:numPr>
          <w:ilvl w:val="0"/>
          <w:numId w:val="2"/>
        </w:numPr>
        <w:spacing w:before="0"/>
      </w:pPr>
      <w:r>
        <w:t xml:space="preserve">First Grade </w:t>
      </w:r>
    </w:p>
    <w:p w:rsidR="00BE53C7" w:rsidRDefault="005D34CF" w:rsidP="009A71E0">
      <w:pPr>
        <w:pStyle w:val="ListParagraph"/>
        <w:keepNext/>
        <w:numPr>
          <w:ilvl w:val="0"/>
          <w:numId w:val="2"/>
        </w:numPr>
        <w:spacing w:before="0"/>
      </w:pPr>
      <w:r>
        <w:t xml:space="preserve">Second Grade </w:t>
      </w:r>
    </w:p>
    <w:p w:rsidR="00BE53C7" w:rsidRDefault="005D34CF" w:rsidP="009A71E0">
      <w:pPr>
        <w:pStyle w:val="ListParagraph"/>
        <w:keepNext/>
        <w:numPr>
          <w:ilvl w:val="0"/>
          <w:numId w:val="2"/>
        </w:numPr>
        <w:spacing w:before="0"/>
      </w:pPr>
      <w:r>
        <w:t xml:space="preserve">Third Grade </w:t>
      </w:r>
    </w:p>
    <w:p w:rsidR="00BE53C7" w:rsidRDefault="005D34CF" w:rsidP="009A71E0">
      <w:pPr>
        <w:pStyle w:val="ListParagraph"/>
        <w:keepNext/>
        <w:numPr>
          <w:ilvl w:val="0"/>
          <w:numId w:val="2"/>
        </w:numPr>
        <w:spacing w:before="0"/>
      </w:pPr>
      <w:r>
        <w:t xml:space="preserve">Fourth Grade </w:t>
      </w:r>
    </w:p>
    <w:p w:rsidR="00BE53C7" w:rsidRDefault="005D34CF" w:rsidP="009A71E0">
      <w:pPr>
        <w:pStyle w:val="ListParagraph"/>
        <w:keepNext/>
        <w:numPr>
          <w:ilvl w:val="0"/>
          <w:numId w:val="2"/>
        </w:numPr>
        <w:spacing w:before="0"/>
      </w:pPr>
      <w:r>
        <w:t xml:space="preserve">Fifth Grade </w:t>
      </w:r>
    </w:p>
    <w:p w:rsidR="00BE53C7" w:rsidRDefault="005D34CF" w:rsidP="009A71E0">
      <w:pPr>
        <w:pStyle w:val="ListParagraph"/>
        <w:keepNext/>
        <w:numPr>
          <w:ilvl w:val="0"/>
          <w:numId w:val="2"/>
        </w:numPr>
        <w:spacing w:before="0"/>
      </w:pPr>
      <w:r>
        <w:t xml:space="preserve">Sixth Grade </w:t>
      </w:r>
    </w:p>
    <w:p w:rsidR="00BE53C7" w:rsidRDefault="005D34CF" w:rsidP="009A71E0">
      <w:pPr>
        <w:pStyle w:val="ListParagraph"/>
        <w:keepNext/>
        <w:numPr>
          <w:ilvl w:val="0"/>
          <w:numId w:val="2"/>
        </w:numPr>
        <w:spacing w:before="0"/>
      </w:pPr>
      <w:r>
        <w:t xml:space="preserve">Seventh Grade </w:t>
      </w:r>
    </w:p>
    <w:p w:rsidR="00BE53C7" w:rsidRDefault="005D34CF" w:rsidP="009A71E0">
      <w:pPr>
        <w:pStyle w:val="ListParagraph"/>
        <w:keepNext/>
        <w:numPr>
          <w:ilvl w:val="0"/>
          <w:numId w:val="2"/>
        </w:numPr>
        <w:spacing w:before="0"/>
      </w:pPr>
      <w:r>
        <w:t xml:space="preserve">Eighth Grade </w:t>
      </w:r>
    </w:p>
    <w:p w:rsidR="00BE53C7" w:rsidRDefault="005D34CF" w:rsidP="009A71E0">
      <w:pPr>
        <w:pStyle w:val="ListParagraph"/>
        <w:keepNext/>
        <w:numPr>
          <w:ilvl w:val="0"/>
          <w:numId w:val="2"/>
        </w:numPr>
        <w:spacing w:before="0"/>
      </w:pPr>
      <w:r>
        <w:t xml:space="preserve">Ninth Grade </w:t>
      </w:r>
    </w:p>
    <w:p w:rsidR="00BE53C7" w:rsidRDefault="005D34CF" w:rsidP="009A71E0">
      <w:pPr>
        <w:pStyle w:val="ListParagraph"/>
        <w:keepNext/>
        <w:numPr>
          <w:ilvl w:val="0"/>
          <w:numId w:val="2"/>
        </w:numPr>
        <w:spacing w:before="0"/>
      </w:pPr>
      <w:r>
        <w:t xml:space="preserve">Tenth Grade </w:t>
      </w:r>
    </w:p>
    <w:p w:rsidR="00BE53C7" w:rsidRDefault="005D34CF" w:rsidP="009A71E0">
      <w:pPr>
        <w:pStyle w:val="ListParagraph"/>
        <w:keepNext/>
        <w:numPr>
          <w:ilvl w:val="0"/>
          <w:numId w:val="2"/>
        </w:numPr>
        <w:spacing w:before="0"/>
      </w:pPr>
      <w:r>
        <w:t xml:space="preserve">Eleventh Grade </w:t>
      </w:r>
    </w:p>
    <w:p w:rsidR="00BE53C7" w:rsidRDefault="005D34CF" w:rsidP="009A71E0">
      <w:pPr>
        <w:pStyle w:val="ListParagraph"/>
        <w:keepNext/>
        <w:numPr>
          <w:ilvl w:val="0"/>
          <w:numId w:val="2"/>
        </w:numPr>
        <w:spacing w:before="0"/>
      </w:pPr>
      <w:r>
        <w:t xml:space="preserve">Twelfth Grade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3. Does your district have a 1:1 Program?</w:t>
      </w:r>
    </w:p>
    <w:p w:rsidR="00BE53C7" w:rsidRDefault="005D34CF" w:rsidP="009A71E0">
      <w:pPr>
        <w:pStyle w:val="ListParagraph"/>
        <w:keepNext/>
        <w:numPr>
          <w:ilvl w:val="0"/>
          <w:numId w:val="4"/>
        </w:numPr>
        <w:spacing w:before="0"/>
      </w:pPr>
      <w:r>
        <w:t xml:space="preserve">Yes </w:t>
      </w:r>
    </w:p>
    <w:p w:rsidR="00BE53C7" w:rsidRDefault="005D34CF" w:rsidP="009A71E0">
      <w:pPr>
        <w:pStyle w:val="ListParagraph"/>
        <w:keepNext/>
        <w:numPr>
          <w:ilvl w:val="0"/>
          <w:numId w:val="4"/>
        </w:numPr>
        <w:spacing w:before="0"/>
      </w:pPr>
      <w:r>
        <w:t xml:space="preserve">No </w:t>
      </w:r>
    </w:p>
    <w:p w:rsidR="00BE53C7" w:rsidRDefault="00BE53C7" w:rsidP="009A71E0">
      <w:pPr>
        <w:pStyle w:val="QuestionSeparator"/>
        <w:spacing w:before="0" w:after="0" w:line="240" w:lineRule="auto"/>
      </w:pPr>
    </w:p>
    <w:p w:rsidR="00BE53C7" w:rsidRDefault="005D34CF" w:rsidP="009A71E0">
      <w:pPr>
        <w:keepNext/>
        <w:spacing w:line="240" w:lineRule="auto"/>
      </w:pPr>
      <w:r>
        <w:lastRenderedPageBreak/>
        <w:t xml:space="preserve">3a. Indicate what grade level(s) of students in your district have </w:t>
      </w:r>
      <w:r>
        <w:rPr>
          <w:u w:val="single"/>
        </w:rPr>
        <w:t>100% participation</w:t>
      </w:r>
      <w:r>
        <w:t xml:space="preserve"> in your 1:1 Program. Check all that apply.</w:t>
      </w:r>
    </w:p>
    <w:p w:rsidR="00BE53C7" w:rsidRDefault="005D34CF" w:rsidP="009A71E0">
      <w:pPr>
        <w:pStyle w:val="ListParagraph"/>
        <w:keepNext/>
        <w:numPr>
          <w:ilvl w:val="0"/>
          <w:numId w:val="2"/>
        </w:numPr>
        <w:spacing w:before="0"/>
      </w:pPr>
      <w:r>
        <w:t xml:space="preserve">Kindergarten </w:t>
      </w:r>
    </w:p>
    <w:p w:rsidR="00BE53C7" w:rsidRDefault="005D34CF" w:rsidP="009A71E0">
      <w:pPr>
        <w:pStyle w:val="ListParagraph"/>
        <w:keepNext/>
        <w:numPr>
          <w:ilvl w:val="0"/>
          <w:numId w:val="2"/>
        </w:numPr>
        <w:spacing w:before="0"/>
      </w:pPr>
      <w:r>
        <w:t xml:space="preserve">First Grade </w:t>
      </w:r>
    </w:p>
    <w:p w:rsidR="00BE53C7" w:rsidRDefault="005D34CF" w:rsidP="009A71E0">
      <w:pPr>
        <w:pStyle w:val="ListParagraph"/>
        <w:keepNext/>
        <w:numPr>
          <w:ilvl w:val="0"/>
          <w:numId w:val="2"/>
        </w:numPr>
        <w:spacing w:before="0"/>
      </w:pPr>
      <w:r>
        <w:t xml:space="preserve">Second Grade </w:t>
      </w:r>
    </w:p>
    <w:p w:rsidR="00BE53C7" w:rsidRDefault="005D34CF" w:rsidP="009A71E0">
      <w:pPr>
        <w:pStyle w:val="ListParagraph"/>
        <w:keepNext/>
        <w:numPr>
          <w:ilvl w:val="0"/>
          <w:numId w:val="2"/>
        </w:numPr>
        <w:spacing w:before="0"/>
      </w:pPr>
      <w:r>
        <w:t xml:space="preserve">Third Grade </w:t>
      </w:r>
    </w:p>
    <w:p w:rsidR="00BE53C7" w:rsidRDefault="005D34CF" w:rsidP="009A71E0">
      <w:pPr>
        <w:pStyle w:val="ListParagraph"/>
        <w:keepNext/>
        <w:numPr>
          <w:ilvl w:val="0"/>
          <w:numId w:val="2"/>
        </w:numPr>
        <w:spacing w:before="0"/>
      </w:pPr>
      <w:r>
        <w:t xml:space="preserve">Fourth Grade </w:t>
      </w:r>
    </w:p>
    <w:p w:rsidR="00BE53C7" w:rsidRDefault="005D34CF" w:rsidP="009A71E0">
      <w:pPr>
        <w:pStyle w:val="ListParagraph"/>
        <w:keepNext/>
        <w:numPr>
          <w:ilvl w:val="0"/>
          <w:numId w:val="2"/>
        </w:numPr>
        <w:spacing w:before="0"/>
      </w:pPr>
      <w:r>
        <w:t xml:space="preserve">Fifth Grade </w:t>
      </w:r>
    </w:p>
    <w:p w:rsidR="00BE53C7" w:rsidRDefault="005D34CF" w:rsidP="009A71E0">
      <w:pPr>
        <w:pStyle w:val="ListParagraph"/>
        <w:keepNext/>
        <w:numPr>
          <w:ilvl w:val="0"/>
          <w:numId w:val="2"/>
        </w:numPr>
        <w:spacing w:before="0"/>
      </w:pPr>
      <w:r>
        <w:t xml:space="preserve">Sixth Grade </w:t>
      </w:r>
    </w:p>
    <w:p w:rsidR="00BE53C7" w:rsidRDefault="005D34CF" w:rsidP="009A71E0">
      <w:pPr>
        <w:pStyle w:val="ListParagraph"/>
        <w:keepNext/>
        <w:numPr>
          <w:ilvl w:val="0"/>
          <w:numId w:val="2"/>
        </w:numPr>
        <w:spacing w:before="0"/>
      </w:pPr>
      <w:r>
        <w:t xml:space="preserve">Seventh Grade </w:t>
      </w:r>
    </w:p>
    <w:p w:rsidR="00BE53C7" w:rsidRDefault="005D34CF" w:rsidP="009A71E0">
      <w:pPr>
        <w:pStyle w:val="ListParagraph"/>
        <w:keepNext/>
        <w:numPr>
          <w:ilvl w:val="0"/>
          <w:numId w:val="2"/>
        </w:numPr>
        <w:spacing w:before="0"/>
      </w:pPr>
      <w:r>
        <w:t xml:space="preserve">Eighth Grade </w:t>
      </w:r>
    </w:p>
    <w:p w:rsidR="00BE53C7" w:rsidRDefault="005D34CF" w:rsidP="009A71E0">
      <w:pPr>
        <w:pStyle w:val="ListParagraph"/>
        <w:keepNext/>
        <w:numPr>
          <w:ilvl w:val="0"/>
          <w:numId w:val="2"/>
        </w:numPr>
        <w:spacing w:before="0"/>
      </w:pPr>
      <w:r>
        <w:t xml:space="preserve">Ninth Grade </w:t>
      </w:r>
    </w:p>
    <w:p w:rsidR="00BE53C7" w:rsidRDefault="005D34CF" w:rsidP="009A71E0">
      <w:pPr>
        <w:pStyle w:val="ListParagraph"/>
        <w:keepNext/>
        <w:numPr>
          <w:ilvl w:val="0"/>
          <w:numId w:val="2"/>
        </w:numPr>
        <w:spacing w:before="0"/>
      </w:pPr>
      <w:r>
        <w:t xml:space="preserve">Tenth Grade </w:t>
      </w:r>
    </w:p>
    <w:p w:rsidR="00BE53C7" w:rsidRDefault="005D34CF" w:rsidP="009A71E0">
      <w:pPr>
        <w:pStyle w:val="ListParagraph"/>
        <w:keepNext/>
        <w:numPr>
          <w:ilvl w:val="0"/>
          <w:numId w:val="2"/>
        </w:numPr>
        <w:spacing w:before="0"/>
      </w:pPr>
      <w:r>
        <w:t xml:space="preserve">Eleventh Grade </w:t>
      </w:r>
    </w:p>
    <w:p w:rsidR="00BE53C7" w:rsidRDefault="005D34CF" w:rsidP="009A71E0">
      <w:pPr>
        <w:pStyle w:val="ListParagraph"/>
        <w:keepNext/>
        <w:numPr>
          <w:ilvl w:val="0"/>
          <w:numId w:val="2"/>
        </w:numPr>
        <w:spacing w:before="0"/>
      </w:pPr>
      <w:r>
        <w:t xml:space="preserve">Twelfth Grade </w:t>
      </w:r>
    </w:p>
    <w:p w:rsidR="00BE53C7" w:rsidRDefault="00BE53C7" w:rsidP="009A71E0">
      <w:pPr>
        <w:pStyle w:val="QuestionSeparator"/>
        <w:spacing w:before="0" w:after="0" w:line="240" w:lineRule="auto"/>
      </w:pPr>
    </w:p>
    <w:p w:rsidR="00BE53C7" w:rsidRDefault="005D34CF" w:rsidP="009A71E0">
      <w:pPr>
        <w:keepNext/>
        <w:spacing w:line="240" w:lineRule="auto"/>
      </w:pPr>
      <w:r>
        <w:t>4. Does your district allow students to do any of the following?</w:t>
      </w:r>
    </w:p>
    <w:tbl>
      <w:tblPr>
        <w:tblStyle w:val="QQuestionTable"/>
        <w:tblW w:w="9576" w:type="auto"/>
        <w:tblLook w:val="07E0" w:firstRow="1" w:lastRow="1" w:firstColumn="1" w:lastColumn="1" w:noHBand="1" w:noVBand="1"/>
      </w:tblPr>
      <w:tblGrid>
        <w:gridCol w:w="2344"/>
        <w:gridCol w:w="2349"/>
        <w:gridCol w:w="2334"/>
        <w:gridCol w:w="2333"/>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Take school-provided 1:1 devices home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Check out school devices to take home (no 1:1 program available, loaners, long term absences)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lastRenderedPageBreak/>
        <w:t>5. Please indicate if your district includes any of the following activities in a roll-out of devices to students.</w:t>
      </w:r>
    </w:p>
    <w:tbl>
      <w:tblPr>
        <w:tblStyle w:val="QQuestionTable"/>
        <w:tblW w:w="9576" w:type="auto"/>
        <w:tblLook w:val="07E0" w:firstRow="1" w:lastRow="1" w:firstColumn="1" w:lastColumn="1" w:noHBand="1" w:noVBand="1"/>
      </w:tblPr>
      <w:tblGrid>
        <w:gridCol w:w="2361"/>
        <w:gridCol w:w="2344"/>
        <w:gridCol w:w="2328"/>
        <w:gridCol w:w="2327"/>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Establishment of zones for printing with electronic monitoring of use by students and staff (i.e., key card access to printers)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Investigation into various approaches to lower Internet access costs in the community, with the intent of gaining 24/7 access by students and staff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Licensing and integrating a digital learning environment to serve as the learning and communication hub for the students and staff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Optional or required device insurance for device loss or damage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Parallel planning and staging re: Wireless Access Points and sufficient Internet access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Simultaneous transition from print to digital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Small scale rollout in a few schools to perfect the process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Staged rollout by grade level or grade band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lastRenderedPageBreak/>
              <w:t xml:space="preserve">Staged rollout with teachers receiving devices 6 months to a 2 years prior to the student rollout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Training of parents and students on the device and appropriate use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Updating of the Acceptable Use Policy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lastRenderedPageBreak/>
        <w:t>6. Do any of the following currently exist in your district?</w:t>
      </w:r>
    </w:p>
    <w:tbl>
      <w:tblPr>
        <w:tblStyle w:val="QQuestionTable"/>
        <w:tblW w:w="9576" w:type="auto"/>
        <w:tblLook w:val="07E0" w:firstRow="1" w:lastRow="1" w:firstColumn="1" w:lastColumn="1" w:noHBand="1" w:noVBand="1"/>
      </w:tblPr>
      <w:tblGrid>
        <w:gridCol w:w="2365"/>
        <w:gridCol w:w="2343"/>
        <w:gridCol w:w="2326"/>
        <w:gridCol w:w="2326"/>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After hours student Internet access inside school building(s)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After hours student internet access outside school building(s) (</w:t>
            </w:r>
            <w:proofErr w:type="spellStart"/>
            <w:r>
              <w:t>ie</w:t>
            </w:r>
            <w:proofErr w:type="spellEnd"/>
            <w:r>
              <w:t xml:space="preserve">. parking lot)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After hours student Internet access at the public library or other public building(s)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Automated system performance analysis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Guest access to the district's network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Heat map of buildings for Wi-Fi planning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Filtering System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Integrated (interoperability) infrastructure to meet district demands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All rooms are connected to the Local Area Network (LAN) wirelessly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All rooms are connected to the Local Area Network (LAN) but wired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Some rooms are connected to the LAN wirelessly and others are wired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pStyle w:val="BlockSeparator"/>
        <w:spacing w:line="240" w:lineRule="auto"/>
      </w:pPr>
    </w:p>
    <w:p w:rsidR="00BE53C7" w:rsidRDefault="00BE53C7" w:rsidP="009A71E0">
      <w:pPr>
        <w:spacing w:line="240" w:lineRule="auto"/>
      </w:pPr>
    </w:p>
    <w:p w:rsidR="00BE53C7" w:rsidRDefault="005D34CF" w:rsidP="009A71E0">
      <w:pPr>
        <w:keepNext/>
        <w:spacing w:line="240" w:lineRule="auto"/>
      </w:pPr>
      <w:r>
        <w:rPr>
          <w:b/>
        </w:rPr>
        <w:lastRenderedPageBreak/>
        <w:t>Section 8: District Technology Inventory</w:t>
      </w:r>
    </w:p>
    <w:p w:rsidR="009A71E0" w:rsidRDefault="009A71E0" w:rsidP="009A71E0">
      <w:pPr>
        <w:keepNext/>
        <w:spacing w:line="240" w:lineRule="auto"/>
      </w:pPr>
    </w:p>
    <w:p w:rsidR="00BE53C7" w:rsidRDefault="005D34CF" w:rsidP="009A71E0">
      <w:pPr>
        <w:keepNext/>
        <w:spacing w:line="240" w:lineRule="auto"/>
      </w:pPr>
      <w:r>
        <w:t>1. Is your internet access provided by an Educational Service Unit (ESU) or Consortium?</w:t>
      </w:r>
    </w:p>
    <w:p w:rsidR="00BE53C7" w:rsidRDefault="005D34CF" w:rsidP="009A71E0">
      <w:pPr>
        <w:pStyle w:val="ListParagraph"/>
        <w:keepNext/>
        <w:numPr>
          <w:ilvl w:val="0"/>
          <w:numId w:val="4"/>
        </w:numPr>
        <w:spacing w:before="0"/>
      </w:pPr>
      <w:r>
        <w:t xml:space="preserve">Yes </w:t>
      </w:r>
    </w:p>
    <w:p w:rsidR="00BE53C7" w:rsidRDefault="005D34CF" w:rsidP="009A71E0">
      <w:pPr>
        <w:pStyle w:val="ListParagraph"/>
        <w:keepNext/>
        <w:numPr>
          <w:ilvl w:val="0"/>
          <w:numId w:val="4"/>
        </w:numPr>
        <w:spacing w:before="0"/>
      </w:pPr>
      <w:r>
        <w:t xml:space="preserve">No </w:t>
      </w:r>
    </w:p>
    <w:p w:rsidR="00BE53C7" w:rsidRDefault="00BE53C7" w:rsidP="009A71E0">
      <w:pPr>
        <w:pStyle w:val="QuestionSeparator"/>
        <w:spacing w:before="0" w:after="0" w:line="240" w:lineRule="auto"/>
      </w:pPr>
    </w:p>
    <w:p w:rsidR="00BE53C7" w:rsidRDefault="005D34CF" w:rsidP="009A71E0">
      <w:pPr>
        <w:keepNext/>
        <w:spacing w:line="240" w:lineRule="auto"/>
      </w:pPr>
      <w:r>
        <w:rPr>
          <w:b/>
        </w:rPr>
        <w:t>Internet Bandwidth    </w:t>
      </w:r>
      <w:r>
        <w:br/>
      </w:r>
      <w:r>
        <w:br/>
      </w:r>
      <w:proofErr w:type="spellStart"/>
      <w:r>
        <w:t>Bandwidth</w:t>
      </w:r>
      <w:proofErr w:type="spellEnd"/>
      <w:r>
        <w:t xml:space="preserve"> unit is the rate of data transfer, measured in bits per second.</w:t>
      </w:r>
      <w:r>
        <w:br/>
      </w:r>
      <w:r>
        <w:br/>
        <w:t>Mbps = Megabits per second </w:t>
      </w:r>
      <w:r>
        <w:br/>
      </w:r>
      <w:proofErr w:type="spellStart"/>
      <w:r>
        <w:t>Gbps</w:t>
      </w:r>
      <w:proofErr w:type="spellEnd"/>
      <w:r>
        <w:t xml:space="preserve"> = Gigabits per second</w:t>
      </w:r>
    </w:p>
    <w:p w:rsidR="00BE53C7" w:rsidRDefault="00BE53C7" w:rsidP="009A71E0">
      <w:pPr>
        <w:pStyle w:val="QuestionSeparator"/>
        <w:spacing w:before="0" w:after="0" w:line="240" w:lineRule="auto"/>
      </w:pPr>
    </w:p>
    <w:p w:rsidR="00BE53C7" w:rsidRDefault="005D34CF" w:rsidP="009A71E0">
      <w:pPr>
        <w:keepNext/>
        <w:spacing w:line="240" w:lineRule="auto"/>
      </w:pPr>
      <w:r>
        <w:t>2. Internet Access and Transport</w:t>
      </w:r>
      <w:r>
        <w:br/>
        <w:t xml:space="preserve">   </w:t>
      </w:r>
      <w:r>
        <w:br/>
      </w:r>
      <w:r>
        <w:rPr>
          <w:i/>
        </w:rPr>
        <w:t>Please select an appropriate bandwidth unit, and enter the rate of data transfer in the box provided. If any are not applicable, please type in "0".</w:t>
      </w:r>
    </w:p>
    <w:tbl>
      <w:tblPr>
        <w:tblStyle w:val="QTextTable"/>
        <w:tblW w:w="0" w:type="auto"/>
        <w:tblLook w:val="07E0" w:firstRow="1" w:lastRow="1" w:firstColumn="1" w:lastColumn="1" w:noHBand="1" w:noVBand="1"/>
      </w:tblPr>
      <w:tblGrid>
        <w:gridCol w:w="2346"/>
        <w:gridCol w:w="2336"/>
        <w:gridCol w:w="2335"/>
        <w:gridCol w:w="2343"/>
      </w:tblGrid>
      <w:tr w:rsidR="00BE53C7" w:rsidTr="009A7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Mbps</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proofErr w:type="spellStart"/>
            <w:r>
              <w:t>Gbps</w:t>
            </w:r>
            <w:proofErr w:type="spellEnd"/>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Rate of data transfer</w:t>
            </w:r>
          </w:p>
        </w:tc>
      </w:tr>
      <w:tr w:rsidR="00BE53C7" w:rsidTr="009A71E0">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Wide Area Network (WAN) Internet </w:t>
            </w:r>
          </w:p>
        </w:tc>
        <w:tc>
          <w:tcPr>
            <w:tcW w:w="2394"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spacing w:line="240" w:lineRule="auto"/>
      </w:pPr>
      <w:r>
        <w:br w:type="page"/>
      </w:r>
    </w:p>
    <w:p w:rsidR="00BE53C7" w:rsidRDefault="005D34CF" w:rsidP="009A71E0">
      <w:pPr>
        <w:keepNext/>
        <w:spacing w:line="240" w:lineRule="auto"/>
      </w:pPr>
      <w:r>
        <w:lastRenderedPageBreak/>
        <w:t>3. District High Bandwidth Data Circuits</w:t>
      </w:r>
      <w:r>
        <w:br/>
      </w:r>
      <w:r>
        <w:br/>
      </w:r>
      <w:r>
        <w:rPr>
          <w:i/>
        </w:rPr>
        <w:t>For each type of the circuit, please list the quantity in the boxes provided. If any type is not applicable, please type in "0".</w:t>
      </w:r>
    </w:p>
    <w:p w:rsidR="00BE53C7" w:rsidRDefault="005D34CF" w:rsidP="009A71E0">
      <w:pPr>
        <w:pStyle w:val="ListParagraph"/>
        <w:keepNext/>
        <w:numPr>
          <w:ilvl w:val="0"/>
          <w:numId w:val="4"/>
        </w:numPr>
        <w:spacing w:before="0"/>
      </w:pPr>
      <w:r>
        <w:t>Cable modem ________________________________________________</w:t>
      </w:r>
    </w:p>
    <w:p w:rsidR="00BE53C7" w:rsidRDefault="005D34CF" w:rsidP="009A71E0">
      <w:pPr>
        <w:pStyle w:val="ListParagraph"/>
        <w:keepNext/>
        <w:numPr>
          <w:ilvl w:val="0"/>
          <w:numId w:val="4"/>
        </w:numPr>
        <w:spacing w:before="0"/>
      </w:pPr>
      <w:r>
        <w:t>Digital Subscriber Line (DSL) ________________________________________________</w:t>
      </w:r>
    </w:p>
    <w:p w:rsidR="00BE53C7" w:rsidRDefault="005D34CF" w:rsidP="009A71E0">
      <w:pPr>
        <w:pStyle w:val="ListParagraph"/>
        <w:keepNext/>
        <w:numPr>
          <w:ilvl w:val="0"/>
          <w:numId w:val="4"/>
        </w:numPr>
        <w:spacing w:before="0"/>
      </w:pPr>
      <w:r>
        <w:t>Fiber Optic ________________________________________________</w:t>
      </w:r>
    </w:p>
    <w:p w:rsidR="00BE53C7" w:rsidRDefault="005D34CF" w:rsidP="009A71E0">
      <w:pPr>
        <w:pStyle w:val="ListParagraph"/>
        <w:keepNext/>
        <w:numPr>
          <w:ilvl w:val="0"/>
          <w:numId w:val="4"/>
        </w:numPr>
        <w:spacing w:before="0"/>
      </w:pPr>
      <w:r>
        <w:t>T1 / DS1 ________________________________________________</w:t>
      </w:r>
    </w:p>
    <w:p w:rsidR="00BE53C7" w:rsidRDefault="005D34CF" w:rsidP="009A71E0">
      <w:pPr>
        <w:pStyle w:val="ListParagraph"/>
        <w:keepNext/>
        <w:numPr>
          <w:ilvl w:val="0"/>
          <w:numId w:val="4"/>
        </w:numPr>
        <w:spacing w:before="0"/>
      </w:pPr>
      <w:r>
        <w:t>T3 / DS3 ________________________________________________</w:t>
      </w:r>
    </w:p>
    <w:p w:rsidR="00BE53C7" w:rsidRDefault="005D34CF" w:rsidP="009A71E0">
      <w:pPr>
        <w:pStyle w:val="ListParagraph"/>
        <w:keepNext/>
        <w:numPr>
          <w:ilvl w:val="0"/>
          <w:numId w:val="4"/>
        </w:numPr>
        <w:spacing w:before="0"/>
      </w:pPr>
      <w:r>
        <w:t>Fixed Base Wireless ________________________________________________</w:t>
      </w:r>
    </w:p>
    <w:p w:rsidR="00BE53C7" w:rsidRDefault="005D34CF" w:rsidP="009A71E0">
      <w:pPr>
        <w:pStyle w:val="ListParagraph"/>
        <w:keepNext/>
        <w:numPr>
          <w:ilvl w:val="0"/>
          <w:numId w:val="4"/>
        </w:numPr>
        <w:spacing w:before="0"/>
      </w:pPr>
      <w:r>
        <w:t xml:space="preserve"> Other (If there is a circuit type not listed above, please describe.)   ________________________________________________</w:t>
      </w:r>
    </w:p>
    <w:p w:rsidR="00BE53C7" w:rsidRDefault="005D34CF" w:rsidP="009A71E0">
      <w:pPr>
        <w:pStyle w:val="ListParagraph"/>
        <w:keepNext/>
        <w:numPr>
          <w:ilvl w:val="0"/>
          <w:numId w:val="4"/>
        </w:numPr>
        <w:spacing w:before="0"/>
      </w:pPr>
      <w:r>
        <w:t xml:space="preserve"> Other (Please provide the quantity for the circuit type above.)   ________________________________________________</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4. Do your high bandwidth data circuits include Voice over Internet Protocol (VoIP)?</w:t>
      </w:r>
    </w:p>
    <w:p w:rsidR="00BE53C7" w:rsidRDefault="005D34CF" w:rsidP="009A71E0">
      <w:pPr>
        <w:pStyle w:val="ListParagraph"/>
        <w:keepNext/>
        <w:numPr>
          <w:ilvl w:val="0"/>
          <w:numId w:val="4"/>
        </w:numPr>
        <w:spacing w:before="0"/>
      </w:pPr>
      <w:r>
        <w:t xml:space="preserve">Yes </w:t>
      </w:r>
    </w:p>
    <w:p w:rsidR="00BE53C7" w:rsidRDefault="005D34CF" w:rsidP="009A71E0">
      <w:pPr>
        <w:pStyle w:val="ListParagraph"/>
        <w:keepNext/>
        <w:numPr>
          <w:ilvl w:val="0"/>
          <w:numId w:val="4"/>
        </w:numPr>
        <w:spacing w:before="0"/>
      </w:pPr>
      <w:r>
        <w:t xml:space="preserve">No </w:t>
      </w:r>
    </w:p>
    <w:p w:rsidR="00BE53C7" w:rsidRDefault="00BE53C7" w:rsidP="009A71E0">
      <w:pPr>
        <w:pStyle w:val="QuestionSeparator"/>
        <w:spacing w:before="0" w:after="0" w:line="240" w:lineRule="auto"/>
      </w:pPr>
    </w:p>
    <w:p w:rsidR="00BE53C7" w:rsidRDefault="005D34CF" w:rsidP="009A71E0">
      <w:pPr>
        <w:keepNext/>
        <w:spacing w:line="240" w:lineRule="auto"/>
      </w:pPr>
      <w:r>
        <w:t>5. Which of the following off campus Internet options does your district provide?</w:t>
      </w:r>
    </w:p>
    <w:tbl>
      <w:tblPr>
        <w:tblStyle w:val="QQuestionTable"/>
        <w:tblW w:w="9576" w:type="auto"/>
        <w:tblLook w:val="07E0" w:firstRow="1" w:lastRow="1" w:firstColumn="1" w:lastColumn="1" w:noHBand="1" w:noVBand="1"/>
      </w:tblPr>
      <w:tblGrid>
        <w:gridCol w:w="2338"/>
        <w:gridCol w:w="2350"/>
        <w:gridCol w:w="2336"/>
        <w:gridCol w:w="2336"/>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4" w:type="dxa"/>
          </w:tcPr>
          <w:p w:rsidR="00BE53C7" w:rsidRDefault="00BE53C7" w:rsidP="009A71E0">
            <w:pPr>
              <w:keepNext/>
            </w:pP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Operational</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Planned</w:t>
            </w:r>
          </w:p>
        </w:tc>
        <w:tc>
          <w:tcPr>
            <w:tcW w:w="2394"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Not Planned</w:t>
            </w: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Internet on Buses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Wi-Fi hotspots available for student checkout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2394" w:type="dxa"/>
          </w:tcPr>
          <w:p w:rsidR="00BE53C7" w:rsidRDefault="005D34CF" w:rsidP="009A71E0">
            <w:pPr>
              <w:keepNext/>
            </w:pPr>
            <w:r>
              <w:t xml:space="preserve">Other: (please specify, or leave as "Not Planned" if no "Other") </w:t>
            </w: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2394" w:type="dxa"/>
          </w:tcPr>
          <w:p w:rsidR="00BE53C7" w:rsidRDefault="00BE53C7" w:rsidP="009A71E0">
            <w:pPr>
              <w:pStyle w:val="ListParagraph"/>
              <w:keepNext/>
              <w:numPr>
                <w:ilvl w:val="0"/>
                <w:numId w:val="4"/>
              </w:numPr>
              <w:spacing w:before="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5. Voice Circuits (other than VOIP)  </w:t>
      </w:r>
      <w:r>
        <w:br/>
        <w:t xml:space="preserve">   </w:t>
      </w:r>
      <w:r>
        <w:br/>
      </w:r>
      <w:proofErr w:type="gramStart"/>
      <w:r>
        <w:rPr>
          <w:i/>
        </w:rPr>
        <w:lastRenderedPageBreak/>
        <w:t>For</w:t>
      </w:r>
      <w:proofErr w:type="gramEnd"/>
      <w:r>
        <w:rPr>
          <w:i/>
        </w:rPr>
        <w:t xml:space="preserve"> each type of the circuit, please list the quantity in the boxes provided. If any type is not applicable, please type in "0".</w:t>
      </w:r>
    </w:p>
    <w:p w:rsidR="00BE53C7" w:rsidRDefault="005D34CF" w:rsidP="009A71E0">
      <w:pPr>
        <w:pStyle w:val="ListParagraph"/>
        <w:keepNext/>
        <w:numPr>
          <w:ilvl w:val="0"/>
          <w:numId w:val="4"/>
        </w:numPr>
        <w:spacing w:before="0"/>
      </w:pPr>
      <w:r>
        <w:t>T1 / DS1 ________________________________________________</w:t>
      </w:r>
    </w:p>
    <w:p w:rsidR="00BE53C7" w:rsidRDefault="005D34CF" w:rsidP="009A71E0">
      <w:pPr>
        <w:pStyle w:val="ListParagraph"/>
        <w:keepNext/>
        <w:numPr>
          <w:ilvl w:val="0"/>
          <w:numId w:val="4"/>
        </w:numPr>
        <w:spacing w:before="0"/>
      </w:pPr>
      <w:r>
        <w:t>T3 / DS3  ________________________________________________</w:t>
      </w:r>
    </w:p>
    <w:p w:rsidR="00BE53C7" w:rsidRDefault="005D34CF" w:rsidP="009A71E0">
      <w:pPr>
        <w:pStyle w:val="ListParagraph"/>
        <w:keepNext/>
        <w:numPr>
          <w:ilvl w:val="0"/>
          <w:numId w:val="4"/>
        </w:numPr>
        <w:spacing w:before="0"/>
      </w:pPr>
      <w:r>
        <w:t>Standard 1FB phone lines (POTS) ________________________________________________</w:t>
      </w:r>
    </w:p>
    <w:p w:rsidR="00BE53C7" w:rsidRDefault="005D34CF" w:rsidP="009A71E0">
      <w:pPr>
        <w:pStyle w:val="ListParagraph"/>
        <w:keepNext/>
        <w:numPr>
          <w:ilvl w:val="0"/>
          <w:numId w:val="4"/>
        </w:numPr>
        <w:spacing w:before="0"/>
      </w:pPr>
      <w:r>
        <w:t>Cellular Phones ________________________________________________</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spacing w:line="240" w:lineRule="auto"/>
      </w:pPr>
      <w:r>
        <w:br w:type="page"/>
      </w:r>
    </w:p>
    <w:p w:rsidR="00BE53C7" w:rsidRDefault="005D34CF" w:rsidP="009A71E0">
      <w:pPr>
        <w:keepNext/>
        <w:spacing w:line="240" w:lineRule="auto"/>
      </w:pPr>
      <w:r>
        <w:rPr>
          <w:b/>
        </w:rPr>
        <w:lastRenderedPageBreak/>
        <w:t>Enterprise Resource / Core Business Systems </w:t>
      </w:r>
      <w:r>
        <w:br/>
      </w:r>
      <w:r>
        <w:br/>
        <w:t>For each core system listed below, please select the product used by your district or ESU.</w:t>
      </w:r>
    </w:p>
    <w:p w:rsidR="00BE53C7" w:rsidRDefault="00BE53C7" w:rsidP="009A71E0">
      <w:pPr>
        <w:pStyle w:val="QuestionSeparator"/>
        <w:spacing w:before="0" w:after="0" w:line="240" w:lineRule="auto"/>
      </w:pPr>
    </w:p>
    <w:p w:rsidR="00BE53C7" w:rsidRDefault="005D34CF" w:rsidP="009A71E0">
      <w:pPr>
        <w:keepNext/>
        <w:spacing w:line="240" w:lineRule="auto"/>
      </w:pPr>
      <w:r>
        <w:t>1. For the </w:t>
      </w:r>
      <w:r>
        <w:rPr>
          <w:u w:val="single"/>
        </w:rPr>
        <w:t>Student Information System</w:t>
      </w:r>
      <w:r>
        <w:t>, please select the product used by your district.</w:t>
      </w:r>
    </w:p>
    <w:p w:rsidR="00BE53C7" w:rsidRDefault="005D34CF" w:rsidP="009A71E0">
      <w:pPr>
        <w:pStyle w:val="ListParagraph"/>
        <w:keepNext/>
        <w:numPr>
          <w:ilvl w:val="0"/>
          <w:numId w:val="4"/>
        </w:numPr>
        <w:spacing w:before="0"/>
      </w:pPr>
      <w:proofErr w:type="spellStart"/>
      <w:r>
        <w:t>Edupoint</w:t>
      </w:r>
      <w:proofErr w:type="spellEnd"/>
      <w:r>
        <w:t xml:space="preserve"> </w:t>
      </w:r>
    </w:p>
    <w:p w:rsidR="00BE53C7" w:rsidRDefault="005D34CF" w:rsidP="009A71E0">
      <w:pPr>
        <w:pStyle w:val="ListParagraph"/>
        <w:keepNext/>
        <w:numPr>
          <w:ilvl w:val="0"/>
          <w:numId w:val="4"/>
        </w:numPr>
        <w:spacing w:before="0"/>
      </w:pPr>
      <w:proofErr w:type="spellStart"/>
      <w:r>
        <w:t>Go.edustar</w:t>
      </w:r>
      <w:proofErr w:type="spellEnd"/>
      <w:r>
        <w:t xml:space="preserve"> </w:t>
      </w:r>
    </w:p>
    <w:p w:rsidR="00BE53C7" w:rsidRDefault="005D34CF" w:rsidP="009A71E0">
      <w:pPr>
        <w:pStyle w:val="ListParagraph"/>
        <w:keepNext/>
        <w:numPr>
          <w:ilvl w:val="0"/>
          <w:numId w:val="4"/>
        </w:numPr>
        <w:spacing w:before="0"/>
      </w:pPr>
      <w:r>
        <w:t xml:space="preserve">Infinite Campus </w:t>
      </w:r>
    </w:p>
    <w:p w:rsidR="00BE53C7" w:rsidRDefault="005D34CF" w:rsidP="009A71E0">
      <w:pPr>
        <w:pStyle w:val="ListParagraph"/>
        <w:keepNext/>
        <w:numPr>
          <w:ilvl w:val="0"/>
          <w:numId w:val="4"/>
        </w:numPr>
        <w:spacing w:before="0"/>
      </w:pPr>
      <w:r>
        <w:t xml:space="preserve">JMC </w:t>
      </w:r>
    </w:p>
    <w:p w:rsidR="00BE53C7" w:rsidRDefault="005D34CF" w:rsidP="009A71E0">
      <w:pPr>
        <w:pStyle w:val="ListParagraph"/>
        <w:keepNext/>
        <w:numPr>
          <w:ilvl w:val="0"/>
          <w:numId w:val="4"/>
        </w:numPr>
        <w:spacing w:before="0"/>
      </w:pPr>
      <w:r>
        <w:t xml:space="preserve">PowerSchool </w:t>
      </w:r>
    </w:p>
    <w:p w:rsidR="00BE53C7" w:rsidRDefault="005D34CF" w:rsidP="009A71E0">
      <w:pPr>
        <w:pStyle w:val="ListParagraph"/>
        <w:keepNext/>
        <w:numPr>
          <w:ilvl w:val="0"/>
          <w:numId w:val="4"/>
        </w:numPr>
        <w:spacing w:before="0"/>
      </w:pPr>
      <w:r>
        <w:t xml:space="preserve">SIMS/ ESU3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2. For the </w:t>
      </w:r>
      <w:r>
        <w:rPr>
          <w:u w:val="single"/>
        </w:rPr>
        <w:t>Finance System</w:t>
      </w:r>
      <w:r>
        <w:t>, please select the product used by your district.</w:t>
      </w:r>
    </w:p>
    <w:p w:rsidR="00BE53C7" w:rsidRDefault="005D34CF" w:rsidP="009A71E0">
      <w:pPr>
        <w:pStyle w:val="ListParagraph"/>
        <w:keepNext/>
        <w:numPr>
          <w:ilvl w:val="0"/>
          <w:numId w:val="4"/>
        </w:numPr>
        <w:spacing w:before="0"/>
      </w:pPr>
      <w:proofErr w:type="spellStart"/>
      <w:r>
        <w:t>Alio</w:t>
      </w:r>
      <w:proofErr w:type="spellEnd"/>
      <w:r>
        <w:t xml:space="preserve"> </w:t>
      </w:r>
    </w:p>
    <w:p w:rsidR="00BE53C7" w:rsidRDefault="005D34CF" w:rsidP="009A71E0">
      <w:pPr>
        <w:pStyle w:val="ListParagraph"/>
        <w:keepNext/>
        <w:numPr>
          <w:ilvl w:val="0"/>
          <w:numId w:val="4"/>
        </w:numPr>
        <w:spacing w:before="0"/>
      </w:pPr>
      <w:r>
        <w:t xml:space="preserve">Harris Solutions </w:t>
      </w:r>
    </w:p>
    <w:p w:rsidR="00BE53C7" w:rsidRDefault="005D34CF" w:rsidP="009A71E0">
      <w:pPr>
        <w:pStyle w:val="ListParagraph"/>
        <w:keepNext/>
        <w:numPr>
          <w:ilvl w:val="0"/>
          <w:numId w:val="4"/>
        </w:numPr>
        <w:spacing w:before="0"/>
      </w:pPr>
      <w:r>
        <w:t xml:space="preserve">Infinite Visions </w:t>
      </w:r>
    </w:p>
    <w:p w:rsidR="00BE53C7" w:rsidRDefault="005D34CF" w:rsidP="009A71E0">
      <w:pPr>
        <w:pStyle w:val="ListParagraph"/>
        <w:keepNext/>
        <w:numPr>
          <w:ilvl w:val="0"/>
          <w:numId w:val="4"/>
        </w:numPr>
        <w:spacing w:before="0"/>
      </w:pPr>
      <w:r>
        <w:t xml:space="preserve">Intuit </w:t>
      </w:r>
    </w:p>
    <w:p w:rsidR="00BE53C7" w:rsidRDefault="005D34CF" w:rsidP="009A71E0">
      <w:pPr>
        <w:pStyle w:val="ListParagraph"/>
        <w:keepNext/>
        <w:numPr>
          <w:ilvl w:val="0"/>
          <w:numId w:val="4"/>
        </w:numPr>
        <w:spacing w:before="0"/>
      </w:pPr>
      <w:r>
        <w:t xml:space="preserve">PeopleSoft </w:t>
      </w:r>
    </w:p>
    <w:p w:rsidR="00BE53C7" w:rsidRDefault="005D34CF" w:rsidP="009A71E0">
      <w:pPr>
        <w:pStyle w:val="ListParagraph"/>
        <w:keepNext/>
        <w:numPr>
          <w:ilvl w:val="0"/>
          <w:numId w:val="4"/>
        </w:numPr>
        <w:spacing w:before="0"/>
      </w:pPr>
      <w:r>
        <w:t xml:space="preserve">Software Unlimited </w:t>
      </w:r>
    </w:p>
    <w:p w:rsidR="00BE53C7" w:rsidRDefault="005D34CF" w:rsidP="009A71E0">
      <w:pPr>
        <w:pStyle w:val="ListParagraph"/>
        <w:keepNext/>
        <w:numPr>
          <w:ilvl w:val="0"/>
          <w:numId w:val="4"/>
        </w:numPr>
        <w:spacing w:before="0"/>
      </w:pPr>
      <w:proofErr w:type="spellStart"/>
      <w:r>
        <w:t>Sungard</w:t>
      </w:r>
      <w:proofErr w:type="spellEnd"/>
      <w:r>
        <w:t xml:space="preserve"> </w:t>
      </w:r>
      <w:proofErr w:type="spellStart"/>
      <w:r>
        <w:t>eFinancePLUS</w:t>
      </w:r>
      <w:proofErr w:type="spellEnd"/>
      <w:r>
        <w:t xml:space="preserve">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lastRenderedPageBreak/>
        <w:t xml:space="preserve">3. For the </w:t>
      </w:r>
      <w:r>
        <w:rPr>
          <w:u w:val="single"/>
        </w:rPr>
        <w:t>Human Resource System</w:t>
      </w:r>
      <w:r>
        <w:t>, please select the product used by your district.</w:t>
      </w:r>
    </w:p>
    <w:p w:rsidR="00BE53C7" w:rsidRDefault="005D34CF" w:rsidP="009A71E0">
      <w:pPr>
        <w:pStyle w:val="ListParagraph"/>
        <w:keepNext/>
        <w:numPr>
          <w:ilvl w:val="0"/>
          <w:numId w:val="4"/>
        </w:numPr>
        <w:spacing w:before="0"/>
      </w:pPr>
      <w:proofErr w:type="spellStart"/>
      <w:r>
        <w:t>Sungard</w:t>
      </w:r>
      <w:proofErr w:type="spellEnd"/>
      <w:r>
        <w:t xml:space="preserve"> </w:t>
      </w:r>
      <w:proofErr w:type="spellStart"/>
      <w:r>
        <w:t>eFinance</w:t>
      </w:r>
      <w:proofErr w:type="spellEnd"/>
      <w:r>
        <w:t xml:space="preserve"> PLUS </w:t>
      </w:r>
    </w:p>
    <w:p w:rsidR="00BE53C7" w:rsidRDefault="005D34CF" w:rsidP="009A71E0">
      <w:pPr>
        <w:pStyle w:val="ListParagraph"/>
        <w:keepNext/>
        <w:numPr>
          <w:ilvl w:val="0"/>
          <w:numId w:val="4"/>
        </w:numPr>
        <w:spacing w:before="0"/>
      </w:pPr>
      <w:r>
        <w:t xml:space="preserve">Harris Data Team </w:t>
      </w:r>
    </w:p>
    <w:p w:rsidR="00BE53C7" w:rsidRDefault="005D34CF" w:rsidP="009A71E0">
      <w:pPr>
        <w:pStyle w:val="ListParagraph"/>
        <w:keepNext/>
        <w:numPr>
          <w:ilvl w:val="0"/>
          <w:numId w:val="4"/>
        </w:numPr>
        <w:spacing w:before="0"/>
      </w:pPr>
      <w:r>
        <w:t xml:space="preserve">PowerSchool </w:t>
      </w:r>
    </w:p>
    <w:p w:rsidR="00BE53C7" w:rsidRDefault="005D34CF" w:rsidP="009A71E0">
      <w:pPr>
        <w:pStyle w:val="ListParagraph"/>
        <w:keepNext/>
        <w:numPr>
          <w:ilvl w:val="0"/>
          <w:numId w:val="4"/>
        </w:numPr>
        <w:spacing w:before="0"/>
      </w:pPr>
      <w:r>
        <w:t xml:space="preserve">Software Unlimited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4. For the </w:t>
      </w:r>
      <w:r>
        <w:rPr>
          <w:u w:val="single"/>
        </w:rPr>
        <w:t>Learning Management System</w:t>
      </w:r>
      <w:r>
        <w:t>, please select the product used by your district.</w:t>
      </w:r>
    </w:p>
    <w:p w:rsidR="00BE53C7" w:rsidRDefault="005D34CF" w:rsidP="009A71E0">
      <w:pPr>
        <w:pStyle w:val="ListParagraph"/>
        <w:keepNext/>
        <w:numPr>
          <w:ilvl w:val="0"/>
          <w:numId w:val="4"/>
        </w:numPr>
        <w:spacing w:before="0"/>
      </w:pPr>
      <w:r>
        <w:t xml:space="preserve">Canvas </w:t>
      </w:r>
    </w:p>
    <w:p w:rsidR="00BE53C7" w:rsidRDefault="005D34CF" w:rsidP="009A71E0">
      <w:pPr>
        <w:pStyle w:val="ListParagraph"/>
        <w:keepNext/>
        <w:numPr>
          <w:ilvl w:val="0"/>
          <w:numId w:val="4"/>
        </w:numPr>
        <w:spacing w:before="0"/>
      </w:pPr>
      <w:r>
        <w:t xml:space="preserve">Blackboard </w:t>
      </w:r>
    </w:p>
    <w:p w:rsidR="00BE53C7" w:rsidRDefault="005D34CF" w:rsidP="009A71E0">
      <w:pPr>
        <w:pStyle w:val="ListParagraph"/>
        <w:keepNext/>
        <w:numPr>
          <w:ilvl w:val="0"/>
          <w:numId w:val="4"/>
        </w:numPr>
        <w:spacing w:before="0"/>
      </w:pPr>
      <w:r>
        <w:t xml:space="preserve">Edmodo </w:t>
      </w:r>
    </w:p>
    <w:p w:rsidR="00BE53C7" w:rsidRDefault="005D34CF" w:rsidP="009A71E0">
      <w:pPr>
        <w:pStyle w:val="ListParagraph"/>
        <w:keepNext/>
        <w:numPr>
          <w:ilvl w:val="0"/>
          <w:numId w:val="4"/>
        </w:numPr>
        <w:spacing w:before="0"/>
      </w:pPr>
      <w:r>
        <w:t xml:space="preserve">Moodle </w:t>
      </w:r>
    </w:p>
    <w:p w:rsidR="00BE53C7" w:rsidRDefault="005D34CF" w:rsidP="009A71E0">
      <w:pPr>
        <w:pStyle w:val="ListParagraph"/>
        <w:keepNext/>
        <w:numPr>
          <w:ilvl w:val="0"/>
          <w:numId w:val="4"/>
        </w:numPr>
        <w:spacing w:before="0"/>
      </w:pPr>
      <w:r>
        <w:t xml:space="preserve">Schoology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5. For the </w:t>
      </w:r>
      <w:r>
        <w:rPr>
          <w:u w:val="single"/>
        </w:rPr>
        <w:t>Staff Email System</w:t>
      </w:r>
      <w:r>
        <w:t>, please select the product used by your district.</w:t>
      </w:r>
    </w:p>
    <w:p w:rsidR="00BE53C7" w:rsidRDefault="005D34CF" w:rsidP="009A71E0">
      <w:pPr>
        <w:pStyle w:val="ListParagraph"/>
        <w:keepNext/>
        <w:numPr>
          <w:ilvl w:val="0"/>
          <w:numId w:val="4"/>
        </w:numPr>
        <w:spacing w:before="0"/>
      </w:pPr>
      <w:proofErr w:type="spellStart"/>
      <w:r>
        <w:t>FirstClass</w:t>
      </w:r>
      <w:proofErr w:type="spellEnd"/>
      <w:r>
        <w:t xml:space="preserve"> </w:t>
      </w:r>
    </w:p>
    <w:p w:rsidR="00BE53C7" w:rsidRDefault="005D34CF" w:rsidP="009A71E0">
      <w:pPr>
        <w:pStyle w:val="ListParagraph"/>
        <w:keepNext/>
        <w:numPr>
          <w:ilvl w:val="0"/>
          <w:numId w:val="4"/>
        </w:numPr>
        <w:spacing w:before="0"/>
      </w:pPr>
      <w:r>
        <w:t xml:space="preserve">Google Gmail </w:t>
      </w:r>
    </w:p>
    <w:p w:rsidR="00BE53C7" w:rsidRDefault="005D34CF" w:rsidP="009A71E0">
      <w:pPr>
        <w:pStyle w:val="ListParagraph"/>
        <w:keepNext/>
        <w:numPr>
          <w:ilvl w:val="0"/>
          <w:numId w:val="4"/>
        </w:numPr>
        <w:spacing w:before="0"/>
      </w:pPr>
      <w:r>
        <w:t xml:space="preserve">Microsoft Outlook </w:t>
      </w:r>
    </w:p>
    <w:p w:rsidR="00BE53C7" w:rsidRDefault="005D34CF" w:rsidP="009A71E0">
      <w:pPr>
        <w:pStyle w:val="ListParagraph"/>
        <w:keepNext/>
        <w:numPr>
          <w:ilvl w:val="0"/>
          <w:numId w:val="4"/>
        </w:numPr>
        <w:spacing w:before="0"/>
      </w:pPr>
      <w:proofErr w:type="spellStart"/>
      <w:r>
        <w:t>SoGo</w:t>
      </w:r>
      <w:proofErr w:type="spellEnd"/>
      <w:r>
        <w:t xml:space="preserve"> </w:t>
      </w:r>
    </w:p>
    <w:p w:rsidR="00BE53C7" w:rsidRDefault="005D34CF" w:rsidP="009A71E0">
      <w:pPr>
        <w:pStyle w:val="ListParagraph"/>
        <w:keepNext/>
        <w:numPr>
          <w:ilvl w:val="0"/>
          <w:numId w:val="4"/>
        </w:numPr>
        <w:spacing w:before="0"/>
      </w:pPr>
      <w:proofErr w:type="spellStart"/>
      <w:r>
        <w:t>Zimbra</w:t>
      </w:r>
      <w:proofErr w:type="spellEnd"/>
      <w:r>
        <w:t xml:space="preserve">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lastRenderedPageBreak/>
        <w:t xml:space="preserve">6. For the </w:t>
      </w:r>
      <w:r>
        <w:rPr>
          <w:u w:val="single"/>
        </w:rPr>
        <w:t>Student Email System</w:t>
      </w:r>
      <w:r>
        <w:t>, please select the product used by your district.</w:t>
      </w:r>
    </w:p>
    <w:p w:rsidR="00BE53C7" w:rsidRDefault="005D34CF" w:rsidP="009A71E0">
      <w:pPr>
        <w:pStyle w:val="ListParagraph"/>
        <w:keepNext/>
        <w:numPr>
          <w:ilvl w:val="0"/>
          <w:numId w:val="4"/>
        </w:numPr>
        <w:spacing w:before="0"/>
      </w:pPr>
      <w:proofErr w:type="spellStart"/>
      <w:r>
        <w:t>FirstClass</w:t>
      </w:r>
      <w:proofErr w:type="spellEnd"/>
      <w:r>
        <w:t xml:space="preserve"> </w:t>
      </w:r>
    </w:p>
    <w:p w:rsidR="00BE53C7" w:rsidRDefault="005D34CF" w:rsidP="009A71E0">
      <w:pPr>
        <w:pStyle w:val="ListParagraph"/>
        <w:keepNext/>
        <w:numPr>
          <w:ilvl w:val="0"/>
          <w:numId w:val="4"/>
        </w:numPr>
        <w:spacing w:before="0"/>
      </w:pPr>
      <w:r>
        <w:t xml:space="preserve">Google </w:t>
      </w:r>
    </w:p>
    <w:p w:rsidR="00BE53C7" w:rsidRDefault="005D34CF" w:rsidP="009A71E0">
      <w:pPr>
        <w:pStyle w:val="ListParagraph"/>
        <w:keepNext/>
        <w:numPr>
          <w:ilvl w:val="0"/>
          <w:numId w:val="4"/>
        </w:numPr>
        <w:spacing w:before="0"/>
      </w:pPr>
      <w:r>
        <w:t xml:space="preserve">Microsoft Exchange </w:t>
      </w:r>
    </w:p>
    <w:p w:rsidR="00BE53C7" w:rsidRDefault="005D34CF" w:rsidP="009A71E0">
      <w:pPr>
        <w:pStyle w:val="ListParagraph"/>
        <w:keepNext/>
        <w:numPr>
          <w:ilvl w:val="0"/>
          <w:numId w:val="4"/>
        </w:numPr>
        <w:spacing w:before="0"/>
      </w:pPr>
      <w:proofErr w:type="spellStart"/>
      <w:r>
        <w:t>SoGo</w:t>
      </w:r>
      <w:proofErr w:type="spellEnd"/>
      <w:r>
        <w:t xml:space="preserve"> </w:t>
      </w:r>
    </w:p>
    <w:p w:rsidR="00BE53C7" w:rsidRDefault="005D34CF" w:rsidP="009A71E0">
      <w:pPr>
        <w:pStyle w:val="ListParagraph"/>
        <w:keepNext/>
        <w:numPr>
          <w:ilvl w:val="0"/>
          <w:numId w:val="4"/>
        </w:numPr>
        <w:spacing w:before="0"/>
      </w:pPr>
      <w:proofErr w:type="spellStart"/>
      <w:r>
        <w:t>Zimbra</w:t>
      </w:r>
      <w:proofErr w:type="spellEnd"/>
      <w:r>
        <w:t xml:space="preserve">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7. For the </w:t>
      </w:r>
      <w:r>
        <w:rPr>
          <w:u w:val="single"/>
        </w:rPr>
        <w:t xml:space="preserve">Computerized </w:t>
      </w:r>
      <w:proofErr w:type="spellStart"/>
      <w:r>
        <w:rPr>
          <w:u w:val="single"/>
        </w:rPr>
        <w:t>AutoDialer</w:t>
      </w:r>
      <w:proofErr w:type="spellEnd"/>
      <w:r>
        <w:rPr>
          <w:u w:val="single"/>
        </w:rPr>
        <w:t xml:space="preserve"> System</w:t>
      </w:r>
      <w:r>
        <w:t>, please select the product used by your district.</w:t>
      </w:r>
    </w:p>
    <w:p w:rsidR="00BE53C7" w:rsidRDefault="005D34CF" w:rsidP="009A71E0">
      <w:pPr>
        <w:pStyle w:val="ListParagraph"/>
        <w:keepNext/>
        <w:numPr>
          <w:ilvl w:val="0"/>
          <w:numId w:val="4"/>
        </w:numPr>
        <w:spacing w:before="0"/>
      </w:pPr>
      <w:r>
        <w:t xml:space="preserve">Digital Voice Dialer </w:t>
      </w:r>
    </w:p>
    <w:p w:rsidR="00BE53C7" w:rsidRDefault="005D34CF" w:rsidP="009A71E0">
      <w:pPr>
        <w:pStyle w:val="ListParagraph"/>
        <w:keepNext/>
        <w:numPr>
          <w:ilvl w:val="0"/>
          <w:numId w:val="4"/>
        </w:numPr>
        <w:spacing w:before="0"/>
      </w:pPr>
      <w:r>
        <w:t xml:space="preserve">In-Touch </w:t>
      </w:r>
    </w:p>
    <w:p w:rsidR="00BE53C7" w:rsidRDefault="005D34CF" w:rsidP="009A71E0">
      <w:pPr>
        <w:pStyle w:val="ListParagraph"/>
        <w:keepNext/>
        <w:numPr>
          <w:ilvl w:val="0"/>
          <w:numId w:val="4"/>
        </w:numPr>
        <w:spacing w:before="0"/>
      </w:pPr>
      <w:r>
        <w:t xml:space="preserve">Parent Link </w:t>
      </w:r>
    </w:p>
    <w:p w:rsidR="00BE53C7" w:rsidRDefault="005D34CF" w:rsidP="009A71E0">
      <w:pPr>
        <w:pStyle w:val="ListParagraph"/>
        <w:keepNext/>
        <w:numPr>
          <w:ilvl w:val="0"/>
          <w:numId w:val="4"/>
        </w:numPr>
        <w:spacing w:before="0"/>
      </w:pPr>
      <w:proofErr w:type="spellStart"/>
      <w:r>
        <w:t>Phonemaster</w:t>
      </w:r>
      <w:proofErr w:type="spellEnd"/>
      <w:r>
        <w:t xml:space="preserve"> </w:t>
      </w:r>
    </w:p>
    <w:p w:rsidR="00BE53C7" w:rsidRDefault="005D34CF" w:rsidP="009A71E0">
      <w:pPr>
        <w:pStyle w:val="ListParagraph"/>
        <w:keepNext/>
        <w:numPr>
          <w:ilvl w:val="0"/>
          <w:numId w:val="4"/>
        </w:numPr>
        <w:spacing w:before="0"/>
      </w:pPr>
      <w:r>
        <w:t xml:space="preserve">School Messenger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lastRenderedPageBreak/>
        <w:t xml:space="preserve">8. For the </w:t>
      </w:r>
      <w:r>
        <w:rPr>
          <w:u w:val="single"/>
        </w:rPr>
        <w:t>Telephone System</w:t>
      </w:r>
      <w:r>
        <w:t>, please select the product used by your district.</w:t>
      </w:r>
    </w:p>
    <w:p w:rsidR="00BE53C7" w:rsidRDefault="005D34CF" w:rsidP="009A71E0">
      <w:pPr>
        <w:pStyle w:val="ListParagraph"/>
        <w:keepNext/>
        <w:numPr>
          <w:ilvl w:val="0"/>
          <w:numId w:val="4"/>
        </w:numPr>
        <w:spacing w:before="0"/>
      </w:pPr>
      <w:r>
        <w:t xml:space="preserve">Avaya </w:t>
      </w:r>
    </w:p>
    <w:p w:rsidR="00BE53C7" w:rsidRDefault="005D34CF" w:rsidP="009A71E0">
      <w:pPr>
        <w:pStyle w:val="ListParagraph"/>
        <w:keepNext/>
        <w:numPr>
          <w:ilvl w:val="0"/>
          <w:numId w:val="4"/>
        </w:numPr>
        <w:spacing w:before="0"/>
      </w:pPr>
      <w:r>
        <w:t xml:space="preserve">Cisco BTS </w:t>
      </w:r>
    </w:p>
    <w:p w:rsidR="00BE53C7" w:rsidRDefault="005D34CF" w:rsidP="009A71E0">
      <w:pPr>
        <w:pStyle w:val="ListParagraph"/>
        <w:keepNext/>
        <w:numPr>
          <w:ilvl w:val="0"/>
          <w:numId w:val="4"/>
        </w:numPr>
        <w:spacing w:before="0"/>
      </w:pPr>
      <w:r>
        <w:t xml:space="preserve">ESI </w:t>
      </w:r>
    </w:p>
    <w:p w:rsidR="00BE53C7" w:rsidRDefault="005D34CF" w:rsidP="009A71E0">
      <w:pPr>
        <w:pStyle w:val="ListParagraph"/>
        <w:keepNext/>
        <w:numPr>
          <w:ilvl w:val="0"/>
          <w:numId w:val="4"/>
        </w:numPr>
        <w:spacing w:before="0"/>
      </w:pPr>
      <w:r>
        <w:t xml:space="preserve">Iwatsu </w:t>
      </w:r>
    </w:p>
    <w:p w:rsidR="00BE53C7" w:rsidRDefault="005D34CF" w:rsidP="009A71E0">
      <w:pPr>
        <w:pStyle w:val="ListParagraph"/>
        <w:keepNext/>
        <w:numPr>
          <w:ilvl w:val="0"/>
          <w:numId w:val="4"/>
        </w:numPr>
        <w:spacing w:before="0"/>
      </w:pPr>
      <w:r>
        <w:t xml:space="preserve">Mitel </w:t>
      </w:r>
    </w:p>
    <w:p w:rsidR="00BE53C7" w:rsidRDefault="005D34CF" w:rsidP="009A71E0">
      <w:pPr>
        <w:pStyle w:val="ListParagraph"/>
        <w:keepNext/>
        <w:numPr>
          <w:ilvl w:val="0"/>
          <w:numId w:val="4"/>
        </w:numPr>
        <w:spacing w:before="0"/>
      </w:pPr>
      <w:r>
        <w:t xml:space="preserve">Nortel </w:t>
      </w:r>
    </w:p>
    <w:p w:rsidR="00BE53C7" w:rsidRDefault="005D34CF" w:rsidP="009A71E0">
      <w:pPr>
        <w:pStyle w:val="ListParagraph"/>
        <w:keepNext/>
        <w:numPr>
          <w:ilvl w:val="0"/>
          <w:numId w:val="4"/>
        </w:numPr>
        <w:spacing w:before="0"/>
      </w:pPr>
      <w:r>
        <w:t xml:space="preserve">Panasonic </w:t>
      </w:r>
    </w:p>
    <w:p w:rsidR="00BE53C7" w:rsidRDefault="005D34CF" w:rsidP="009A71E0">
      <w:pPr>
        <w:pStyle w:val="ListParagraph"/>
        <w:keepNext/>
        <w:numPr>
          <w:ilvl w:val="0"/>
          <w:numId w:val="4"/>
        </w:numPr>
        <w:spacing w:before="0"/>
      </w:pPr>
      <w:proofErr w:type="spellStart"/>
      <w:r>
        <w:t>Tadiran</w:t>
      </w:r>
      <w:proofErr w:type="spellEnd"/>
      <w:r>
        <w:t xml:space="preserve"> </w:t>
      </w:r>
    </w:p>
    <w:p w:rsidR="00BE53C7" w:rsidRDefault="005D34CF" w:rsidP="009A71E0">
      <w:pPr>
        <w:pStyle w:val="ListParagraph"/>
        <w:keepNext/>
        <w:numPr>
          <w:ilvl w:val="0"/>
          <w:numId w:val="4"/>
        </w:numPr>
        <w:spacing w:before="0"/>
      </w:pPr>
      <w:r>
        <w:t xml:space="preserve">Toshiba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9. For the </w:t>
      </w:r>
      <w:r>
        <w:rPr>
          <w:u w:val="single"/>
        </w:rPr>
        <w:t>Learning Object Repository Software (LOR)</w:t>
      </w:r>
      <w:r>
        <w:t>, please select the product used by your district.</w:t>
      </w:r>
    </w:p>
    <w:p w:rsidR="00BE53C7" w:rsidRDefault="005D34CF" w:rsidP="009A71E0">
      <w:pPr>
        <w:pStyle w:val="ListParagraph"/>
        <w:keepNext/>
        <w:numPr>
          <w:ilvl w:val="0"/>
          <w:numId w:val="4"/>
        </w:numPr>
        <w:spacing w:before="0"/>
      </w:pPr>
      <w:r>
        <w:t xml:space="preserve">Safari Montage </w:t>
      </w:r>
    </w:p>
    <w:p w:rsidR="00BE53C7" w:rsidRDefault="005D34CF" w:rsidP="009A71E0">
      <w:pPr>
        <w:pStyle w:val="ListParagraph"/>
        <w:keepNext/>
        <w:numPr>
          <w:ilvl w:val="0"/>
          <w:numId w:val="4"/>
        </w:numPr>
        <w:spacing w:before="0"/>
      </w:pPr>
      <w:r>
        <w:t xml:space="preserve">Blackboard Learn </w:t>
      </w:r>
    </w:p>
    <w:p w:rsidR="00BE53C7" w:rsidRDefault="005D34CF" w:rsidP="009A71E0">
      <w:pPr>
        <w:pStyle w:val="ListParagraph"/>
        <w:keepNext/>
        <w:numPr>
          <w:ilvl w:val="0"/>
          <w:numId w:val="4"/>
        </w:numPr>
        <w:spacing w:before="0"/>
      </w:pPr>
      <w:proofErr w:type="spellStart"/>
      <w:r>
        <w:t>Brightspace</w:t>
      </w:r>
      <w:proofErr w:type="spellEnd"/>
      <w:r>
        <w:t xml:space="preserve">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lastRenderedPageBreak/>
        <w:t xml:space="preserve">10. For the </w:t>
      </w:r>
      <w:r>
        <w:rPr>
          <w:u w:val="single"/>
        </w:rPr>
        <w:t>Formative Assessment Tools System</w:t>
      </w:r>
      <w:r>
        <w:t>, please select the product used by your district.</w:t>
      </w:r>
    </w:p>
    <w:p w:rsidR="00BE53C7" w:rsidRDefault="005D34CF" w:rsidP="009A71E0">
      <w:pPr>
        <w:pStyle w:val="ListParagraph"/>
        <w:keepNext/>
        <w:numPr>
          <w:ilvl w:val="0"/>
          <w:numId w:val="4"/>
        </w:numPr>
        <w:spacing w:before="0"/>
      </w:pPr>
      <w:proofErr w:type="spellStart"/>
      <w:r>
        <w:t>Dibels</w:t>
      </w:r>
      <w:proofErr w:type="spellEnd"/>
      <w:r>
        <w:t xml:space="preserve"> </w:t>
      </w:r>
    </w:p>
    <w:p w:rsidR="00BE53C7" w:rsidRDefault="005D34CF" w:rsidP="009A71E0">
      <w:pPr>
        <w:pStyle w:val="ListParagraph"/>
        <w:keepNext/>
        <w:numPr>
          <w:ilvl w:val="0"/>
          <w:numId w:val="4"/>
        </w:numPr>
        <w:spacing w:before="0"/>
      </w:pPr>
      <w:proofErr w:type="spellStart"/>
      <w:r>
        <w:t>Fastbridge</w:t>
      </w:r>
      <w:proofErr w:type="spellEnd"/>
      <w:r>
        <w:t xml:space="preserve"> </w:t>
      </w:r>
    </w:p>
    <w:p w:rsidR="00BE53C7" w:rsidRDefault="005D34CF" w:rsidP="009A71E0">
      <w:pPr>
        <w:pStyle w:val="ListParagraph"/>
        <w:keepNext/>
        <w:numPr>
          <w:ilvl w:val="0"/>
          <w:numId w:val="4"/>
        </w:numPr>
        <w:spacing w:before="0"/>
      </w:pPr>
      <w:proofErr w:type="spellStart"/>
      <w:r>
        <w:t>Literably</w:t>
      </w:r>
      <w:proofErr w:type="spellEnd"/>
      <w:r>
        <w:t xml:space="preserve"> </w:t>
      </w:r>
    </w:p>
    <w:p w:rsidR="00BE53C7" w:rsidRDefault="005D34CF" w:rsidP="009A71E0">
      <w:pPr>
        <w:pStyle w:val="ListParagraph"/>
        <w:keepNext/>
        <w:numPr>
          <w:ilvl w:val="0"/>
          <w:numId w:val="4"/>
        </w:numPr>
        <w:spacing w:before="0"/>
      </w:pPr>
      <w:r>
        <w:t xml:space="preserve">NWEA Map </w:t>
      </w:r>
    </w:p>
    <w:p w:rsidR="00BE53C7" w:rsidRDefault="005D34CF" w:rsidP="009A71E0">
      <w:pPr>
        <w:pStyle w:val="ListParagraph"/>
        <w:keepNext/>
        <w:numPr>
          <w:ilvl w:val="0"/>
          <w:numId w:val="4"/>
        </w:numPr>
        <w:spacing w:before="0"/>
      </w:pPr>
      <w:r>
        <w:t xml:space="preserve">STAR </w:t>
      </w:r>
    </w:p>
    <w:p w:rsidR="00BE53C7" w:rsidRDefault="005D34CF" w:rsidP="009A71E0">
      <w:pPr>
        <w:pStyle w:val="ListParagraph"/>
        <w:keepNext/>
        <w:numPr>
          <w:ilvl w:val="0"/>
          <w:numId w:val="4"/>
        </w:numPr>
        <w:spacing w:before="0"/>
      </w:pPr>
      <w:r>
        <w:t xml:space="preserve">Test Wiz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11. For the </w:t>
      </w:r>
      <w:r>
        <w:rPr>
          <w:u w:val="single"/>
        </w:rPr>
        <w:t>Electronic Transcript System</w:t>
      </w:r>
      <w:r>
        <w:t>, please select the product used by your district.</w:t>
      </w:r>
    </w:p>
    <w:p w:rsidR="00BE53C7" w:rsidRDefault="005D34CF" w:rsidP="009A71E0">
      <w:pPr>
        <w:pStyle w:val="ListParagraph"/>
        <w:keepNext/>
        <w:numPr>
          <w:ilvl w:val="0"/>
          <w:numId w:val="4"/>
        </w:numPr>
        <w:spacing w:before="0"/>
      </w:pPr>
      <w:proofErr w:type="spellStart"/>
      <w:r>
        <w:t>eTranscript</w:t>
      </w:r>
      <w:proofErr w:type="spellEnd"/>
      <w:r>
        <w:t xml:space="preserve"> </w:t>
      </w:r>
    </w:p>
    <w:p w:rsidR="00BE53C7" w:rsidRDefault="005D34CF" w:rsidP="009A71E0">
      <w:pPr>
        <w:pStyle w:val="ListParagraph"/>
        <w:keepNext/>
        <w:numPr>
          <w:ilvl w:val="0"/>
          <w:numId w:val="4"/>
        </w:numPr>
        <w:spacing w:before="0"/>
      </w:pPr>
      <w:r>
        <w:t xml:space="preserve">Parchment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12. For the </w:t>
      </w:r>
      <w:r>
        <w:rPr>
          <w:u w:val="single"/>
        </w:rPr>
        <w:t>Facility Management System</w:t>
      </w:r>
      <w:r>
        <w:t>, please select the product used by your district.</w:t>
      </w:r>
    </w:p>
    <w:p w:rsidR="00BE53C7" w:rsidRDefault="005D34CF" w:rsidP="009A71E0">
      <w:pPr>
        <w:pStyle w:val="ListParagraph"/>
        <w:keepNext/>
        <w:numPr>
          <w:ilvl w:val="0"/>
          <w:numId w:val="4"/>
        </w:numPr>
        <w:spacing w:before="0"/>
      </w:pPr>
      <w:proofErr w:type="spellStart"/>
      <w:r>
        <w:t>SchoolDude</w:t>
      </w:r>
      <w:proofErr w:type="spellEnd"/>
      <w:r>
        <w:t xml:space="preserve"> </w:t>
      </w:r>
    </w:p>
    <w:p w:rsidR="00BE53C7" w:rsidRDefault="005D34CF" w:rsidP="009A71E0">
      <w:pPr>
        <w:pStyle w:val="ListParagraph"/>
        <w:keepNext/>
        <w:numPr>
          <w:ilvl w:val="0"/>
          <w:numId w:val="4"/>
        </w:numPr>
        <w:spacing w:before="0"/>
      </w:pPr>
      <w:proofErr w:type="spellStart"/>
      <w:r>
        <w:t>Axxerion</w:t>
      </w:r>
      <w:proofErr w:type="spellEnd"/>
      <w:r>
        <w:t xml:space="preserve"> CMMS </w:t>
      </w:r>
    </w:p>
    <w:p w:rsidR="00BE53C7" w:rsidRDefault="005D34CF" w:rsidP="009A71E0">
      <w:pPr>
        <w:pStyle w:val="ListParagraph"/>
        <w:keepNext/>
        <w:numPr>
          <w:ilvl w:val="0"/>
          <w:numId w:val="4"/>
        </w:numPr>
        <w:spacing w:before="0"/>
      </w:pPr>
      <w:proofErr w:type="spellStart"/>
      <w:r>
        <w:t>Megamation</w:t>
      </w:r>
      <w:proofErr w:type="spellEnd"/>
      <w:r>
        <w:t xml:space="preserve"> </w:t>
      </w:r>
      <w:proofErr w:type="spellStart"/>
      <w:r>
        <w:t>DirectLine</w:t>
      </w:r>
      <w:proofErr w:type="spellEnd"/>
      <w:r>
        <w:t xml:space="preserve"> </w:t>
      </w:r>
    </w:p>
    <w:p w:rsidR="00BE53C7" w:rsidRDefault="005D34CF" w:rsidP="009A71E0">
      <w:pPr>
        <w:pStyle w:val="ListParagraph"/>
        <w:keepNext/>
        <w:numPr>
          <w:ilvl w:val="0"/>
          <w:numId w:val="4"/>
        </w:numPr>
        <w:spacing w:before="0"/>
      </w:pPr>
      <w:r>
        <w:t xml:space="preserve">Hippo CMMS </w:t>
      </w:r>
    </w:p>
    <w:p w:rsidR="00BE53C7" w:rsidRDefault="005D34CF" w:rsidP="009A71E0">
      <w:pPr>
        <w:pStyle w:val="ListParagraph"/>
        <w:keepNext/>
        <w:numPr>
          <w:ilvl w:val="0"/>
          <w:numId w:val="4"/>
        </w:numPr>
        <w:spacing w:before="0"/>
      </w:pPr>
      <w:r>
        <w:t>Other (please specify): ________________________________________________</w:t>
      </w:r>
    </w:p>
    <w:p w:rsidR="00BE53C7" w:rsidRDefault="005D34CF" w:rsidP="009A71E0">
      <w:pPr>
        <w:pStyle w:val="ListParagraph"/>
        <w:keepNext/>
        <w:numPr>
          <w:ilvl w:val="0"/>
          <w:numId w:val="4"/>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spacing w:line="240" w:lineRule="auto"/>
      </w:pPr>
      <w:r>
        <w:br w:type="page"/>
      </w:r>
    </w:p>
    <w:p w:rsidR="00BE53C7" w:rsidRDefault="005D34CF" w:rsidP="009A71E0">
      <w:pPr>
        <w:keepNext/>
        <w:spacing w:line="240" w:lineRule="auto"/>
      </w:pPr>
      <w:r>
        <w:lastRenderedPageBreak/>
        <w:t>For the products you selected for each core systems, please identify whether they are licensed to the organization, shared through the ESU or other consortium, or outsourced to a private vendor.</w:t>
      </w:r>
      <w:r>
        <w:br/>
      </w:r>
      <w:r>
        <w:br/>
        <w:t>Additionally, please include the initial cost and recurring annual cost for each product. If there is no initial and/or recurring annual cost, please type in "0".</w:t>
      </w:r>
    </w:p>
    <w:tbl>
      <w:tblPr>
        <w:tblStyle w:val="QTextTable"/>
        <w:tblW w:w="9576" w:type="auto"/>
        <w:tblLook w:val="07E0" w:firstRow="1" w:lastRow="1" w:firstColumn="1" w:lastColumn="1" w:noHBand="1" w:noVBand="1"/>
      </w:tblPr>
      <w:tblGrid>
        <w:gridCol w:w="1600"/>
        <w:gridCol w:w="1581"/>
        <w:gridCol w:w="1567"/>
        <w:gridCol w:w="1568"/>
        <w:gridCol w:w="1498"/>
        <w:gridCol w:w="1546"/>
      </w:tblGrid>
      <w:tr w:rsidR="00BE53C7" w:rsidTr="00BE53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6" w:type="dxa"/>
          </w:tcPr>
          <w:p w:rsidR="00BE53C7" w:rsidRDefault="00BE53C7" w:rsidP="009A71E0"/>
        </w:tc>
        <w:tc>
          <w:tcPr>
            <w:tcW w:w="1596" w:type="dxa"/>
            <w:gridSpan w:val="3"/>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Status</w:t>
            </w:r>
          </w:p>
        </w:tc>
        <w:tc>
          <w:tcPr>
            <w:tcW w:w="1596"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Total</w:t>
            </w:r>
          </w:p>
        </w:tc>
        <w:tc>
          <w:tcPr>
            <w:tcW w:w="1596" w:type="dxa"/>
          </w:tcPr>
          <w:p w:rsidR="00BE53C7" w:rsidRDefault="005D34CF" w:rsidP="009A71E0">
            <w:pPr>
              <w:cnfStyle w:val="100000000000" w:firstRow="1" w:lastRow="0" w:firstColumn="0" w:lastColumn="0" w:oddVBand="0" w:evenVBand="0" w:oddHBand="0" w:evenHBand="0" w:firstRowFirstColumn="0" w:firstRowLastColumn="0" w:lastRowFirstColumn="0" w:lastRowLastColumn="0"/>
            </w:pPr>
            <w:r>
              <w:t>Total</w:t>
            </w: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BE53C7" w:rsidP="009A71E0"/>
        </w:tc>
        <w:tc>
          <w:tcPr>
            <w:tcW w:w="1596" w:type="dxa"/>
          </w:tcPr>
          <w:p w:rsidR="00BE53C7" w:rsidRDefault="005D34CF" w:rsidP="009A71E0">
            <w:pPr>
              <w:cnfStyle w:val="000000000000" w:firstRow="0" w:lastRow="0" w:firstColumn="0" w:lastColumn="0" w:oddVBand="0" w:evenVBand="0" w:oddHBand="0" w:evenHBand="0" w:firstRowFirstColumn="0" w:firstRowLastColumn="0" w:lastRowFirstColumn="0" w:lastRowLastColumn="0"/>
            </w:pPr>
            <w:r>
              <w:t>Licensed to the Organization</w:t>
            </w:r>
          </w:p>
        </w:tc>
        <w:tc>
          <w:tcPr>
            <w:tcW w:w="1596" w:type="dxa"/>
          </w:tcPr>
          <w:p w:rsidR="00BE53C7" w:rsidRDefault="005D34CF" w:rsidP="009A71E0">
            <w:pPr>
              <w:cnfStyle w:val="000000000000" w:firstRow="0" w:lastRow="0" w:firstColumn="0" w:lastColumn="0" w:oddVBand="0" w:evenVBand="0" w:oddHBand="0" w:evenHBand="0" w:firstRowFirstColumn="0" w:firstRowLastColumn="0" w:lastRowFirstColumn="0" w:lastRowLastColumn="0"/>
            </w:pPr>
            <w:r>
              <w:t>Shared with ESU or Consortium</w:t>
            </w:r>
          </w:p>
        </w:tc>
        <w:tc>
          <w:tcPr>
            <w:tcW w:w="1596" w:type="dxa"/>
          </w:tcPr>
          <w:p w:rsidR="00BE53C7" w:rsidRDefault="005D34CF" w:rsidP="009A71E0">
            <w:pPr>
              <w:cnfStyle w:val="000000000000" w:firstRow="0" w:lastRow="0" w:firstColumn="0" w:lastColumn="0" w:oddVBand="0" w:evenVBand="0" w:oddHBand="0" w:evenHBand="0" w:firstRowFirstColumn="0" w:firstRowLastColumn="0" w:lastRowFirstColumn="0" w:lastRowLastColumn="0"/>
            </w:pPr>
            <w:r>
              <w:t>Outsourced Service</w:t>
            </w:r>
          </w:p>
        </w:tc>
        <w:tc>
          <w:tcPr>
            <w:tcW w:w="1596" w:type="dxa"/>
          </w:tcPr>
          <w:p w:rsidR="00BE53C7" w:rsidRDefault="005D34CF" w:rsidP="009A71E0">
            <w:pPr>
              <w:cnfStyle w:val="000000000000" w:firstRow="0" w:lastRow="0" w:firstColumn="0" w:lastColumn="0" w:oddVBand="0" w:evenVBand="0" w:oddHBand="0" w:evenHBand="0" w:firstRowFirstColumn="0" w:firstRowLastColumn="0" w:lastRowFirstColumn="0" w:lastRowLastColumn="0"/>
            </w:pPr>
            <w:r>
              <w:t>Initial Costs</w:t>
            </w:r>
          </w:p>
        </w:tc>
        <w:tc>
          <w:tcPr>
            <w:tcW w:w="1596" w:type="dxa"/>
          </w:tcPr>
          <w:p w:rsidR="00BE53C7" w:rsidRDefault="005D34CF" w:rsidP="009A71E0">
            <w:pPr>
              <w:cnfStyle w:val="000000000000" w:firstRow="0" w:lastRow="0" w:firstColumn="0" w:lastColumn="0" w:oddVBand="0" w:evenVBand="0" w:oddHBand="0" w:evenHBand="0" w:firstRowFirstColumn="0" w:firstRowLastColumn="0" w:lastRowFirstColumn="0" w:lastRowLastColumn="0"/>
            </w:pPr>
            <w:r>
              <w:t>Recurring Annual Costs</w:t>
            </w: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lastRenderedPageBreak/>
              <w:t>Student Information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Finance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Human Resource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Learning Management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Staff Email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Student Email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 xml:space="preserve">Computerized </w:t>
            </w:r>
            <w:proofErr w:type="spellStart"/>
            <w:r>
              <w:rPr>
                <w:u w:val="single"/>
              </w:rPr>
              <w:t>AutoDialer</w:t>
            </w:r>
            <w:proofErr w:type="spellEnd"/>
            <w:r>
              <w:rPr>
                <w:u w:val="single"/>
              </w:rPr>
              <w:t xml:space="preserve">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Telephone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lastRenderedPageBreak/>
              <w:t>Learning Object Repository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Formative Assessment Tools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Electronic Transcript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r w:rsidR="00BE53C7" w:rsidTr="00BE53C7">
        <w:tc>
          <w:tcPr>
            <w:cnfStyle w:val="001000000000" w:firstRow="0" w:lastRow="0" w:firstColumn="1" w:lastColumn="0" w:oddVBand="0" w:evenVBand="0" w:oddHBand="0" w:evenHBand="0" w:firstRowFirstColumn="0" w:firstRowLastColumn="0" w:lastRowFirstColumn="0" w:lastRowLastColumn="0"/>
            <w:tcW w:w="1596" w:type="dxa"/>
          </w:tcPr>
          <w:p w:rsidR="00BE53C7" w:rsidRDefault="005D34CF" w:rsidP="006877D7">
            <w:pPr>
              <w:keepNext/>
            </w:pPr>
            <w:r>
              <w:rPr>
                <w:u w:val="single"/>
              </w:rPr>
              <w:t>Facility Management System:</w:t>
            </w:r>
            <w:r>
              <w:t xml:space="preserve">  </w:t>
            </w: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numPr>
                <w:ilvl w:val="0"/>
                <w:numId w:val="4"/>
              </w:numPr>
              <w:spacing w:before="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c>
          <w:tcPr>
            <w:tcW w:w="1596" w:type="dxa"/>
          </w:tcPr>
          <w:p w:rsidR="00BE53C7" w:rsidRDefault="00BE53C7" w:rsidP="009A71E0">
            <w:pPr>
              <w:pStyle w:val="ListParagraph"/>
              <w:ind w:left="0"/>
              <w:cnfStyle w:val="000000000000" w:firstRow="0" w:lastRow="0" w:firstColumn="0" w:lastColumn="0" w:oddVBand="0" w:evenVBand="0" w:oddHBand="0" w:evenHBand="0" w:firstRowFirstColumn="0" w:firstRowLastColumn="0" w:lastRowFirstColumn="0" w:lastRowLastColumn="0"/>
            </w:pPr>
          </w:p>
        </w:tc>
      </w:tr>
    </w:tbl>
    <w:p w:rsidR="00BE53C7" w:rsidRDefault="00BE53C7" w:rsidP="009A71E0">
      <w:pPr>
        <w:spacing w:line="240" w:lineRule="auto"/>
      </w:pP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spacing w:line="240" w:lineRule="auto"/>
      </w:pPr>
      <w:r>
        <w:br w:type="page"/>
      </w:r>
    </w:p>
    <w:p w:rsidR="00BE53C7" w:rsidRDefault="00BE53C7" w:rsidP="009A71E0">
      <w:pPr>
        <w:spacing w:line="240" w:lineRule="auto"/>
      </w:pPr>
    </w:p>
    <w:p w:rsidR="00BE53C7" w:rsidRDefault="005D34CF" w:rsidP="009A71E0">
      <w:pPr>
        <w:keepNext/>
        <w:spacing w:line="240" w:lineRule="auto"/>
      </w:pPr>
      <w:r>
        <w:t xml:space="preserve">13. For the </w:t>
      </w:r>
      <w:r>
        <w:rPr>
          <w:u w:val="single"/>
        </w:rPr>
        <w:t>Survey Tools System</w:t>
      </w:r>
      <w:r>
        <w:t>, please select the product(s) used by your district.</w:t>
      </w:r>
      <w:r>
        <w:br/>
      </w:r>
      <w:r>
        <w:br/>
      </w:r>
      <w:r>
        <w:rPr>
          <w:i/>
        </w:rPr>
        <w:t>Please check all that apply.</w:t>
      </w:r>
    </w:p>
    <w:p w:rsidR="00BE53C7" w:rsidRDefault="005D34CF" w:rsidP="009A71E0">
      <w:pPr>
        <w:pStyle w:val="ListParagraph"/>
        <w:keepNext/>
        <w:numPr>
          <w:ilvl w:val="0"/>
          <w:numId w:val="2"/>
        </w:numPr>
        <w:spacing w:before="0"/>
      </w:pPr>
      <w:r>
        <w:t xml:space="preserve">Google Forms </w:t>
      </w:r>
    </w:p>
    <w:p w:rsidR="00BE53C7" w:rsidRDefault="005D34CF" w:rsidP="009A71E0">
      <w:pPr>
        <w:pStyle w:val="ListParagraph"/>
        <w:keepNext/>
        <w:numPr>
          <w:ilvl w:val="0"/>
          <w:numId w:val="2"/>
        </w:numPr>
        <w:spacing w:before="0"/>
      </w:pPr>
      <w:r>
        <w:t xml:space="preserve">Qualtrics </w:t>
      </w:r>
    </w:p>
    <w:p w:rsidR="00BE53C7" w:rsidRDefault="005D34CF" w:rsidP="009A71E0">
      <w:pPr>
        <w:pStyle w:val="ListParagraph"/>
        <w:keepNext/>
        <w:numPr>
          <w:ilvl w:val="0"/>
          <w:numId w:val="2"/>
        </w:numPr>
        <w:spacing w:before="0"/>
      </w:pPr>
      <w:r>
        <w:t xml:space="preserve">Survey Monkey </w:t>
      </w:r>
    </w:p>
    <w:p w:rsidR="00BE53C7" w:rsidRDefault="005D34CF" w:rsidP="009A71E0">
      <w:pPr>
        <w:pStyle w:val="ListParagraph"/>
        <w:keepNext/>
        <w:numPr>
          <w:ilvl w:val="0"/>
          <w:numId w:val="2"/>
        </w:numPr>
        <w:spacing w:before="0"/>
      </w:pPr>
      <w:r>
        <w:t>Other (please specify): ________________________________________________</w:t>
      </w:r>
    </w:p>
    <w:p w:rsidR="00BE53C7" w:rsidRDefault="005D34CF" w:rsidP="009A71E0">
      <w:pPr>
        <w:pStyle w:val="ListParagraph"/>
        <w:keepNext/>
        <w:numPr>
          <w:ilvl w:val="0"/>
          <w:numId w:val="2"/>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14. For the </w:t>
      </w:r>
      <w:r>
        <w:rPr>
          <w:u w:val="single"/>
        </w:rPr>
        <w:t>Digital Licensed Content Provider System</w:t>
      </w:r>
      <w:r>
        <w:t>, please select the product(s) used by your district.</w:t>
      </w:r>
      <w:r>
        <w:br/>
      </w:r>
      <w:r>
        <w:br/>
      </w:r>
      <w:r>
        <w:rPr>
          <w:i/>
        </w:rPr>
        <w:t>Please check all that apply.</w:t>
      </w:r>
    </w:p>
    <w:p w:rsidR="00BE53C7" w:rsidRDefault="005D34CF" w:rsidP="009A71E0">
      <w:pPr>
        <w:pStyle w:val="ListParagraph"/>
        <w:keepNext/>
        <w:numPr>
          <w:ilvl w:val="0"/>
          <w:numId w:val="2"/>
        </w:numPr>
        <w:spacing w:before="0"/>
      </w:pPr>
      <w:r>
        <w:t xml:space="preserve">Britannica </w:t>
      </w:r>
    </w:p>
    <w:p w:rsidR="00BE53C7" w:rsidRDefault="005D34CF" w:rsidP="009A71E0">
      <w:pPr>
        <w:pStyle w:val="ListParagraph"/>
        <w:keepNext/>
        <w:numPr>
          <w:ilvl w:val="0"/>
          <w:numId w:val="2"/>
        </w:numPr>
        <w:spacing w:before="0"/>
      </w:pPr>
      <w:r>
        <w:t xml:space="preserve">Digital Thesaurus </w:t>
      </w:r>
    </w:p>
    <w:p w:rsidR="00BE53C7" w:rsidRDefault="005D34CF" w:rsidP="009A71E0">
      <w:pPr>
        <w:pStyle w:val="ListParagraph"/>
        <w:keepNext/>
        <w:numPr>
          <w:ilvl w:val="0"/>
          <w:numId w:val="2"/>
        </w:numPr>
        <w:spacing w:before="0"/>
      </w:pPr>
      <w:r>
        <w:t xml:space="preserve">Discover </w:t>
      </w:r>
    </w:p>
    <w:p w:rsidR="00BE53C7" w:rsidRDefault="005D34CF" w:rsidP="009A71E0">
      <w:pPr>
        <w:pStyle w:val="ListParagraph"/>
        <w:keepNext/>
        <w:numPr>
          <w:ilvl w:val="0"/>
          <w:numId w:val="2"/>
        </w:numPr>
        <w:spacing w:before="0"/>
      </w:pPr>
      <w:r>
        <w:t xml:space="preserve">EBSCO </w:t>
      </w:r>
    </w:p>
    <w:p w:rsidR="00BE53C7" w:rsidRDefault="005D34CF" w:rsidP="009A71E0">
      <w:pPr>
        <w:pStyle w:val="ListParagraph"/>
        <w:keepNext/>
        <w:numPr>
          <w:ilvl w:val="0"/>
          <w:numId w:val="2"/>
        </w:numPr>
        <w:spacing w:before="0"/>
      </w:pPr>
      <w:proofErr w:type="spellStart"/>
      <w:r>
        <w:t>EdReady</w:t>
      </w:r>
      <w:proofErr w:type="spellEnd"/>
      <w:r>
        <w:t xml:space="preserve"> </w:t>
      </w:r>
    </w:p>
    <w:p w:rsidR="00BE53C7" w:rsidRDefault="005D34CF" w:rsidP="009A71E0">
      <w:pPr>
        <w:pStyle w:val="ListParagraph"/>
        <w:keepNext/>
        <w:numPr>
          <w:ilvl w:val="0"/>
          <w:numId w:val="2"/>
        </w:numPr>
        <w:spacing w:before="0"/>
      </w:pPr>
      <w:proofErr w:type="spellStart"/>
      <w:r>
        <w:t>HippoCampus</w:t>
      </w:r>
      <w:proofErr w:type="spellEnd"/>
      <w:r>
        <w:t xml:space="preserve"> </w:t>
      </w:r>
    </w:p>
    <w:p w:rsidR="00BE53C7" w:rsidRDefault="005D34CF" w:rsidP="009A71E0">
      <w:pPr>
        <w:pStyle w:val="ListParagraph"/>
        <w:keepNext/>
        <w:numPr>
          <w:ilvl w:val="0"/>
          <w:numId w:val="2"/>
        </w:numPr>
        <w:spacing w:before="0"/>
      </w:pPr>
      <w:r>
        <w:t xml:space="preserve">Learn 360 </w:t>
      </w:r>
    </w:p>
    <w:p w:rsidR="00BE53C7" w:rsidRDefault="005D34CF" w:rsidP="009A71E0">
      <w:pPr>
        <w:pStyle w:val="ListParagraph"/>
        <w:keepNext/>
        <w:numPr>
          <w:ilvl w:val="0"/>
          <w:numId w:val="2"/>
        </w:numPr>
        <w:spacing w:before="0"/>
      </w:pPr>
      <w:r>
        <w:t xml:space="preserve">Nebraska Access </w:t>
      </w:r>
    </w:p>
    <w:p w:rsidR="00BE53C7" w:rsidRDefault="005D34CF" w:rsidP="009A71E0">
      <w:pPr>
        <w:pStyle w:val="ListParagraph"/>
        <w:keepNext/>
        <w:numPr>
          <w:ilvl w:val="0"/>
          <w:numId w:val="2"/>
        </w:numPr>
        <w:spacing w:before="0"/>
      </w:pPr>
      <w:proofErr w:type="spellStart"/>
      <w:r>
        <w:t>NoodleTools</w:t>
      </w:r>
      <w:proofErr w:type="spellEnd"/>
      <w:r>
        <w:t xml:space="preserve"> </w:t>
      </w:r>
    </w:p>
    <w:p w:rsidR="00BE53C7" w:rsidRDefault="005D34CF" w:rsidP="009A71E0">
      <w:pPr>
        <w:pStyle w:val="ListParagraph"/>
        <w:keepNext/>
        <w:numPr>
          <w:ilvl w:val="0"/>
          <w:numId w:val="2"/>
        </w:numPr>
        <w:spacing w:before="0"/>
      </w:pPr>
      <w:proofErr w:type="spellStart"/>
      <w:r>
        <w:t>PebbleGo</w:t>
      </w:r>
      <w:proofErr w:type="spellEnd"/>
      <w:r>
        <w:t xml:space="preserve"> </w:t>
      </w:r>
    </w:p>
    <w:p w:rsidR="00BE53C7" w:rsidRDefault="005D34CF" w:rsidP="009A71E0">
      <w:pPr>
        <w:pStyle w:val="ListParagraph"/>
        <w:keepNext/>
        <w:numPr>
          <w:ilvl w:val="0"/>
          <w:numId w:val="2"/>
        </w:numPr>
        <w:spacing w:before="0"/>
      </w:pPr>
      <w:proofErr w:type="spellStart"/>
      <w:r>
        <w:t>WorldBook</w:t>
      </w:r>
      <w:proofErr w:type="spellEnd"/>
      <w:r>
        <w:t xml:space="preserve"> Online </w:t>
      </w:r>
    </w:p>
    <w:p w:rsidR="00BE53C7" w:rsidRDefault="005D34CF" w:rsidP="009A71E0">
      <w:pPr>
        <w:pStyle w:val="ListParagraph"/>
        <w:keepNext/>
        <w:numPr>
          <w:ilvl w:val="0"/>
          <w:numId w:val="2"/>
        </w:numPr>
        <w:spacing w:before="0"/>
      </w:pPr>
      <w:r>
        <w:t>Other (please specify): ________________________________________________</w:t>
      </w:r>
    </w:p>
    <w:p w:rsidR="00BE53C7" w:rsidRDefault="005D34CF" w:rsidP="009A71E0">
      <w:pPr>
        <w:pStyle w:val="ListParagraph"/>
        <w:keepNext/>
        <w:numPr>
          <w:ilvl w:val="0"/>
          <w:numId w:val="2"/>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lastRenderedPageBreak/>
        <w:t xml:space="preserve">15. For the </w:t>
      </w:r>
      <w:r>
        <w:rPr>
          <w:u w:val="single"/>
        </w:rPr>
        <w:t>eBooks System</w:t>
      </w:r>
      <w:r>
        <w:t>, please select the product(s) used by your district.</w:t>
      </w:r>
      <w:r>
        <w:br/>
      </w:r>
      <w:r>
        <w:br/>
      </w:r>
      <w:r>
        <w:rPr>
          <w:i/>
        </w:rPr>
        <w:t>Please check all that apply.</w:t>
      </w:r>
    </w:p>
    <w:p w:rsidR="00BE53C7" w:rsidRDefault="005D34CF" w:rsidP="009A71E0">
      <w:pPr>
        <w:pStyle w:val="ListParagraph"/>
        <w:keepNext/>
        <w:numPr>
          <w:ilvl w:val="0"/>
          <w:numId w:val="2"/>
        </w:numPr>
        <w:spacing w:before="0"/>
      </w:pPr>
      <w:r>
        <w:t xml:space="preserve">Baker and Taylor </w:t>
      </w:r>
    </w:p>
    <w:p w:rsidR="00BE53C7" w:rsidRDefault="005D34CF" w:rsidP="009A71E0">
      <w:pPr>
        <w:pStyle w:val="ListParagraph"/>
        <w:keepNext/>
        <w:numPr>
          <w:ilvl w:val="0"/>
          <w:numId w:val="2"/>
        </w:numPr>
        <w:spacing w:before="0"/>
      </w:pPr>
      <w:r>
        <w:t xml:space="preserve">Overdrive </w:t>
      </w:r>
    </w:p>
    <w:p w:rsidR="00BE53C7" w:rsidRDefault="005D34CF" w:rsidP="009A71E0">
      <w:pPr>
        <w:pStyle w:val="ListParagraph"/>
        <w:keepNext/>
        <w:numPr>
          <w:ilvl w:val="0"/>
          <w:numId w:val="2"/>
        </w:numPr>
        <w:spacing w:before="0"/>
      </w:pPr>
      <w:proofErr w:type="spellStart"/>
      <w:r>
        <w:t>Mackin</w:t>
      </w:r>
      <w:proofErr w:type="spellEnd"/>
      <w:r>
        <w:t xml:space="preserve"> </w:t>
      </w:r>
    </w:p>
    <w:p w:rsidR="00BE53C7" w:rsidRDefault="005D34CF" w:rsidP="009A71E0">
      <w:pPr>
        <w:pStyle w:val="ListParagraph"/>
        <w:keepNext/>
        <w:numPr>
          <w:ilvl w:val="0"/>
          <w:numId w:val="2"/>
        </w:numPr>
        <w:spacing w:before="0"/>
      </w:pPr>
      <w:proofErr w:type="spellStart"/>
      <w:r>
        <w:t>Tumblebook</w:t>
      </w:r>
      <w:proofErr w:type="spellEnd"/>
      <w:r>
        <w:t xml:space="preserve"> </w:t>
      </w:r>
    </w:p>
    <w:p w:rsidR="00BE53C7" w:rsidRDefault="005D34CF" w:rsidP="009A71E0">
      <w:pPr>
        <w:pStyle w:val="ListParagraph"/>
        <w:keepNext/>
        <w:numPr>
          <w:ilvl w:val="0"/>
          <w:numId w:val="2"/>
        </w:numPr>
        <w:spacing w:before="0"/>
      </w:pPr>
      <w:r>
        <w:t xml:space="preserve">Gale </w:t>
      </w:r>
    </w:p>
    <w:p w:rsidR="00BE53C7" w:rsidRDefault="005D34CF" w:rsidP="009A71E0">
      <w:pPr>
        <w:pStyle w:val="ListParagraph"/>
        <w:keepNext/>
        <w:numPr>
          <w:ilvl w:val="0"/>
          <w:numId w:val="2"/>
        </w:numPr>
        <w:spacing w:before="0"/>
      </w:pPr>
      <w:proofErr w:type="spellStart"/>
      <w:r>
        <w:t>WorldBook</w:t>
      </w:r>
      <w:proofErr w:type="spellEnd"/>
      <w:r>
        <w:t xml:space="preserve"> Online </w:t>
      </w:r>
    </w:p>
    <w:p w:rsidR="00BE53C7" w:rsidRDefault="005D34CF" w:rsidP="009A71E0">
      <w:pPr>
        <w:pStyle w:val="ListParagraph"/>
        <w:keepNext/>
        <w:numPr>
          <w:ilvl w:val="0"/>
          <w:numId w:val="2"/>
        </w:numPr>
        <w:spacing w:before="0"/>
      </w:pPr>
      <w:proofErr w:type="spellStart"/>
      <w:r>
        <w:t>Ebsco</w:t>
      </w:r>
      <w:proofErr w:type="spellEnd"/>
      <w:r>
        <w:t xml:space="preserve"> </w:t>
      </w:r>
    </w:p>
    <w:p w:rsidR="00BE53C7" w:rsidRDefault="005D34CF" w:rsidP="009A71E0">
      <w:pPr>
        <w:pStyle w:val="ListParagraph"/>
        <w:keepNext/>
        <w:numPr>
          <w:ilvl w:val="0"/>
          <w:numId w:val="2"/>
        </w:numPr>
        <w:spacing w:before="0"/>
      </w:pPr>
      <w:r>
        <w:t xml:space="preserve">Destiny Bookshelf </w:t>
      </w:r>
    </w:p>
    <w:p w:rsidR="00BE53C7" w:rsidRDefault="005D34CF" w:rsidP="009A71E0">
      <w:pPr>
        <w:pStyle w:val="ListParagraph"/>
        <w:keepNext/>
        <w:numPr>
          <w:ilvl w:val="0"/>
          <w:numId w:val="2"/>
        </w:numPr>
        <w:spacing w:before="0"/>
      </w:pPr>
      <w:r>
        <w:t>Other (please specify): ________________________________________________</w:t>
      </w:r>
    </w:p>
    <w:p w:rsidR="00BE53C7" w:rsidRDefault="005D34CF" w:rsidP="009A71E0">
      <w:pPr>
        <w:pStyle w:val="ListParagraph"/>
        <w:keepNext/>
        <w:numPr>
          <w:ilvl w:val="0"/>
          <w:numId w:val="2"/>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BE53C7" w:rsidP="009A71E0">
      <w:pPr>
        <w:spacing w:line="240" w:lineRule="auto"/>
      </w:pPr>
    </w:p>
    <w:p w:rsidR="00BE53C7" w:rsidRDefault="005D34CF" w:rsidP="009A71E0">
      <w:pPr>
        <w:keepNext/>
        <w:spacing w:line="240" w:lineRule="auto"/>
      </w:pPr>
      <w:r>
        <w:t xml:space="preserve">16. For the </w:t>
      </w:r>
      <w:r>
        <w:rPr>
          <w:u w:val="single"/>
        </w:rPr>
        <w:t>OER Systems</w:t>
      </w:r>
      <w:r>
        <w:t>, please select the product(s) used by your district.</w:t>
      </w:r>
      <w:r>
        <w:br/>
      </w:r>
      <w:r>
        <w:br/>
      </w:r>
      <w:r>
        <w:rPr>
          <w:i/>
        </w:rPr>
        <w:t>Please check all that apply.</w:t>
      </w:r>
    </w:p>
    <w:p w:rsidR="00BE53C7" w:rsidRDefault="005D34CF" w:rsidP="009A71E0">
      <w:pPr>
        <w:pStyle w:val="ListParagraph"/>
        <w:keepNext/>
        <w:numPr>
          <w:ilvl w:val="0"/>
          <w:numId w:val="2"/>
        </w:numPr>
        <w:spacing w:before="0"/>
      </w:pPr>
      <w:r>
        <w:t xml:space="preserve">Amazon Inspire </w:t>
      </w:r>
    </w:p>
    <w:p w:rsidR="00BE53C7" w:rsidRDefault="005D34CF" w:rsidP="009A71E0">
      <w:pPr>
        <w:pStyle w:val="ListParagraph"/>
        <w:keepNext/>
        <w:numPr>
          <w:ilvl w:val="0"/>
          <w:numId w:val="2"/>
        </w:numPr>
        <w:spacing w:before="0"/>
      </w:pPr>
      <w:r>
        <w:t xml:space="preserve">CK12 </w:t>
      </w:r>
    </w:p>
    <w:p w:rsidR="00BE53C7" w:rsidRDefault="005D34CF" w:rsidP="009A71E0">
      <w:pPr>
        <w:pStyle w:val="ListParagraph"/>
        <w:keepNext/>
        <w:numPr>
          <w:ilvl w:val="0"/>
          <w:numId w:val="2"/>
        </w:numPr>
        <w:spacing w:before="0"/>
      </w:pPr>
      <w:r>
        <w:t xml:space="preserve">Code.org </w:t>
      </w:r>
    </w:p>
    <w:p w:rsidR="00BE53C7" w:rsidRDefault="005D34CF" w:rsidP="009A71E0">
      <w:pPr>
        <w:pStyle w:val="ListParagraph"/>
        <w:keepNext/>
        <w:numPr>
          <w:ilvl w:val="0"/>
          <w:numId w:val="2"/>
        </w:numPr>
        <w:spacing w:before="0"/>
      </w:pPr>
      <w:r>
        <w:t xml:space="preserve">Engage NY </w:t>
      </w:r>
    </w:p>
    <w:p w:rsidR="00BE53C7" w:rsidRDefault="005D34CF" w:rsidP="009A71E0">
      <w:pPr>
        <w:pStyle w:val="ListParagraph"/>
        <w:keepNext/>
        <w:numPr>
          <w:ilvl w:val="0"/>
          <w:numId w:val="2"/>
        </w:numPr>
        <w:spacing w:before="0"/>
      </w:pPr>
      <w:r>
        <w:t xml:space="preserve">Khan Academy </w:t>
      </w:r>
    </w:p>
    <w:p w:rsidR="00BE53C7" w:rsidRDefault="005D34CF" w:rsidP="009A71E0">
      <w:pPr>
        <w:pStyle w:val="ListParagraph"/>
        <w:keepNext/>
        <w:numPr>
          <w:ilvl w:val="0"/>
          <w:numId w:val="2"/>
        </w:numPr>
        <w:spacing w:before="0"/>
      </w:pPr>
      <w:proofErr w:type="spellStart"/>
      <w:r>
        <w:t>Openstax</w:t>
      </w:r>
      <w:proofErr w:type="spellEnd"/>
      <w:r>
        <w:t xml:space="preserve"> </w:t>
      </w:r>
    </w:p>
    <w:p w:rsidR="00BE53C7" w:rsidRDefault="005D34CF" w:rsidP="009A71E0">
      <w:pPr>
        <w:pStyle w:val="ListParagraph"/>
        <w:keepNext/>
        <w:numPr>
          <w:ilvl w:val="0"/>
          <w:numId w:val="2"/>
        </w:numPr>
        <w:spacing w:before="0"/>
      </w:pPr>
      <w:r>
        <w:t xml:space="preserve">OER Commons (and/or Nebraska's Hub) </w:t>
      </w:r>
    </w:p>
    <w:p w:rsidR="00BE53C7" w:rsidRDefault="005D34CF" w:rsidP="009A71E0">
      <w:pPr>
        <w:pStyle w:val="ListParagraph"/>
        <w:keepNext/>
        <w:numPr>
          <w:ilvl w:val="0"/>
          <w:numId w:val="2"/>
        </w:numPr>
        <w:spacing w:before="0"/>
      </w:pPr>
      <w:r>
        <w:t xml:space="preserve">PBS Learning Media </w:t>
      </w:r>
    </w:p>
    <w:p w:rsidR="00BE53C7" w:rsidRDefault="005D34CF" w:rsidP="009A71E0">
      <w:pPr>
        <w:pStyle w:val="ListParagraph"/>
        <w:keepNext/>
        <w:numPr>
          <w:ilvl w:val="0"/>
          <w:numId w:val="2"/>
        </w:numPr>
        <w:spacing w:before="0"/>
      </w:pPr>
      <w:r>
        <w:t>Others (please specify): ________________________________________________</w:t>
      </w:r>
    </w:p>
    <w:p w:rsidR="00BE53C7" w:rsidRDefault="005D34CF" w:rsidP="009A71E0">
      <w:pPr>
        <w:pStyle w:val="ListParagraph"/>
        <w:keepNext/>
        <w:numPr>
          <w:ilvl w:val="0"/>
          <w:numId w:val="2"/>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 xml:space="preserve">17. For the </w:t>
      </w:r>
      <w:r>
        <w:rPr>
          <w:u w:val="single"/>
        </w:rPr>
        <w:t>Digital Portfolios System</w:t>
      </w:r>
      <w:r>
        <w:t>, please select the product(s) used by your district.</w:t>
      </w:r>
      <w:r>
        <w:br/>
      </w:r>
      <w:r>
        <w:br/>
      </w:r>
      <w:r>
        <w:rPr>
          <w:i/>
        </w:rPr>
        <w:t>Please check all that apply.</w:t>
      </w:r>
    </w:p>
    <w:p w:rsidR="00BE53C7" w:rsidRDefault="005D34CF" w:rsidP="009A71E0">
      <w:pPr>
        <w:pStyle w:val="ListParagraph"/>
        <w:keepNext/>
        <w:numPr>
          <w:ilvl w:val="0"/>
          <w:numId w:val="2"/>
        </w:numPr>
        <w:spacing w:before="0"/>
      </w:pPr>
      <w:r>
        <w:t xml:space="preserve">Bulb </w:t>
      </w:r>
    </w:p>
    <w:p w:rsidR="00BE53C7" w:rsidRDefault="005D34CF" w:rsidP="009A71E0">
      <w:pPr>
        <w:pStyle w:val="ListParagraph"/>
        <w:keepNext/>
        <w:numPr>
          <w:ilvl w:val="0"/>
          <w:numId w:val="2"/>
        </w:numPr>
        <w:spacing w:before="0"/>
      </w:pPr>
      <w:r>
        <w:t xml:space="preserve">Easy Portfolios </w:t>
      </w:r>
    </w:p>
    <w:p w:rsidR="00BE53C7" w:rsidRDefault="005D34CF" w:rsidP="009A71E0">
      <w:pPr>
        <w:pStyle w:val="ListParagraph"/>
        <w:keepNext/>
        <w:numPr>
          <w:ilvl w:val="0"/>
          <w:numId w:val="2"/>
        </w:numPr>
        <w:spacing w:before="0"/>
      </w:pPr>
      <w:r>
        <w:t xml:space="preserve">Evernote </w:t>
      </w:r>
    </w:p>
    <w:p w:rsidR="00BE53C7" w:rsidRDefault="005D34CF" w:rsidP="009A71E0">
      <w:pPr>
        <w:pStyle w:val="ListParagraph"/>
        <w:keepNext/>
        <w:numPr>
          <w:ilvl w:val="0"/>
          <w:numId w:val="2"/>
        </w:numPr>
        <w:spacing w:before="0"/>
      </w:pPr>
      <w:r>
        <w:t xml:space="preserve">Google Sites </w:t>
      </w:r>
    </w:p>
    <w:p w:rsidR="00BE53C7" w:rsidRDefault="005D34CF" w:rsidP="009A71E0">
      <w:pPr>
        <w:pStyle w:val="ListParagraph"/>
        <w:keepNext/>
        <w:numPr>
          <w:ilvl w:val="0"/>
          <w:numId w:val="2"/>
        </w:numPr>
        <w:spacing w:before="0"/>
      </w:pPr>
      <w:r>
        <w:t xml:space="preserve">Open School </w:t>
      </w:r>
      <w:proofErr w:type="spellStart"/>
      <w:r>
        <w:t>ePortfolio</w:t>
      </w:r>
      <w:proofErr w:type="spellEnd"/>
      <w:r>
        <w:t xml:space="preserve"> </w:t>
      </w:r>
    </w:p>
    <w:p w:rsidR="00BE53C7" w:rsidRDefault="005D34CF" w:rsidP="009A71E0">
      <w:pPr>
        <w:pStyle w:val="ListParagraph"/>
        <w:keepNext/>
        <w:numPr>
          <w:ilvl w:val="0"/>
          <w:numId w:val="2"/>
        </w:numPr>
        <w:spacing w:before="0"/>
      </w:pPr>
      <w:r>
        <w:t xml:space="preserve">Seesaw </w:t>
      </w:r>
    </w:p>
    <w:p w:rsidR="00BE53C7" w:rsidRDefault="005D34CF" w:rsidP="009A71E0">
      <w:pPr>
        <w:pStyle w:val="ListParagraph"/>
        <w:keepNext/>
        <w:numPr>
          <w:ilvl w:val="0"/>
          <w:numId w:val="2"/>
        </w:numPr>
        <w:spacing w:before="0"/>
      </w:pPr>
      <w:r>
        <w:t xml:space="preserve">Three Ring </w:t>
      </w:r>
    </w:p>
    <w:p w:rsidR="00BE53C7" w:rsidRDefault="005D34CF" w:rsidP="009A71E0">
      <w:pPr>
        <w:pStyle w:val="ListParagraph"/>
        <w:keepNext/>
        <w:numPr>
          <w:ilvl w:val="0"/>
          <w:numId w:val="2"/>
        </w:numPr>
        <w:spacing w:before="0"/>
      </w:pPr>
      <w:r>
        <w:t xml:space="preserve">Voice Thread </w:t>
      </w:r>
    </w:p>
    <w:p w:rsidR="00BE53C7" w:rsidRDefault="005D34CF" w:rsidP="009A71E0">
      <w:pPr>
        <w:pStyle w:val="ListParagraph"/>
        <w:keepNext/>
        <w:numPr>
          <w:ilvl w:val="0"/>
          <w:numId w:val="2"/>
        </w:numPr>
        <w:spacing w:before="0"/>
      </w:pPr>
      <w:proofErr w:type="spellStart"/>
      <w:r>
        <w:t>Weebly</w:t>
      </w:r>
      <w:proofErr w:type="spellEnd"/>
      <w:r>
        <w:t xml:space="preserve"> </w:t>
      </w:r>
    </w:p>
    <w:p w:rsidR="00BE53C7" w:rsidRDefault="005D34CF" w:rsidP="009A71E0">
      <w:pPr>
        <w:pStyle w:val="ListParagraph"/>
        <w:keepNext/>
        <w:numPr>
          <w:ilvl w:val="0"/>
          <w:numId w:val="2"/>
        </w:numPr>
        <w:spacing w:before="0"/>
      </w:pPr>
      <w:r>
        <w:t>Other (please specify): ________________________________________________</w:t>
      </w:r>
    </w:p>
    <w:p w:rsidR="00BE53C7" w:rsidRDefault="005D34CF" w:rsidP="009A71E0">
      <w:pPr>
        <w:pStyle w:val="ListParagraph"/>
        <w:keepNext/>
        <w:numPr>
          <w:ilvl w:val="0"/>
          <w:numId w:val="2"/>
        </w:numPr>
        <w:spacing w:before="0"/>
      </w:pPr>
      <w:r>
        <w:t xml:space="preserve">None </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18. Indicate which student productivity suites are used in your district.</w:t>
      </w:r>
      <w:r>
        <w:br/>
      </w:r>
      <w:r>
        <w:br/>
      </w:r>
      <w:r>
        <w:rPr>
          <w:i/>
        </w:rPr>
        <w:t>Please check all that apply.</w:t>
      </w:r>
    </w:p>
    <w:p w:rsidR="00BE53C7" w:rsidRDefault="005D34CF" w:rsidP="009A71E0">
      <w:pPr>
        <w:pStyle w:val="ListParagraph"/>
        <w:keepNext/>
        <w:numPr>
          <w:ilvl w:val="0"/>
          <w:numId w:val="2"/>
        </w:numPr>
        <w:spacing w:before="0"/>
      </w:pPr>
      <w:proofErr w:type="spellStart"/>
      <w:r>
        <w:t>GSuite</w:t>
      </w:r>
      <w:proofErr w:type="spellEnd"/>
      <w:r>
        <w:t xml:space="preserve"> </w:t>
      </w:r>
    </w:p>
    <w:p w:rsidR="00BE53C7" w:rsidRDefault="005D34CF" w:rsidP="009A71E0">
      <w:pPr>
        <w:pStyle w:val="ListParagraph"/>
        <w:keepNext/>
        <w:numPr>
          <w:ilvl w:val="0"/>
          <w:numId w:val="2"/>
        </w:numPr>
        <w:spacing w:before="0"/>
      </w:pPr>
      <w:r>
        <w:t xml:space="preserve">Office 365 </w:t>
      </w:r>
    </w:p>
    <w:p w:rsidR="00BE53C7" w:rsidRDefault="005D34CF" w:rsidP="009A71E0">
      <w:pPr>
        <w:pStyle w:val="ListParagraph"/>
        <w:keepNext/>
        <w:numPr>
          <w:ilvl w:val="0"/>
          <w:numId w:val="2"/>
        </w:numPr>
        <w:spacing w:before="0"/>
      </w:pPr>
      <w:r>
        <w:t>Other (please specify): ________________________________________________</w:t>
      </w:r>
    </w:p>
    <w:p w:rsidR="00BE53C7" w:rsidRDefault="005D34CF" w:rsidP="009A71E0">
      <w:pPr>
        <w:pStyle w:val="ListParagraph"/>
        <w:keepNext/>
        <w:numPr>
          <w:ilvl w:val="0"/>
          <w:numId w:val="2"/>
        </w:numPr>
        <w:spacing w:before="0"/>
      </w:pPr>
      <w:r>
        <w:t xml:space="preserve">None </w:t>
      </w:r>
    </w:p>
    <w:p w:rsidR="00BE53C7" w:rsidRDefault="00BE53C7" w:rsidP="009A71E0">
      <w:pPr>
        <w:pStyle w:val="BlockSeparator"/>
        <w:spacing w:line="240" w:lineRule="auto"/>
      </w:pPr>
    </w:p>
    <w:p w:rsidR="00BE53C7" w:rsidRDefault="00BE53C7" w:rsidP="009A71E0">
      <w:pPr>
        <w:spacing w:line="240" w:lineRule="auto"/>
      </w:pPr>
    </w:p>
    <w:p w:rsidR="006877D7" w:rsidRDefault="006877D7">
      <w:pPr>
        <w:rPr>
          <w:b/>
        </w:rPr>
      </w:pPr>
      <w:r>
        <w:rPr>
          <w:b/>
        </w:rPr>
        <w:br w:type="page"/>
      </w:r>
    </w:p>
    <w:p w:rsidR="00BE53C7" w:rsidRDefault="005D34CF" w:rsidP="009A71E0">
      <w:pPr>
        <w:keepNext/>
        <w:spacing w:line="240" w:lineRule="auto"/>
      </w:pPr>
      <w:r>
        <w:rPr>
          <w:b/>
        </w:rPr>
        <w:lastRenderedPageBreak/>
        <w:t>Section 9: Building Technology Inventory</w:t>
      </w:r>
      <w:r>
        <w:t xml:space="preserve">  </w:t>
      </w:r>
      <w:r>
        <w:br/>
        <w:t xml:space="preserve">   </w:t>
      </w:r>
      <w:r>
        <w:br/>
      </w:r>
      <w:proofErr w:type="gramStart"/>
      <w:r>
        <w:t>This</w:t>
      </w:r>
      <w:proofErr w:type="gramEnd"/>
      <w:r>
        <w:t xml:space="preserve"> section includes the facility data bandwidth as well as computer and mobile device inventories for instructional and managerial purposes.</w:t>
      </w:r>
      <w:r>
        <w:br/>
        <w:t xml:space="preserve"> </w:t>
      </w:r>
      <w:r>
        <w:br/>
        <w:t xml:space="preserve"> Note that the information in this section will be collected for every school building in your district. As such, </w:t>
      </w:r>
      <w:r w:rsidR="006877D7">
        <w:t>please provide the following information for each of your school buildings.</w:t>
      </w:r>
    </w:p>
    <w:p w:rsidR="00BE53C7" w:rsidRDefault="00BE53C7" w:rsidP="009A71E0">
      <w:pPr>
        <w:spacing w:line="240" w:lineRule="auto"/>
      </w:pPr>
    </w:p>
    <w:p w:rsidR="006877D7" w:rsidRDefault="006877D7" w:rsidP="009A71E0">
      <w:pPr>
        <w:spacing w:line="240" w:lineRule="auto"/>
      </w:pPr>
      <w:r>
        <w:t>School Name: ____________________________________________________</w:t>
      </w:r>
    </w:p>
    <w:p w:rsidR="006877D7" w:rsidRDefault="006877D7" w:rsidP="009A71E0">
      <w:pPr>
        <w:spacing w:line="240" w:lineRule="auto"/>
      </w:pPr>
    </w:p>
    <w:p w:rsidR="00BE53C7" w:rsidRDefault="005D34CF" w:rsidP="009A71E0">
      <w:pPr>
        <w:keepNext/>
        <w:spacing w:line="240" w:lineRule="auto"/>
      </w:pPr>
      <w:r>
        <w:t>1. Please fill in the quantity of each of the following items in the boxes provided. If any item is not applicable to your school, please type in "0".</w:t>
      </w:r>
    </w:p>
    <w:p w:rsidR="00BE53C7" w:rsidRDefault="005D34CF" w:rsidP="009A71E0">
      <w:pPr>
        <w:pStyle w:val="ListParagraph"/>
        <w:keepNext/>
        <w:numPr>
          <w:ilvl w:val="0"/>
          <w:numId w:val="4"/>
        </w:numPr>
        <w:spacing w:before="0"/>
      </w:pPr>
      <w:r>
        <w:t xml:space="preserve"> </w:t>
      </w:r>
      <w:r w:rsidR="007A76E1">
        <w:rPr>
          <w:b/>
        </w:rPr>
        <w:t xml:space="preserve">Bandwidth Building </w:t>
      </w:r>
      <w:r>
        <w:rPr>
          <w:b/>
        </w:rPr>
        <w:t>Capacity</w:t>
      </w:r>
      <w:r>
        <w:t xml:space="preserve">   ________________________________________________</w:t>
      </w:r>
    </w:p>
    <w:p w:rsidR="00BE53C7" w:rsidRDefault="005D34CF" w:rsidP="009A71E0">
      <w:pPr>
        <w:pStyle w:val="ListParagraph"/>
        <w:keepNext/>
        <w:numPr>
          <w:ilvl w:val="0"/>
          <w:numId w:val="4"/>
        </w:numPr>
        <w:spacing w:before="0"/>
      </w:pPr>
      <w:r>
        <w:t xml:space="preserve"> </w:t>
      </w:r>
      <w:r>
        <w:rPr>
          <w:b/>
        </w:rPr>
        <w:t>MBPS or GBPS</w:t>
      </w:r>
      <w:r>
        <w:t xml:space="preserve">   ________________________________________________</w:t>
      </w:r>
    </w:p>
    <w:p w:rsidR="00BE53C7" w:rsidRDefault="005D34CF" w:rsidP="009A71E0">
      <w:pPr>
        <w:pStyle w:val="ListParagraph"/>
        <w:keepNext/>
        <w:numPr>
          <w:ilvl w:val="0"/>
          <w:numId w:val="4"/>
        </w:numPr>
        <w:spacing w:before="0"/>
      </w:pPr>
      <w:r>
        <w:t xml:space="preserve"> </w:t>
      </w:r>
      <w:r>
        <w:rPr>
          <w:b/>
          <w:u w:val="single"/>
        </w:rPr>
        <w:t>Instructional Computers</w:t>
      </w:r>
      <w:r w:rsidR="007A76E1">
        <w:t xml:space="preserve"> [ Apple </w:t>
      </w:r>
      <w:r>
        <w:t>]   ________________________________________________</w:t>
      </w:r>
    </w:p>
    <w:p w:rsidR="00BE53C7" w:rsidRDefault="005D34CF" w:rsidP="009A71E0">
      <w:pPr>
        <w:pStyle w:val="ListParagraph"/>
        <w:keepNext/>
        <w:numPr>
          <w:ilvl w:val="0"/>
          <w:numId w:val="4"/>
        </w:numPr>
        <w:spacing w:before="0"/>
      </w:pPr>
      <w:r>
        <w:t xml:space="preserve"> </w:t>
      </w:r>
      <w:r>
        <w:rPr>
          <w:b/>
          <w:u w:val="single"/>
        </w:rPr>
        <w:t>Instructional Computers</w:t>
      </w:r>
      <w:r>
        <w:t xml:space="preserve"> [ PC ]   ________________________________________________</w:t>
      </w:r>
    </w:p>
    <w:p w:rsidR="00BE53C7" w:rsidRDefault="005D34CF" w:rsidP="009A71E0">
      <w:pPr>
        <w:pStyle w:val="ListParagraph"/>
        <w:keepNext/>
        <w:numPr>
          <w:ilvl w:val="0"/>
          <w:numId w:val="4"/>
        </w:numPr>
        <w:spacing w:before="0"/>
      </w:pPr>
      <w:r>
        <w:t xml:space="preserve"> </w:t>
      </w:r>
      <w:r>
        <w:rPr>
          <w:b/>
          <w:u w:val="single"/>
        </w:rPr>
        <w:t>Instructional Computers</w:t>
      </w:r>
      <w:r>
        <w:t xml:space="preserve"> [ Chromebook ]   ________________________________________________</w:t>
      </w:r>
    </w:p>
    <w:p w:rsidR="00BE53C7" w:rsidRDefault="005D34CF" w:rsidP="009A71E0">
      <w:pPr>
        <w:pStyle w:val="ListParagraph"/>
        <w:keepNext/>
        <w:numPr>
          <w:ilvl w:val="0"/>
          <w:numId w:val="4"/>
        </w:numPr>
        <w:spacing w:before="0"/>
      </w:pPr>
      <w:r>
        <w:t xml:space="preserve"> Instructional </w:t>
      </w:r>
      <w:r>
        <w:rPr>
          <w:b/>
          <w:u w:val="single"/>
        </w:rPr>
        <w:t>Mobile Devices</w:t>
      </w:r>
      <w:r>
        <w:t xml:space="preserve"> with Internet Access   ________________________________________________</w:t>
      </w:r>
    </w:p>
    <w:p w:rsidR="00BE53C7" w:rsidRDefault="005D34CF" w:rsidP="009A71E0">
      <w:pPr>
        <w:pStyle w:val="ListParagraph"/>
        <w:keepNext/>
        <w:numPr>
          <w:ilvl w:val="0"/>
          <w:numId w:val="4"/>
        </w:numPr>
        <w:spacing w:before="0"/>
      </w:pPr>
      <w:r>
        <w:t xml:space="preserve"> Non-Instructional </w:t>
      </w:r>
      <w:r>
        <w:rPr>
          <w:b/>
          <w:u w:val="single"/>
        </w:rPr>
        <w:t>Computers</w:t>
      </w:r>
      <w:r>
        <w:t xml:space="preserve">   ________________________________________________</w:t>
      </w:r>
    </w:p>
    <w:p w:rsidR="00BE53C7" w:rsidRDefault="005D34CF" w:rsidP="009A71E0">
      <w:pPr>
        <w:pStyle w:val="ListParagraph"/>
        <w:keepNext/>
        <w:numPr>
          <w:ilvl w:val="0"/>
          <w:numId w:val="4"/>
        </w:numPr>
        <w:spacing w:before="0"/>
      </w:pPr>
      <w:r>
        <w:t xml:space="preserve"> Non-Instructional </w:t>
      </w:r>
      <w:r>
        <w:rPr>
          <w:b/>
          <w:u w:val="single"/>
        </w:rPr>
        <w:t>Mobile Devices</w:t>
      </w:r>
      <w:r>
        <w:t xml:space="preserve">   ________________________________________________</w:t>
      </w:r>
    </w:p>
    <w:p w:rsidR="00BE53C7" w:rsidRDefault="005D34CF" w:rsidP="009A71E0">
      <w:pPr>
        <w:pStyle w:val="ListParagraph"/>
        <w:keepNext/>
        <w:numPr>
          <w:ilvl w:val="0"/>
          <w:numId w:val="4"/>
        </w:numPr>
        <w:spacing w:before="0"/>
      </w:pPr>
      <w:r>
        <w:t xml:space="preserve"> </w:t>
      </w:r>
      <w:proofErr w:type="gramStart"/>
      <w:r>
        <w:rPr>
          <w:b/>
        </w:rPr>
        <w:t>1 :</w:t>
      </w:r>
      <w:proofErr w:type="gramEnd"/>
      <w:r>
        <w:rPr>
          <w:b/>
        </w:rPr>
        <w:t xml:space="preserve"> 1</w:t>
      </w:r>
      <w:r>
        <w:t xml:space="preserve"> Enter grade levels separated by a semicolon (;)   ________________________________________________</w:t>
      </w:r>
    </w:p>
    <w:p w:rsidR="00BE53C7" w:rsidRDefault="005D34CF" w:rsidP="009A71E0">
      <w:pPr>
        <w:pStyle w:val="ListParagraph"/>
        <w:keepNext/>
        <w:numPr>
          <w:ilvl w:val="0"/>
          <w:numId w:val="4"/>
        </w:numPr>
        <w:spacing w:before="0"/>
      </w:pPr>
      <w:r>
        <w:t xml:space="preserve"> </w:t>
      </w:r>
      <w:r>
        <w:rPr>
          <w:b/>
        </w:rPr>
        <w:t>Bring Your Own Device (BYOD)</w:t>
      </w:r>
      <w:r>
        <w:t xml:space="preserve"> Enter grade levels separated by a semicolon (;)   ________________________________________________</w:t>
      </w:r>
    </w:p>
    <w:p w:rsidR="00BE53C7" w:rsidRDefault="005D34CF" w:rsidP="009A71E0">
      <w:pPr>
        <w:pStyle w:val="ListParagraph"/>
        <w:keepNext/>
        <w:numPr>
          <w:ilvl w:val="0"/>
          <w:numId w:val="4"/>
        </w:numPr>
        <w:spacing w:before="0"/>
      </w:pPr>
      <w:r>
        <w:t xml:space="preserve"> </w:t>
      </w:r>
      <w:r>
        <w:rPr>
          <w:b/>
        </w:rPr>
        <w:t>Internet Video Coding (IVC) Codecs</w:t>
      </w:r>
      <w:r>
        <w:t xml:space="preserve">   ________________________________________________</w:t>
      </w:r>
    </w:p>
    <w:p w:rsidR="00BE53C7" w:rsidRDefault="00BE53C7" w:rsidP="009A71E0">
      <w:pPr>
        <w:spacing w:line="240" w:lineRule="auto"/>
      </w:pPr>
    </w:p>
    <w:p w:rsidR="00BE53C7" w:rsidRDefault="00BE53C7" w:rsidP="009A71E0">
      <w:pPr>
        <w:pStyle w:val="QuestionSeparator"/>
        <w:spacing w:before="0" w:after="0" w:line="240" w:lineRule="auto"/>
      </w:pPr>
    </w:p>
    <w:p w:rsidR="00BE53C7" w:rsidRDefault="005D34CF" w:rsidP="009A71E0">
      <w:pPr>
        <w:keepNext/>
        <w:spacing w:line="240" w:lineRule="auto"/>
      </w:pPr>
      <w:r>
        <w:t>2. If you have any additional c</w:t>
      </w:r>
      <w:r w:rsidR="006877D7">
        <w:t>omments about your response for this school</w:t>
      </w:r>
      <w:r>
        <w:t>, please provide them in the space below. </w:t>
      </w:r>
    </w:p>
    <w:p w:rsidR="00BE53C7" w:rsidRDefault="005D34CF" w:rsidP="009A71E0">
      <w:pPr>
        <w:pStyle w:val="TextEntryLine"/>
        <w:spacing w:before="0"/>
        <w:ind w:firstLine="400"/>
      </w:pPr>
      <w:r>
        <w:t>________________________________________________________________</w:t>
      </w:r>
    </w:p>
    <w:p w:rsidR="00BE53C7" w:rsidRDefault="005D34CF" w:rsidP="009A71E0">
      <w:pPr>
        <w:pStyle w:val="TextEntryLine"/>
        <w:spacing w:before="0"/>
        <w:ind w:firstLine="400"/>
      </w:pPr>
      <w:r>
        <w:t>________________________________________________________________</w:t>
      </w:r>
    </w:p>
    <w:p w:rsidR="00BE53C7" w:rsidRDefault="005D34CF" w:rsidP="009A71E0">
      <w:pPr>
        <w:pStyle w:val="TextEntryLine"/>
        <w:spacing w:before="0"/>
        <w:ind w:firstLine="400"/>
      </w:pPr>
      <w:r>
        <w:t>________________________________________________________________</w:t>
      </w:r>
    </w:p>
    <w:p w:rsidR="009A71E0" w:rsidRDefault="005D34CF" w:rsidP="006877D7">
      <w:pPr>
        <w:pStyle w:val="TextEntryLine"/>
        <w:spacing w:before="0"/>
        <w:ind w:firstLine="400"/>
      </w:pPr>
      <w:r>
        <w:t>________________________________________________________________</w:t>
      </w:r>
      <w:r w:rsidR="009A71E0">
        <w:br w:type="page"/>
      </w:r>
    </w:p>
    <w:p w:rsidR="00BE53C7" w:rsidRDefault="005D34CF" w:rsidP="009A71E0">
      <w:pPr>
        <w:keepNext/>
        <w:spacing w:line="240" w:lineRule="auto"/>
      </w:pPr>
      <w:r>
        <w:lastRenderedPageBreak/>
        <w:t>If you have any final thoughts or comments about this survey-based inquiry, including the process of submission, please provide them in the box below. </w:t>
      </w:r>
      <w:r>
        <w:br/>
      </w:r>
      <w:r>
        <w:br/>
      </w:r>
      <w:r>
        <w:br/>
        <w:t>Otherwise, please hit the "Submit" button below to transmit your responses to the Nebraska Department of Education.</w:t>
      </w:r>
    </w:p>
    <w:p w:rsidR="00BE53C7" w:rsidRDefault="005D34CF" w:rsidP="009A71E0">
      <w:pPr>
        <w:pStyle w:val="TextEntryLine"/>
        <w:spacing w:before="0"/>
        <w:ind w:firstLine="400"/>
      </w:pPr>
      <w:r>
        <w:t>________________________________________________________________</w:t>
      </w:r>
    </w:p>
    <w:p w:rsidR="00BE53C7" w:rsidRDefault="005D34CF" w:rsidP="009A71E0">
      <w:pPr>
        <w:pStyle w:val="TextEntryLine"/>
        <w:spacing w:before="0"/>
        <w:ind w:firstLine="400"/>
      </w:pPr>
      <w:r>
        <w:t>________________________________________________________________</w:t>
      </w:r>
    </w:p>
    <w:p w:rsidR="00BE53C7" w:rsidRDefault="005D34CF" w:rsidP="009A71E0">
      <w:pPr>
        <w:pStyle w:val="TextEntryLine"/>
        <w:spacing w:before="0"/>
        <w:ind w:firstLine="400"/>
      </w:pPr>
      <w:r>
        <w:t>________________________________________________________________</w:t>
      </w:r>
    </w:p>
    <w:p w:rsidR="00BE53C7" w:rsidRDefault="005D34CF" w:rsidP="009A71E0">
      <w:pPr>
        <w:pStyle w:val="TextEntryLine"/>
        <w:spacing w:before="0"/>
        <w:ind w:firstLine="400"/>
      </w:pPr>
      <w:r>
        <w:t>________________________________________________________________</w:t>
      </w:r>
    </w:p>
    <w:p w:rsidR="00BE53C7" w:rsidRDefault="005D34CF" w:rsidP="009A71E0">
      <w:pPr>
        <w:pStyle w:val="TextEntryLine"/>
        <w:spacing w:before="0"/>
        <w:ind w:firstLine="400"/>
      </w:pPr>
      <w:r>
        <w:t>________________________________________________________________</w:t>
      </w:r>
    </w:p>
    <w:p w:rsidR="00BE53C7" w:rsidRDefault="00BE53C7" w:rsidP="009A71E0">
      <w:pPr>
        <w:spacing w:line="240" w:lineRule="auto"/>
      </w:pPr>
    </w:p>
    <w:p w:rsidR="00BE53C7" w:rsidRDefault="00BE53C7" w:rsidP="009A71E0">
      <w:pPr>
        <w:pStyle w:val="BlockSeparator"/>
        <w:spacing w:line="240" w:lineRule="auto"/>
      </w:pPr>
    </w:p>
    <w:p w:rsidR="00BE53C7" w:rsidRDefault="00BE53C7" w:rsidP="009A71E0">
      <w:pPr>
        <w:spacing w:line="240" w:lineRule="auto"/>
      </w:pPr>
    </w:p>
    <w:p w:rsidR="00A95ADB" w:rsidRDefault="00A95ADB" w:rsidP="00A95ADB">
      <w:pPr>
        <w:spacing w:line="240" w:lineRule="auto"/>
        <w:jc w:val="center"/>
      </w:pPr>
      <w:r>
        <w:rPr>
          <w:rFonts w:ascii="Arial" w:hAnsi="Arial" w:cs="Arial"/>
          <w:color w:val="A9A9A9"/>
          <w:sz w:val="17"/>
          <w:szCs w:val="17"/>
          <w:shd w:val="clear" w:color="auto" w:fill="FFFFFF"/>
        </w:rPr>
        <w:t>#NDE 19-8300</w:t>
      </w:r>
      <w:r>
        <w:rPr>
          <w:rFonts w:ascii="Arial" w:hAnsi="Arial" w:cs="Arial"/>
          <w:color w:val="A9A9A9"/>
          <w:sz w:val="17"/>
          <w:szCs w:val="17"/>
        </w:rPr>
        <w:br/>
      </w:r>
      <w:r>
        <w:rPr>
          <w:rFonts w:ascii="Arial" w:hAnsi="Arial" w:cs="Arial"/>
          <w:color w:val="A9A9A9"/>
          <w:sz w:val="17"/>
          <w:szCs w:val="17"/>
        </w:rPr>
        <w:br/>
      </w:r>
      <w:r>
        <w:rPr>
          <w:rFonts w:ascii="Arial" w:hAnsi="Arial" w:cs="Arial"/>
          <w:color w:val="A9A9A9"/>
          <w:sz w:val="17"/>
          <w:szCs w:val="17"/>
          <w:shd w:val="clear" w:color="auto" w:fill="FFFFFF"/>
        </w:rPr>
        <w:t>For more information about this survey, please contact</w:t>
      </w:r>
      <w:proofErr w:type="gramStart"/>
      <w:r>
        <w:rPr>
          <w:rFonts w:ascii="Arial" w:hAnsi="Arial" w:cs="Arial"/>
          <w:color w:val="A9A9A9"/>
          <w:sz w:val="17"/>
          <w:szCs w:val="17"/>
          <w:shd w:val="clear" w:color="auto" w:fill="FFFFFF"/>
        </w:rPr>
        <w:t>:</w:t>
      </w:r>
      <w:proofErr w:type="gramEnd"/>
      <w:r>
        <w:rPr>
          <w:rFonts w:ascii="Arial" w:hAnsi="Arial" w:cs="Arial"/>
          <w:color w:val="A9A9A9"/>
          <w:sz w:val="17"/>
          <w:szCs w:val="17"/>
        </w:rPr>
        <w:br/>
      </w:r>
      <w:r>
        <w:rPr>
          <w:rFonts w:ascii="Arial" w:hAnsi="Arial" w:cs="Arial"/>
          <w:color w:val="A9A9A9"/>
          <w:sz w:val="17"/>
          <w:szCs w:val="17"/>
          <w:shd w:val="clear" w:color="auto" w:fill="FFFFFF"/>
        </w:rPr>
        <w:t>Dorann Avey | Digital Learning | dorann.avey@nebraska.gov | 402-471-4366</w:t>
      </w:r>
      <w:bookmarkStart w:id="0" w:name="_GoBack"/>
      <w:bookmarkEnd w:id="0"/>
    </w:p>
    <w:sectPr w:rsidR="00A95ADB">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1E0" w:rsidRDefault="009A71E0">
      <w:pPr>
        <w:spacing w:line="240" w:lineRule="auto"/>
      </w:pPr>
      <w:r>
        <w:separator/>
      </w:r>
    </w:p>
  </w:endnote>
  <w:endnote w:type="continuationSeparator" w:id="0">
    <w:p w:rsidR="009A71E0" w:rsidRDefault="009A7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E0" w:rsidRDefault="009A71E0" w:rsidP="005D34C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separate"/>
    </w:r>
    <w:r w:rsidR="009A66AF">
      <w:rPr>
        <w:rStyle w:val="PageNumber"/>
        <w:noProof/>
      </w:rPr>
      <w:t>48</w:t>
    </w:r>
    <w:r>
      <w:rPr>
        <w:rStyle w:val="PageNumber"/>
      </w:rPr>
      <w:fldChar w:fldCharType="end"/>
    </w:r>
  </w:p>
  <w:p w:rsidR="009A71E0" w:rsidRDefault="009A71E0" w:rsidP="005D34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1E0" w:rsidRDefault="009A71E0" w:rsidP="005D34CF">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sidR="00A95ADB">
      <w:rPr>
        <w:rStyle w:val="PageNumber"/>
        <w:noProof/>
      </w:rPr>
      <w:t>44</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sidR="00A95ADB">
      <w:rPr>
        <w:rStyle w:val="PageNumber"/>
        <w:noProof/>
      </w:rPr>
      <w:t>47</w:t>
    </w:r>
    <w:r>
      <w:rPr>
        <w:rStyle w:val="PageNumber"/>
      </w:rPr>
      <w:fldChar w:fldCharType="end"/>
    </w:r>
  </w:p>
  <w:p w:rsidR="009A71E0" w:rsidRDefault="009A71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1E0" w:rsidRDefault="009A71E0">
      <w:pPr>
        <w:spacing w:line="240" w:lineRule="auto"/>
      </w:pPr>
      <w:r>
        <w:separator/>
      </w:r>
    </w:p>
  </w:footnote>
  <w:footnote w:type="continuationSeparator" w:id="0">
    <w:p w:rsidR="009A71E0" w:rsidRDefault="009A71E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3C4638"/>
    <w:rsid w:val="005D34CF"/>
    <w:rsid w:val="006877D7"/>
    <w:rsid w:val="007A76E1"/>
    <w:rsid w:val="009A66AF"/>
    <w:rsid w:val="009A71E0"/>
    <w:rsid w:val="00A95ADB"/>
    <w:rsid w:val="00B70267"/>
    <w:rsid w:val="00BE53C7"/>
    <w:rsid w:val="00D332F9"/>
    <w:rsid w:val="00E75D29"/>
    <w:rsid w:val="00EC7258"/>
    <w:rsid w:val="00F22B15"/>
    <w:rsid w:val="00FC0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BF74"/>
  <w15:docId w15:val="{6AA34891-43D7-4C96-BC19-2F996084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D332F9"/>
    <w:rPr>
      <w:color w:val="0000FF" w:themeColor="hyperlink"/>
      <w:u w:val="single"/>
    </w:rPr>
  </w:style>
  <w:style w:type="character" w:styleId="FollowedHyperlink">
    <w:name w:val="FollowedHyperlink"/>
    <w:basedOn w:val="DefaultParagraphFont"/>
    <w:uiPriority w:val="99"/>
    <w:semiHidden/>
    <w:unhideWhenUsed/>
    <w:rsid w:val="00D332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nep.education.ne.gov/" TargetMode="External"/><Relationship Id="rId13" Type="http://schemas.openxmlformats.org/officeDocument/2006/relationships/hyperlink" Target="https://www.ftc.gov/enforcement/rules/rulemaking-regulatory-reform-proceedings/childrens-online-privacy-protection-ru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2.ed.gov/policy/gen/guid/fpco/ferpa/index.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tc.gov/enforcement/rules/rulemaking-regulatory-reform-proceedings/childrens-online-privacy-protection-rul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de.digitallearning@nebraska.gov" TargetMode="External"/><Relationship Id="rId4" Type="http://schemas.openxmlformats.org/officeDocument/2006/relationships/webSettings" Target="webSettings.xml"/><Relationship Id="rId9" Type="http://schemas.openxmlformats.org/officeDocument/2006/relationships/hyperlink" Target="https://www.education.ne.gov/future-ready-nebraska/" TargetMode="External"/><Relationship Id="rId14" Type="http://schemas.openxmlformats.org/officeDocument/2006/relationships/hyperlink" Target="https://www2.ed.gov/policy/gen/guid/fpco/ferpa/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8D4F3E61</Template>
  <TotalTime>69</TotalTime>
  <Pages>47</Pages>
  <Words>4386</Words>
  <Characters>25001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Digital Learning/Ed Tech Plan Survey</vt:lpstr>
    </vt:vector>
  </TitlesOfParts>
  <Company>Qualtrics</Company>
  <LinksUpToDate>false</LinksUpToDate>
  <CharactersWithSpaces>29329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Learning/Ed Tech Plan Survey</dc:title>
  <dc:subject/>
  <dc:creator>Qualtrics</dc:creator>
  <cp:keywords/>
  <dc:description/>
  <cp:lastModifiedBy>Justine Yeo</cp:lastModifiedBy>
  <cp:revision>7</cp:revision>
  <cp:lastPrinted>2018-11-14T15:39:00Z</cp:lastPrinted>
  <dcterms:created xsi:type="dcterms:W3CDTF">2018-11-14T15:34:00Z</dcterms:created>
  <dcterms:modified xsi:type="dcterms:W3CDTF">2019-01-07T16:45:00Z</dcterms:modified>
</cp:coreProperties>
</file>