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485"/>
      </w:tblGrid>
      <w:tr w:rsidR="004364FE" w14:paraId="2BC01D4C" w14:textId="77777777" w:rsidTr="00BF51AE">
        <w:tc>
          <w:tcPr>
            <w:tcW w:w="3865" w:type="dxa"/>
          </w:tcPr>
          <w:p w14:paraId="3D3A129C" w14:textId="77777777" w:rsidR="004364FE" w:rsidRDefault="004364FE" w:rsidP="00BF51AE">
            <w:pPr>
              <w:rPr>
                <w:rFonts w:ascii="Garamond" w:hAnsi="Garamond"/>
                <w:b/>
                <w:sz w:val="36"/>
                <w:szCs w:val="36"/>
              </w:rPr>
            </w:pPr>
            <w:r>
              <w:rPr>
                <w:rFonts w:ascii="Garamond" w:hAnsi="Garamond"/>
                <w:b/>
                <w:sz w:val="36"/>
                <w:szCs w:val="36"/>
              </w:rPr>
              <w:t>Pre-Work</w:t>
            </w:r>
          </w:p>
          <w:p w14:paraId="77E8AE08" w14:textId="77777777" w:rsidR="004364FE" w:rsidRDefault="004364FE" w:rsidP="00BF51AE">
            <w:pPr>
              <w:rPr>
                <w:rFonts w:ascii="Garamond" w:hAnsi="Garamond"/>
                <w:b/>
                <w:sz w:val="36"/>
                <w:szCs w:val="36"/>
              </w:rPr>
            </w:pPr>
          </w:p>
          <w:p w14:paraId="34694E0F" w14:textId="77777777" w:rsidR="004364FE" w:rsidRDefault="004364FE" w:rsidP="00BF51A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How large is my audience?</w:t>
            </w:r>
          </w:p>
          <w:p w14:paraId="46E477AE" w14:textId="77777777" w:rsidR="004364FE" w:rsidRDefault="004364FE" w:rsidP="00BF51A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What age range is my audience?</w:t>
            </w:r>
          </w:p>
          <w:p w14:paraId="45D02D12" w14:textId="77777777" w:rsidR="004364FE" w:rsidRDefault="004364FE" w:rsidP="00BF51A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What does my audience really care about?</w:t>
            </w:r>
          </w:p>
          <w:p w14:paraId="5E5DE3BA" w14:textId="77777777" w:rsidR="004364FE" w:rsidRDefault="004364FE" w:rsidP="00BF51A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How will I relate to them?</w:t>
            </w:r>
          </w:p>
          <w:p w14:paraId="52F64EC1" w14:textId="77777777" w:rsidR="004364FE" w:rsidRDefault="004364FE" w:rsidP="00BF51A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What is the room set up and A/V requirements/availability?</w:t>
            </w:r>
          </w:p>
          <w:p w14:paraId="4E382970" w14:textId="13655F37" w:rsidR="004364FE" w:rsidRDefault="004364FE" w:rsidP="00BF51A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What is the length of the </w:t>
            </w:r>
            <w:r w:rsidR="00EC4517">
              <w:rPr>
                <w:rFonts w:ascii="Garamond" w:hAnsi="Garamond"/>
                <w:sz w:val="24"/>
                <w:szCs w:val="24"/>
              </w:rPr>
              <w:t>speech</w:t>
            </w:r>
            <w:r>
              <w:rPr>
                <w:rFonts w:ascii="Garamond" w:hAnsi="Garamond"/>
                <w:sz w:val="24"/>
                <w:szCs w:val="24"/>
              </w:rPr>
              <w:t>?</w:t>
            </w:r>
          </w:p>
          <w:p w14:paraId="5B9A9A08" w14:textId="77777777" w:rsidR="004364FE" w:rsidRPr="00A618A1" w:rsidRDefault="004364FE" w:rsidP="00BF51A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485" w:type="dxa"/>
          </w:tcPr>
          <w:p w14:paraId="551417C5" w14:textId="32F1C85D" w:rsidR="004364FE" w:rsidRPr="00E274F3" w:rsidRDefault="004364FE" w:rsidP="00BF51AE">
            <w:pPr>
              <w:rPr>
                <w:rFonts w:ascii="Garamond" w:hAnsi="Garamond"/>
                <w:i/>
                <w:sz w:val="36"/>
                <w:szCs w:val="36"/>
              </w:rPr>
            </w:pPr>
            <w:r w:rsidRPr="0081497B">
              <w:rPr>
                <w:rFonts w:ascii="Garamond" w:hAnsi="Garamond"/>
                <w:b/>
                <w:sz w:val="36"/>
                <w:szCs w:val="36"/>
              </w:rPr>
              <w:t>S</w:t>
            </w:r>
            <w:r w:rsidR="00EC4517">
              <w:rPr>
                <w:rFonts w:ascii="Garamond" w:hAnsi="Garamond"/>
                <w:b/>
                <w:sz w:val="36"/>
                <w:szCs w:val="36"/>
              </w:rPr>
              <w:t xml:space="preserve">peech </w:t>
            </w:r>
            <w:r w:rsidRPr="0081497B">
              <w:rPr>
                <w:rFonts w:ascii="Garamond" w:hAnsi="Garamond"/>
                <w:b/>
                <w:sz w:val="36"/>
                <w:szCs w:val="36"/>
              </w:rPr>
              <w:t>Title</w:t>
            </w:r>
            <w:r w:rsidRPr="0081497B">
              <w:rPr>
                <w:rFonts w:ascii="Garamond" w:hAnsi="Garamond"/>
                <w:sz w:val="36"/>
                <w:szCs w:val="36"/>
              </w:rPr>
              <w:t xml:space="preserve">: </w:t>
            </w:r>
          </w:p>
          <w:p w14:paraId="7EE0CBDC" w14:textId="77777777" w:rsidR="004364FE" w:rsidRDefault="004364FE" w:rsidP="00BF51A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</w:t>
            </w:r>
          </w:p>
          <w:p w14:paraId="10F9BB53" w14:textId="77777777" w:rsidR="004364FE" w:rsidRPr="00333376" w:rsidRDefault="004364FE" w:rsidP="00BF51AE">
            <w:pPr>
              <w:rPr>
                <w:rFonts w:ascii="Garamond" w:hAnsi="Garamond"/>
                <w:sz w:val="24"/>
                <w:szCs w:val="24"/>
              </w:rPr>
            </w:pPr>
          </w:p>
          <w:p w14:paraId="57941121" w14:textId="0C7BC501" w:rsidR="004364FE" w:rsidRDefault="00EC4517" w:rsidP="00BF51A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Speech</w:t>
            </w:r>
            <w:r w:rsidR="004364FE" w:rsidRPr="00333376">
              <w:rPr>
                <w:rFonts w:ascii="Garamond" w:hAnsi="Garamond"/>
                <w:b/>
                <w:sz w:val="24"/>
                <w:szCs w:val="24"/>
              </w:rPr>
              <w:t xml:space="preserve"> Length</w:t>
            </w:r>
            <w:r w:rsidR="004364FE" w:rsidRPr="00333376">
              <w:rPr>
                <w:rFonts w:ascii="Garamond" w:hAnsi="Garamond"/>
                <w:sz w:val="24"/>
                <w:szCs w:val="24"/>
              </w:rPr>
              <w:t xml:space="preserve">: </w:t>
            </w:r>
          </w:p>
          <w:p w14:paraId="6661FEBF" w14:textId="77777777" w:rsidR="004364FE" w:rsidRPr="00333376" w:rsidRDefault="004364FE" w:rsidP="00BF51AE">
            <w:pPr>
              <w:rPr>
                <w:rFonts w:ascii="Garamond" w:hAnsi="Garamond"/>
                <w:sz w:val="24"/>
                <w:szCs w:val="24"/>
              </w:rPr>
            </w:pPr>
          </w:p>
          <w:p w14:paraId="5876C478" w14:textId="317C6EAE" w:rsidR="004364FE" w:rsidRDefault="004364FE" w:rsidP="00BF51AE">
            <w:pPr>
              <w:rPr>
                <w:rFonts w:ascii="Garamond" w:hAnsi="Garamond"/>
                <w:sz w:val="24"/>
                <w:szCs w:val="24"/>
              </w:rPr>
            </w:pPr>
            <w:r w:rsidRPr="00333376">
              <w:rPr>
                <w:rFonts w:ascii="Garamond" w:hAnsi="Garamond"/>
                <w:b/>
                <w:sz w:val="24"/>
                <w:szCs w:val="24"/>
              </w:rPr>
              <w:t xml:space="preserve">Number of </w:t>
            </w:r>
            <w:r w:rsidR="00EC4517">
              <w:rPr>
                <w:rFonts w:ascii="Garamond" w:hAnsi="Garamond"/>
                <w:b/>
                <w:sz w:val="24"/>
                <w:szCs w:val="24"/>
              </w:rPr>
              <w:t>Audience Members</w:t>
            </w:r>
            <w:r w:rsidRPr="00333376">
              <w:rPr>
                <w:rFonts w:ascii="Garamond" w:hAnsi="Garamond"/>
                <w:sz w:val="24"/>
                <w:szCs w:val="24"/>
              </w:rPr>
              <w:t xml:space="preserve">: </w:t>
            </w:r>
          </w:p>
          <w:p w14:paraId="5F5C1CB0" w14:textId="77777777" w:rsidR="004364FE" w:rsidRPr="00333376" w:rsidRDefault="004364FE" w:rsidP="00BF51AE">
            <w:pPr>
              <w:rPr>
                <w:rFonts w:ascii="Garamond" w:hAnsi="Garamond"/>
                <w:sz w:val="24"/>
                <w:szCs w:val="24"/>
              </w:rPr>
            </w:pPr>
          </w:p>
          <w:p w14:paraId="6BC577C2" w14:textId="574265B7" w:rsidR="004364FE" w:rsidRDefault="00EC4517" w:rsidP="00BF51A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Audience</w:t>
            </w:r>
            <w:r w:rsidR="004364FE" w:rsidRPr="00333376">
              <w:rPr>
                <w:rFonts w:ascii="Garamond" w:hAnsi="Garamond"/>
                <w:b/>
                <w:sz w:val="24"/>
                <w:szCs w:val="24"/>
              </w:rPr>
              <w:t xml:space="preserve"> Demograph</w:t>
            </w:r>
            <w:r w:rsidR="004364FE">
              <w:rPr>
                <w:rFonts w:ascii="Garamond" w:hAnsi="Garamond"/>
                <w:b/>
                <w:sz w:val="24"/>
                <w:szCs w:val="24"/>
              </w:rPr>
              <w:t>y</w:t>
            </w:r>
            <w:r w:rsidR="004364FE" w:rsidRPr="00333376">
              <w:rPr>
                <w:rFonts w:ascii="Garamond" w:hAnsi="Garamond"/>
                <w:sz w:val="24"/>
                <w:szCs w:val="24"/>
              </w:rPr>
              <w:t>:</w:t>
            </w:r>
            <w:r w:rsidR="004364FE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119035EE" w14:textId="77777777" w:rsidR="004364FE" w:rsidRPr="00333376" w:rsidRDefault="004364FE" w:rsidP="00BF51AE">
            <w:pPr>
              <w:rPr>
                <w:rFonts w:ascii="Garamond" w:hAnsi="Garamond"/>
                <w:sz w:val="24"/>
                <w:szCs w:val="24"/>
              </w:rPr>
            </w:pPr>
          </w:p>
          <w:p w14:paraId="6471A707" w14:textId="5BECF93B" w:rsidR="004364FE" w:rsidRDefault="004364FE" w:rsidP="00BF51AE">
            <w:pPr>
              <w:rPr>
                <w:rFonts w:ascii="Garamond" w:hAnsi="Garamond"/>
                <w:sz w:val="24"/>
                <w:szCs w:val="24"/>
              </w:rPr>
            </w:pPr>
            <w:r w:rsidRPr="00333376">
              <w:rPr>
                <w:rFonts w:ascii="Garamond" w:hAnsi="Garamond"/>
                <w:b/>
                <w:sz w:val="24"/>
                <w:szCs w:val="24"/>
              </w:rPr>
              <w:t>Supplies</w:t>
            </w:r>
            <w:r w:rsidR="00EC4517">
              <w:rPr>
                <w:rFonts w:ascii="Garamond" w:hAnsi="Garamond"/>
                <w:b/>
                <w:sz w:val="24"/>
                <w:szCs w:val="24"/>
              </w:rPr>
              <w:t xml:space="preserve"> and Visuals</w:t>
            </w:r>
            <w:r w:rsidRPr="00333376">
              <w:rPr>
                <w:rFonts w:ascii="Garamond" w:hAnsi="Garamond"/>
                <w:sz w:val="24"/>
                <w:szCs w:val="24"/>
              </w:rPr>
              <w:t>:</w:t>
            </w:r>
          </w:p>
          <w:p w14:paraId="3BCEFCFB" w14:textId="77777777" w:rsidR="004364FE" w:rsidRPr="00333376" w:rsidRDefault="004364FE" w:rsidP="00BF51AE">
            <w:pPr>
              <w:rPr>
                <w:rFonts w:ascii="Garamond" w:hAnsi="Garamond"/>
                <w:sz w:val="24"/>
                <w:szCs w:val="24"/>
              </w:rPr>
            </w:pPr>
          </w:p>
          <w:p w14:paraId="3DF38BD0" w14:textId="2D204680" w:rsidR="00C46ED6" w:rsidRDefault="00C46ED6" w:rsidP="00BF51AE">
            <w:pPr>
              <w:rPr>
                <w:rFonts w:ascii="Garamond" w:hAnsi="Garamond"/>
                <w:sz w:val="24"/>
                <w:szCs w:val="24"/>
              </w:rPr>
            </w:pPr>
          </w:p>
          <w:p w14:paraId="43479230" w14:textId="77777777" w:rsidR="004364FE" w:rsidRPr="0011232A" w:rsidRDefault="004364FE" w:rsidP="00F83DD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364FE" w14:paraId="04892F01" w14:textId="77777777" w:rsidTr="00BF51AE">
        <w:tc>
          <w:tcPr>
            <w:tcW w:w="3865" w:type="dxa"/>
          </w:tcPr>
          <w:p w14:paraId="0430A8A2" w14:textId="3E1636E3" w:rsidR="004364FE" w:rsidRDefault="004364FE" w:rsidP="00BF51AE">
            <w:pPr>
              <w:rPr>
                <w:rFonts w:ascii="Garamond" w:hAnsi="Garamond"/>
                <w:b/>
                <w:sz w:val="36"/>
                <w:szCs w:val="36"/>
              </w:rPr>
            </w:pPr>
            <w:r>
              <w:rPr>
                <w:rFonts w:ascii="Garamond" w:hAnsi="Garamond"/>
                <w:b/>
                <w:sz w:val="36"/>
                <w:szCs w:val="36"/>
              </w:rPr>
              <w:t xml:space="preserve">Outlook </w:t>
            </w:r>
          </w:p>
          <w:p w14:paraId="59C1EEEB" w14:textId="77777777" w:rsidR="004364FE" w:rsidRDefault="004364FE" w:rsidP="00BF51AE">
            <w:pPr>
              <w:rPr>
                <w:rFonts w:ascii="Garamond" w:hAnsi="Garamond"/>
                <w:b/>
                <w:sz w:val="36"/>
                <w:szCs w:val="36"/>
              </w:rPr>
            </w:pPr>
          </w:p>
          <w:p w14:paraId="7FF7A3AE" w14:textId="1C9BD7DC" w:rsidR="004364FE" w:rsidRDefault="004364FE" w:rsidP="00BF51A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What are the main points of this </w:t>
            </w:r>
            <w:r w:rsidR="00EC4517">
              <w:rPr>
                <w:rFonts w:ascii="Garamond" w:hAnsi="Garamond"/>
                <w:sz w:val="24"/>
                <w:szCs w:val="24"/>
              </w:rPr>
              <w:t>speech</w:t>
            </w:r>
            <w:r>
              <w:rPr>
                <w:rFonts w:ascii="Garamond" w:hAnsi="Garamond"/>
                <w:sz w:val="24"/>
                <w:szCs w:val="24"/>
              </w:rPr>
              <w:t>?</w:t>
            </w:r>
          </w:p>
          <w:p w14:paraId="5A4F4325" w14:textId="77777777" w:rsidR="004364FE" w:rsidRDefault="004364FE" w:rsidP="00BF51A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How can I draw a mental map to let audience members know where we’re headed?</w:t>
            </w:r>
          </w:p>
          <w:p w14:paraId="2DCFC2E0" w14:textId="0F5751D4" w:rsidR="004364FE" w:rsidRDefault="004364FE" w:rsidP="00BF51A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How can I engage participants in the overarching topic of this </w:t>
            </w:r>
            <w:r w:rsidR="00EC4517">
              <w:rPr>
                <w:rFonts w:ascii="Garamond" w:hAnsi="Garamond"/>
                <w:sz w:val="24"/>
                <w:szCs w:val="24"/>
              </w:rPr>
              <w:t>speech</w:t>
            </w:r>
            <w:r>
              <w:rPr>
                <w:rFonts w:ascii="Garamond" w:hAnsi="Garamond"/>
                <w:sz w:val="24"/>
                <w:szCs w:val="24"/>
              </w:rPr>
              <w:t>?</w:t>
            </w:r>
          </w:p>
          <w:p w14:paraId="1673DC73" w14:textId="77777777" w:rsidR="004364FE" w:rsidRPr="00A618A1" w:rsidRDefault="004364FE" w:rsidP="00BF51A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485" w:type="dxa"/>
          </w:tcPr>
          <w:p w14:paraId="75DCEFC8" w14:textId="3C218A36" w:rsidR="004364FE" w:rsidRDefault="00EC4517" w:rsidP="00BF51A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At the end of the speech, audience members</w:t>
            </w:r>
            <w:r w:rsidR="004364FE">
              <w:rPr>
                <w:rFonts w:ascii="Garamond" w:hAnsi="Garamond"/>
                <w:sz w:val="24"/>
                <w:szCs w:val="24"/>
              </w:rPr>
              <w:t xml:space="preserve"> will know or be able to:</w:t>
            </w:r>
          </w:p>
          <w:p w14:paraId="6DC002D2" w14:textId="77777777" w:rsidR="00EC4517" w:rsidRDefault="00EC4517" w:rsidP="00BF51AE">
            <w:pPr>
              <w:rPr>
                <w:rFonts w:ascii="Garamond" w:hAnsi="Garamond"/>
                <w:sz w:val="24"/>
                <w:szCs w:val="24"/>
              </w:rPr>
            </w:pPr>
          </w:p>
          <w:p w14:paraId="271CD01E" w14:textId="77777777" w:rsidR="00EC4517" w:rsidRDefault="004364FE" w:rsidP="005E2BA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Objective 1:</w:t>
            </w:r>
          </w:p>
          <w:p w14:paraId="37E7BADA" w14:textId="783868E3" w:rsidR="004364FE" w:rsidRDefault="004364FE" w:rsidP="005E2BA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4FF805F3" w14:textId="57B70BC9" w:rsidR="004364FE" w:rsidRDefault="004364FE" w:rsidP="00BF51A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</w:t>
            </w:r>
            <w:r w:rsidR="00B72114">
              <w:rPr>
                <w:rFonts w:ascii="Garamond" w:hAnsi="Garamond"/>
                <w:sz w:val="24"/>
                <w:szCs w:val="24"/>
              </w:rPr>
              <w:t xml:space="preserve">Objective 2: </w:t>
            </w:r>
          </w:p>
          <w:p w14:paraId="244BFFA7" w14:textId="77777777" w:rsidR="00EC4517" w:rsidRDefault="00EC4517" w:rsidP="00BF51AE">
            <w:pPr>
              <w:rPr>
                <w:rFonts w:ascii="Garamond" w:hAnsi="Garamond"/>
                <w:sz w:val="24"/>
                <w:szCs w:val="24"/>
              </w:rPr>
            </w:pPr>
          </w:p>
          <w:p w14:paraId="7909236D" w14:textId="3BA077AF" w:rsidR="00F83DD2" w:rsidRDefault="00F83DD2" w:rsidP="00BF51A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Objective 3: </w:t>
            </w:r>
          </w:p>
          <w:p w14:paraId="6EA0F8DE" w14:textId="77777777" w:rsidR="004364FE" w:rsidRDefault="004364FE" w:rsidP="00BF51A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3078489F" w14:textId="77777777" w:rsidR="004364FE" w:rsidRDefault="004364FE" w:rsidP="00BF51AE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1186CBDD" w14:textId="77777777" w:rsidR="004364FE" w:rsidRPr="00946409" w:rsidRDefault="004364FE" w:rsidP="00BF51AE">
            <w:pPr>
              <w:rPr>
                <w:rFonts w:ascii="Garamond" w:hAnsi="Garamond"/>
                <w:sz w:val="24"/>
                <w:szCs w:val="24"/>
              </w:rPr>
            </w:pPr>
          </w:p>
          <w:p w14:paraId="7B47976D" w14:textId="77777777" w:rsidR="004364FE" w:rsidRPr="00333376" w:rsidRDefault="004364FE" w:rsidP="00BF51AE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4364FE" w14:paraId="6DFE5A3E" w14:textId="77777777" w:rsidTr="00BF51AE">
        <w:tc>
          <w:tcPr>
            <w:tcW w:w="3865" w:type="dxa"/>
          </w:tcPr>
          <w:p w14:paraId="1DDCFD53" w14:textId="5CB9A692" w:rsidR="004364FE" w:rsidRPr="002515EA" w:rsidRDefault="004364FE" w:rsidP="00BF51AE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36"/>
                <w:szCs w:val="36"/>
              </w:rPr>
              <w:t xml:space="preserve">Engagement – Link </w:t>
            </w:r>
            <w:r>
              <w:rPr>
                <w:rFonts w:ascii="Garamond" w:hAnsi="Garamond"/>
                <w:b/>
                <w:sz w:val="36"/>
                <w:szCs w:val="36"/>
              </w:rPr>
              <w:br/>
            </w:r>
            <w:r w:rsidR="00421C2A">
              <w:rPr>
                <w:rFonts w:ascii="Garamond" w:hAnsi="Garamond"/>
                <w:b/>
                <w:sz w:val="24"/>
                <w:szCs w:val="24"/>
              </w:rPr>
              <w:t xml:space="preserve">Approximately </w:t>
            </w:r>
            <w:r w:rsidR="00EC4517">
              <w:rPr>
                <w:rFonts w:ascii="Garamond" w:hAnsi="Garamond"/>
                <w:b/>
                <w:sz w:val="24"/>
                <w:szCs w:val="24"/>
              </w:rPr>
              <w:t>_____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minute</w:t>
            </w:r>
            <w:r w:rsidR="00EC4517">
              <w:rPr>
                <w:rFonts w:ascii="Garamond" w:hAnsi="Garamond"/>
                <w:b/>
                <w:sz w:val="24"/>
                <w:szCs w:val="24"/>
              </w:rPr>
              <w:t>(</w:t>
            </w:r>
            <w:r>
              <w:rPr>
                <w:rFonts w:ascii="Garamond" w:hAnsi="Garamond"/>
                <w:b/>
                <w:sz w:val="24"/>
                <w:szCs w:val="24"/>
              </w:rPr>
              <w:t>s</w:t>
            </w:r>
            <w:r w:rsidR="00EC4517">
              <w:rPr>
                <w:rFonts w:ascii="Garamond" w:hAnsi="Garamond"/>
                <w:b/>
                <w:sz w:val="24"/>
                <w:szCs w:val="24"/>
              </w:rPr>
              <w:t>)</w:t>
            </w:r>
          </w:p>
          <w:p w14:paraId="2115D8B4" w14:textId="77777777" w:rsidR="00EC4517" w:rsidRDefault="00EC4517" w:rsidP="00BF51AE">
            <w:pPr>
              <w:rPr>
                <w:rFonts w:ascii="Garamond" w:hAnsi="Garamond"/>
                <w:sz w:val="24"/>
                <w:szCs w:val="24"/>
              </w:rPr>
            </w:pPr>
          </w:p>
          <w:p w14:paraId="365E6ACB" w14:textId="727F84C8" w:rsidR="004364FE" w:rsidRDefault="00EC4517" w:rsidP="00BF51A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How will I “hook” the audience to the topic of the speech?</w:t>
            </w:r>
          </w:p>
          <w:p w14:paraId="0384E0C6" w14:textId="77777777" w:rsidR="00EC4517" w:rsidRDefault="00EC4517" w:rsidP="00BF51A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How will I ensure that audience members are engaged at the start of the speech?</w:t>
            </w:r>
          </w:p>
          <w:p w14:paraId="41EF2953" w14:textId="32CF4516" w:rsidR="00EC4517" w:rsidRPr="00EC4517" w:rsidRDefault="00EC4517" w:rsidP="00BF51A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How will I pique the audience members’ curiosity about what is coming throughout the duration of the speech?</w:t>
            </w:r>
          </w:p>
        </w:tc>
        <w:tc>
          <w:tcPr>
            <w:tcW w:w="5485" w:type="dxa"/>
          </w:tcPr>
          <w:p w14:paraId="2264CC1B" w14:textId="77777777" w:rsidR="00245DF2" w:rsidRDefault="00245DF2" w:rsidP="00F83DD2">
            <w:pPr>
              <w:rPr>
                <w:rFonts w:ascii="Garamond" w:hAnsi="Garamond"/>
                <w:sz w:val="24"/>
                <w:szCs w:val="24"/>
              </w:rPr>
            </w:pPr>
          </w:p>
          <w:p w14:paraId="6D659B29" w14:textId="464304B6" w:rsidR="00BB7CCE" w:rsidRPr="00F83DD2" w:rsidRDefault="00BB7CCE" w:rsidP="00F83DD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364FE" w14:paraId="3B83F21A" w14:textId="77777777" w:rsidTr="00BF51AE">
        <w:tc>
          <w:tcPr>
            <w:tcW w:w="3865" w:type="dxa"/>
          </w:tcPr>
          <w:p w14:paraId="656ED6CA" w14:textId="77777777" w:rsidR="004364FE" w:rsidRDefault="004364FE" w:rsidP="00BF51AE">
            <w:pPr>
              <w:rPr>
                <w:rFonts w:ascii="Garamond" w:hAnsi="Garamond"/>
                <w:b/>
                <w:sz w:val="36"/>
                <w:szCs w:val="36"/>
              </w:rPr>
            </w:pPr>
            <w:r>
              <w:rPr>
                <w:rFonts w:ascii="Garamond" w:hAnsi="Garamond"/>
                <w:b/>
                <w:sz w:val="36"/>
                <w:szCs w:val="36"/>
              </w:rPr>
              <w:t xml:space="preserve">Engagement – Preview </w:t>
            </w:r>
          </w:p>
          <w:p w14:paraId="51D90185" w14:textId="7D5FA332" w:rsidR="00446C33" w:rsidRPr="00446C33" w:rsidRDefault="00446C33" w:rsidP="00EC4517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Approximately </w:t>
            </w:r>
            <w:r w:rsidR="00EC4517">
              <w:rPr>
                <w:rFonts w:ascii="Garamond" w:hAnsi="Garamond"/>
                <w:b/>
                <w:sz w:val="24"/>
                <w:szCs w:val="24"/>
              </w:rPr>
              <w:t>_____</w:t>
            </w:r>
            <w:r w:rsidR="007B3DB1">
              <w:rPr>
                <w:rFonts w:ascii="Garamond" w:hAnsi="Garamond"/>
                <w:b/>
                <w:sz w:val="24"/>
                <w:szCs w:val="24"/>
              </w:rPr>
              <w:t xml:space="preserve"> minute</w:t>
            </w:r>
            <w:r w:rsidR="00EC4517">
              <w:rPr>
                <w:rFonts w:ascii="Garamond" w:hAnsi="Garamond"/>
                <w:b/>
                <w:sz w:val="24"/>
                <w:szCs w:val="24"/>
              </w:rPr>
              <w:t>(s)</w:t>
            </w:r>
          </w:p>
        </w:tc>
        <w:tc>
          <w:tcPr>
            <w:tcW w:w="5485" w:type="dxa"/>
          </w:tcPr>
          <w:p w14:paraId="0E2BA5CA" w14:textId="14189143" w:rsidR="004364FE" w:rsidRPr="00537140" w:rsidRDefault="004364FE" w:rsidP="00BF51AE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4364FE" w14:paraId="5BEE2FB8" w14:textId="77777777" w:rsidTr="00BF51AE">
        <w:tc>
          <w:tcPr>
            <w:tcW w:w="3865" w:type="dxa"/>
          </w:tcPr>
          <w:p w14:paraId="4FEBA05E" w14:textId="77777777" w:rsidR="004364FE" w:rsidRPr="002515EA" w:rsidRDefault="004364FE" w:rsidP="00BF51AE">
            <w:pPr>
              <w:rPr>
                <w:rFonts w:ascii="Garamond" w:hAnsi="Garamond"/>
                <w:b/>
                <w:sz w:val="36"/>
                <w:szCs w:val="36"/>
              </w:rPr>
            </w:pPr>
            <w:r>
              <w:rPr>
                <w:rFonts w:ascii="Garamond" w:hAnsi="Garamond"/>
                <w:b/>
                <w:sz w:val="36"/>
                <w:szCs w:val="36"/>
              </w:rPr>
              <w:t>Transition</w:t>
            </w:r>
          </w:p>
          <w:p w14:paraId="1D741695" w14:textId="77777777" w:rsidR="004364FE" w:rsidRDefault="004364FE" w:rsidP="00BF51AE">
            <w:pPr>
              <w:rPr>
                <w:rFonts w:ascii="Garamond" w:hAnsi="Garamond"/>
                <w:sz w:val="24"/>
                <w:szCs w:val="24"/>
              </w:rPr>
            </w:pPr>
          </w:p>
          <w:p w14:paraId="09932334" w14:textId="34A16CCC" w:rsidR="004364FE" w:rsidRDefault="004364FE" w:rsidP="00BF51A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What will I say to help participants move from the Engagement into Wisdom 1 of the </w:t>
            </w:r>
            <w:r w:rsidR="00EC4517">
              <w:rPr>
                <w:rFonts w:ascii="Garamond" w:hAnsi="Garamond"/>
                <w:sz w:val="24"/>
                <w:szCs w:val="24"/>
              </w:rPr>
              <w:t>speech</w:t>
            </w:r>
            <w:r>
              <w:rPr>
                <w:rFonts w:ascii="Garamond" w:hAnsi="Garamond"/>
                <w:sz w:val="24"/>
                <w:szCs w:val="24"/>
              </w:rPr>
              <w:t>?</w:t>
            </w:r>
          </w:p>
          <w:p w14:paraId="6CBA49E5" w14:textId="77777777" w:rsidR="004364FE" w:rsidRPr="00A618A1" w:rsidRDefault="004364FE" w:rsidP="00BF51A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485" w:type="dxa"/>
          </w:tcPr>
          <w:p w14:paraId="41B1C563" w14:textId="0D897456" w:rsidR="004364FE" w:rsidRPr="00446C33" w:rsidRDefault="004364FE" w:rsidP="00391F3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364FE" w14:paraId="1447E137" w14:textId="77777777" w:rsidTr="00BF51AE">
        <w:tc>
          <w:tcPr>
            <w:tcW w:w="3865" w:type="dxa"/>
          </w:tcPr>
          <w:p w14:paraId="5BA98DFE" w14:textId="60D9C429" w:rsidR="004364FE" w:rsidRDefault="004364FE" w:rsidP="00BF51AE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36"/>
                <w:szCs w:val="36"/>
              </w:rPr>
              <w:t>Wisdom – Evidence 1</w:t>
            </w:r>
            <w:r>
              <w:rPr>
                <w:rFonts w:ascii="Garamond" w:hAnsi="Garamond"/>
                <w:b/>
                <w:sz w:val="36"/>
                <w:szCs w:val="36"/>
              </w:rPr>
              <w:br/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Approximately </w:t>
            </w:r>
            <w:r w:rsidR="00EC4517">
              <w:rPr>
                <w:rFonts w:ascii="Garamond" w:hAnsi="Garamond"/>
                <w:b/>
                <w:sz w:val="24"/>
                <w:szCs w:val="24"/>
              </w:rPr>
              <w:t>_____</w:t>
            </w:r>
            <w:r w:rsidR="002F199C">
              <w:rPr>
                <w:rFonts w:ascii="Garamond" w:hAnsi="Garamond"/>
                <w:b/>
                <w:sz w:val="24"/>
                <w:szCs w:val="24"/>
              </w:rPr>
              <w:t xml:space="preserve"> minute</w:t>
            </w:r>
            <w:r w:rsidR="00EC4517">
              <w:rPr>
                <w:rFonts w:ascii="Garamond" w:hAnsi="Garamond"/>
                <w:b/>
                <w:sz w:val="24"/>
                <w:szCs w:val="24"/>
              </w:rPr>
              <w:t>(</w:t>
            </w:r>
            <w:r w:rsidR="002F199C">
              <w:rPr>
                <w:rFonts w:ascii="Garamond" w:hAnsi="Garamond"/>
                <w:b/>
                <w:sz w:val="24"/>
                <w:szCs w:val="24"/>
              </w:rPr>
              <w:t>s</w:t>
            </w:r>
            <w:r w:rsidR="00EC4517">
              <w:rPr>
                <w:rFonts w:ascii="Garamond" w:hAnsi="Garamond"/>
                <w:b/>
                <w:sz w:val="24"/>
                <w:szCs w:val="24"/>
              </w:rPr>
              <w:t>)</w:t>
            </w:r>
          </w:p>
          <w:p w14:paraId="12B9358C" w14:textId="77777777" w:rsidR="004364FE" w:rsidRDefault="004364FE" w:rsidP="00BF51AE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66480164" w14:textId="77777777" w:rsidR="004364FE" w:rsidRPr="0011232A" w:rsidRDefault="004364FE" w:rsidP="00BF51A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What will I do and say to prove the Main Point to be factual?</w:t>
            </w:r>
            <w:r>
              <w:rPr>
                <w:rFonts w:ascii="Garamond" w:hAnsi="Garamond"/>
                <w:sz w:val="24"/>
                <w:szCs w:val="24"/>
              </w:rPr>
              <w:br/>
              <w:t xml:space="preserve">How will I illustrate the Main Point for </w:t>
            </w:r>
            <w:r>
              <w:rPr>
                <w:rFonts w:ascii="Garamond" w:hAnsi="Garamond"/>
                <w:sz w:val="24"/>
                <w:szCs w:val="24"/>
              </w:rPr>
              <w:lastRenderedPageBreak/>
              <w:t>the participants?</w:t>
            </w:r>
            <w:r>
              <w:rPr>
                <w:rFonts w:ascii="Garamond" w:hAnsi="Garamond"/>
                <w:sz w:val="24"/>
                <w:szCs w:val="24"/>
              </w:rPr>
              <w:br/>
              <w:t>How will I engage the participants in learning the information associated with the Main Point?</w:t>
            </w:r>
          </w:p>
          <w:p w14:paraId="736A48BE" w14:textId="77777777" w:rsidR="004364FE" w:rsidRPr="00A618A1" w:rsidRDefault="004364FE" w:rsidP="00BF51A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485" w:type="dxa"/>
          </w:tcPr>
          <w:p w14:paraId="4F75A50C" w14:textId="6E6E636E" w:rsidR="00803A42" w:rsidRDefault="002F199C" w:rsidP="00803A4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Objective 1: </w:t>
            </w:r>
          </w:p>
          <w:p w14:paraId="711CCF68" w14:textId="77777777" w:rsidR="00F000FD" w:rsidRDefault="00F000FD" w:rsidP="00C460B9">
            <w:pPr>
              <w:rPr>
                <w:rFonts w:ascii="Garamond" w:hAnsi="Garamond"/>
                <w:sz w:val="24"/>
                <w:szCs w:val="24"/>
              </w:rPr>
            </w:pPr>
          </w:p>
          <w:p w14:paraId="794DB221" w14:textId="77777777" w:rsidR="00F000FD" w:rsidRDefault="00F000FD" w:rsidP="00C460B9">
            <w:pPr>
              <w:rPr>
                <w:rFonts w:ascii="Garamond" w:hAnsi="Garamond"/>
                <w:sz w:val="24"/>
                <w:szCs w:val="24"/>
              </w:rPr>
            </w:pPr>
          </w:p>
          <w:p w14:paraId="34B784D0" w14:textId="77777777" w:rsidR="00F000FD" w:rsidRDefault="00F000FD" w:rsidP="00C460B9">
            <w:pPr>
              <w:rPr>
                <w:rFonts w:ascii="Garamond" w:hAnsi="Garamond"/>
                <w:sz w:val="24"/>
                <w:szCs w:val="24"/>
              </w:rPr>
            </w:pPr>
          </w:p>
          <w:p w14:paraId="5544B5B9" w14:textId="77777777" w:rsidR="00391F34" w:rsidRDefault="00391F34" w:rsidP="00C460B9">
            <w:pPr>
              <w:rPr>
                <w:rFonts w:ascii="Garamond" w:hAnsi="Garamond"/>
                <w:sz w:val="24"/>
                <w:szCs w:val="24"/>
              </w:rPr>
            </w:pPr>
          </w:p>
          <w:p w14:paraId="0D13CF72" w14:textId="77777777" w:rsidR="00F000FD" w:rsidRDefault="00F000FD" w:rsidP="00C460B9">
            <w:pPr>
              <w:rPr>
                <w:rFonts w:ascii="Garamond" w:hAnsi="Garamond"/>
                <w:sz w:val="24"/>
                <w:szCs w:val="24"/>
              </w:rPr>
            </w:pPr>
          </w:p>
          <w:p w14:paraId="6F2FB537" w14:textId="5B569F41" w:rsidR="00F000FD" w:rsidRPr="00391F34" w:rsidRDefault="00F000FD" w:rsidP="00803A4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364FE" w14:paraId="70C9EE11" w14:textId="77777777" w:rsidTr="00BF51AE">
        <w:tc>
          <w:tcPr>
            <w:tcW w:w="3865" w:type="dxa"/>
          </w:tcPr>
          <w:p w14:paraId="2497B38E" w14:textId="225C24AC" w:rsidR="004364FE" w:rsidRDefault="004364FE" w:rsidP="00BF51AE">
            <w:pPr>
              <w:rPr>
                <w:rFonts w:ascii="Garamond" w:hAnsi="Garamond"/>
                <w:b/>
                <w:sz w:val="36"/>
                <w:szCs w:val="36"/>
              </w:rPr>
            </w:pPr>
            <w:r>
              <w:rPr>
                <w:rFonts w:ascii="Garamond" w:hAnsi="Garamond"/>
                <w:b/>
                <w:sz w:val="36"/>
                <w:szCs w:val="36"/>
              </w:rPr>
              <w:t>Wisdom – Main Point 1</w:t>
            </w:r>
          </w:p>
          <w:p w14:paraId="6AD00761" w14:textId="58B61519" w:rsidR="004364FE" w:rsidRPr="00A678C5" w:rsidRDefault="004364FE" w:rsidP="00BF51AE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Approximately </w:t>
            </w:r>
            <w:r w:rsidR="00EC4517">
              <w:rPr>
                <w:rFonts w:ascii="Garamond" w:hAnsi="Garamond"/>
                <w:b/>
                <w:sz w:val="24"/>
                <w:szCs w:val="24"/>
              </w:rPr>
              <w:t>_____</w:t>
            </w:r>
            <w:r w:rsidR="00F83DD2">
              <w:rPr>
                <w:rFonts w:ascii="Garamond" w:hAnsi="Garamond"/>
                <w:b/>
                <w:sz w:val="24"/>
                <w:szCs w:val="24"/>
              </w:rPr>
              <w:t xml:space="preserve"> minute</w:t>
            </w:r>
            <w:r w:rsidR="00EC4517">
              <w:rPr>
                <w:rFonts w:ascii="Garamond" w:hAnsi="Garamond"/>
                <w:b/>
                <w:sz w:val="24"/>
                <w:szCs w:val="24"/>
              </w:rPr>
              <w:t>(</w:t>
            </w:r>
            <w:r w:rsidR="00F83DD2">
              <w:rPr>
                <w:rFonts w:ascii="Garamond" w:hAnsi="Garamond"/>
                <w:b/>
                <w:sz w:val="24"/>
                <w:szCs w:val="24"/>
              </w:rPr>
              <w:t>s</w:t>
            </w:r>
            <w:r w:rsidR="00EC4517">
              <w:rPr>
                <w:rFonts w:ascii="Garamond" w:hAnsi="Garamond"/>
                <w:b/>
                <w:sz w:val="24"/>
                <w:szCs w:val="24"/>
              </w:rPr>
              <w:t>)</w:t>
            </w:r>
          </w:p>
          <w:p w14:paraId="49B8084D" w14:textId="77777777" w:rsidR="004364FE" w:rsidRDefault="004364FE" w:rsidP="00BF51AE">
            <w:pPr>
              <w:rPr>
                <w:rFonts w:ascii="Garamond" w:hAnsi="Garamond"/>
                <w:b/>
                <w:sz w:val="36"/>
                <w:szCs w:val="36"/>
              </w:rPr>
            </w:pPr>
          </w:p>
          <w:p w14:paraId="342359C0" w14:textId="77777777" w:rsidR="004364FE" w:rsidRDefault="004364FE" w:rsidP="00BF51A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What is the Main Point?</w:t>
            </w:r>
          </w:p>
          <w:p w14:paraId="4B36E42E" w14:textId="77777777" w:rsidR="004364FE" w:rsidRPr="00A618A1" w:rsidRDefault="004364FE" w:rsidP="00BF51A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485" w:type="dxa"/>
          </w:tcPr>
          <w:p w14:paraId="276BAC23" w14:textId="71EEEA98" w:rsidR="00803A42" w:rsidRDefault="00391F34" w:rsidP="00803A4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Objective 1: </w:t>
            </w:r>
          </w:p>
          <w:p w14:paraId="73E69AB4" w14:textId="5EEDC5E5" w:rsidR="00F000FD" w:rsidRPr="009B637C" w:rsidRDefault="00F000FD" w:rsidP="00803A42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4364FE" w14:paraId="53C3D3D7" w14:textId="77777777" w:rsidTr="00BF51AE">
        <w:tc>
          <w:tcPr>
            <w:tcW w:w="3865" w:type="dxa"/>
          </w:tcPr>
          <w:p w14:paraId="0DBEEAB4" w14:textId="45EBF3A7" w:rsidR="004364FE" w:rsidRDefault="004364FE" w:rsidP="00BF51AE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36"/>
                <w:szCs w:val="36"/>
              </w:rPr>
              <w:t>Wisdom – Action 1</w:t>
            </w:r>
            <w:r>
              <w:rPr>
                <w:rFonts w:ascii="Garamond" w:hAnsi="Garamond"/>
                <w:b/>
                <w:sz w:val="36"/>
                <w:szCs w:val="36"/>
              </w:rPr>
              <w:br/>
            </w:r>
            <w:r w:rsidR="00F83DD2">
              <w:rPr>
                <w:rFonts w:ascii="Garamond" w:hAnsi="Garamond"/>
                <w:b/>
                <w:sz w:val="24"/>
                <w:szCs w:val="24"/>
              </w:rPr>
              <w:t xml:space="preserve">Approximately </w:t>
            </w:r>
            <w:r w:rsidR="00EC4517">
              <w:rPr>
                <w:rFonts w:ascii="Garamond" w:hAnsi="Garamond"/>
                <w:b/>
                <w:sz w:val="24"/>
                <w:szCs w:val="24"/>
              </w:rPr>
              <w:t>_____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minute</w:t>
            </w:r>
            <w:r w:rsidR="00EC4517">
              <w:rPr>
                <w:rFonts w:ascii="Garamond" w:hAnsi="Garamond"/>
                <w:b/>
                <w:sz w:val="24"/>
                <w:szCs w:val="24"/>
              </w:rPr>
              <w:t>(</w:t>
            </w:r>
            <w:r>
              <w:rPr>
                <w:rFonts w:ascii="Garamond" w:hAnsi="Garamond"/>
                <w:b/>
                <w:sz w:val="24"/>
                <w:szCs w:val="24"/>
              </w:rPr>
              <w:t>s</w:t>
            </w:r>
            <w:r w:rsidR="00EC4517">
              <w:rPr>
                <w:rFonts w:ascii="Garamond" w:hAnsi="Garamond"/>
                <w:b/>
                <w:sz w:val="24"/>
                <w:szCs w:val="24"/>
              </w:rPr>
              <w:t>)</w:t>
            </w:r>
          </w:p>
          <w:p w14:paraId="703EBDD9" w14:textId="77777777" w:rsidR="004364FE" w:rsidRDefault="004364FE" w:rsidP="00BF51AE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32063275" w14:textId="77777777" w:rsidR="004364FE" w:rsidRPr="0011232A" w:rsidRDefault="004364FE" w:rsidP="00BF51A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How will I help students act on the Main Point explored during Wisdom 1?</w:t>
            </w:r>
          </w:p>
          <w:p w14:paraId="32CA7976" w14:textId="77777777" w:rsidR="004364FE" w:rsidRDefault="004364FE" w:rsidP="00BF51AE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  <w:tc>
          <w:tcPr>
            <w:tcW w:w="5485" w:type="dxa"/>
          </w:tcPr>
          <w:p w14:paraId="68DEDB8A" w14:textId="75AAB3D7" w:rsidR="00974BF4" w:rsidRDefault="00F000FD" w:rsidP="00803A4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Objective 1: </w:t>
            </w:r>
          </w:p>
          <w:p w14:paraId="37C582A1" w14:textId="77777777" w:rsidR="00974BF4" w:rsidRDefault="00974BF4" w:rsidP="00974BF4">
            <w:pPr>
              <w:rPr>
                <w:rFonts w:ascii="Garamond" w:hAnsi="Garamond"/>
                <w:sz w:val="24"/>
                <w:szCs w:val="24"/>
              </w:rPr>
            </w:pPr>
          </w:p>
          <w:p w14:paraId="3CFD12B7" w14:textId="30C22B3A" w:rsidR="00E113B6" w:rsidRPr="00974BF4" w:rsidRDefault="00E113B6" w:rsidP="00974B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4364FE" w14:paraId="3C76A1CC" w14:textId="77777777" w:rsidTr="00BF51AE">
        <w:tc>
          <w:tcPr>
            <w:tcW w:w="3865" w:type="dxa"/>
          </w:tcPr>
          <w:p w14:paraId="1AA2C563" w14:textId="489925BC" w:rsidR="004364FE" w:rsidRDefault="004364FE" w:rsidP="00BF51AE">
            <w:pPr>
              <w:rPr>
                <w:rFonts w:ascii="Garamond" w:hAnsi="Garamond"/>
                <w:b/>
                <w:sz w:val="36"/>
                <w:szCs w:val="36"/>
              </w:rPr>
            </w:pPr>
            <w:r>
              <w:rPr>
                <w:rFonts w:ascii="Garamond" w:hAnsi="Garamond"/>
                <w:b/>
                <w:sz w:val="36"/>
                <w:szCs w:val="36"/>
              </w:rPr>
              <w:t>Transition</w:t>
            </w:r>
          </w:p>
          <w:p w14:paraId="717B181D" w14:textId="77777777" w:rsidR="004364FE" w:rsidRDefault="004364FE" w:rsidP="00BF51AE">
            <w:pPr>
              <w:rPr>
                <w:rFonts w:ascii="Garamond" w:hAnsi="Garamond"/>
                <w:b/>
                <w:sz w:val="36"/>
                <w:szCs w:val="36"/>
              </w:rPr>
            </w:pPr>
          </w:p>
          <w:p w14:paraId="1A5916BC" w14:textId="77777777" w:rsidR="004364FE" w:rsidRDefault="004364FE" w:rsidP="00BF51A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What will I say to help participants move from Wisdom 1 to Wisdom 2?</w:t>
            </w:r>
          </w:p>
          <w:p w14:paraId="66C9EA0F" w14:textId="77777777" w:rsidR="00C46ED6" w:rsidRPr="00333376" w:rsidRDefault="00C46ED6" w:rsidP="00BF51A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485" w:type="dxa"/>
          </w:tcPr>
          <w:p w14:paraId="0CE4B168" w14:textId="24012E1B" w:rsidR="004364FE" w:rsidRPr="00E113B6" w:rsidRDefault="004364FE" w:rsidP="00C460B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364FE" w14:paraId="159D584F" w14:textId="77777777" w:rsidTr="00BF51AE">
        <w:tc>
          <w:tcPr>
            <w:tcW w:w="3865" w:type="dxa"/>
          </w:tcPr>
          <w:p w14:paraId="2E29DFBC" w14:textId="2C21F461" w:rsidR="004364FE" w:rsidRDefault="004364FE" w:rsidP="00BF51AE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36"/>
                <w:szCs w:val="36"/>
              </w:rPr>
              <w:t>Wisdom – Evidence 2</w:t>
            </w:r>
            <w:r>
              <w:rPr>
                <w:rFonts w:ascii="Garamond" w:hAnsi="Garamond"/>
                <w:b/>
                <w:sz w:val="36"/>
                <w:szCs w:val="36"/>
              </w:rPr>
              <w:br/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Approximately </w:t>
            </w:r>
            <w:r w:rsidR="00EC4517">
              <w:rPr>
                <w:rFonts w:ascii="Garamond" w:hAnsi="Garamond"/>
                <w:b/>
                <w:sz w:val="24"/>
                <w:szCs w:val="24"/>
              </w:rPr>
              <w:t>______</w:t>
            </w:r>
            <w:r w:rsidR="00785522">
              <w:rPr>
                <w:rFonts w:ascii="Garamond" w:hAnsi="Garamond"/>
                <w:b/>
                <w:sz w:val="24"/>
                <w:szCs w:val="24"/>
              </w:rPr>
              <w:t xml:space="preserve"> minute</w:t>
            </w:r>
            <w:r w:rsidR="00EC4517">
              <w:rPr>
                <w:rFonts w:ascii="Garamond" w:hAnsi="Garamond"/>
                <w:b/>
                <w:sz w:val="24"/>
                <w:szCs w:val="24"/>
              </w:rPr>
              <w:t>(</w:t>
            </w:r>
            <w:r w:rsidR="00785522">
              <w:rPr>
                <w:rFonts w:ascii="Garamond" w:hAnsi="Garamond"/>
                <w:b/>
                <w:sz w:val="24"/>
                <w:szCs w:val="24"/>
              </w:rPr>
              <w:t>s</w:t>
            </w:r>
            <w:r w:rsidR="00EC4517">
              <w:rPr>
                <w:rFonts w:ascii="Garamond" w:hAnsi="Garamond"/>
                <w:b/>
                <w:sz w:val="24"/>
                <w:szCs w:val="24"/>
              </w:rPr>
              <w:t>)</w:t>
            </w:r>
          </w:p>
          <w:p w14:paraId="1778F3DC" w14:textId="77777777" w:rsidR="004364FE" w:rsidRDefault="004364FE" w:rsidP="00BF51AE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162FFA1E" w14:textId="77777777" w:rsidR="004364FE" w:rsidRPr="0011232A" w:rsidRDefault="004364FE" w:rsidP="00BF51A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What will I do and say to prove the Main Point to be factual?</w:t>
            </w:r>
            <w:r>
              <w:rPr>
                <w:rFonts w:ascii="Garamond" w:hAnsi="Garamond"/>
                <w:sz w:val="24"/>
                <w:szCs w:val="24"/>
              </w:rPr>
              <w:br/>
              <w:t>How will I illustrate the Main Point for the participants?</w:t>
            </w:r>
            <w:r>
              <w:rPr>
                <w:rFonts w:ascii="Garamond" w:hAnsi="Garamond"/>
                <w:sz w:val="24"/>
                <w:szCs w:val="24"/>
              </w:rPr>
              <w:br/>
              <w:t>How will I engage the participants in learning the information associated with the Main Point?</w:t>
            </w:r>
          </w:p>
          <w:p w14:paraId="499B1768" w14:textId="77777777" w:rsidR="004364FE" w:rsidRDefault="004364FE" w:rsidP="00BF51AE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  <w:tc>
          <w:tcPr>
            <w:tcW w:w="5485" w:type="dxa"/>
          </w:tcPr>
          <w:p w14:paraId="6BA8E246" w14:textId="5C529A13" w:rsidR="00F93119" w:rsidRDefault="00462134" w:rsidP="00803A4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Objective 2: </w:t>
            </w:r>
          </w:p>
          <w:p w14:paraId="75595CF8" w14:textId="003EEB72" w:rsidR="00F93119" w:rsidRDefault="00F93119" w:rsidP="00F93119">
            <w:pPr>
              <w:rPr>
                <w:rFonts w:ascii="Garamond" w:hAnsi="Garamond"/>
                <w:sz w:val="24"/>
                <w:szCs w:val="24"/>
              </w:rPr>
            </w:pPr>
          </w:p>
          <w:p w14:paraId="55C58572" w14:textId="31832C29" w:rsidR="00F93119" w:rsidRPr="0011232A" w:rsidRDefault="00F93119" w:rsidP="00803A4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364FE" w14:paraId="6064C875" w14:textId="77777777" w:rsidTr="00BF51AE">
        <w:tc>
          <w:tcPr>
            <w:tcW w:w="3865" w:type="dxa"/>
          </w:tcPr>
          <w:p w14:paraId="505185C5" w14:textId="05D27183" w:rsidR="004364FE" w:rsidRDefault="004364FE" w:rsidP="00BF51AE">
            <w:pPr>
              <w:rPr>
                <w:rFonts w:ascii="Garamond" w:hAnsi="Garamond"/>
                <w:b/>
                <w:sz w:val="36"/>
                <w:szCs w:val="36"/>
              </w:rPr>
            </w:pPr>
            <w:r>
              <w:rPr>
                <w:rFonts w:ascii="Garamond" w:hAnsi="Garamond"/>
                <w:b/>
                <w:sz w:val="36"/>
                <w:szCs w:val="36"/>
              </w:rPr>
              <w:t>Wisdom – Main Point 2</w:t>
            </w:r>
          </w:p>
          <w:p w14:paraId="6285C3CF" w14:textId="102B49AE" w:rsidR="004364FE" w:rsidRDefault="004364FE" w:rsidP="00BF51AE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Approximately </w:t>
            </w:r>
            <w:r w:rsidR="00EC4517">
              <w:rPr>
                <w:rFonts w:ascii="Garamond" w:hAnsi="Garamond"/>
                <w:b/>
                <w:sz w:val="24"/>
                <w:szCs w:val="24"/>
              </w:rPr>
              <w:t>_____</w:t>
            </w:r>
            <w:r w:rsidR="00F93119">
              <w:rPr>
                <w:rFonts w:ascii="Garamond" w:hAnsi="Garamond"/>
                <w:b/>
                <w:sz w:val="24"/>
                <w:szCs w:val="24"/>
              </w:rPr>
              <w:t xml:space="preserve"> minute</w:t>
            </w:r>
            <w:r w:rsidR="00EC4517">
              <w:rPr>
                <w:rFonts w:ascii="Garamond" w:hAnsi="Garamond"/>
                <w:b/>
                <w:sz w:val="24"/>
                <w:szCs w:val="24"/>
              </w:rPr>
              <w:t>(</w:t>
            </w:r>
            <w:r w:rsidR="00F93119">
              <w:rPr>
                <w:rFonts w:ascii="Garamond" w:hAnsi="Garamond"/>
                <w:b/>
                <w:sz w:val="24"/>
                <w:szCs w:val="24"/>
              </w:rPr>
              <w:t>s</w:t>
            </w:r>
            <w:r w:rsidR="00EC4517">
              <w:rPr>
                <w:rFonts w:ascii="Garamond" w:hAnsi="Garamond"/>
                <w:b/>
                <w:sz w:val="24"/>
                <w:szCs w:val="24"/>
              </w:rPr>
              <w:t>)</w:t>
            </w:r>
          </w:p>
          <w:p w14:paraId="40B5D5F5" w14:textId="77777777" w:rsidR="004364FE" w:rsidRPr="00C84278" w:rsidRDefault="004364FE" w:rsidP="00BF51AE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1ADDF837" w14:textId="77777777" w:rsidR="004364FE" w:rsidRDefault="004364FE" w:rsidP="00BF51A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What is the Main Point?</w:t>
            </w:r>
          </w:p>
          <w:p w14:paraId="50881226" w14:textId="77777777" w:rsidR="004364FE" w:rsidRDefault="004364FE" w:rsidP="00BF51AE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  <w:tc>
          <w:tcPr>
            <w:tcW w:w="5485" w:type="dxa"/>
          </w:tcPr>
          <w:p w14:paraId="51DE836D" w14:textId="67EDA3B1" w:rsidR="00F93119" w:rsidRPr="00C46ED6" w:rsidRDefault="00C46ED6" w:rsidP="00803A4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Objective 2: </w:t>
            </w:r>
          </w:p>
        </w:tc>
      </w:tr>
      <w:tr w:rsidR="004364FE" w14:paraId="28244A5A" w14:textId="77777777" w:rsidTr="00BF51AE">
        <w:tc>
          <w:tcPr>
            <w:tcW w:w="3865" w:type="dxa"/>
          </w:tcPr>
          <w:p w14:paraId="156B24DF" w14:textId="6B4CF33A" w:rsidR="00346B0D" w:rsidRDefault="004364FE" w:rsidP="00346B0D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36"/>
                <w:szCs w:val="36"/>
              </w:rPr>
              <w:t>Wisdom – Action 2</w:t>
            </w:r>
            <w:r>
              <w:rPr>
                <w:rFonts w:ascii="Garamond" w:hAnsi="Garamond"/>
                <w:b/>
                <w:sz w:val="36"/>
                <w:szCs w:val="36"/>
              </w:rPr>
              <w:br/>
            </w:r>
            <w:r w:rsidR="00346B0D">
              <w:rPr>
                <w:rFonts w:ascii="Garamond" w:hAnsi="Garamond"/>
                <w:b/>
                <w:sz w:val="24"/>
                <w:szCs w:val="24"/>
              </w:rPr>
              <w:t xml:space="preserve">Approximately </w:t>
            </w:r>
            <w:r w:rsidR="00EC4517">
              <w:rPr>
                <w:rFonts w:ascii="Garamond" w:hAnsi="Garamond"/>
                <w:b/>
                <w:sz w:val="24"/>
                <w:szCs w:val="24"/>
              </w:rPr>
              <w:t>______</w:t>
            </w:r>
            <w:r w:rsidR="00C46ED6">
              <w:rPr>
                <w:rFonts w:ascii="Garamond" w:hAnsi="Garamond"/>
                <w:b/>
                <w:sz w:val="24"/>
                <w:szCs w:val="24"/>
              </w:rPr>
              <w:t xml:space="preserve"> minute</w:t>
            </w:r>
            <w:r w:rsidR="00EC4517">
              <w:rPr>
                <w:rFonts w:ascii="Garamond" w:hAnsi="Garamond"/>
                <w:b/>
                <w:sz w:val="24"/>
                <w:szCs w:val="24"/>
              </w:rPr>
              <w:t>(</w:t>
            </w:r>
            <w:r w:rsidR="00C46ED6">
              <w:rPr>
                <w:rFonts w:ascii="Garamond" w:hAnsi="Garamond"/>
                <w:b/>
                <w:sz w:val="24"/>
                <w:szCs w:val="24"/>
              </w:rPr>
              <w:t>s</w:t>
            </w:r>
            <w:r w:rsidR="00EC4517">
              <w:rPr>
                <w:rFonts w:ascii="Garamond" w:hAnsi="Garamond"/>
                <w:b/>
                <w:sz w:val="24"/>
                <w:szCs w:val="24"/>
              </w:rPr>
              <w:t>)</w:t>
            </w:r>
            <w:r w:rsidR="00346B0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14:paraId="4A7235DC" w14:textId="77777777" w:rsidR="004364FE" w:rsidRDefault="004364FE" w:rsidP="00BF51AE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1A891144" w14:textId="77777777" w:rsidR="004364FE" w:rsidRDefault="004364FE" w:rsidP="00BF51AE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1768171A" w14:textId="77777777" w:rsidR="004364FE" w:rsidRPr="0011232A" w:rsidRDefault="004364FE" w:rsidP="00BF51A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How will I help students act on the Main Point explored during Wisdom 2?</w:t>
            </w:r>
          </w:p>
          <w:p w14:paraId="0F4AF92B" w14:textId="77777777" w:rsidR="004364FE" w:rsidRDefault="004364FE" w:rsidP="00BF51AE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  <w:tc>
          <w:tcPr>
            <w:tcW w:w="5485" w:type="dxa"/>
          </w:tcPr>
          <w:p w14:paraId="78C333D1" w14:textId="22ADA082" w:rsidR="00F93119" w:rsidRDefault="00F93119" w:rsidP="00F93119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Objective 2: </w:t>
            </w:r>
          </w:p>
          <w:p w14:paraId="05A9C220" w14:textId="77777777" w:rsidR="00C46ED6" w:rsidRDefault="00C46ED6" w:rsidP="00C46ED6">
            <w:pPr>
              <w:rPr>
                <w:rFonts w:ascii="Garamond" w:hAnsi="Garamond"/>
                <w:sz w:val="24"/>
                <w:szCs w:val="24"/>
              </w:rPr>
            </w:pPr>
          </w:p>
          <w:p w14:paraId="09DE5DA8" w14:textId="77777777" w:rsidR="00F93119" w:rsidRDefault="00F93119" w:rsidP="00C46ED6">
            <w:pPr>
              <w:rPr>
                <w:rFonts w:ascii="Garamond" w:hAnsi="Garamond"/>
                <w:sz w:val="24"/>
                <w:szCs w:val="24"/>
              </w:rPr>
            </w:pPr>
          </w:p>
          <w:p w14:paraId="33964D67" w14:textId="3C0155EF" w:rsidR="00F93119" w:rsidRPr="00C46ED6" w:rsidRDefault="00F93119" w:rsidP="00C46ED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46ED6" w14:paraId="4EC9A2BA" w14:textId="77777777" w:rsidTr="00BF51AE">
        <w:tc>
          <w:tcPr>
            <w:tcW w:w="3865" w:type="dxa"/>
          </w:tcPr>
          <w:p w14:paraId="134521AF" w14:textId="0D8C2661" w:rsidR="00C46ED6" w:rsidRDefault="00C46ED6" w:rsidP="00C46ED6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36"/>
                <w:szCs w:val="36"/>
              </w:rPr>
              <w:t>Wisdom – Evidence 3</w:t>
            </w:r>
            <w:r>
              <w:rPr>
                <w:rFonts w:ascii="Garamond" w:hAnsi="Garamond"/>
                <w:b/>
                <w:sz w:val="36"/>
                <w:szCs w:val="36"/>
              </w:rPr>
              <w:br/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Approximately </w:t>
            </w:r>
            <w:r w:rsidR="00EC4517">
              <w:rPr>
                <w:rFonts w:ascii="Garamond" w:hAnsi="Garamond"/>
                <w:b/>
                <w:sz w:val="24"/>
                <w:szCs w:val="24"/>
              </w:rPr>
              <w:t>_______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minute</w:t>
            </w:r>
            <w:r w:rsidR="00EC4517">
              <w:rPr>
                <w:rFonts w:ascii="Garamond" w:hAnsi="Garamond"/>
                <w:b/>
                <w:sz w:val="24"/>
                <w:szCs w:val="24"/>
              </w:rPr>
              <w:t>(</w:t>
            </w:r>
            <w:r>
              <w:rPr>
                <w:rFonts w:ascii="Garamond" w:hAnsi="Garamond"/>
                <w:b/>
                <w:sz w:val="24"/>
                <w:szCs w:val="24"/>
              </w:rPr>
              <w:t>s</w:t>
            </w:r>
            <w:r w:rsidR="00EC4517">
              <w:rPr>
                <w:rFonts w:ascii="Garamond" w:hAnsi="Garamond"/>
                <w:b/>
                <w:sz w:val="24"/>
                <w:szCs w:val="24"/>
              </w:rPr>
              <w:t>)</w:t>
            </w:r>
          </w:p>
          <w:p w14:paraId="5E29F8E2" w14:textId="77777777" w:rsidR="00C46ED6" w:rsidRDefault="00C46ED6" w:rsidP="00C46ED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0B3DECCB" w14:textId="77777777" w:rsidR="00C46ED6" w:rsidRPr="0011232A" w:rsidRDefault="00C46ED6" w:rsidP="00C46E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What will I do and say to prove the Main Point to be factual?</w:t>
            </w:r>
            <w:r>
              <w:rPr>
                <w:rFonts w:ascii="Garamond" w:hAnsi="Garamond"/>
                <w:sz w:val="24"/>
                <w:szCs w:val="24"/>
              </w:rPr>
              <w:br/>
              <w:t>How will I illustrate the Main Point for the participants?</w:t>
            </w:r>
            <w:r>
              <w:rPr>
                <w:rFonts w:ascii="Garamond" w:hAnsi="Garamond"/>
                <w:sz w:val="24"/>
                <w:szCs w:val="24"/>
              </w:rPr>
              <w:br/>
              <w:t>How will I engage the participants in learning the information associated with the Main Point?</w:t>
            </w:r>
          </w:p>
          <w:p w14:paraId="61B1D06E" w14:textId="77777777" w:rsidR="00C46ED6" w:rsidRDefault="00C46ED6" w:rsidP="00C46ED6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  <w:tc>
          <w:tcPr>
            <w:tcW w:w="5485" w:type="dxa"/>
          </w:tcPr>
          <w:p w14:paraId="3ED364AA" w14:textId="79F36195" w:rsidR="00C46ED6" w:rsidRPr="0011232A" w:rsidRDefault="00C46ED6" w:rsidP="00803A4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Objective 3: </w:t>
            </w:r>
          </w:p>
        </w:tc>
      </w:tr>
      <w:tr w:rsidR="00C46ED6" w14:paraId="0BDE8190" w14:textId="77777777" w:rsidTr="00BF51AE">
        <w:tc>
          <w:tcPr>
            <w:tcW w:w="3865" w:type="dxa"/>
          </w:tcPr>
          <w:p w14:paraId="287492A9" w14:textId="1F477A9D" w:rsidR="00C46ED6" w:rsidRDefault="00C46ED6" w:rsidP="00C46ED6">
            <w:pPr>
              <w:rPr>
                <w:rFonts w:ascii="Garamond" w:hAnsi="Garamond"/>
                <w:b/>
                <w:sz w:val="36"/>
                <w:szCs w:val="36"/>
              </w:rPr>
            </w:pPr>
            <w:r>
              <w:rPr>
                <w:rFonts w:ascii="Garamond" w:hAnsi="Garamond"/>
                <w:b/>
                <w:sz w:val="36"/>
                <w:szCs w:val="36"/>
              </w:rPr>
              <w:t>Wisdom – Main Point 3</w:t>
            </w:r>
          </w:p>
          <w:p w14:paraId="1B2B361D" w14:textId="56001E06" w:rsidR="00C46ED6" w:rsidRDefault="00C46ED6" w:rsidP="00C46ED6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Approximately </w:t>
            </w:r>
            <w:r w:rsidR="00EC4517">
              <w:rPr>
                <w:rFonts w:ascii="Garamond" w:hAnsi="Garamond"/>
                <w:b/>
                <w:sz w:val="24"/>
                <w:szCs w:val="24"/>
              </w:rPr>
              <w:t>______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minute</w:t>
            </w:r>
            <w:r w:rsidR="00EC4517">
              <w:rPr>
                <w:rFonts w:ascii="Garamond" w:hAnsi="Garamond"/>
                <w:b/>
                <w:sz w:val="24"/>
                <w:szCs w:val="24"/>
              </w:rPr>
              <w:t>(</w:t>
            </w:r>
            <w:r>
              <w:rPr>
                <w:rFonts w:ascii="Garamond" w:hAnsi="Garamond"/>
                <w:b/>
                <w:sz w:val="24"/>
                <w:szCs w:val="24"/>
              </w:rPr>
              <w:t>s</w:t>
            </w:r>
            <w:r w:rsidR="00EC4517">
              <w:rPr>
                <w:rFonts w:ascii="Garamond" w:hAnsi="Garamond"/>
                <w:b/>
                <w:sz w:val="24"/>
                <w:szCs w:val="24"/>
              </w:rPr>
              <w:t>)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14:paraId="63C7AC68" w14:textId="77777777" w:rsidR="00C46ED6" w:rsidRPr="00C84278" w:rsidRDefault="00C46ED6" w:rsidP="00C46ED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7E2E029F" w14:textId="77777777" w:rsidR="00C46ED6" w:rsidRDefault="00C46ED6" w:rsidP="00C46E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What is the Main Point?</w:t>
            </w:r>
          </w:p>
          <w:p w14:paraId="46277CBB" w14:textId="77777777" w:rsidR="00C46ED6" w:rsidRDefault="00C46ED6" w:rsidP="00C46ED6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  <w:tc>
          <w:tcPr>
            <w:tcW w:w="5485" w:type="dxa"/>
          </w:tcPr>
          <w:p w14:paraId="41E867AF" w14:textId="08F3807A" w:rsidR="00C46ED6" w:rsidRPr="00C46ED6" w:rsidRDefault="00C46ED6" w:rsidP="00803A42">
            <w:pPr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Objective 3: </w:t>
            </w:r>
          </w:p>
        </w:tc>
      </w:tr>
      <w:tr w:rsidR="00C46ED6" w14:paraId="0266783F" w14:textId="77777777" w:rsidTr="00BF51AE">
        <w:tc>
          <w:tcPr>
            <w:tcW w:w="3865" w:type="dxa"/>
          </w:tcPr>
          <w:p w14:paraId="721D34BF" w14:textId="1BEF74F2" w:rsidR="00C46ED6" w:rsidRDefault="00C46ED6" w:rsidP="00C46ED6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36"/>
                <w:szCs w:val="36"/>
              </w:rPr>
              <w:t>Wisdom – Action 3</w:t>
            </w:r>
            <w:r>
              <w:rPr>
                <w:rFonts w:ascii="Garamond" w:hAnsi="Garamond"/>
                <w:b/>
                <w:sz w:val="36"/>
                <w:szCs w:val="36"/>
              </w:rPr>
              <w:br/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Approximately </w:t>
            </w:r>
            <w:r w:rsidR="00EC4517">
              <w:rPr>
                <w:rFonts w:ascii="Garamond" w:hAnsi="Garamond"/>
                <w:b/>
                <w:sz w:val="24"/>
                <w:szCs w:val="24"/>
              </w:rPr>
              <w:t>_______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minute</w:t>
            </w:r>
            <w:r w:rsidR="00EC4517">
              <w:rPr>
                <w:rFonts w:ascii="Garamond" w:hAnsi="Garamond"/>
                <w:b/>
                <w:sz w:val="24"/>
                <w:szCs w:val="24"/>
              </w:rPr>
              <w:t>(</w:t>
            </w:r>
            <w:r>
              <w:rPr>
                <w:rFonts w:ascii="Garamond" w:hAnsi="Garamond"/>
                <w:b/>
                <w:sz w:val="24"/>
                <w:szCs w:val="24"/>
              </w:rPr>
              <w:t>s</w:t>
            </w:r>
            <w:r w:rsidR="00EC4517">
              <w:rPr>
                <w:rFonts w:ascii="Garamond" w:hAnsi="Garamond"/>
                <w:b/>
                <w:sz w:val="24"/>
                <w:szCs w:val="24"/>
              </w:rPr>
              <w:t>)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14:paraId="657D6F82" w14:textId="77777777" w:rsidR="00C46ED6" w:rsidRDefault="00C46ED6" w:rsidP="00C46ED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182BAC44" w14:textId="77777777" w:rsidR="00C46ED6" w:rsidRDefault="00C46ED6" w:rsidP="00C46ED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5E7C5E9B" w14:textId="77777777" w:rsidR="00C46ED6" w:rsidRPr="0011232A" w:rsidRDefault="00C46ED6" w:rsidP="00C46E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How will I help students act on the Main Point explored during Wisdom 3?</w:t>
            </w:r>
          </w:p>
          <w:p w14:paraId="64463919" w14:textId="77777777" w:rsidR="00C46ED6" w:rsidRDefault="00C46ED6" w:rsidP="00C46ED6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  <w:tc>
          <w:tcPr>
            <w:tcW w:w="5485" w:type="dxa"/>
          </w:tcPr>
          <w:p w14:paraId="7486ABE3" w14:textId="0802D06D" w:rsidR="00803A42" w:rsidRPr="00C46ED6" w:rsidRDefault="001935E8" w:rsidP="00803A4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Objective 3: </w:t>
            </w:r>
          </w:p>
          <w:p w14:paraId="75095749" w14:textId="009478CE" w:rsidR="00F32B92" w:rsidRPr="00C46ED6" w:rsidRDefault="00F32B92" w:rsidP="00C46ED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364FE" w14:paraId="76258689" w14:textId="77777777" w:rsidTr="00BF51AE">
        <w:tc>
          <w:tcPr>
            <w:tcW w:w="3865" w:type="dxa"/>
          </w:tcPr>
          <w:p w14:paraId="301FAB94" w14:textId="74E44EC8" w:rsidR="004364FE" w:rsidRDefault="004364FE" w:rsidP="00BF51AE">
            <w:pPr>
              <w:rPr>
                <w:rFonts w:ascii="Garamond" w:hAnsi="Garamond"/>
                <w:b/>
                <w:sz w:val="36"/>
                <w:szCs w:val="36"/>
              </w:rPr>
            </w:pPr>
            <w:r>
              <w:rPr>
                <w:rFonts w:ascii="Garamond" w:hAnsi="Garamond"/>
                <w:b/>
                <w:sz w:val="36"/>
                <w:szCs w:val="36"/>
              </w:rPr>
              <w:t>Final Review</w:t>
            </w:r>
          </w:p>
          <w:p w14:paraId="4A062A6E" w14:textId="7A7D59EE" w:rsidR="004364FE" w:rsidRPr="007D36AA" w:rsidRDefault="00906F95" w:rsidP="00BF51AE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Approximately </w:t>
            </w:r>
            <w:r w:rsidR="00EC4517">
              <w:rPr>
                <w:rFonts w:ascii="Garamond" w:hAnsi="Garamond"/>
                <w:b/>
                <w:sz w:val="24"/>
                <w:szCs w:val="24"/>
              </w:rPr>
              <w:t>______</w:t>
            </w:r>
            <w:r w:rsidR="004364FE">
              <w:rPr>
                <w:rFonts w:ascii="Garamond" w:hAnsi="Garamond"/>
                <w:b/>
                <w:sz w:val="24"/>
                <w:szCs w:val="24"/>
              </w:rPr>
              <w:t xml:space="preserve"> minute</w:t>
            </w:r>
            <w:r w:rsidR="00EC4517">
              <w:rPr>
                <w:rFonts w:ascii="Garamond" w:hAnsi="Garamond"/>
                <w:b/>
                <w:sz w:val="24"/>
                <w:szCs w:val="24"/>
              </w:rPr>
              <w:t>(</w:t>
            </w:r>
            <w:r w:rsidR="004364FE">
              <w:rPr>
                <w:rFonts w:ascii="Garamond" w:hAnsi="Garamond"/>
                <w:b/>
                <w:sz w:val="24"/>
                <w:szCs w:val="24"/>
              </w:rPr>
              <w:t>s</w:t>
            </w:r>
            <w:r w:rsidR="00EC4517">
              <w:rPr>
                <w:rFonts w:ascii="Garamond" w:hAnsi="Garamond"/>
                <w:b/>
                <w:sz w:val="24"/>
                <w:szCs w:val="24"/>
              </w:rPr>
              <w:t>)</w:t>
            </w:r>
          </w:p>
          <w:p w14:paraId="69968A63" w14:textId="77777777" w:rsidR="004364FE" w:rsidRDefault="004364FE" w:rsidP="00BF51AE">
            <w:pPr>
              <w:rPr>
                <w:rFonts w:ascii="Garamond" w:hAnsi="Garamond"/>
                <w:b/>
                <w:sz w:val="36"/>
                <w:szCs w:val="36"/>
              </w:rPr>
            </w:pPr>
          </w:p>
          <w:p w14:paraId="4F47DC4B" w14:textId="77777777" w:rsidR="004364FE" w:rsidRDefault="004364FE" w:rsidP="00BF51A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How will I re-phrase my key Wisdom points at the end?</w:t>
            </w:r>
          </w:p>
          <w:p w14:paraId="12DB0B68" w14:textId="77777777" w:rsidR="004364FE" w:rsidRDefault="004364FE" w:rsidP="00BF51A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What closing thoughts will I offer the participants?</w:t>
            </w:r>
          </w:p>
          <w:p w14:paraId="7851464E" w14:textId="77777777" w:rsidR="004364FE" w:rsidRDefault="004364FE" w:rsidP="00BF51A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What is the final call to action for the participants?</w:t>
            </w:r>
          </w:p>
          <w:p w14:paraId="61032102" w14:textId="77777777" w:rsidR="004364FE" w:rsidRDefault="004364FE" w:rsidP="00BF51A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What do I want the participants to remember?</w:t>
            </w:r>
          </w:p>
          <w:p w14:paraId="50164189" w14:textId="77777777" w:rsidR="004364FE" w:rsidRPr="00333376" w:rsidRDefault="004364FE" w:rsidP="00BF51A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485" w:type="dxa"/>
          </w:tcPr>
          <w:p w14:paraId="3BACFAFD" w14:textId="6F0289EF" w:rsidR="00F32B92" w:rsidRPr="009C4E93" w:rsidRDefault="00F32B92" w:rsidP="00C460B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4364FE" w14:paraId="1F62A747" w14:textId="77777777" w:rsidTr="00BF51AE">
        <w:tc>
          <w:tcPr>
            <w:tcW w:w="3865" w:type="dxa"/>
          </w:tcPr>
          <w:p w14:paraId="18A73E24" w14:textId="41EB4996" w:rsidR="004364FE" w:rsidRDefault="004364FE" w:rsidP="00BF51AE">
            <w:pPr>
              <w:rPr>
                <w:rFonts w:ascii="Garamond" w:hAnsi="Garamond"/>
                <w:b/>
                <w:sz w:val="36"/>
                <w:szCs w:val="36"/>
              </w:rPr>
            </w:pPr>
            <w:r>
              <w:rPr>
                <w:rFonts w:ascii="Garamond" w:hAnsi="Garamond"/>
                <w:b/>
                <w:sz w:val="36"/>
                <w:szCs w:val="36"/>
              </w:rPr>
              <w:t>Reflection</w:t>
            </w:r>
          </w:p>
          <w:p w14:paraId="6307B508" w14:textId="77777777" w:rsidR="004364FE" w:rsidRDefault="004364FE" w:rsidP="00BF51AE">
            <w:pPr>
              <w:rPr>
                <w:rFonts w:ascii="Garamond" w:hAnsi="Garamond"/>
                <w:b/>
                <w:sz w:val="36"/>
                <w:szCs w:val="36"/>
              </w:rPr>
            </w:pPr>
          </w:p>
          <w:p w14:paraId="39B8D876" w14:textId="77777777" w:rsidR="004364FE" w:rsidRDefault="004364FE" w:rsidP="00BF51A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What worked?</w:t>
            </w:r>
          </w:p>
          <w:p w14:paraId="0354F792" w14:textId="77777777" w:rsidR="004364FE" w:rsidRDefault="004364FE" w:rsidP="00BF51A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Why?</w:t>
            </w:r>
          </w:p>
          <w:p w14:paraId="6DAA4133" w14:textId="77777777" w:rsidR="004364FE" w:rsidRDefault="004364FE" w:rsidP="00BF51A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What didn’t work?</w:t>
            </w:r>
          </w:p>
          <w:p w14:paraId="37944554" w14:textId="77777777" w:rsidR="004364FE" w:rsidRDefault="004364FE" w:rsidP="00BF51A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Why?</w:t>
            </w:r>
          </w:p>
          <w:p w14:paraId="4E348566" w14:textId="77777777" w:rsidR="004364FE" w:rsidRDefault="004364FE" w:rsidP="00BF51A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What feedback did you receive from your audience?</w:t>
            </w:r>
          </w:p>
          <w:p w14:paraId="4FEE8ABF" w14:textId="77777777" w:rsidR="004364FE" w:rsidRDefault="004364FE" w:rsidP="00BF51A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What level of influence do you believe the content and delivery had on the participants?</w:t>
            </w:r>
          </w:p>
          <w:p w14:paraId="0D4DA26C" w14:textId="2940A53C" w:rsidR="004364FE" w:rsidRDefault="004364FE" w:rsidP="00BF51A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How will you deliver this </w:t>
            </w:r>
            <w:r w:rsidR="00EC4517">
              <w:rPr>
                <w:rFonts w:ascii="Garamond" w:hAnsi="Garamond"/>
                <w:sz w:val="24"/>
                <w:szCs w:val="24"/>
              </w:rPr>
              <w:t>speech</w:t>
            </w:r>
            <w:r>
              <w:rPr>
                <w:rFonts w:ascii="Garamond" w:hAnsi="Garamond"/>
                <w:sz w:val="24"/>
                <w:szCs w:val="24"/>
              </w:rPr>
              <w:t xml:space="preserve"> differently next time?</w:t>
            </w:r>
          </w:p>
          <w:p w14:paraId="765CC553" w14:textId="77777777" w:rsidR="004364FE" w:rsidRPr="00333376" w:rsidRDefault="004364FE" w:rsidP="00BF51A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485" w:type="dxa"/>
          </w:tcPr>
          <w:p w14:paraId="600AF4EA" w14:textId="77777777" w:rsidR="004364FE" w:rsidRPr="00333376" w:rsidRDefault="004364FE" w:rsidP="00BF51AE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14:paraId="26B80258" w14:textId="77777777" w:rsidR="00DE6377" w:rsidRDefault="00DE6377">
      <w:bookmarkStart w:id="0" w:name="_GoBack"/>
      <w:bookmarkEnd w:id="0"/>
    </w:p>
    <w:sectPr w:rsidR="00DE637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B9C02" w14:textId="77777777" w:rsidR="006C0882" w:rsidRDefault="006C0882" w:rsidP="00C0641E">
      <w:pPr>
        <w:spacing w:after="0" w:line="240" w:lineRule="auto"/>
      </w:pPr>
      <w:r>
        <w:separator/>
      </w:r>
    </w:p>
  </w:endnote>
  <w:endnote w:type="continuationSeparator" w:id="0">
    <w:p w14:paraId="479A9E6C" w14:textId="77777777" w:rsidR="006C0882" w:rsidRDefault="006C0882" w:rsidP="00C06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Yu Gothic UI"/>
    <w:panose1 w:val="020B0500000000000000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95089" w14:textId="77777777" w:rsidR="00C0641E" w:rsidRDefault="00C0641E" w:rsidP="00BF51AE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A395CD" w14:textId="77777777" w:rsidR="00C0641E" w:rsidRDefault="00C0641E" w:rsidP="00C0641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6B58D" w14:textId="6AF37331" w:rsidR="00C0641E" w:rsidRDefault="00C0641E" w:rsidP="00BF51AE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4517">
      <w:rPr>
        <w:rStyle w:val="PageNumber"/>
        <w:noProof/>
      </w:rPr>
      <w:t>4</w:t>
    </w:r>
    <w:r>
      <w:rPr>
        <w:rStyle w:val="PageNumber"/>
      </w:rPr>
      <w:fldChar w:fldCharType="end"/>
    </w:r>
  </w:p>
  <w:p w14:paraId="33AFA596" w14:textId="6B94DFC5" w:rsidR="00C0641E" w:rsidRPr="00C0641E" w:rsidRDefault="00C0641E" w:rsidP="00C0641E">
    <w:pPr>
      <w:pStyle w:val="Footer"/>
      <w:ind w:firstLine="360"/>
      <w:jc w:val="right"/>
      <w:rPr>
        <w:sz w:val="20"/>
      </w:rPr>
    </w:pPr>
    <w:r>
      <w:tab/>
    </w:r>
    <w:r>
      <w:tab/>
    </w:r>
    <w:r>
      <w:tab/>
    </w:r>
    <w:r w:rsidR="00EC4517">
      <w:t xml:space="preserve">Developed in collaboration with </w:t>
    </w:r>
    <w:r>
      <w:rPr>
        <w:sz w:val="20"/>
      </w:rPr>
      <w:t>SkillsUSA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430CC" w14:textId="77777777" w:rsidR="006C0882" w:rsidRDefault="006C0882" w:rsidP="00C0641E">
      <w:pPr>
        <w:spacing w:after="0" w:line="240" w:lineRule="auto"/>
      </w:pPr>
      <w:r>
        <w:separator/>
      </w:r>
    </w:p>
  </w:footnote>
  <w:footnote w:type="continuationSeparator" w:id="0">
    <w:p w14:paraId="5655601A" w14:textId="77777777" w:rsidR="006C0882" w:rsidRDefault="006C0882" w:rsidP="00C06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E63E4" w14:textId="230EAEC6" w:rsidR="00C0641E" w:rsidRPr="00B8343D" w:rsidRDefault="00EC4517" w:rsidP="00C0641E">
    <w:pPr>
      <w:pStyle w:val="Header"/>
      <w:rPr>
        <w:b/>
        <w:sz w:val="28"/>
      </w:rPr>
    </w:pPr>
    <w:r>
      <w:rPr>
        <w:b/>
        <w:sz w:val="28"/>
      </w:rPr>
      <w:t>POWERRful Speeches</w:t>
    </w:r>
  </w:p>
  <w:p w14:paraId="625AF0CD" w14:textId="77777777" w:rsidR="00C0641E" w:rsidRDefault="00C0641E" w:rsidP="00C0641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B4F8B5" wp14:editId="34B60E86">
              <wp:simplePos x="0" y="0"/>
              <wp:positionH relativeFrom="column">
                <wp:posOffset>-866140</wp:posOffset>
              </wp:positionH>
              <wp:positionV relativeFrom="paragraph">
                <wp:posOffset>172720</wp:posOffset>
              </wp:positionV>
              <wp:extent cx="7705725" cy="635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057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2D486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8.2pt;margin-top:13.6pt;width:606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"/>
          </w:pict>
        </mc:Fallback>
      </mc:AlternateContent>
    </w:r>
  </w:p>
  <w:p w14:paraId="55D4D38B" w14:textId="77777777" w:rsidR="00C0641E" w:rsidRDefault="00C064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8535D"/>
    <w:multiLevelType w:val="hybridMultilevel"/>
    <w:tmpl w:val="49107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83970"/>
    <w:multiLevelType w:val="hybridMultilevel"/>
    <w:tmpl w:val="28E8C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FE"/>
    <w:rsid w:val="00006D58"/>
    <w:rsid w:val="000103D8"/>
    <w:rsid w:val="00012FB2"/>
    <w:rsid w:val="00013980"/>
    <w:rsid w:val="000166A2"/>
    <w:rsid w:val="00024EA5"/>
    <w:rsid w:val="0005017B"/>
    <w:rsid w:val="00074FB2"/>
    <w:rsid w:val="0008270B"/>
    <w:rsid w:val="000B58EB"/>
    <w:rsid w:val="000C14D1"/>
    <w:rsid w:val="000C3DCA"/>
    <w:rsid w:val="000D16CC"/>
    <w:rsid w:val="000F4306"/>
    <w:rsid w:val="00104682"/>
    <w:rsid w:val="00125A58"/>
    <w:rsid w:val="001327F9"/>
    <w:rsid w:val="00142377"/>
    <w:rsid w:val="00180F3A"/>
    <w:rsid w:val="001935E8"/>
    <w:rsid w:val="001B5F21"/>
    <w:rsid w:val="00225198"/>
    <w:rsid w:val="002446F0"/>
    <w:rsid w:val="00245DF2"/>
    <w:rsid w:val="00272CEF"/>
    <w:rsid w:val="00281DB3"/>
    <w:rsid w:val="0029390A"/>
    <w:rsid w:val="002B2654"/>
    <w:rsid w:val="002B4B4C"/>
    <w:rsid w:val="002D25F9"/>
    <w:rsid w:val="002D30D1"/>
    <w:rsid w:val="002E4A86"/>
    <w:rsid w:val="002F199C"/>
    <w:rsid w:val="00305B6E"/>
    <w:rsid w:val="00346B0D"/>
    <w:rsid w:val="00365B48"/>
    <w:rsid w:val="0037368C"/>
    <w:rsid w:val="00391F34"/>
    <w:rsid w:val="00395B7C"/>
    <w:rsid w:val="003A0578"/>
    <w:rsid w:val="003B495C"/>
    <w:rsid w:val="003D0BFF"/>
    <w:rsid w:val="003D6DD9"/>
    <w:rsid w:val="00402933"/>
    <w:rsid w:val="00413887"/>
    <w:rsid w:val="00421C2A"/>
    <w:rsid w:val="004364FE"/>
    <w:rsid w:val="00446C33"/>
    <w:rsid w:val="00462134"/>
    <w:rsid w:val="00467D4F"/>
    <w:rsid w:val="00483B55"/>
    <w:rsid w:val="004953EF"/>
    <w:rsid w:val="004B4D72"/>
    <w:rsid w:val="004C1D3D"/>
    <w:rsid w:val="004C3A67"/>
    <w:rsid w:val="004C6151"/>
    <w:rsid w:val="004F2197"/>
    <w:rsid w:val="004F2647"/>
    <w:rsid w:val="005135BB"/>
    <w:rsid w:val="005237B4"/>
    <w:rsid w:val="00536429"/>
    <w:rsid w:val="00546A24"/>
    <w:rsid w:val="00561029"/>
    <w:rsid w:val="00572968"/>
    <w:rsid w:val="005928A1"/>
    <w:rsid w:val="00594C26"/>
    <w:rsid w:val="005A029C"/>
    <w:rsid w:val="005A2DE7"/>
    <w:rsid w:val="005D2AFA"/>
    <w:rsid w:val="005E2BA7"/>
    <w:rsid w:val="006128AA"/>
    <w:rsid w:val="00621AAD"/>
    <w:rsid w:val="00633D7A"/>
    <w:rsid w:val="006B2D87"/>
    <w:rsid w:val="006B69BF"/>
    <w:rsid w:val="006C0882"/>
    <w:rsid w:val="006C4F10"/>
    <w:rsid w:val="006C6108"/>
    <w:rsid w:val="006D6B61"/>
    <w:rsid w:val="006E3066"/>
    <w:rsid w:val="006F4114"/>
    <w:rsid w:val="00700157"/>
    <w:rsid w:val="00701939"/>
    <w:rsid w:val="00710813"/>
    <w:rsid w:val="00731976"/>
    <w:rsid w:val="00733670"/>
    <w:rsid w:val="00737A1E"/>
    <w:rsid w:val="00752C7C"/>
    <w:rsid w:val="00776DF5"/>
    <w:rsid w:val="00785522"/>
    <w:rsid w:val="007903FF"/>
    <w:rsid w:val="007A05CE"/>
    <w:rsid w:val="007A4492"/>
    <w:rsid w:val="007B2689"/>
    <w:rsid w:val="007B3DB1"/>
    <w:rsid w:val="007C7953"/>
    <w:rsid w:val="00802C84"/>
    <w:rsid w:val="00803A42"/>
    <w:rsid w:val="00807BDF"/>
    <w:rsid w:val="00824BB6"/>
    <w:rsid w:val="00827472"/>
    <w:rsid w:val="00827849"/>
    <w:rsid w:val="0084400B"/>
    <w:rsid w:val="00871097"/>
    <w:rsid w:val="0087272A"/>
    <w:rsid w:val="00890ED5"/>
    <w:rsid w:val="008B2A1E"/>
    <w:rsid w:val="008B5077"/>
    <w:rsid w:val="008C7C06"/>
    <w:rsid w:val="008E0780"/>
    <w:rsid w:val="008F6DD0"/>
    <w:rsid w:val="00906F95"/>
    <w:rsid w:val="00907C06"/>
    <w:rsid w:val="00937F68"/>
    <w:rsid w:val="009527CF"/>
    <w:rsid w:val="00974BF4"/>
    <w:rsid w:val="00984925"/>
    <w:rsid w:val="009A5503"/>
    <w:rsid w:val="009C039C"/>
    <w:rsid w:val="009E3401"/>
    <w:rsid w:val="00A34025"/>
    <w:rsid w:val="00A859FE"/>
    <w:rsid w:val="00A95BBC"/>
    <w:rsid w:val="00AA0042"/>
    <w:rsid w:val="00AB1F98"/>
    <w:rsid w:val="00B61CAF"/>
    <w:rsid w:val="00B72114"/>
    <w:rsid w:val="00B803AF"/>
    <w:rsid w:val="00B87505"/>
    <w:rsid w:val="00B91427"/>
    <w:rsid w:val="00BB7CCE"/>
    <w:rsid w:val="00BF51AE"/>
    <w:rsid w:val="00C0641E"/>
    <w:rsid w:val="00C11373"/>
    <w:rsid w:val="00C304CA"/>
    <w:rsid w:val="00C460B9"/>
    <w:rsid w:val="00C46ED6"/>
    <w:rsid w:val="00C47820"/>
    <w:rsid w:val="00C70820"/>
    <w:rsid w:val="00C73DC1"/>
    <w:rsid w:val="00C7794C"/>
    <w:rsid w:val="00C82452"/>
    <w:rsid w:val="00C930B9"/>
    <w:rsid w:val="00C9394B"/>
    <w:rsid w:val="00C956F7"/>
    <w:rsid w:val="00D03488"/>
    <w:rsid w:val="00D15A56"/>
    <w:rsid w:val="00D15B56"/>
    <w:rsid w:val="00D3642B"/>
    <w:rsid w:val="00D43C69"/>
    <w:rsid w:val="00D5379C"/>
    <w:rsid w:val="00D54A5B"/>
    <w:rsid w:val="00D74DD8"/>
    <w:rsid w:val="00D817C6"/>
    <w:rsid w:val="00DA16CA"/>
    <w:rsid w:val="00DC725D"/>
    <w:rsid w:val="00DD239A"/>
    <w:rsid w:val="00DE581B"/>
    <w:rsid w:val="00DE6377"/>
    <w:rsid w:val="00E05AD5"/>
    <w:rsid w:val="00E1002C"/>
    <w:rsid w:val="00E113B6"/>
    <w:rsid w:val="00E1597A"/>
    <w:rsid w:val="00E166F7"/>
    <w:rsid w:val="00E200EB"/>
    <w:rsid w:val="00E22F50"/>
    <w:rsid w:val="00E35138"/>
    <w:rsid w:val="00E42675"/>
    <w:rsid w:val="00E428A1"/>
    <w:rsid w:val="00E661EB"/>
    <w:rsid w:val="00EC3E54"/>
    <w:rsid w:val="00EC4517"/>
    <w:rsid w:val="00EF77DF"/>
    <w:rsid w:val="00F000FD"/>
    <w:rsid w:val="00F12561"/>
    <w:rsid w:val="00F26E51"/>
    <w:rsid w:val="00F32B92"/>
    <w:rsid w:val="00F33F57"/>
    <w:rsid w:val="00F5512F"/>
    <w:rsid w:val="00F83DD2"/>
    <w:rsid w:val="00F93119"/>
    <w:rsid w:val="00F971E3"/>
    <w:rsid w:val="00FA5BD8"/>
    <w:rsid w:val="00FF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6591800"/>
  <w15:docId w15:val="{7D57AB24-658F-47AF-869B-7D4BA42C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4FE"/>
    <w:pPr>
      <w:ind w:left="720"/>
      <w:contextualSpacing/>
    </w:pPr>
  </w:style>
  <w:style w:type="table" w:styleId="TableGrid">
    <w:name w:val="Table Grid"/>
    <w:basedOn w:val="TableNormal"/>
    <w:uiPriority w:val="39"/>
    <w:rsid w:val="00436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64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41E"/>
  </w:style>
  <w:style w:type="paragraph" w:styleId="Footer">
    <w:name w:val="footer"/>
    <w:basedOn w:val="Normal"/>
    <w:link w:val="FooterChar"/>
    <w:uiPriority w:val="99"/>
    <w:unhideWhenUsed/>
    <w:rsid w:val="00C064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41E"/>
  </w:style>
  <w:style w:type="character" w:styleId="PageNumber">
    <w:name w:val="page number"/>
    <w:basedOn w:val="DefaultParagraphFont"/>
    <w:uiPriority w:val="99"/>
    <w:semiHidden/>
    <w:unhideWhenUsed/>
    <w:rsid w:val="00C06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B0D627EC</Template>
  <TotalTime>1</TotalTime>
  <Pages>4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Wollenburg</dc:creator>
  <cp:keywords/>
  <dc:description/>
  <cp:lastModifiedBy>Anita Wollenburg</cp:lastModifiedBy>
  <cp:revision>2</cp:revision>
  <dcterms:created xsi:type="dcterms:W3CDTF">2016-11-01T14:23:00Z</dcterms:created>
  <dcterms:modified xsi:type="dcterms:W3CDTF">2016-11-01T14:23:00Z</dcterms:modified>
</cp:coreProperties>
</file>