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B" w:rsidRPr="007035FB" w:rsidRDefault="007035FB" w:rsidP="00B23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5FB">
        <w:rPr>
          <w:rFonts w:ascii="Comfortaa" w:eastAsia="Times New Roman" w:hAnsi="Comfortaa" w:cs="Times New Roman"/>
          <w:b/>
          <w:bCs/>
          <w:color w:val="000000"/>
          <w:sz w:val="28"/>
          <w:szCs w:val="28"/>
        </w:rPr>
        <w:t>Facilitated IEP Training</w:t>
      </w:r>
      <w:r w:rsidR="008C3E84">
        <w:rPr>
          <w:rFonts w:ascii="Comfortaa" w:eastAsia="Times New Roman" w:hAnsi="Comfortaa" w:cs="Times New Roman"/>
          <w:b/>
          <w:bCs/>
          <w:color w:val="000000"/>
          <w:sz w:val="28"/>
          <w:szCs w:val="28"/>
        </w:rPr>
        <w:t xml:space="preserve"> Interest Form:</w:t>
      </w:r>
    </w:p>
    <w:p w:rsidR="007035FB" w:rsidRPr="007035FB" w:rsidRDefault="007035FB" w:rsidP="00703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2BA" w:rsidRDefault="007035FB" w:rsidP="00EE22BA">
      <w:pPr>
        <w:rPr>
          <w:rFonts w:ascii="Comfortaa" w:eastAsia="Times New Roman" w:hAnsi="Comfortaa" w:cs="Times New Roman"/>
          <w:b/>
          <w:bCs/>
          <w:color w:val="000000"/>
          <w:sz w:val="28"/>
          <w:szCs w:val="28"/>
        </w:rPr>
      </w:pPr>
      <w:r w:rsidRPr="007035FB">
        <w:rPr>
          <w:rFonts w:ascii="Comfortaa" w:eastAsia="Times New Roman" w:hAnsi="Comfortaa" w:cs="Times New Roman"/>
          <w:b/>
          <w:bCs/>
          <w:color w:val="000000"/>
          <w:sz w:val="28"/>
          <w:szCs w:val="28"/>
        </w:rPr>
        <w:t>Please indicate below your interest in attending by including your n</w:t>
      </w:r>
      <w:r w:rsidR="00B23D07">
        <w:rPr>
          <w:rFonts w:ascii="Comfortaa" w:eastAsia="Times New Roman" w:hAnsi="Comfortaa" w:cs="Times New Roman"/>
          <w:b/>
          <w:bCs/>
          <w:color w:val="000000"/>
          <w:sz w:val="28"/>
          <w:szCs w:val="28"/>
        </w:rPr>
        <w:t>ame, ESU #</w:t>
      </w:r>
      <w:r w:rsidRPr="007035FB">
        <w:rPr>
          <w:rFonts w:ascii="Comfortaa" w:eastAsia="Times New Roman" w:hAnsi="Comfortaa" w:cs="Times New Roman"/>
          <w:b/>
          <w:bCs/>
          <w:color w:val="000000"/>
          <w:sz w:val="28"/>
          <w:szCs w:val="28"/>
        </w:rPr>
        <w:t xml:space="preserve">, email, and </w:t>
      </w:r>
      <w:r>
        <w:rPr>
          <w:rFonts w:ascii="Comfortaa" w:eastAsia="Times New Roman" w:hAnsi="Comfortaa" w:cs="Times New Roman"/>
          <w:b/>
          <w:bCs/>
          <w:color w:val="000000"/>
          <w:sz w:val="28"/>
          <w:szCs w:val="28"/>
        </w:rPr>
        <w:t xml:space="preserve">“x” the location of your choice. </w:t>
      </w:r>
    </w:p>
    <w:p w:rsidR="00EE22BA" w:rsidRPr="00880EBA" w:rsidRDefault="00EE22BA" w:rsidP="00EE22BA">
      <w:pPr>
        <w:rPr>
          <w:sz w:val="32"/>
          <w:szCs w:val="32"/>
        </w:rPr>
      </w:pPr>
      <w:r w:rsidRPr="00880EBA">
        <w:rPr>
          <w:sz w:val="32"/>
          <w:szCs w:val="32"/>
        </w:rPr>
        <w:t xml:space="preserve">Specific dates for training will be communicated via email by the end of January. </w:t>
      </w:r>
    </w:p>
    <w:p w:rsidR="007035FB" w:rsidRPr="007035FB" w:rsidRDefault="007035FB" w:rsidP="007035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788" w:rsidRDefault="00B84788"/>
    <w:p w:rsidR="007035FB" w:rsidRDefault="007035FB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</w:t>
      </w:r>
      <w:bookmarkStart w:id="0" w:name="_GoBack"/>
      <w:bookmarkEnd w:id="0"/>
    </w:p>
    <w:p w:rsidR="007035FB" w:rsidRDefault="007035FB" w:rsidP="007035F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Norfolk</w:t>
      </w:r>
    </w:p>
    <w:p w:rsidR="007035FB" w:rsidRDefault="007035FB" w:rsidP="007035F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Omaha</w:t>
      </w:r>
    </w:p>
    <w:p w:rsidR="007035FB" w:rsidRDefault="007035FB" w:rsidP="007035F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Kearney</w:t>
      </w:r>
    </w:p>
    <w:p w:rsidR="007035FB" w:rsidRDefault="007035FB" w:rsidP="007035FB">
      <w:pPr>
        <w:rPr>
          <w:b/>
          <w:sz w:val="32"/>
          <w:szCs w:val="32"/>
        </w:rPr>
      </w:pPr>
    </w:p>
    <w:p w:rsidR="007035FB" w:rsidRDefault="00B23D07" w:rsidP="007035FB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     Email: ____________________</w:t>
      </w:r>
    </w:p>
    <w:p w:rsidR="00B23D07" w:rsidRDefault="00B23D07" w:rsidP="007035FB">
      <w:pPr>
        <w:rPr>
          <w:b/>
          <w:sz w:val="32"/>
          <w:szCs w:val="32"/>
        </w:rPr>
      </w:pPr>
      <w:r>
        <w:rPr>
          <w:b/>
          <w:sz w:val="32"/>
          <w:szCs w:val="32"/>
        </w:rPr>
        <w:t>Current Position: _____________________________________</w:t>
      </w:r>
    </w:p>
    <w:p w:rsidR="00B23D07" w:rsidRDefault="00B23D07" w:rsidP="007035FB">
      <w:pPr>
        <w:rPr>
          <w:b/>
          <w:sz w:val="32"/>
          <w:szCs w:val="32"/>
        </w:rPr>
      </w:pPr>
      <w:r>
        <w:rPr>
          <w:b/>
          <w:sz w:val="32"/>
          <w:szCs w:val="32"/>
        </w:rPr>
        <w:t>ESU# 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23D07" w:rsidRDefault="00B23D07" w:rsidP="007035FB">
      <w:pPr>
        <w:rPr>
          <w:b/>
          <w:sz w:val="32"/>
          <w:szCs w:val="32"/>
        </w:rPr>
      </w:pPr>
    </w:p>
    <w:p w:rsidR="00B23D07" w:rsidRPr="007035FB" w:rsidRDefault="00B23D07" w:rsidP="007035FB">
      <w:pPr>
        <w:rPr>
          <w:b/>
          <w:sz w:val="32"/>
          <w:szCs w:val="32"/>
        </w:rPr>
      </w:pPr>
    </w:p>
    <w:sectPr w:rsidR="00B23D07" w:rsidRPr="0070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4A0"/>
    <w:multiLevelType w:val="hybridMultilevel"/>
    <w:tmpl w:val="D36C8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DD"/>
    <w:multiLevelType w:val="hybridMultilevel"/>
    <w:tmpl w:val="2E76E7DE"/>
    <w:lvl w:ilvl="0" w:tplc="C8DC4B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tzSwsDQxMDS2NDZS0lEKTi0uzszPAykwqQUABNaQNywAAAA="/>
  </w:docVars>
  <w:rsids>
    <w:rsidRoot w:val="007035FB"/>
    <w:rsid w:val="005D77C5"/>
    <w:rsid w:val="007035FB"/>
    <w:rsid w:val="00880EBA"/>
    <w:rsid w:val="008C3E84"/>
    <w:rsid w:val="00B23D07"/>
    <w:rsid w:val="00B84788"/>
    <w:rsid w:val="00D01D3F"/>
    <w:rsid w:val="00E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5D483-B3C2-4EC9-9432-BFC4F99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3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A6F1F62A</Template>
  <TotalTime>45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Hochstein, Rhea</dc:creator>
  <cp:keywords/>
  <dc:description/>
  <cp:lastModifiedBy>Hochstein, Rhea</cp:lastModifiedBy>
  <cp:revision>6</cp:revision>
  <dcterms:created xsi:type="dcterms:W3CDTF">2018-11-30T19:18:00Z</dcterms:created>
  <dcterms:modified xsi:type="dcterms:W3CDTF">2018-12-12T14:18:00Z</dcterms:modified>
</cp:coreProperties>
</file>