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EEB6" w14:textId="77777777" w:rsidR="00A629A5" w:rsidRDefault="00A629A5" w:rsidP="00A629A5">
      <w:pPr>
        <w:rPr>
          <w:rFonts w:ascii="Century Gothic" w:eastAsia="Times New Roman" w:hAnsi="Century Gothic"/>
          <w:color w:val="000000"/>
          <w:sz w:val="20"/>
          <w:szCs w:val="20"/>
        </w:rPr>
      </w:pPr>
      <w:bookmarkStart w:id="0" w:name="_GoBack"/>
      <w:bookmarkEnd w:id="0"/>
    </w:p>
    <w:p w14:paraId="15AFA34C" w14:textId="77777777" w:rsidR="00A629A5" w:rsidRDefault="00A629A5" w:rsidP="00A629A5">
      <w:pPr>
        <w:pStyle w:val="Heading9"/>
        <w:spacing w:before="240" w:beforeAutospacing="0" w:after="60" w:afterAutospacing="0"/>
        <w:ind w:left="360" w:right="36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noProof/>
          <w:color w:val="000000"/>
          <w:sz w:val="22"/>
          <w:szCs w:val="22"/>
        </w:rPr>
        <w:drawing>
          <wp:inline distT="0" distB="0" distL="0" distR="0" wp14:anchorId="6FBBDEE7" wp14:editId="15634672">
            <wp:extent cx="914400" cy="914400"/>
            <wp:effectExtent l="0" t="0" r="0" b="0"/>
            <wp:docPr id="1" name="Picture 1" descr="cid:179DA7BD-D4E1-4024-B843-9EE176E8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DA7BD-D4E1-4024-B843-9EE176E817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52A9" w14:textId="77777777" w:rsidR="00A629A5" w:rsidRDefault="00A629A5" w:rsidP="00A629A5">
      <w:pPr>
        <w:pStyle w:val="Heading9"/>
        <w:spacing w:before="240" w:beforeAutospacing="0" w:after="60" w:afterAutospacing="0"/>
        <w:ind w:righ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NEWS RELEASE</w:t>
      </w:r>
    </w:p>
    <w:p w14:paraId="5627CBC6" w14:textId="77777777" w:rsidR="00A629A5" w:rsidRDefault="00A629A5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 </w:t>
      </w:r>
    </w:p>
    <w:p w14:paraId="4FC1557A" w14:textId="77777777" w:rsidR="00A629A5" w:rsidRPr="00043036" w:rsidRDefault="00A629A5" w:rsidP="00A629A5">
      <w:pPr>
        <w:rPr>
          <w:rFonts w:ascii="Century Gothic" w:hAnsi="Century Gothic" w:cs="Century Gothic"/>
          <w:sz w:val="18"/>
          <w:szCs w:val="18"/>
        </w:rPr>
      </w:pPr>
      <w:r w:rsidRPr="00990012">
        <w:rPr>
          <w:rFonts w:ascii="Century Gothic" w:hAnsi="Century Gothic" w:cs="Century Gothic"/>
          <w:sz w:val="18"/>
          <w:szCs w:val="18"/>
        </w:rPr>
        <w:t>For additional information, please contact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CD0BA7">
        <w:rPr>
          <w:rFonts w:ascii="Century Gothic" w:hAnsi="Century Gothic" w:cs="Century Gothic"/>
          <w:sz w:val="18"/>
          <w:szCs w:val="18"/>
        </w:rPr>
        <w:t>Jacqui Garrison by phone (402-471-4865) or email (</w:t>
      </w:r>
      <w:hyperlink r:id="rId7" w:history="1">
        <w:r w:rsidR="00CD0BA7" w:rsidRPr="006A2B00">
          <w:rPr>
            <w:rStyle w:val="Hyperlink"/>
            <w:rFonts w:ascii="Century Gothic" w:hAnsi="Century Gothic" w:cs="Century Gothic"/>
            <w:sz w:val="18"/>
            <w:szCs w:val="18"/>
          </w:rPr>
          <w:t>Jacqui.garrison@nebraska.gov</w:t>
        </w:r>
      </w:hyperlink>
      <w:r w:rsidR="00CD0BA7">
        <w:rPr>
          <w:rFonts w:ascii="Century Gothic" w:hAnsi="Century Gothic" w:cs="Century Gothic"/>
          <w:sz w:val="18"/>
          <w:szCs w:val="18"/>
        </w:rPr>
        <w:t xml:space="preserve">) or </w:t>
      </w:r>
      <w:r>
        <w:rPr>
          <w:rFonts w:ascii="Century Gothic" w:hAnsi="Century Gothic" w:cs="Century Gothic"/>
          <w:sz w:val="18"/>
          <w:szCs w:val="18"/>
        </w:rPr>
        <w:t>David Jespersen by phone (402-471-4537) or email (</w:t>
      </w:r>
      <w:hyperlink r:id="rId8" w:history="1">
        <w:r w:rsidRPr="002002A1">
          <w:rPr>
            <w:rStyle w:val="Hyperlink"/>
            <w:rFonts w:ascii="Century Gothic" w:hAnsi="Century Gothic" w:cs="Century Gothic"/>
            <w:sz w:val="18"/>
            <w:szCs w:val="18"/>
          </w:rPr>
          <w:t>david.jespersen@nebraska.gov)</w:t>
        </w:r>
      </w:hyperlink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9900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46F90E66" w14:textId="106BE256" w:rsidR="00CF6073" w:rsidRDefault="00E77E84" w:rsidP="00A629A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18"/>
          <w:szCs w:val="18"/>
        </w:rPr>
        <w:t>July 1</w:t>
      </w:r>
      <w:r w:rsidR="00F86CA0">
        <w:rPr>
          <w:rFonts w:ascii="Century Gothic" w:hAnsi="Century Gothic"/>
          <w:color w:val="000000"/>
          <w:sz w:val="18"/>
          <w:szCs w:val="18"/>
        </w:rPr>
        <w:t>9</w:t>
      </w:r>
      <w:r>
        <w:rPr>
          <w:rFonts w:ascii="Century Gothic" w:hAnsi="Century Gothic"/>
          <w:color w:val="000000"/>
          <w:sz w:val="18"/>
          <w:szCs w:val="18"/>
        </w:rPr>
        <w:t>, 2018</w:t>
      </w:r>
    </w:p>
    <w:p w14:paraId="5BAA3A2B" w14:textId="2ACD9777" w:rsidR="00910F4F" w:rsidRPr="00043036" w:rsidRDefault="00F86CA0" w:rsidP="00910F4F">
      <w:pPr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4214FB">
        <w:rPr>
          <w:rFonts w:ascii="Century Gothic" w:hAnsi="Century Gothic"/>
          <w:b/>
          <w:bCs/>
          <w:color w:val="000000"/>
          <w:sz w:val="32"/>
          <w:szCs w:val="32"/>
        </w:rPr>
        <w:t>NEBRASKA FBLA NATIONAL AWARD WINNERS NAMED</w:t>
      </w:r>
    </w:p>
    <w:p w14:paraId="2C8658AB" w14:textId="6D4FA8A2" w:rsidR="004214FB" w:rsidRPr="004214FB" w:rsidRDefault="004214FB" w:rsidP="004214FB">
      <w:pPr>
        <w:rPr>
          <w:rFonts w:ascii="Century Gothic" w:hAnsi="Century Gothic"/>
        </w:rPr>
      </w:pPr>
      <w:r w:rsidRPr="004214FB">
        <w:rPr>
          <w:rFonts w:ascii="Century Gothic" w:hAnsi="Century Gothic"/>
        </w:rPr>
        <w:t>More than 390 Nebraska students, advisers</w:t>
      </w:r>
      <w:r w:rsidR="00D24CEE">
        <w:rPr>
          <w:rFonts w:ascii="Century Gothic" w:hAnsi="Century Gothic"/>
        </w:rPr>
        <w:t>,</w:t>
      </w:r>
      <w:r w:rsidRPr="004214FB">
        <w:rPr>
          <w:rFonts w:ascii="Century Gothic" w:hAnsi="Century Gothic"/>
        </w:rPr>
        <w:t xml:space="preserve"> and guests recently attended the Future Business Leaders of America (FBLA) National Leadership Conference in Baltimore, Maryland. Nebraska FBLA members competed June 28-July 1 in 71 competitive events. More than 9,000 FBLA members from 46 states, as well as U.S. territories and international chapters</w:t>
      </w:r>
      <w:r w:rsidR="00233950">
        <w:rPr>
          <w:rFonts w:ascii="Century Gothic" w:hAnsi="Century Gothic"/>
        </w:rPr>
        <w:t>,</w:t>
      </w:r>
      <w:r w:rsidRPr="004214FB">
        <w:rPr>
          <w:rFonts w:ascii="Century Gothic" w:hAnsi="Century Gothic"/>
        </w:rPr>
        <w:t xml:space="preserve"> attended the conference.</w:t>
      </w:r>
    </w:p>
    <w:p w14:paraId="390451D1" w14:textId="77777777" w:rsidR="004214FB" w:rsidRPr="004214FB" w:rsidRDefault="004214FB" w:rsidP="004214FB">
      <w:pPr>
        <w:rPr>
          <w:rFonts w:ascii="Century Gothic" w:hAnsi="Century Gothic"/>
        </w:rPr>
      </w:pPr>
      <w:r w:rsidRPr="004214FB">
        <w:rPr>
          <w:rFonts w:ascii="Century Gothic" w:hAnsi="Century Gothic"/>
        </w:rPr>
        <w:t xml:space="preserve">During the conference, members participated in leadership workshops, competitive events, and toured the city of Baltimore. This year’s theme was “Elevate Your Future.” </w:t>
      </w:r>
    </w:p>
    <w:p w14:paraId="75C39384" w14:textId="77777777" w:rsidR="004214FB" w:rsidRPr="004214FB" w:rsidRDefault="004214FB" w:rsidP="004214FB">
      <w:pPr>
        <w:rPr>
          <w:rFonts w:ascii="Century Gothic" w:hAnsi="Century Gothic"/>
        </w:rPr>
      </w:pPr>
      <w:r w:rsidRPr="004214FB">
        <w:rPr>
          <w:rFonts w:ascii="Century Gothic" w:hAnsi="Century Gothic"/>
        </w:rPr>
        <w:t>Nebraska members brought home 15 Top Ten awards. The Top Ten award winners are:</w:t>
      </w:r>
    </w:p>
    <w:p w14:paraId="6AFF31ED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First Place</w:t>
      </w:r>
      <w:r w:rsidR="00160A3E">
        <w:rPr>
          <w:rFonts w:ascii="Century Gothic" w:hAnsi="Century Gothic"/>
          <w:b/>
        </w:rPr>
        <w:t>:</w:t>
      </w:r>
      <w:r w:rsidRPr="00160A3E">
        <w:rPr>
          <w:rFonts w:ascii="Century Gothic" w:hAnsi="Century Gothic"/>
          <w:b/>
        </w:rPr>
        <w:t xml:space="preserve"> </w:t>
      </w:r>
    </w:p>
    <w:p w14:paraId="5B2B3E6B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25066950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Jayden Herzberg, Lexi Faber, and Trevor Cumpston, Aurora – Business Ethics</w:t>
      </w:r>
    </w:p>
    <w:p w14:paraId="0202DEC2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Akshay Sharma, Lincoln East – Insurance and Risk Management</w:t>
      </w:r>
    </w:p>
    <w:p w14:paraId="432870E6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Tanner Kalinowski, Jack Mettin, and Avery Taylor, Bellevue West – Computer Game &amp; Simulation Programming</w:t>
      </w:r>
    </w:p>
    <w:p w14:paraId="017FF8C9" w14:textId="77777777" w:rsidR="004214FB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Alia Hurst, Fillmore Central – Public Speaking</w:t>
      </w:r>
    </w:p>
    <w:p w14:paraId="2577D73E" w14:textId="77777777" w:rsidR="00BE3C16" w:rsidRPr="00160A3E" w:rsidRDefault="00BE3C16" w:rsidP="00BE3C16">
      <w:pPr>
        <w:pStyle w:val="ListParagraph"/>
        <w:spacing w:after="0"/>
        <w:ind w:left="1080"/>
        <w:rPr>
          <w:rFonts w:ascii="Century Gothic" w:hAnsi="Century Gothic"/>
        </w:rPr>
      </w:pPr>
    </w:p>
    <w:p w14:paraId="01891D0D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Fourth Place</w:t>
      </w:r>
      <w:r w:rsidR="00160A3E">
        <w:rPr>
          <w:rFonts w:ascii="Century Gothic" w:hAnsi="Century Gothic"/>
          <w:b/>
        </w:rPr>
        <w:t>:</w:t>
      </w:r>
    </w:p>
    <w:p w14:paraId="042C2B32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2D81C01F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Regan Alfs, Shickley – Business Financial Plan</w:t>
      </w:r>
    </w:p>
    <w:p w14:paraId="65B42D43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Jadyn Cattau, Jacalyn Kliewer, and Vanessa Wergin, Aurora – Emerging Business Issues</w:t>
      </w:r>
    </w:p>
    <w:p w14:paraId="4C394AE4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Kevin Coffey, Crete – Introduction to Business</w:t>
      </w:r>
    </w:p>
    <w:p w14:paraId="4CFAE7B7" w14:textId="2B612996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lastRenderedPageBreak/>
        <w:t>Allison Sheen</w:t>
      </w:r>
      <w:r w:rsidR="00C27823">
        <w:rPr>
          <w:rFonts w:ascii="Century Gothic" w:hAnsi="Century Gothic"/>
        </w:rPr>
        <w:t xml:space="preserve"> – Kearney;</w:t>
      </w:r>
      <w:r w:rsidRPr="00160A3E">
        <w:rPr>
          <w:rFonts w:ascii="Century Gothic" w:hAnsi="Century Gothic"/>
        </w:rPr>
        <w:t xml:space="preserve"> Kylie Doupnik</w:t>
      </w:r>
      <w:r w:rsidR="00C27823">
        <w:rPr>
          <w:rFonts w:ascii="Century Gothic" w:hAnsi="Century Gothic"/>
        </w:rPr>
        <w:t xml:space="preserve"> – Harvard;</w:t>
      </w:r>
      <w:r w:rsidRPr="00160A3E">
        <w:rPr>
          <w:rFonts w:ascii="Century Gothic" w:hAnsi="Century Gothic"/>
        </w:rPr>
        <w:t xml:space="preserve"> Emily Kraemer</w:t>
      </w:r>
      <w:r w:rsidR="00C27823">
        <w:rPr>
          <w:rFonts w:ascii="Century Gothic" w:hAnsi="Century Gothic"/>
        </w:rPr>
        <w:t xml:space="preserve"> – Arlington;</w:t>
      </w:r>
      <w:r w:rsidRPr="00160A3E">
        <w:rPr>
          <w:rFonts w:ascii="Century Gothic" w:hAnsi="Century Gothic"/>
        </w:rPr>
        <w:t xml:space="preserve"> and Ryan Poppert</w:t>
      </w:r>
      <w:r w:rsidR="00C27823">
        <w:rPr>
          <w:rFonts w:ascii="Century Gothic" w:hAnsi="Century Gothic"/>
        </w:rPr>
        <w:t xml:space="preserve"> – Fillmore Central</w:t>
      </w:r>
      <w:r w:rsidRPr="00160A3E">
        <w:rPr>
          <w:rFonts w:ascii="Century Gothic" w:hAnsi="Century Gothic"/>
        </w:rPr>
        <w:t xml:space="preserve"> – Parliamentary Procedure</w:t>
      </w:r>
    </w:p>
    <w:p w14:paraId="50983DFB" w14:textId="77777777" w:rsidR="004214FB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Andrew Sautter, Jacon Larsen, and Kelsey Larsen, Bellevue West – Local Chapter Annual Business Report</w:t>
      </w:r>
    </w:p>
    <w:p w14:paraId="7B8EB29A" w14:textId="77777777" w:rsidR="00BE3C16" w:rsidRPr="00160A3E" w:rsidRDefault="00BE3C16" w:rsidP="00BE3C16">
      <w:pPr>
        <w:pStyle w:val="ListParagraph"/>
        <w:spacing w:after="0"/>
        <w:ind w:left="1080"/>
        <w:rPr>
          <w:rFonts w:ascii="Century Gothic" w:hAnsi="Century Gothic"/>
        </w:rPr>
      </w:pPr>
    </w:p>
    <w:p w14:paraId="2C66B7C8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Sixth Place</w:t>
      </w:r>
      <w:r w:rsidR="00160A3E">
        <w:rPr>
          <w:rFonts w:ascii="Century Gothic" w:hAnsi="Century Gothic"/>
          <w:b/>
        </w:rPr>
        <w:t>:</w:t>
      </w:r>
    </w:p>
    <w:p w14:paraId="7BA5349E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0BE07DC0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Nathan Peterson, Bellevue West – Job Interview</w:t>
      </w:r>
    </w:p>
    <w:p w14:paraId="3E44D50A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Riley Knust, Tri County – Future Business Leader</w:t>
      </w:r>
    </w:p>
    <w:p w14:paraId="71ADB380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2FCC31A8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Seventh Place</w:t>
      </w:r>
      <w:r w:rsidR="00160A3E">
        <w:rPr>
          <w:rFonts w:ascii="Century Gothic" w:hAnsi="Century Gothic"/>
          <w:b/>
        </w:rPr>
        <w:t>:</w:t>
      </w:r>
    </w:p>
    <w:p w14:paraId="4799D31F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734524F9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Wyatt Nun, Abbey Parten, and Elise Frook, Fillmore Central – American Enterprise Project</w:t>
      </w:r>
    </w:p>
    <w:p w14:paraId="3EA8670F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Ethan Vinson, Columbus Lakeview – Introduction to Public Speaking</w:t>
      </w:r>
    </w:p>
    <w:p w14:paraId="5D867500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0A4376F1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Eighth Place</w:t>
      </w:r>
      <w:r w:rsidR="00160A3E">
        <w:rPr>
          <w:rFonts w:ascii="Century Gothic" w:hAnsi="Century Gothic"/>
          <w:b/>
        </w:rPr>
        <w:t>:</w:t>
      </w:r>
    </w:p>
    <w:p w14:paraId="5936AB47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2155B7AF" w14:textId="77777777" w:rsidR="004214FB" w:rsidRPr="00160A3E" w:rsidRDefault="004214FB" w:rsidP="00160A3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Mitchell Lierman, West-Point Beemer - Advertising</w:t>
      </w:r>
    </w:p>
    <w:p w14:paraId="167AF5CA" w14:textId="77777777" w:rsidR="00AF5E79" w:rsidRDefault="00AF5E79" w:rsidP="00AF5E79">
      <w:pPr>
        <w:spacing w:after="0"/>
        <w:rPr>
          <w:rFonts w:ascii="Century Gothic" w:hAnsi="Century Gothic"/>
        </w:rPr>
      </w:pPr>
    </w:p>
    <w:p w14:paraId="707475D6" w14:textId="77777777" w:rsidR="004214FB" w:rsidRPr="00AF5E79" w:rsidRDefault="004214FB" w:rsidP="00AF5E79">
      <w:pPr>
        <w:spacing w:after="0"/>
        <w:rPr>
          <w:rFonts w:ascii="Century Gothic" w:hAnsi="Century Gothic"/>
          <w:b/>
        </w:rPr>
      </w:pPr>
      <w:r w:rsidRPr="00AF5E79">
        <w:rPr>
          <w:rFonts w:ascii="Century Gothic" w:hAnsi="Century Gothic"/>
          <w:b/>
        </w:rPr>
        <w:t>Tenth Place</w:t>
      </w:r>
    </w:p>
    <w:p w14:paraId="3ED97499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Emma Bjork, Syracuse – Database Design and Applications</w:t>
      </w:r>
    </w:p>
    <w:p w14:paraId="375AF41D" w14:textId="77777777" w:rsidR="004214FB" w:rsidRPr="009148D8" w:rsidRDefault="004214FB" w:rsidP="009148D8">
      <w:pPr>
        <w:spacing w:after="0"/>
        <w:rPr>
          <w:rFonts w:ascii="Century Gothic" w:hAnsi="Century Gothic"/>
        </w:rPr>
      </w:pPr>
    </w:p>
    <w:p w14:paraId="3753D0E8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The following students were Top 15 Finalists:</w:t>
      </w:r>
    </w:p>
    <w:p w14:paraId="25821BFD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0B788C3C" w14:textId="489D3389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Elizabeth Kubicek, Cooper Bates, and Haley Baehr, Wilber-Clatonia</w:t>
      </w:r>
      <w:r w:rsidR="00865FCA">
        <w:rPr>
          <w:rFonts w:ascii="Century Gothic" w:hAnsi="Century Gothic"/>
        </w:rPr>
        <w:t xml:space="preserve"> – Community Service Project</w:t>
      </w:r>
      <w:r w:rsidRPr="00160A3E">
        <w:rPr>
          <w:rFonts w:ascii="Century Gothic" w:hAnsi="Century Gothic"/>
        </w:rPr>
        <w:t xml:space="preserve"> </w:t>
      </w:r>
    </w:p>
    <w:p w14:paraId="2AA88CAD" w14:textId="2834CF3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Brett Petersen, Blair</w:t>
      </w:r>
      <w:r w:rsidR="00865FCA">
        <w:rPr>
          <w:rFonts w:ascii="Century Gothic" w:hAnsi="Century Gothic"/>
        </w:rPr>
        <w:t xml:space="preserve"> – Future Business Leader</w:t>
      </w:r>
    </w:p>
    <w:p w14:paraId="1F298923" w14:textId="1270477B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Samantha Roberts and Elizabeth Johnson, Wausa</w:t>
      </w:r>
      <w:r w:rsidR="00865FCA">
        <w:rPr>
          <w:rFonts w:ascii="Century Gothic" w:hAnsi="Century Gothic"/>
        </w:rPr>
        <w:t xml:space="preserve"> – Graphic Design</w:t>
      </w:r>
    </w:p>
    <w:p w14:paraId="177ED7B6" w14:textId="4B7A0478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Ryan Smith, Weeping Water</w:t>
      </w:r>
      <w:r w:rsidR="00865FCA">
        <w:rPr>
          <w:rFonts w:ascii="Century Gothic" w:hAnsi="Century Gothic"/>
        </w:rPr>
        <w:t xml:space="preserve"> – Help Desk</w:t>
      </w:r>
    </w:p>
    <w:p w14:paraId="78262C58" w14:textId="49676A43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Anna DeSordi and Jordan Rhyner, Omaha Westside</w:t>
      </w:r>
      <w:r w:rsidR="00865FCA">
        <w:rPr>
          <w:rFonts w:ascii="Century Gothic" w:hAnsi="Century Gothic"/>
        </w:rPr>
        <w:t xml:space="preserve"> – Marketing</w:t>
      </w:r>
    </w:p>
    <w:p w14:paraId="6B8013E4" w14:textId="77777777" w:rsidR="004214FB" w:rsidRPr="009148D8" w:rsidRDefault="004214FB" w:rsidP="009148D8">
      <w:pPr>
        <w:spacing w:after="0"/>
        <w:rPr>
          <w:rFonts w:ascii="Century Gothic" w:hAnsi="Century Gothic"/>
        </w:rPr>
      </w:pPr>
    </w:p>
    <w:p w14:paraId="2B880FA2" w14:textId="77777777" w:rsidR="004214FB" w:rsidRPr="00160A3E" w:rsidRDefault="004214FB" w:rsidP="009148D8">
      <w:p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Other national awards included:</w:t>
      </w:r>
    </w:p>
    <w:p w14:paraId="1DCC92CB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4C284086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 xml:space="preserve">First Place: </w:t>
      </w:r>
    </w:p>
    <w:p w14:paraId="3F403929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1DDDA3A0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Market Share – Wausa – Nationally and Mountain Plains Region</w:t>
      </w:r>
    </w:p>
    <w:p w14:paraId="5ADB00C6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1EB988FE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 xml:space="preserve">Second Place: </w:t>
      </w:r>
    </w:p>
    <w:p w14:paraId="4EC942AD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1A0FCEDA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Largest State Chapter – Mountain Plains Region</w:t>
      </w:r>
    </w:p>
    <w:p w14:paraId="6B7F392A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lastRenderedPageBreak/>
        <w:t>Market Share – Dorchester – Mountain Plains Region</w:t>
      </w:r>
    </w:p>
    <w:p w14:paraId="0AC0F466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276CB583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National Business Achievement Awards – America Level (top award in this four-level program)</w:t>
      </w:r>
    </w:p>
    <w:p w14:paraId="107C2EDF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071ED10B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 xml:space="preserve">Becky Earnest, Dundy County Stratton </w:t>
      </w:r>
    </w:p>
    <w:p w14:paraId="44465708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 xml:space="preserve">Claire Holling, Crete </w:t>
      </w:r>
    </w:p>
    <w:p w14:paraId="5985A50C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Gabi Wieck, Twin River</w:t>
      </w:r>
    </w:p>
    <w:p w14:paraId="7719A0B6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Jessica Swanson, Gretna</w:t>
      </w:r>
    </w:p>
    <w:p w14:paraId="2D3760C7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Jessilyn Coe, Crete</w:t>
      </w:r>
    </w:p>
    <w:p w14:paraId="4088731B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Kyra Creamer, Dorchester</w:t>
      </w:r>
    </w:p>
    <w:p w14:paraId="4DB4B138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Rachel Kraemer, Arlington</w:t>
      </w:r>
    </w:p>
    <w:p w14:paraId="27FF8617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Sydney Andreasen, Blair</w:t>
      </w:r>
    </w:p>
    <w:p w14:paraId="10C7E48B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5F976736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National Community Service Awards – Achievement Level</w:t>
      </w:r>
    </w:p>
    <w:p w14:paraId="4E5F5DBB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3B9BA3FA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Alicia Dreier, Lincoln Northeast</w:t>
      </w:r>
    </w:p>
    <w:p w14:paraId="5CEE8DE0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Andrew Peterson, Lincoln Southwest</w:t>
      </w:r>
    </w:p>
    <w:p w14:paraId="46C5C555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Becky Earnest, Dundy County Stratton</w:t>
      </w:r>
    </w:p>
    <w:p w14:paraId="2C302A7E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Calista Shanle, Twin River</w:t>
      </w:r>
    </w:p>
    <w:p w14:paraId="4EDAEABB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Cooper Bates, Wilber-Clatonia</w:t>
      </w:r>
    </w:p>
    <w:p w14:paraId="3F6BE24C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Elsie Magwire, Boyd County</w:t>
      </w:r>
    </w:p>
    <w:p w14:paraId="28D559B3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Heidi Saner, Sandhills</w:t>
      </w:r>
    </w:p>
    <w:p w14:paraId="1BDEE492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Jacy Hafer, Sandhills</w:t>
      </w:r>
    </w:p>
    <w:p w14:paraId="50F385E3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Kolton Witte, Johnson-Brock</w:t>
      </w:r>
    </w:p>
    <w:p w14:paraId="29642EEE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Maddy Rinkol, Twin River</w:t>
      </w:r>
    </w:p>
    <w:p w14:paraId="036935A9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Michael Pulliam, Wilber-Clatonia</w:t>
      </w:r>
    </w:p>
    <w:p w14:paraId="763C35A9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Riley Nuttleman, Seward</w:t>
      </w:r>
    </w:p>
    <w:p w14:paraId="7EE3871B" w14:textId="77777777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Samantha Hipke, Boyd County</w:t>
      </w:r>
    </w:p>
    <w:p w14:paraId="79C31A9B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4CE099A1" w14:textId="77777777" w:rsidR="004214FB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National Recognition Event Winners</w:t>
      </w:r>
    </w:p>
    <w:p w14:paraId="5F728FED" w14:textId="77777777" w:rsidR="00BE3C16" w:rsidRPr="00160A3E" w:rsidRDefault="00BE3C16" w:rsidP="009148D8">
      <w:pPr>
        <w:spacing w:after="0"/>
        <w:rPr>
          <w:rFonts w:ascii="Century Gothic" w:hAnsi="Century Gothic"/>
          <w:b/>
        </w:rPr>
      </w:pPr>
    </w:p>
    <w:p w14:paraId="49085A27" w14:textId="6C938325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Riley Knust, Tri County High School</w:t>
      </w:r>
      <w:r w:rsidR="00865FCA">
        <w:rPr>
          <w:rFonts w:ascii="Century Gothic" w:hAnsi="Century Gothic"/>
        </w:rPr>
        <w:t xml:space="preserve"> – </w:t>
      </w:r>
      <w:r w:rsidRPr="00160A3E">
        <w:rPr>
          <w:rFonts w:ascii="Century Gothic" w:hAnsi="Century Gothic"/>
        </w:rPr>
        <w:t>Who’s Who in FBLA</w:t>
      </w:r>
    </w:p>
    <w:p w14:paraId="607768F3" w14:textId="127DAEC3" w:rsidR="004214FB" w:rsidRPr="00160A3E" w:rsidRDefault="004214FB" w:rsidP="00160A3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Brenda Budler, Chadron High School</w:t>
      </w:r>
      <w:r w:rsidR="00865FCA">
        <w:rPr>
          <w:rFonts w:ascii="Century Gothic" w:hAnsi="Century Gothic"/>
        </w:rPr>
        <w:t xml:space="preserve"> – </w:t>
      </w:r>
      <w:r w:rsidRPr="00160A3E">
        <w:rPr>
          <w:rFonts w:ascii="Century Gothic" w:hAnsi="Century Gothic"/>
        </w:rPr>
        <w:t>Nebraska Outstanding Local Chapter Adviser</w:t>
      </w:r>
    </w:p>
    <w:p w14:paraId="600229DC" w14:textId="77777777" w:rsidR="00BE3C16" w:rsidRDefault="00BE3C16" w:rsidP="009148D8">
      <w:pPr>
        <w:spacing w:after="0"/>
        <w:rPr>
          <w:rFonts w:ascii="Century Gothic" w:hAnsi="Century Gothic"/>
          <w:b/>
        </w:rPr>
      </w:pPr>
    </w:p>
    <w:p w14:paraId="4E0CD93A" w14:textId="77777777" w:rsidR="004214FB" w:rsidRPr="00160A3E" w:rsidRDefault="004214FB" w:rsidP="009148D8">
      <w:pPr>
        <w:spacing w:after="0"/>
        <w:rPr>
          <w:rFonts w:ascii="Century Gothic" w:hAnsi="Century Gothic"/>
          <w:b/>
        </w:rPr>
      </w:pPr>
      <w:r w:rsidRPr="00160A3E">
        <w:rPr>
          <w:rFonts w:ascii="Century Gothic" w:hAnsi="Century Gothic"/>
          <w:b/>
        </w:rPr>
        <w:t>Gold Seal Chapter Award of Merit</w:t>
      </w:r>
    </w:p>
    <w:p w14:paraId="5DF66D05" w14:textId="77777777" w:rsidR="004214FB" w:rsidRPr="009148D8" w:rsidRDefault="004214FB" w:rsidP="009148D8">
      <w:pPr>
        <w:spacing w:after="0"/>
        <w:rPr>
          <w:rFonts w:ascii="Century Gothic" w:hAnsi="Century Gothic"/>
        </w:rPr>
      </w:pPr>
      <w:r w:rsidRPr="009148D8">
        <w:rPr>
          <w:rFonts w:ascii="Century Gothic" w:hAnsi="Century Gothic"/>
        </w:rPr>
        <w:t xml:space="preserve"> </w:t>
      </w:r>
    </w:p>
    <w:p w14:paraId="51C148AF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Arlington</w:t>
      </w:r>
    </w:p>
    <w:p w14:paraId="7F0E42AE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Bellevue East</w:t>
      </w:r>
    </w:p>
    <w:p w14:paraId="6120F6A2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 xml:space="preserve">Bellevue West </w:t>
      </w:r>
    </w:p>
    <w:p w14:paraId="48A29492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lastRenderedPageBreak/>
        <w:t>Blair</w:t>
      </w:r>
    </w:p>
    <w:p w14:paraId="202A7836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Boyd County</w:t>
      </w:r>
    </w:p>
    <w:p w14:paraId="18527AEC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Centura</w:t>
      </w:r>
    </w:p>
    <w:p w14:paraId="2F427844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Chadron</w:t>
      </w:r>
    </w:p>
    <w:p w14:paraId="240C9BF3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Columbus Lakeview</w:t>
      </w:r>
    </w:p>
    <w:p w14:paraId="12C78B8D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Crete</w:t>
      </w:r>
    </w:p>
    <w:p w14:paraId="0C4164A3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Dorchester</w:t>
      </w:r>
    </w:p>
    <w:p w14:paraId="43BE6E79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Dundy County Stratton</w:t>
      </w:r>
    </w:p>
    <w:p w14:paraId="7BA0E6B4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Elmwood-Murdock</w:t>
      </w:r>
    </w:p>
    <w:p w14:paraId="66BF83EB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Fillmore Central</w:t>
      </w:r>
    </w:p>
    <w:p w14:paraId="5C34CA60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Kearney</w:t>
      </w:r>
    </w:p>
    <w:p w14:paraId="7044B650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Raymond Central</w:t>
      </w:r>
    </w:p>
    <w:p w14:paraId="17131B6B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Sandhills</w:t>
      </w:r>
    </w:p>
    <w:p w14:paraId="530F9131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Sargent</w:t>
      </w:r>
    </w:p>
    <w:p w14:paraId="1741DCEB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Syracuse</w:t>
      </w:r>
    </w:p>
    <w:p w14:paraId="54C4EE39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Tri County</w:t>
      </w:r>
    </w:p>
    <w:p w14:paraId="21F3EC28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Twin River</w:t>
      </w:r>
    </w:p>
    <w:p w14:paraId="25B78024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Waverly</w:t>
      </w:r>
    </w:p>
    <w:p w14:paraId="0BBBB51B" w14:textId="77777777" w:rsidR="004214FB" w:rsidRPr="00160A3E" w:rsidRDefault="004214FB" w:rsidP="00160A3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60A3E">
        <w:rPr>
          <w:rFonts w:ascii="Century Gothic" w:hAnsi="Century Gothic"/>
        </w:rPr>
        <w:t>Wilber-Clatonia</w:t>
      </w:r>
    </w:p>
    <w:p w14:paraId="3B1F7FFC" w14:textId="77777777" w:rsidR="00160A3E" w:rsidRDefault="00160A3E" w:rsidP="004214FB">
      <w:pPr>
        <w:rPr>
          <w:rFonts w:ascii="Century Gothic" w:hAnsi="Century Gothic"/>
        </w:rPr>
      </w:pPr>
    </w:p>
    <w:p w14:paraId="427DC2B5" w14:textId="77777777" w:rsidR="002066A6" w:rsidRPr="00F86CA0" w:rsidRDefault="004214FB" w:rsidP="004214FB">
      <w:pPr>
        <w:rPr>
          <w:rFonts w:ascii="Century Gothic" w:hAnsi="Century Gothic"/>
          <w:i/>
        </w:rPr>
      </w:pPr>
      <w:r w:rsidRPr="00F86CA0">
        <w:rPr>
          <w:rFonts w:ascii="Century Gothic" w:hAnsi="Century Gothic"/>
          <w:i/>
        </w:rPr>
        <w:t>Nebraska FBLA inspires and prepares students to become community-minded business leaders in a global society through relevant career preparation and leadership experiences. Nebraska FBLA is supported through the Nebraska Center for Student Leadership and Extended Learning at the Nebraska Department of Education.</w:t>
      </w:r>
      <w:r w:rsidR="00FB7F2C" w:rsidRPr="00F86CA0">
        <w:rPr>
          <w:rFonts w:ascii="Century Gothic" w:hAnsi="Century Gothic"/>
          <w:i/>
        </w:rPr>
        <w:t xml:space="preserve"> </w:t>
      </w:r>
    </w:p>
    <w:p w14:paraId="6DA383A0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34FD8437" w14:textId="77777777" w:rsidR="00C7172D" w:rsidRDefault="00C7172D" w:rsidP="00A629A5">
      <w:pPr>
        <w:pStyle w:val="Level1BodyRFPForm"/>
        <w:spacing w:line="276" w:lineRule="auto"/>
        <w:ind w:right="270"/>
        <w:jc w:val="center"/>
        <w:rPr>
          <w:rFonts w:ascii="Century Gothic" w:eastAsiaTheme="minorHAnsi" w:hAnsi="Century Gothic" w:cstheme="minorBidi"/>
          <w:color w:val="auto"/>
          <w:sz w:val="22"/>
        </w:rPr>
      </w:pPr>
    </w:p>
    <w:p w14:paraId="7CC60BD1" w14:textId="77777777" w:rsidR="00A629A5" w:rsidRPr="00F605EF" w:rsidRDefault="00A629A5" w:rsidP="00A629A5">
      <w:pPr>
        <w:pStyle w:val="Level1BodyRFPForm"/>
        <w:spacing w:line="276" w:lineRule="auto"/>
        <w:ind w:right="270"/>
        <w:jc w:val="center"/>
        <w:rPr>
          <w:rFonts w:ascii="Century Gothic" w:hAnsi="Century Gothic"/>
          <w:szCs w:val="20"/>
        </w:rPr>
      </w:pPr>
      <w:r>
        <w:rPr>
          <w:rFonts w:ascii="Century Gothic" w:eastAsiaTheme="minorHAnsi" w:hAnsi="Century Gothic" w:cstheme="minorBidi"/>
          <w:color w:val="auto"/>
          <w:sz w:val="22"/>
        </w:rPr>
        <w:t>####</w:t>
      </w:r>
    </w:p>
    <w:p w14:paraId="54C048F6" w14:textId="77777777" w:rsidR="00A629A5" w:rsidRPr="00BF3167" w:rsidRDefault="00A629A5" w:rsidP="00BF3167">
      <w:pPr>
        <w:spacing w:line="240" w:lineRule="auto"/>
        <w:rPr>
          <w:rFonts w:ascii="Century Gothic" w:hAnsi="Century Gothic" w:cs="Century Gothic"/>
          <w:i/>
          <w:sz w:val="18"/>
          <w:szCs w:val="18"/>
        </w:rPr>
      </w:pPr>
      <w:r w:rsidRPr="007428A6">
        <w:rPr>
          <w:rFonts w:ascii="Century Gothic" w:hAnsi="Century Gothic" w:cs="Century Gothic"/>
          <w:i/>
          <w:sz w:val="18"/>
          <w:szCs w:val="18"/>
        </w:rPr>
        <w:t>David Jespersen</w:t>
      </w:r>
      <w:r>
        <w:rPr>
          <w:rFonts w:ascii="Century Gothic" w:hAnsi="Century Gothic" w:cs="Century Gothic"/>
          <w:i/>
          <w:sz w:val="18"/>
          <w:szCs w:val="18"/>
        </w:rPr>
        <w:br/>
        <w:t xml:space="preserve">Public Information Officer, </w:t>
      </w:r>
      <w:r w:rsidRPr="007428A6">
        <w:rPr>
          <w:rFonts w:ascii="Century Gothic" w:hAnsi="Century Gothic" w:cs="Century Gothic"/>
          <w:i/>
          <w:sz w:val="18"/>
          <w:szCs w:val="18"/>
        </w:rPr>
        <w:t>Nebraska Department of Education</w:t>
      </w:r>
      <w:r w:rsidRPr="007428A6">
        <w:rPr>
          <w:rFonts w:ascii="Century Gothic" w:hAnsi="Century Gothic" w:cs="Century Gothic"/>
          <w:i/>
          <w:sz w:val="18"/>
          <w:szCs w:val="18"/>
        </w:rPr>
        <w:br/>
        <w:t xml:space="preserve">402-471-4537 </w:t>
      </w:r>
      <w:r w:rsidRPr="007428A6">
        <w:rPr>
          <w:rFonts w:ascii="Century Gothic" w:hAnsi="Century Gothic" w:cs="Century Gothic"/>
          <w:i/>
          <w:sz w:val="18"/>
          <w:szCs w:val="18"/>
        </w:rPr>
        <w:br/>
      </w:r>
      <w:hyperlink r:id="rId9" w:history="1">
        <w:r w:rsidR="000C5384" w:rsidRPr="004F5817">
          <w:rPr>
            <w:rStyle w:val="Hyperlink"/>
            <w:rFonts w:ascii="Century Gothic" w:hAnsi="Century Gothic" w:cs="Century Gothic"/>
            <w:i/>
            <w:sz w:val="18"/>
            <w:szCs w:val="18"/>
          </w:rPr>
          <w:t>david.jespersen@nebraska.gov</w:t>
        </w:r>
      </w:hyperlink>
      <w:r w:rsidR="000C5384">
        <w:rPr>
          <w:rFonts w:ascii="Century Gothic" w:hAnsi="Century Gothic" w:cs="Century Gothic"/>
          <w:i/>
          <w:sz w:val="18"/>
          <w:szCs w:val="18"/>
        </w:rPr>
        <w:br/>
      </w:r>
      <w:r w:rsidR="000C5384" w:rsidRPr="000C5384">
        <w:rPr>
          <w:rFonts w:ascii="Century Gothic" w:hAnsi="Century Gothic" w:cs="Century Gothic"/>
          <w:i/>
          <w:sz w:val="18"/>
          <w:szCs w:val="18"/>
        </w:rPr>
        <w:t>@NDE_News</w:t>
      </w:r>
    </w:p>
    <w:sectPr w:rsidR="00A629A5" w:rsidRPr="00BF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2B"/>
    <w:multiLevelType w:val="hybridMultilevel"/>
    <w:tmpl w:val="EDB833EE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1FF"/>
    <w:multiLevelType w:val="hybridMultilevel"/>
    <w:tmpl w:val="60F61CC4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7C6"/>
    <w:multiLevelType w:val="hybridMultilevel"/>
    <w:tmpl w:val="F266BF74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9AC"/>
    <w:multiLevelType w:val="multilevel"/>
    <w:tmpl w:val="0F4E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9060F"/>
    <w:multiLevelType w:val="hybridMultilevel"/>
    <w:tmpl w:val="20001C78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FAC"/>
    <w:multiLevelType w:val="hybridMultilevel"/>
    <w:tmpl w:val="DA881506"/>
    <w:lvl w:ilvl="0" w:tplc="8B84C30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F0F6A1D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CAD"/>
    <w:multiLevelType w:val="hybridMultilevel"/>
    <w:tmpl w:val="7E98ED6A"/>
    <w:lvl w:ilvl="0" w:tplc="EE7EF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6878"/>
    <w:multiLevelType w:val="hybridMultilevel"/>
    <w:tmpl w:val="245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59FC"/>
    <w:multiLevelType w:val="hybridMultilevel"/>
    <w:tmpl w:val="DA92B3D2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4885"/>
    <w:multiLevelType w:val="hybridMultilevel"/>
    <w:tmpl w:val="116493F2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1992"/>
    <w:multiLevelType w:val="hybridMultilevel"/>
    <w:tmpl w:val="75DCFB54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9FE"/>
    <w:multiLevelType w:val="hybridMultilevel"/>
    <w:tmpl w:val="6D66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46E"/>
    <w:multiLevelType w:val="hybridMultilevel"/>
    <w:tmpl w:val="8A06A71E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C5A"/>
    <w:multiLevelType w:val="hybridMultilevel"/>
    <w:tmpl w:val="2A86A30A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01D6E"/>
    <w:multiLevelType w:val="hybridMultilevel"/>
    <w:tmpl w:val="744E75B6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7AAD"/>
    <w:multiLevelType w:val="hybridMultilevel"/>
    <w:tmpl w:val="04964EF4"/>
    <w:lvl w:ilvl="0" w:tplc="E39A320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A5"/>
    <w:rsid w:val="00043036"/>
    <w:rsid w:val="0006463F"/>
    <w:rsid w:val="00084EDF"/>
    <w:rsid w:val="000C2705"/>
    <w:rsid w:val="000C5384"/>
    <w:rsid w:val="00113189"/>
    <w:rsid w:val="00152068"/>
    <w:rsid w:val="00160A3E"/>
    <w:rsid w:val="001966B1"/>
    <w:rsid w:val="001B545E"/>
    <w:rsid w:val="002066A6"/>
    <w:rsid w:val="00233950"/>
    <w:rsid w:val="003607C2"/>
    <w:rsid w:val="00376C90"/>
    <w:rsid w:val="004214FB"/>
    <w:rsid w:val="004803FF"/>
    <w:rsid w:val="004C1A28"/>
    <w:rsid w:val="005D1C59"/>
    <w:rsid w:val="005F2F15"/>
    <w:rsid w:val="005F5733"/>
    <w:rsid w:val="00670A7B"/>
    <w:rsid w:val="006E133A"/>
    <w:rsid w:val="007244AD"/>
    <w:rsid w:val="007A22FF"/>
    <w:rsid w:val="00840A1F"/>
    <w:rsid w:val="00865FCA"/>
    <w:rsid w:val="008E3C7F"/>
    <w:rsid w:val="00910F4F"/>
    <w:rsid w:val="009148D8"/>
    <w:rsid w:val="00927E0A"/>
    <w:rsid w:val="00971F74"/>
    <w:rsid w:val="0099684B"/>
    <w:rsid w:val="009E2EFA"/>
    <w:rsid w:val="00A011BA"/>
    <w:rsid w:val="00A629A5"/>
    <w:rsid w:val="00AC51A6"/>
    <w:rsid w:val="00AF5E79"/>
    <w:rsid w:val="00AF607F"/>
    <w:rsid w:val="00B8103B"/>
    <w:rsid w:val="00BE3C16"/>
    <w:rsid w:val="00BF3167"/>
    <w:rsid w:val="00C27823"/>
    <w:rsid w:val="00C40A7C"/>
    <w:rsid w:val="00C7172D"/>
    <w:rsid w:val="00CB30A6"/>
    <w:rsid w:val="00CD0BA7"/>
    <w:rsid w:val="00CF6073"/>
    <w:rsid w:val="00D10B86"/>
    <w:rsid w:val="00D24CEE"/>
    <w:rsid w:val="00DE5C97"/>
    <w:rsid w:val="00E4752F"/>
    <w:rsid w:val="00E77E84"/>
    <w:rsid w:val="00EC0E38"/>
    <w:rsid w:val="00F86CA0"/>
    <w:rsid w:val="00F91F8C"/>
    <w:rsid w:val="00FB7F2C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7E91"/>
  <w15:docId w15:val="{E5461B1D-A024-4650-96EE-7DF90B7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A5"/>
  </w:style>
  <w:style w:type="paragraph" w:styleId="Heading1">
    <w:name w:val="heading 1"/>
    <w:basedOn w:val="Normal"/>
    <w:next w:val="Normal"/>
    <w:link w:val="Heading1Char"/>
    <w:uiPriority w:val="9"/>
    <w:qFormat/>
    <w:rsid w:val="00A0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629A5"/>
    <w:pPr>
      <w:spacing w:before="100" w:beforeAutospacing="1" w:after="100" w:afterAutospacing="1" w:line="240" w:lineRule="auto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2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9A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9A5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1BodyRFPForm">
    <w:name w:val="Level 1 Body RFP Form"/>
    <w:basedOn w:val="Normal"/>
    <w:rsid w:val="00A629A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A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0F4F"/>
    <w:pPr>
      <w:ind w:left="720"/>
      <w:contextualSpacing/>
    </w:pPr>
  </w:style>
  <w:style w:type="paragraph" w:styleId="NoSpacing">
    <w:name w:val="No Spacing"/>
    <w:uiPriority w:val="1"/>
    <w:qFormat/>
    <w:rsid w:val="005F5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espersen@nebraska.gov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i.garrison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DA7BD-D4E1-4024-B843-9EE176E817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jesperse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A3739543.dotm</Template>
  <TotalTime>0</TotalTime>
  <Pages>4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Jespersen, David</dc:creator>
  <cp:lastModifiedBy>Jespersen, David</cp:lastModifiedBy>
  <cp:revision>2</cp:revision>
  <dcterms:created xsi:type="dcterms:W3CDTF">2018-07-19T14:00:00Z</dcterms:created>
  <dcterms:modified xsi:type="dcterms:W3CDTF">2018-07-19T14:00:00Z</dcterms:modified>
</cp:coreProperties>
</file>