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19686" w14:textId="77777777" w:rsidR="00D4296A" w:rsidRDefault="00D4296A">
      <w:pPr>
        <w:pStyle w:val="BodyText"/>
        <w:kinsoku w:val="0"/>
        <w:overflowPunct w:val="0"/>
        <w:spacing w:before="0"/>
        <w:ind w:left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6884F86" w14:textId="77777777" w:rsidR="00D4296A" w:rsidRDefault="00D4296A">
      <w:pPr>
        <w:pStyle w:val="BodyText"/>
        <w:kinsoku w:val="0"/>
        <w:overflowPunct w:val="0"/>
        <w:spacing w:before="2"/>
        <w:ind w:left="0"/>
        <w:rPr>
          <w:rFonts w:ascii="Times New Roman" w:hAnsi="Times New Roman" w:cs="Times New Roman"/>
          <w:sz w:val="20"/>
          <w:szCs w:val="20"/>
        </w:rPr>
      </w:pPr>
    </w:p>
    <w:p w14:paraId="065F8E0B" w14:textId="5C2EEF42" w:rsidR="00D4296A" w:rsidRDefault="00211A6E">
      <w:pPr>
        <w:pStyle w:val="BodyText"/>
        <w:kinsoku w:val="0"/>
        <w:overflowPunct w:val="0"/>
        <w:spacing w:before="0" w:line="200" w:lineRule="atLeast"/>
        <w:ind w:left="4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34B2FDA0" wp14:editId="3A94092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D8DE9E" w14:textId="77777777" w:rsidR="00D4296A" w:rsidRDefault="00D4296A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16"/>
          <w:szCs w:val="16"/>
        </w:rPr>
      </w:pPr>
    </w:p>
    <w:p w14:paraId="0CE103BB" w14:textId="77777777" w:rsidR="00D4296A" w:rsidRDefault="00D4296A">
      <w:pPr>
        <w:pStyle w:val="BodyText"/>
        <w:kinsoku w:val="0"/>
        <w:overflowPunct w:val="0"/>
        <w:spacing w:before="48"/>
        <w:ind w:left="100"/>
        <w:rPr>
          <w:rFonts w:ascii="Century Gothic" w:hAnsi="Century Gothic" w:cs="Century Gothic"/>
          <w:sz w:val="28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NEWS</w:t>
      </w:r>
      <w:r>
        <w:rPr>
          <w:rFonts w:ascii="Century Gothic" w:hAnsi="Century Gothic" w:cs="Century Gothic"/>
          <w:b/>
          <w:bCs/>
          <w:spacing w:val="-2"/>
          <w:sz w:val="28"/>
          <w:szCs w:val="28"/>
        </w:rPr>
        <w:t xml:space="preserve"> </w:t>
      </w:r>
      <w:r>
        <w:rPr>
          <w:rFonts w:ascii="Century Gothic" w:hAnsi="Century Gothic" w:cs="Century Gothic"/>
          <w:b/>
          <w:bCs/>
          <w:spacing w:val="-1"/>
          <w:sz w:val="28"/>
          <w:szCs w:val="28"/>
        </w:rPr>
        <w:t>RELEASE</w:t>
      </w:r>
    </w:p>
    <w:p w14:paraId="2F58D67B" w14:textId="77777777" w:rsidR="00D4296A" w:rsidRDefault="00D4296A">
      <w:pPr>
        <w:pStyle w:val="BodyText"/>
        <w:kinsoku w:val="0"/>
        <w:overflowPunct w:val="0"/>
        <w:spacing w:before="8"/>
        <w:ind w:left="0"/>
        <w:rPr>
          <w:rFonts w:ascii="Century Gothic" w:hAnsi="Century Gothic" w:cs="Century Gothic"/>
          <w:b/>
          <w:bCs/>
          <w:sz w:val="41"/>
          <w:szCs w:val="41"/>
        </w:rPr>
      </w:pPr>
    </w:p>
    <w:p w14:paraId="7E28F356" w14:textId="77777777" w:rsidR="00D4296A" w:rsidRDefault="00D4296A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color w:val="000000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For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additional</w:t>
      </w:r>
      <w:r>
        <w:rPr>
          <w:rFonts w:ascii="Century Gothic" w:hAnsi="Century Gothic" w:cs="Century Gothic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information,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please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contact Kayte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Partch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by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phone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at</w:t>
      </w:r>
      <w:r>
        <w:rPr>
          <w:rFonts w:ascii="Century Gothic" w:hAnsi="Century Gothic" w:cs="Century Gothic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(402-471-2945)</w:t>
      </w:r>
      <w:r>
        <w:rPr>
          <w:rFonts w:ascii="Century Gothic" w:hAnsi="Century Gothic" w:cs="Century Gothic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sz w:val="18"/>
          <w:szCs w:val="18"/>
        </w:rPr>
        <w:t>or</w:t>
      </w:r>
      <w:r>
        <w:rPr>
          <w:rFonts w:ascii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email</w:t>
      </w:r>
      <w:r>
        <w:rPr>
          <w:rFonts w:ascii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at</w:t>
      </w:r>
      <w:r>
        <w:rPr>
          <w:rFonts w:ascii="Century Gothic" w:hAnsi="Century Gothic" w:cs="Century Gothic"/>
          <w:spacing w:val="61"/>
          <w:w w:val="99"/>
          <w:sz w:val="18"/>
          <w:szCs w:val="18"/>
        </w:rPr>
        <w:t xml:space="preserve"> </w:t>
      </w:r>
      <w:r>
        <w:rPr>
          <w:rFonts w:ascii="Century Gothic" w:hAnsi="Century Gothic" w:cs="Century Gothic"/>
          <w:spacing w:val="-1"/>
          <w:sz w:val="18"/>
          <w:szCs w:val="18"/>
        </w:rPr>
        <w:t>(</w:t>
      </w:r>
      <w:hyperlink r:id="rId5" w:history="1">
        <w:r>
          <w:rPr>
            <w:rFonts w:ascii="Century Gothic" w:hAnsi="Century Gothic" w:cs="Century Gothic"/>
            <w:color w:val="0000FF"/>
            <w:spacing w:val="-1"/>
            <w:sz w:val="18"/>
            <w:szCs w:val="18"/>
            <w:u w:val="single"/>
          </w:rPr>
          <w:t>kayte.partch@nebraska.gov</w:t>
        </w:r>
      </w:hyperlink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)</w:t>
      </w:r>
      <w:r>
        <w:rPr>
          <w:rFonts w:ascii="Century Gothic" w:hAnsi="Century Gothic" w:cs="Century Gothic"/>
          <w:color w:val="000000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or</w:t>
      </w:r>
      <w:r>
        <w:rPr>
          <w:rFonts w:ascii="Century Gothic" w:hAnsi="Century Gothic" w:cs="Century Gothic"/>
          <w:color w:val="000000"/>
          <w:spacing w:val="-3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David</w:t>
      </w:r>
      <w:r>
        <w:rPr>
          <w:rFonts w:ascii="Century Gothic" w:hAnsi="Century Gothic" w:cs="Century Gothic"/>
          <w:color w:val="000000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Jespersen</w:t>
      </w:r>
      <w:r>
        <w:rPr>
          <w:rFonts w:ascii="Century Gothic" w:hAnsi="Century Gothic" w:cs="Century Gothic"/>
          <w:color w:val="000000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by</w:t>
      </w:r>
      <w:r>
        <w:rPr>
          <w:rFonts w:ascii="Century Gothic" w:hAnsi="Century Gothic" w:cs="Century Gothic"/>
          <w:color w:val="000000"/>
          <w:spacing w:val="-4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phone (402-471-4537)</w:t>
      </w:r>
      <w:r>
        <w:rPr>
          <w:rFonts w:ascii="Century Gothic" w:hAnsi="Century Gothic" w:cs="Century Gothic"/>
          <w:color w:val="000000"/>
          <w:spacing w:val="-5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z w:val="18"/>
          <w:szCs w:val="18"/>
        </w:rPr>
        <w:t>or</w:t>
      </w:r>
      <w:r>
        <w:rPr>
          <w:rFonts w:ascii="Century Gothic" w:hAnsi="Century Gothic" w:cs="Century Gothic"/>
          <w:color w:val="000000"/>
          <w:spacing w:val="-6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email</w:t>
      </w:r>
      <w:r>
        <w:rPr>
          <w:rFonts w:ascii="Century Gothic" w:hAnsi="Century Gothic" w:cs="Century Gothic"/>
          <w:color w:val="000000"/>
          <w:spacing w:val="61"/>
          <w:sz w:val="18"/>
          <w:szCs w:val="18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8"/>
          <w:szCs w:val="18"/>
        </w:rPr>
        <w:t>(</w:t>
      </w:r>
      <w:r>
        <w:rPr>
          <w:rFonts w:ascii="Century Gothic" w:hAnsi="Century Gothic" w:cs="Century Gothic"/>
          <w:color w:val="0000FF"/>
          <w:spacing w:val="-1"/>
          <w:sz w:val="18"/>
          <w:szCs w:val="18"/>
          <w:u w:val="single"/>
        </w:rPr>
        <w:t>david.jespersen@nebraska.gov)</w:t>
      </w:r>
    </w:p>
    <w:p w14:paraId="040C3577" w14:textId="77777777" w:rsidR="00D4296A" w:rsidRDefault="00D4296A">
      <w:pPr>
        <w:pStyle w:val="BodyText"/>
        <w:kinsoku w:val="0"/>
        <w:overflowPunct w:val="0"/>
        <w:spacing w:before="11"/>
        <w:ind w:left="0"/>
        <w:rPr>
          <w:rFonts w:ascii="Century Gothic" w:hAnsi="Century Gothic" w:cs="Century Gothic"/>
          <w:sz w:val="10"/>
          <w:szCs w:val="10"/>
        </w:rPr>
      </w:pPr>
    </w:p>
    <w:p w14:paraId="636BB639" w14:textId="77777777" w:rsidR="004561A7" w:rsidRPr="007B5D24" w:rsidRDefault="00101A49" w:rsidP="007B5D24">
      <w:pPr>
        <w:pStyle w:val="BodyText"/>
        <w:tabs>
          <w:tab w:val="right" w:pos="2597"/>
        </w:tabs>
        <w:kinsoku w:val="0"/>
        <w:overflowPunct w:val="0"/>
        <w:spacing w:before="66" w:line="493" w:lineRule="auto"/>
        <w:ind w:left="100" w:right="6983"/>
        <w:rPr>
          <w:rFonts w:ascii="Century Gothic" w:hAnsi="Century Gothic" w:cs="Century Gothic"/>
          <w:spacing w:val="-1"/>
          <w:sz w:val="18"/>
          <w:szCs w:val="18"/>
        </w:rPr>
      </w:pPr>
      <w:r>
        <w:rPr>
          <w:rFonts w:ascii="Century Gothic" w:hAnsi="Century Gothic" w:cs="Century Gothic"/>
          <w:spacing w:val="-1"/>
          <w:sz w:val="18"/>
          <w:szCs w:val="18"/>
        </w:rPr>
        <w:t>June 11</w:t>
      </w:r>
      <w:r w:rsidR="004561A7">
        <w:rPr>
          <w:rFonts w:ascii="Century Gothic" w:hAnsi="Century Gothic" w:cs="Century Gothic"/>
          <w:spacing w:val="-1"/>
          <w:sz w:val="18"/>
          <w:szCs w:val="18"/>
        </w:rPr>
        <w:t>, 2018</w:t>
      </w:r>
      <w:r w:rsidR="007B5D24">
        <w:rPr>
          <w:rFonts w:ascii="Century Gothic" w:hAnsi="Century Gothic" w:cs="Century Gothic"/>
          <w:spacing w:val="-1"/>
          <w:sz w:val="18"/>
          <w:szCs w:val="18"/>
        </w:rPr>
        <w:tab/>
      </w:r>
    </w:p>
    <w:p w14:paraId="363A980D" w14:textId="77777777" w:rsidR="00D4296A" w:rsidRDefault="00D4296A">
      <w:pPr>
        <w:pStyle w:val="Heading1"/>
        <w:kinsoku w:val="0"/>
        <w:overflowPunct w:val="0"/>
        <w:spacing w:before="5" w:line="277" w:lineRule="auto"/>
        <w:ind w:left="3470" w:right="108" w:hanging="3080"/>
        <w:rPr>
          <w:b w:val="0"/>
          <w:bCs w:val="0"/>
        </w:rPr>
      </w:pPr>
      <w:r>
        <w:t>FREE</w:t>
      </w:r>
      <w:r>
        <w:rPr>
          <w:spacing w:val="-16"/>
        </w:rPr>
        <w:t xml:space="preserve"> </w:t>
      </w:r>
      <w:r>
        <w:t>MEALS</w:t>
      </w:r>
      <w:r>
        <w:rPr>
          <w:spacing w:val="-13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CHILDREN</w:t>
      </w:r>
      <w:r>
        <w:rPr>
          <w:spacing w:val="-14"/>
        </w:rPr>
        <w:t xml:space="preserve"> </w:t>
      </w:r>
      <w:r>
        <w:rPr>
          <w:spacing w:val="-1"/>
        </w:rPr>
        <w:t>AVAILABLE</w:t>
      </w:r>
      <w:r>
        <w:rPr>
          <w:spacing w:val="-14"/>
        </w:rPr>
        <w:t xml:space="preserve"> </w:t>
      </w:r>
      <w:r>
        <w:t>THROUGH</w:t>
      </w:r>
      <w:r>
        <w:rPr>
          <w:spacing w:val="-16"/>
        </w:rPr>
        <w:t xml:space="preserve"> </w:t>
      </w:r>
      <w:r>
        <w:t>SUMMER</w:t>
      </w:r>
      <w:r>
        <w:rPr>
          <w:spacing w:val="22"/>
          <w:w w:val="99"/>
        </w:rPr>
        <w:t xml:space="preserve"> </w:t>
      </w:r>
      <w:r>
        <w:t>FOOD</w:t>
      </w:r>
      <w:r>
        <w:rPr>
          <w:spacing w:val="-27"/>
        </w:rPr>
        <w:t xml:space="preserve"> </w:t>
      </w:r>
      <w:r>
        <w:t>PROGRAM</w:t>
      </w:r>
    </w:p>
    <w:p w14:paraId="00E8016B" w14:textId="77777777" w:rsidR="00D4296A" w:rsidRDefault="00D4296A">
      <w:pPr>
        <w:pStyle w:val="BodyText"/>
        <w:kinsoku w:val="0"/>
        <w:overflowPunct w:val="0"/>
        <w:spacing w:before="199" w:line="275" w:lineRule="auto"/>
        <w:ind w:left="100" w:right="108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t>Free meals will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be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available 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all children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attending programs this summer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at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specific</w:t>
      </w:r>
      <w:r>
        <w:rPr>
          <w:rFonts w:ascii="Century Gothic" w:hAnsi="Century Gothic" w:cs="Century Gothic"/>
          <w:spacing w:val="45"/>
        </w:rPr>
        <w:t xml:space="preserve"> </w:t>
      </w:r>
      <w:r>
        <w:rPr>
          <w:rFonts w:ascii="Century Gothic" w:hAnsi="Century Gothic" w:cs="Century Gothic"/>
          <w:spacing w:val="-1"/>
        </w:rPr>
        <w:t>sites across Nebraska.</w:t>
      </w:r>
    </w:p>
    <w:p w14:paraId="5F8B1F6A" w14:textId="77777777" w:rsidR="00D4296A" w:rsidRDefault="00D4296A">
      <w:pPr>
        <w:pStyle w:val="BodyText"/>
        <w:kinsoku w:val="0"/>
        <w:overflowPunct w:val="0"/>
        <w:spacing w:before="6"/>
        <w:ind w:left="0"/>
        <w:rPr>
          <w:rFonts w:ascii="Century Gothic" w:hAnsi="Century Gothic" w:cs="Century Gothic"/>
          <w:sz w:val="16"/>
          <w:szCs w:val="16"/>
        </w:rPr>
      </w:pPr>
    </w:p>
    <w:p w14:paraId="77411287" w14:textId="438D51C1" w:rsidR="00D4296A" w:rsidRDefault="00D4296A">
      <w:pPr>
        <w:pStyle w:val="BodyText"/>
        <w:kinsoku w:val="0"/>
        <w:overflowPunct w:val="0"/>
        <w:spacing w:before="0" w:line="275" w:lineRule="auto"/>
        <w:ind w:left="100" w:right="108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t>Meals will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be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available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1"/>
        </w:rPr>
        <w:t>through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the Summer Food Service Program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for Children,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1"/>
        </w:rPr>
        <w:t xml:space="preserve"> U.S.</w:t>
      </w:r>
      <w:r>
        <w:rPr>
          <w:rFonts w:ascii="Century Gothic" w:hAnsi="Century Gothic" w:cs="Century Gothic"/>
          <w:spacing w:val="65"/>
        </w:rPr>
        <w:t xml:space="preserve"> </w:t>
      </w:r>
      <w:r>
        <w:rPr>
          <w:rFonts w:ascii="Century Gothic" w:hAnsi="Century Gothic" w:cs="Century Gothic"/>
          <w:spacing w:val="-1"/>
        </w:rPr>
        <w:t>Department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 xml:space="preserve">of </w:t>
      </w:r>
      <w:r>
        <w:rPr>
          <w:rFonts w:ascii="Century Gothic" w:hAnsi="Century Gothic" w:cs="Century Gothic"/>
          <w:spacing w:val="-1"/>
        </w:rPr>
        <w:t>Agriculture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2"/>
        </w:rPr>
        <w:t>(USDA)</w:t>
      </w:r>
      <w:r>
        <w:rPr>
          <w:rFonts w:ascii="Century Gothic" w:hAnsi="Century Gothic" w:cs="Century Gothic"/>
          <w:spacing w:val="-1"/>
        </w:rPr>
        <w:t xml:space="preserve"> program.</w:t>
      </w:r>
      <w:r>
        <w:rPr>
          <w:rFonts w:ascii="Century Gothic" w:hAnsi="Century Gothic" w:cs="Century Gothic"/>
          <w:spacing w:val="57"/>
        </w:rPr>
        <w:t xml:space="preserve"> </w:t>
      </w:r>
      <w:r>
        <w:rPr>
          <w:rFonts w:ascii="Century Gothic" w:hAnsi="Century Gothic" w:cs="Century Gothic"/>
          <w:spacing w:val="-1"/>
        </w:rPr>
        <w:t>The site</w:t>
      </w:r>
      <w:r>
        <w:rPr>
          <w:rFonts w:ascii="Century Gothic" w:hAnsi="Century Gothic" w:cs="Century Gothic"/>
        </w:rPr>
        <w:t xml:space="preserve"> list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found</w:t>
      </w:r>
      <w:r>
        <w:rPr>
          <w:rFonts w:ascii="Century Gothic" w:hAnsi="Century Gothic" w:cs="Century Gothic"/>
          <w:spacing w:val="-2"/>
        </w:rPr>
        <w:t xml:space="preserve"> on </w:t>
      </w:r>
      <w:r>
        <w:rPr>
          <w:rFonts w:ascii="Century Gothic" w:hAnsi="Century Gothic" w:cs="Century Gothic"/>
          <w:spacing w:val="-1"/>
        </w:rPr>
        <w:t>subsequent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pages</w:t>
      </w:r>
      <w:r>
        <w:rPr>
          <w:rFonts w:ascii="Century Gothic" w:hAnsi="Century Gothic" w:cs="Century Gothic"/>
          <w:spacing w:val="65"/>
        </w:rPr>
        <w:t xml:space="preserve"> </w:t>
      </w:r>
      <w:r>
        <w:rPr>
          <w:rFonts w:ascii="Century Gothic" w:hAnsi="Century Gothic" w:cs="Century Gothic"/>
          <w:spacing w:val="-1"/>
        </w:rPr>
        <w:t>shows the sponsors,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dates,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1"/>
        </w:rPr>
        <w:t>and times that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meals will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be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available 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all children.</w:t>
      </w:r>
    </w:p>
    <w:p w14:paraId="1670B55D" w14:textId="77777777" w:rsidR="00D4296A" w:rsidRDefault="00D4296A">
      <w:pPr>
        <w:pStyle w:val="BodyText"/>
        <w:kinsoku w:val="0"/>
        <w:overflowPunct w:val="0"/>
        <w:spacing w:before="6"/>
        <w:ind w:left="0"/>
        <w:rPr>
          <w:rFonts w:ascii="Century Gothic" w:hAnsi="Century Gothic" w:cs="Century Gothic"/>
          <w:sz w:val="16"/>
          <w:szCs w:val="16"/>
        </w:rPr>
      </w:pPr>
    </w:p>
    <w:p w14:paraId="1A7B4CE3" w14:textId="6C7872A3" w:rsidR="00D4296A" w:rsidRDefault="00D4296A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</w:rPr>
        <w:t>A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number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1"/>
        </w:rPr>
        <w:t xml:space="preserve"> summer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1"/>
        </w:rPr>
        <w:t>camps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2"/>
        </w:rPr>
        <w:t>and</w:t>
      </w:r>
      <w:r>
        <w:rPr>
          <w:rFonts w:ascii="Century Gothic" w:hAnsi="Century Gothic" w:cs="Century Gothic"/>
          <w:spacing w:val="-1"/>
        </w:rPr>
        <w:t xml:space="preserve"> programs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are </w:t>
      </w:r>
      <w:r>
        <w:rPr>
          <w:rFonts w:ascii="Century Gothic" w:hAnsi="Century Gothic" w:cs="Century Gothic"/>
        </w:rPr>
        <w:t>also</w:t>
      </w:r>
      <w:r>
        <w:rPr>
          <w:rFonts w:ascii="Century Gothic" w:hAnsi="Century Gothic" w:cs="Century Gothic"/>
          <w:spacing w:val="-1"/>
        </w:rPr>
        <w:t xml:space="preserve"> offering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free </w:t>
      </w:r>
      <w:r>
        <w:rPr>
          <w:rFonts w:ascii="Century Gothic" w:hAnsi="Century Gothic" w:cs="Century Gothic"/>
          <w:spacing w:val="-2"/>
        </w:rPr>
        <w:t>meals</w:t>
      </w:r>
      <w:r>
        <w:rPr>
          <w:rFonts w:ascii="Century Gothic" w:hAnsi="Century Gothic" w:cs="Century Gothic"/>
          <w:spacing w:val="-1"/>
        </w:rPr>
        <w:t xml:space="preserve"> </w:t>
      </w:r>
      <w:r>
        <w:rPr>
          <w:rFonts w:ascii="Century Gothic" w:hAnsi="Century Gothic" w:cs="Century Gothic"/>
        </w:rPr>
        <w:t>to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only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those</w:t>
      </w:r>
      <w:r>
        <w:rPr>
          <w:rFonts w:ascii="Century Gothic" w:hAnsi="Century Gothic" w:cs="Century Gothic"/>
          <w:spacing w:val="43"/>
        </w:rPr>
        <w:t xml:space="preserve"> </w:t>
      </w:r>
      <w:r>
        <w:rPr>
          <w:rFonts w:ascii="Century Gothic" w:hAnsi="Century Gothic" w:cs="Century Gothic"/>
          <w:spacing w:val="-1"/>
        </w:rPr>
        <w:t>children who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are enrolled.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Under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1"/>
        </w:rPr>
        <w:t>the USDA</w:t>
      </w:r>
      <w:r>
        <w:rPr>
          <w:rFonts w:ascii="Century Gothic" w:hAnsi="Century Gothic" w:cs="Century Gothic"/>
          <w:spacing w:val="-6"/>
        </w:rPr>
        <w:t xml:space="preserve"> </w:t>
      </w:r>
      <w:r>
        <w:rPr>
          <w:rFonts w:ascii="Century Gothic" w:hAnsi="Century Gothic" w:cs="Century Gothic"/>
        </w:rPr>
        <w:t xml:space="preserve">Summer </w:t>
      </w:r>
      <w:r>
        <w:rPr>
          <w:rFonts w:ascii="Century Gothic" w:hAnsi="Century Gothic" w:cs="Century Gothic"/>
          <w:spacing w:val="-1"/>
        </w:rPr>
        <w:t>Food Service Program,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free meals</w:t>
      </w:r>
      <w:r>
        <w:rPr>
          <w:rFonts w:ascii="Century Gothic" w:hAnsi="Century Gothic" w:cs="Century Gothic"/>
          <w:spacing w:val="59"/>
        </w:rPr>
        <w:t xml:space="preserve"> </w:t>
      </w:r>
      <w:r>
        <w:rPr>
          <w:rFonts w:ascii="Century Gothic" w:hAnsi="Century Gothic" w:cs="Century Gothic"/>
          <w:spacing w:val="-1"/>
        </w:rPr>
        <w:t>are available when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50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  <w:spacing w:val="-1"/>
        </w:rPr>
        <w:t>percent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of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the children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enrolled at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the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  <w:spacing w:val="-1"/>
        </w:rPr>
        <w:t>site meet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the federal</w:t>
      </w:r>
      <w:r>
        <w:rPr>
          <w:rFonts w:ascii="Century Gothic" w:hAnsi="Century Gothic" w:cs="Century Gothic"/>
          <w:spacing w:val="54"/>
        </w:rPr>
        <w:t xml:space="preserve"> </w:t>
      </w:r>
      <w:r>
        <w:rPr>
          <w:rFonts w:ascii="Century Gothic" w:hAnsi="Century Gothic" w:cs="Century Gothic"/>
          <w:spacing w:val="-1"/>
        </w:rPr>
        <w:t>Summer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1"/>
        </w:rPr>
        <w:t>Food Service Program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Eligibility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Standards</w:t>
      </w:r>
      <w:r>
        <w:rPr>
          <w:rFonts w:ascii="Century Gothic" w:hAnsi="Century Gothic" w:cs="Century Gothic"/>
          <w:spacing w:val="2"/>
        </w:rPr>
        <w:t xml:space="preserve"> </w:t>
      </w:r>
      <w:r>
        <w:rPr>
          <w:rFonts w:ascii="Century Gothic" w:hAnsi="Century Gothic" w:cs="Century Gothic"/>
        </w:rPr>
        <w:t>for</w:t>
      </w:r>
      <w:r>
        <w:rPr>
          <w:rFonts w:ascii="Century Gothic" w:hAnsi="Century Gothic" w:cs="Century Gothic"/>
          <w:spacing w:val="-1"/>
        </w:rPr>
        <w:t xml:space="preserve"> family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income </w:t>
      </w:r>
      <w:r>
        <w:rPr>
          <w:rFonts w:ascii="Century Gothic" w:hAnsi="Century Gothic" w:cs="Century Gothic"/>
        </w:rPr>
        <w:t>listed</w:t>
      </w:r>
      <w:r>
        <w:rPr>
          <w:rFonts w:ascii="Century Gothic" w:hAnsi="Century Gothic" w:cs="Century Gothic"/>
          <w:spacing w:val="-4"/>
        </w:rPr>
        <w:t xml:space="preserve"> </w:t>
      </w:r>
      <w:r>
        <w:rPr>
          <w:rFonts w:ascii="Century Gothic" w:hAnsi="Century Gothic" w:cs="Century Gothic"/>
        </w:rPr>
        <w:t>in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the graph</w:t>
      </w:r>
      <w:r>
        <w:rPr>
          <w:rFonts w:ascii="Century Gothic" w:hAnsi="Century Gothic" w:cs="Century Gothic"/>
          <w:spacing w:val="64"/>
        </w:rPr>
        <w:t xml:space="preserve"> </w:t>
      </w:r>
      <w:r>
        <w:rPr>
          <w:rFonts w:ascii="Century Gothic" w:hAnsi="Century Gothic" w:cs="Century Gothic"/>
          <w:spacing w:val="-1"/>
        </w:rPr>
        <w:t>immediately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below.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 xml:space="preserve">The second </w:t>
      </w:r>
      <w:r>
        <w:rPr>
          <w:rFonts w:ascii="Century Gothic" w:hAnsi="Century Gothic" w:cs="Century Gothic"/>
        </w:rPr>
        <w:t>list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</w:rPr>
        <w:t>in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this release shows the sites</w:t>
      </w:r>
      <w:r>
        <w:rPr>
          <w:rFonts w:ascii="Century Gothic" w:hAnsi="Century Gothic" w:cs="Century Gothic"/>
          <w:spacing w:val="3"/>
        </w:rPr>
        <w:t xml:space="preserve"> </w:t>
      </w:r>
      <w:r>
        <w:rPr>
          <w:rFonts w:ascii="Century Gothic" w:hAnsi="Century Gothic" w:cs="Century Gothic"/>
          <w:spacing w:val="-1"/>
        </w:rPr>
        <w:t>offering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summer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spacing w:val="-2"/>
        </w:rPr>
        <w:t>camps</w:t>
      </w:r>
      <w:r>
        <w:rPr>
          <w:rFonts w:ascii="Century Gothic" w:hAnsi="Century Gothic" w:cs="Century Gothic"/>
          <w:spacing w:val="65"/>
        </w:rPr>
        <w:t xml:space="preserve"> </w:t>
      </w:r>
      <w:r w:rsidR="00857876">
        <w:rPr>
          <w:rFonts w:ascii="Century Gothic" w:hAnsi="Century Gothic" w:cs="Century Gothic"/>
          <w:spacing w:val="-1"/>
        </w:rPr>
        <w:t>and programs.</w:t>
      </w:r>
    </w:p>
    <w:p w14:paraId="50D3D475" w14:textId="77777777" w:rsid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spacing w:val="-1"/>
        </w:rPr>
      </w:pPr>
    </w:p>
    <w:p w14:paraId="1109C12A" w14:textId="77777777" w:rsid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jc w:val="center"/>
        <w:rPr>
          <w:rFonts w:ascii="Century Gothic" w:hAnsi="Century Gothic" w:cs="Century Gothic"/>
          <w:spacing w:val="-1"/>
        </w:rPr>
      </w:pPr>
      <w:r w:rsidRPr="00857876">
        <w:rPr>
          <w:rFonts w:ascii="Century Gothic" w:hAnsi="Century Gothic" w:cs="Century Gothic"/>
          <w:spacing w:val="-1"/>
        </w:rPr>
        <w:t>####</w:t>
      </w:r>
    </w:p>
    <w:p w14:paraId="48D8D74F" w14:textId="77777777" w:rsid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spacing w:val="-1"/>
        </w:rPr>
      </w:pPr>
    </w:p>
    <w:p w14:paraId="0351D093" w14:textId="3E442B8B" w:rsidR="00857876" w:rsidRP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i/>
          <w:spacing w:val="-1"/>
          <w:sz w:val="20"/>
          <w:szCs w:val="20"/>
        </w:rPr>
      </w:pPr>
      <w:r w:rsidRPr="00857876">
        <w:rPr>
          <w:rFonts w:ascii="Century Gothic" w:hAnsi="Century Gothic" w:cs="Century Gothic"/>
          <w:i/>
          <w:spacing w:val="-1"/>
          <w:sz w:val="20"/>
          <w:szCs w:val="20"/>
        </w:rPr>
        <w:t>David Jespersen</w:t>
      </w:r>
    </w:p>
    <w:p w14:paraId="4FE3EF08" w14:textId="41C8DE32" w:rsidR="00857876" w:rsidRP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i/>
          <w:spacing w:val="-1"/>
          <w:sz w:val="20"/>
          <w:szCs w:val="20"/>
        </w:rPr>
      </w:pPr>
      <w:r w:rsidRPr="00857876">
        <w:rPr>
          <w:rFonts w:ascii="Century Gothic" w:hAnsi="Century Gothic" w:cs="Century Gothic"/>
          <w:i/>
          <w:spacing w:val="-1"/>
          <w:sz w:val="20"/>
          <w:szCs w:val="20"/>
        </w:rPr>
        <w:t xml:space="preserve">Public Information Officer, Nebraska Department of Education </w:t>
      </w:r>
    </w:p>
    <w:p w14:paraId="5AE50C7C" w14:textId="77777777" w:rsidR="00857876" w:rsidRP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i/>
          <w:spacing w:val="-1"/>
          <w:sz w:val="20"/>
          <w:szCs w:val="20"/>
        </w:rPr>
      </w:pPr>
      <w:r w:rsidRPr="00857876">
        <w:rPr>
          <w:rFonts w:ascii="Century Gothic" w:hAnsi="Century Gothic" w:cs="Century Gothic"/>
          <w:i/>
          <w:spacing w:val="-1"/>
          <w:sz w:val="20"/>
          <w:szCs w:val="20"/>
        </w:rPr>
        <w:t xml:space="preserve">402-471-4537 </w:t>
      </w:r>
    </w:p>
    <w:p w14:paraId="698A6B10" w14:textId="201CCF62" w:rsidR="00857876" w:rsidRP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i/>
          <w:spacing w:val="-1"/>
          <w:sz w:val="20"/>
          <w:szCs w:val="20"/>
        </w:rPr>
      </w:pPr>
      <w:r w:rsidRPr="00857876">
        <w:rPr>
          <w:rFonts w:ascii="Century Gothic" w:hAnsi="Century Gothic" w:cs="Century Gothic"/>
          <w:i/>
          <w:spacing w:val="-1"/>
          <w:sz w:val="20"/>
          <w:szCs w:val="20"/>
        </w:rPr>
        <w:t>david.jespersen@nebraska.gov</w:t>
      </w:r>
    </w:p>
    <w:p w14:paraId="71C9F993" w14:textId="77777777" w:rsid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spacing w:val="-1"/>
        </w:rPr>
      </w:pPr>
    </w:p>
    <w:p w14:paraId="63D2C954" w14:textId="77777777" w:rsidR="00857876" w:rsidRPr="00857876" w:rsidRDefault="00857876" w:rsidP="00857876">
      <w:pPr>
        <w:pStyle w:val="BodyText"/>
        <w:kinsoku w:val="0"/>
        <w:overflowPunct w:val="0"/>
        <w:spacing w:before="0" w:line="276" w:lineRule="auto"/>
        <w:ind w:left="100" w:right="108"/>
        <w:rPr>
          <w:rFonts w:ascii="Century Gothic" w:hAnsi="Century Gothic" w:cs="Century Gothic"/>
          <w:spacing w:val="-1"/>
        </w:rPr>
        <w:sectPr w:rsidR="00857876" w:rsidRPr="00857876">
          <w:type w:val="continuous"/>
          <w:pgSz w:w="12240" w:h="15840"/>
          <w:pgMar w:top="1500" w:right="1320" w:bottom="280" w:left="1340" w:header="720" w:footer="720" w:gutter="0"/>
          <w:cols w:space="720"/>
          <w:noEndnote/>
        </w:sectPr>
      </w:pPr>
    </w:p>
    <w:p w14:paraId="2620C4ED" w14:textId="77777777" w:rsidR="00857876" w:rsidRDefault="00857876" w:rsidP="00857876">
      <w:pPr>
        <w:pStyle w:val="BodyText"/>
        <w:kinsoku w:val="0"/>
        <w:overflowPunct w:val="0"/>
        <w:spacing w:before="2"/>
        <w:ind w:left="0"/>
        <w:rPr>
          <w:rFonts w:ascii="Century Gothic" w:hAnsi="Century Gothic" w:cs="Century Gothic"/>
          <w:sz w:val="18"/>
          <w:szCs w:val="18"/>
        </w:rPr>
        <w:sectPr w:rsidR="00857876">
          <w:type w:val="continuous"/>
          <w:pgSz w:w="12240" w:h="15840"/>
          <w:pgMar w:top="1500" w:right="1320" w:bottom="280" w:left="1340" w:header="720" w:footer="720" w:gutter="0"/>
          <w:cols w:space="720" w:equalWidth="0">
            <w:col w:w="9580"/>
          </w:cols>
          <w:noEndnote/>
        </w:sectPr>
      </w:pPr>
    </w:p>
    <w:p w14:paraId="6CC122F6" w14:textId="77777777" w:rsidR="001437D8" w:rsidRDefault="001437D8" w:rsidP="001437D8">
      <w:pPr>
        <w:pStyle w:val="Heading2"/>
        <w:kinsoku w:val="0"/>
        <w:overflowPunct w:val="0"/>
        <w:spacing w:before="42"/>
        <w:ind w:left="2847" w:hanging="2847"/>
        <w:rPr>
          <w:rFonts w:ascii="Century Gothic" w:hAnsi="Century Gothic" w:cs="Century Gothic"/>
          <w:spacing w:val="-1"/>
        </w:rPr>
      </w:pPr>
      <w:r>
        <w:rPr>
          <w:rFonts w:ascii="Century Gothic" w:hAnsi="Century Gothic" w:cs="Century Gothic"/>
          <w:spacing w:val="-1"/>
        </w:rPr>
        <w:lastRenderedPageBreak/>
        <w:t>2018</w:t>
      </w:r>
      <w:r>
        <w:rPr>
          <w:rFonts w:ascii="Century Gothic" w:hAnsi="Century Gothic" w:cs="Century Gothic"/>
          <w:spacing w:val="1"/>
        </w:rPr>
        <w:t xml:space="preserve"> </w:t>
      </w:r>
      <w:r>
        <w:rPr>
          <w:rFonts w:ascii="Century Gothic" w:hAnsi="Century Gothic" w:cs="Century Gothic"/>
          <w:spacing w:val="-1"/>
        </w:rPr>
        <w:t>SUMMER FOOD</w:t>
      </w:r>
      <w:r>
        <w:rPr>
          <w:rFonts w:ascii="Century Gothic" w:hAnsi="Century Gothic" w:cs="Century Gothic"/>
          <w:spacing w:val="-3"/>
        </w:rPr>
        <w:t xml:space="preserve"> </w:t>
      </w:r>
      <w:r>
        <w:rPr>
          <w:rFonts w:ascii="Century Gothic" w:hAnsi="Century Gothic" w:cs="Century Gothic"/>
          <w:spacing w:val="-1"/>
        </w:rPr>
        <w:t>SERVICE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PROGRAM</w:t>
      </w:r>
      <w:r>
        <w:rPr>
          <w:rFonts w:ascii="Century Gothic" w:hAnsi="Century Gothic" w:cs="Century Gothic"/>
          <w:spacing w:val="-2"/>
        </w:rPr>
        <w:t xml:space="preserve"> </w:t>
      </w:r>
      <w:r>
        <w:rPr>
          <w:rFonts w:ascii="Century Gothic" w:hAnsi="Century Gothic" w:cs="Century Gothic"/>
          <w:spacing w:val="-1"/>
        </w:rPr>
        <w:t>ELIGIBILITY</w:t>
      </w:r>
    </w:p>
    <w:p w14:paraId="486727D6" w14:textId="77777777" w:rsidR="001437D8" w:rsidRPr="001437D8" w:rsidRDefault="001437D8" w:rsidP="001437D8"/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4"/>
        <w:gridCol w:w="1013"/>
        <w:gridCol w:w="1013"/>
        <w:gridCol w:w="1011"/>
        <w:gridCol w:w="1013"/>
        <w:gridCol w:w="1013"/>
        <w:gridCol w:w="1010"/>
        <w:gridCol w:w="1013"/>
        <w:gridCol w:w="2182"/>
      </w:tblGrid>
      <w:tr w:rsidR="001437D8" w14:paraId="612574E7" w14:textId="77777777" w:rsidTr="00444411">
        <w:trPr>
          <w:trHeight w:hRule="exact" w:val="51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08F2" w14:textId="77777777" w:rsidR="001437D8" w:rsidRDefault="001437D8" w:rsidP="00444411">
            <w:pPr>
              <w:pStyle w:val="TableParagraph"/>
              <w:kinsoku w:val="0"/>
              <w:overflowPunct w:val="0"/>
              <w:spacing w:before="1" w:line="252" w:lineRule="exact"/>
              <w:ind w:left="481" w:right="167" w:hanging="315"/>
            </w:pPr>
            <w:r>
              <w:rPr>
                <w:b/>
                <w:bCs/>
                <w:spacing w:val="-1"/>
                <w:sz w:val="22"/>
                <w:szCs w:val="22"/>
              </w:rPr>
              <w:t>Household</w:t>
            </w:r>
            <w:r>
              <w:rPr>
                <w:b/>
                <w:bCs/>
                <w:spacing w:val="26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Size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FB57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E00C3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0F9B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9430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8B7FA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B0B0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129F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0EE" w14:textId="77777777" w:rsidR="001437D8" w:rsidRDefault="001437D8" w:rsidP="00444411">
            <w:pPr>
              <w:pStyle w:val="TableParagraph"/>
              <w:kinsoku w:val="0"/>
              <w:overflowPunct w:val="0"/>
              <w:spacing w:line="239" w:lineRule="auto"/>
              <w:ind w:left="373" w:right="365" w:hanging="8"/>
            </w:pPr>
            <w:r>
              <w:rPr>
                <w:sz w:val="22"/>
                <w:szCs w:val="22"/>
              </w:rPr>
              <w:t xml:space="preserve">Each </w:t>
            </w:r>
            <w:r>
              <w:rPr>
                <w:spacing w:val="-1"/>
                <w:sz w:val="22"/>
                <w:szCs w:val="22"/>
              </w:rPr>
              <w:t>Additional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Family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Member</w:t>
            </w:r>
          </w:p>
        </w:tc>
      </w:tr>
      <w:tr w:rsidR="001437D8" w14:paraId="669EE1B0" w14:textId="77777777" w:rsidTr="00444411">
        <w:trPr>
          <w:trHeight w:hRule="exact" w:val="516"/>
        </w:trPr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2B5D4" w14:textId="77777777" w:rsidR="001437D8" w:rsidRDefault="001437D8" w:rsidP="00444411">
            <w:pPr>
              <w:pStyle w:val="TableParagraph"/>
              <w:kinsoku w:val="0"/>
              <w:overflowPunct w:val="0"/>
              <w:spacing w:before="1" w:line="252" w:lineRule="exact"/>
              <w:ind w:left="323" w:right="319" w:hanging="3"/>
            </w:pPr>
            <w:r>
              <w:rPr>
                <w:b/>
                <w:bCs/>
                <w:spacing w:val="-1"/>
                <w:sz w:val="22"/>
                <w:szCs w:val="22"/>
              </w:rPr>
              <w:t>Annual</w:t>
            </w:r>
            <w:r>
              <w:rPr>
                <w:b/>
                <w:bCs/>
                <w:spacing w:val="2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Income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8626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3"/>
            </w:pPr>
            <w:r>
              <w:rPr>
                <w:sz w:val="22"/>
                <w:szCs w:val="22"/>
              </w:rPr>
              <w:t>$22,311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044C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3"/>
            </w:pPr>
            <w:r>
              <w:rPr>
                <w:sz w:val="22"/>
                <w:szCs w:val="22"/>
              </w:rPr>
              <w:t>$30,044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9CB2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0"/>
            </w:pPr>
            <w:r>
              <w:rPr>
                <w:sz w:val="22"/>
                <w:szCs w:val="22"/>
              </w:rPr>
              <w:t>$37,777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1E46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2"/>
            </w:pPr>
            <w:r>
              <w:rPr>
                <w:sz w:val="22"/>
                <w:szCs w:val="22"/>
              </w:rPr>
              <w:t>$45,510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3374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2"/>
            </w:pPr>
            <w:r>
              <w:rPr>
                <w:sz w:val="22"/>
                <w:szCs w:val="22"/>
              </w:rPr>
              <w:t>$53,243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2C2AF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0"/>
            </w:pPr>
            <w:r>
              <w:rPr>
                <w:sz w:val="22"/>
                <w:szCs w:val="22"/>
              </w:rPr>
              <w:t>$60,976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695F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143"/>
            </w:pPr>
            <w:r>
              <w:rPr>
                <w:sz w:val="22"/>
                <w:szCs w:val="22"/>
              </w:rPr>
              <w:t>$68,709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4B62" w14:textId="77777777" w:rsidR="001437D8" w:rsidRDefault="001437D8" w:rsidP="00444411">
            <w:pPr>
              <w:pStyle w:val="TableParagraph"/>
              <w:kinsoku w:val="0"/>
              <w:overflowPunct w:val="0"/>
              <w:spacing w:before="117"/>
              <w:ind w:left="5"/>
              <w:jc w:val="center"/>
            </w:pPr>
            <w:r>
              <w:rPr>
                <w:sz w:val="22"/>
                <w:szCs w:val="22"/>
              </w:rPr>
              <w:t>$7,733</w:t>
            </w:r>
          </w:p>
        </w:tc>
      </w:tr>
    </w:tbl>
    <w:p w14:paraId="1A3E8D58" w14:textId="77777777" w:rsidR="001437D8" w:rsidRDefault="001437D8" w:rsidP="004561A7">
      <w:pPr>
        <w:pStyle w:val="BodyText"/>
        <w:kinsoku w:val="0"/>
        <w:overflowPunct w:val="0"/>
        <w:spacing w:before="40"/>
        <w:ind w:left="3385" w:hanging="3385"/>
        <w:jc w:val="center"/>
        <w:rPr>
          <w:rFonts w:ascii="Century Gothic" w:hAnsi="Century Gothic" w:cs="Century Gothic"/>
          <w:b/>
          <w:bCs/>
          <w:sz w:val="32"/>
          <w:szCs w:val="32"/>
          <w:u w:val="thick"/>
        </w:rPr>
      </w:pPr>
    </w:p>
    <w:p w14:paraId="78451D23" w14:textId="77777777" w:rsidR="001437D8" w:rsidRDefault="001437D8" w:rsidP="004561A7">
      <w:pPr>
        <w:pStyle w:val="BodyText"/>
        <w:kinsoku w:val="0"/>
        <w:overflowPunct w:val="0"/>
        <w:spacing w:before="40"/>
        <w:ind w:left="3385" w:hanging="3385"/>
        <w:jc w:val="center"/>
        <w:rPr>
          <w:rFonts w:ascii="Century Gothic" w:hAnsi="Century Gothic" w:cs="Century Gothic"/>
          <w:b/>
          <w:bCs/>
          <w:sz w:val="32"/>
          <w:szCs w:val="32"/>
          <w:u w:val="thick"/>
        </w:rPr>
      </w:pPr>
    </w:p>
    <w:p w14:paraId="4055DFCC" w14:textId="77777777" w:rsidR="00D4296A" w:rsidRDefault="00CB7127" w:rsidP="004561A7">
      <w:pPr>
        <w:pStyle w:val="BodyText"/>
        <w:kinsoku w:val="0"/>
        <w:overflowPunct w:val="0"/>
        <w:spacing w:before="40"/>
        <w:ind w:left="3385" w:hanging="3385"/>
        <w:jc w:val="center"/>
        <w:rPr>
          <w:rFonts w:ascii="Century Gothic" w:hAnsi="Century Gothic" w:cs="Century Gothic"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  <w:u w:val="thick"/>
        </w:rPr>
        <w:t xml:space="preserve">2018 </w:t>
      </w:r>
      <w:r w:rsidR="00D4296A">
        <w:rPr>
          <w:rFonts w:ascii="Century Gothic" w:hAnsi="Century Gothic" w:cs="Century Gothic"/>
          <w:b/>
          <w:bCs/>
          <w:sz w:val="32"/>
          <w:szCs w:val="32"/>
          <w:u w:val="thick"/>
        </w:rPr>
        <w:t>Summer</w:t>
      </w:r>
      <w:r w:rsidR="00D4296A">
        <w:rPr>
          <w:rFonts w:ascii="Century Gothic" w:hAnsi="Century Gothic" w:cs="Century Gothic"/>
          <w:b/>
          <w:bCs/>
          <w:spacing w:val="-15"/>
          <w:sz w:val="32"/>
          <w:szCs w:val="32"/>
          <w:u w:val="thick"/>
        </w:rPr>
        <w:t xml:space="preserve"> </w:t>
      </w:r>
      <w:r w:rsidR="00D4296A"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Food</w:t>
      </w:r>
      <w:r w:rsidR="00D4296A">
        <w:rPr>
          <w:rFonts w:ascii="Century Gothic" w:hAnsi="Century Gothic" w:cs="Century Gothic"/>
          <w:b/>
          <w:bCs/>
          <w:spacing w:val="-13"/>
          <w:sz w:val="32"/>
          <w:szCs w:val="32"/>
          <w:u w:val="thick"/>
        </w:rPr>
        <w:t xml:space="preserve"> </w:t>
      </w:r>
      <w:r w:rsidR="004561A7">
        <w:rPr>
          <w:rFonts w:ascii="Century Gothic" w:hAnsi="Century Gothic" w:cs="Century Gothic"/>
          <w:b/>
          <w:bCs/>
          <w:spacing w:val="-13"/>
          <w:sz w:val="32"/>
          <w:szCs w:val="32"/>
          <w:u w:val="thick"/>
        </w:rPr>
        <w:t xml:space="preserve">Open </w:t>
      </w:r>
      <w:r w:rsidR="00D4296A">
        <w:rPr>
          <w:rFonts w:ascii="Century Gothic" w:hAnsi="Century Gothic" w:cs="Century Gothic"/>
          <w:b/>
          <w:bCs/>
          <w:spacing w:val="-1"/>
          <w:sz w:val="32"/>
          <w:szCs w:val="32"/>
          <w:u w:val="thick"/>
        </w:rPr>
        <w:t>Program</w:t>
      </w:r>
      <w:r w:rsidR="00D4296A">
        <w:rPr>
          <w:rFonts w:ascii="Century Gothic" w:hAnsi="Century Gothic" w:cs="Century Gothic"/>
          <w:b/>
          <w:bCs/>
          <w:spacing w:val="-15"/>
          <w:sz w:val="32"/>
          <w:szCs w:val="32"/>
          <w:u w:val="thick"/>
        </w:rPr>
        <w:t xml:space="preserve"> </w:t>
      </w:r>
      <w:r w:rsidR="00D4296A">
        <w:rPr>
          <w:rFonts w:ascii="Century Gothic" w:hAnsi="Century Gothic" w:cs="Century Gothic"/>
          <w:b/>
          <w:bCs/>
          <w:sz w:val="32"/>
          <w:szCs w:val="32"/>
          <w:u w:val="thick"/>
        </w:rPr>
        <w:t>Sites</w:t>
      </w:r>
    </w:p>
    <w:p w14:paraId="397770AC" w14:textId="77777777" w:rsidR="00D4296A" w:rsidRDefault="00D4296A">
      <w:pPr>
        <w:pStyle w:val="BodyText"/>
        <w:kinsoku w:val="0"/>
        <w:overflowPunct w:val="0"/>
        <w:spacing w:before="10"/>
        <w:ind w:left="0"/>
        <w:rPr>
          <w:rFonts w:ascii="Century Gothic" w:hAnsi="Century Gothic" w:cs="Century Gothic"/>
          <w:b/>
          <w:bCs/>
          <w:sz w:val="19"/>
          <w:szCs w:val="19"/>
        </w:rPr>
      </w:pPr>
    </w:p>
    <w:tbl>
      <w:tblPr>
        <w:tblW w:w="6437" w:type="dxa"/>
        <w:tblInd w:w="108" w:type="dxa"/>
        <w:tblLook w:val="04A0" w:firstRow="1" w:lastRow="0" w:firstColumn="1" w:lastColumn="0" w:noHBand="0" w:noVBand="1"/>
      </w:tblPr>
      <w:tblGrid>
        <w:gridCol w:w="6437"/>
      </w:tblGrid>
      <w:tr w:rsidR="004561A7" w:rsidRPr="004561A7" w14:paraId="1024942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2A4EFA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Ainsworth City School</w:t>
            </w:r>
          </w:p>
        </w:tc>
      </w:tr>
      <w:tr w:rsidR="004561A7" w:rsidRPr="004561A7" w14:paraId="50CD01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54730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Ainsworth</w:t>
            </w:r>
          </w:p>
        </w:tc>
      </w:tr>
      <w:tr w:rsidR="004561A7" w:rsidRPr="004561A7" w14:paraId="29BE91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C222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520 E. 2nd Street, Ainsworth</w:t>
            </w:r>
          </w:p>
        </w:tc>
      </w:tr>
      <w:tr w:rsidR="004561A7" w:rsidRPr="004561A7" w14:paraId="079838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1CD9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D574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C028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36AB30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E8C3C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11:45 AM - 12:15 PM</w:t>
            </w:r>
          </w:p>
        </w:tc>
      </w:tr>
      <w:tr w:rsidR="004561A7" w:rsidRPr="004561A7" w14:paraId="1DD749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75AF6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Alliance Public Schools</w:t>
            </w:r>
          </w:p>
        </w:tc>
      </w:tr>
      <w:tr w:rsidR="004561A7" w:rsidRPr="004561A7" w14:paraId="260FC6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3CE4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Emerson Elementary</w:t>
            </w:r>
          </w:p>
        </w:tc>
      </w:tr>
      <w:tr w:rsidR="004561A7" w:rsidRPr="004561A7" w14:paraId="306C52C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43C1B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700 Black Hills Avenue, Alliance</w:t>
            </w:r>
          </w:p>
        </w:tc>
      </w:tr>
      <w:tr w:rsidR="004561A7" w:rsidRPr="004561A7" w14:paraId="0DB90C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0F5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3721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D843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FAB48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1E68E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11:30 AM - 12:00 PM</w:t>
            </w:r>
          </w:p>
        </w:tc>
      </w:tr>
      <w:tr w:rsidR="004561A7" w:rsidRPr="004561A7" w14:paraId="1AA84CD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18775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Grandview Elementary</w:t>
            </w:r>
          </w:p>
        </w:tc>
      </w:tr>
      <w:tr w:rsidR="004561A7" w:rsidRPr="004561A7" w14:paraId="23B10D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9432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615 Grand Avenue, Alliance</w:t>
            </w:r>
          </w:p>
        </w:tc>
      </w:tr>
      <w:tr w:rsidR="004561A7" w:rsidRPr="004561A7" w14:paraId="570775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5056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B4110C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21AE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F0E022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D186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11:30 AM - 12:00 PM</w:t>
            </w:r>
          </w:p>
        </w:tc>
      </w:tr>
      <w:tr w:rsidR="004561A7" w:rsidRPr="004561A7" w14:paraId="044F1A4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7591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Middle School</w:t>
            </w:r>
          </w:p>
        </w:tc>
      </w:tr>
      <w:tr w:rsidR="004561A7" w:rsidRPr="004561A7" w14:paraId="795B4C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AEFE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1100 Laramie Avenue, Alliance</w:t>
            </w:r>
          </w:p>
        </w:tc>
      </w:tr>
      <w:tr w:rsidR="004561A7" w:rsidRPr="004561A7" w14:paraId="71E00C8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8791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28C1B7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60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3F3518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6AD5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11:30 AM - 12:00 PM</w:t>
            </w:r>
          </w:p>
        </w:tc>
      </w:tr>
      <w:tr w:rsidR="004561A7" w:rsidRPr="004561A7" w14:paraId="0EBE51C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2FDD41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Auburn Public School</w:t>
            </w:r>
          </w:p>
        </w:tc>
      </w:tr>
      <w:tr w:rsidR="004561A7" w:rsidRPr="004561A7" w14:paraId="458B1D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53BD1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Calvert Elementary School</w:t>
            </w:r>
          </w:p>
        </w:tc>
      </w:tr>
      <w:tr w:rsidR="004561A7" w:rsidRPr="004561A7" w14:paraId="166990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0470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2103 O Street, Auburn</w:t>
            </w:r>
          </w:p>
        </w:tc>
      </w:tr>
      <w:tr w:rsidR="004561A7" w:rsidRPr="004561A7" w14:paraId="583F40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D068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66BFD5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55F0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05/29/2018 - 06/29/2018</w:t>
            </w:r>
          </w:p>
        </w:tc>
      </w:tr>
      <w:tr w:rsidR="004561A7" w:rsidRPr="004561A7" w14:paraId="285092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3C6D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 1:00 PM</w:t>
            </w:r>
          </w:p>
        </w:tc>
      </w:tr>
      <w:tr w:rsidR="004561A7" w:rsidRPr="004561A7" w14:paraId="75894F7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61F9AF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Bayard Public Schools</w:t>
            </w:r>
          </w:p>
        </w:tc>
      </w:tr>
      <w:tr w:rsidR="004561A7" w:rsidRPr="004561A7" w14:paraId="26F063F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BAA8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Bayard Elementary</w:t>
            </w:r>
          </w:p>
        </w:tc>
      </w:tr>
      <w:tr w:rsidR="004561A7" w:rsidRPr="004561A7" w14:paraId="2C8BFFA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703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726 4th Avenue, Bayard</w:t>
            </w:r>
          </w:p>
        </w:tc>
      </w:tr>
      <w:tr w:rsidR="004561A7" w:rsidRPr="004561A7" w14:paraId="37B0EC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DBC8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1CBD88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69FAE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05/21/2018 - 06/18/2018</w:t>
            </w:r>
          </w:p>
        </w:tc>
      </w:tr>
      <w:tr w:rsidR="004561A7" w:rsidRPr="004561A7" w14:paraId="4F9DA9E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D52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9:00 AM     Lunch: 11:45 AM - 12:30 PM</w:t>
            </w:r>
          </w:p>
        </w:tc>
      </w:tr>
      <w:tr w:rsidR="004561A7" w:rsidRPr="004561A7" w14:paraId="0E1B3A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E8C0EA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Beatrice Public School</w:t>
            </w:r>
          </w:p>
        </w:tc>
      </w:tr>
      <w:tr w:rsidR="004561A7" w:rsidRPr="004561A7" w14:paraId="63CEC2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8D96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Paddock Lane Elementary</w:t>
            </w:r>
          </w:p>
        </w:tc>
      </w:tr>
      <w:tr w:rsidR="004561A7" w:rsidRPr="004561A7" w14:paraId="12DBDC4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05E2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1300 N 14th St, Beatrice</w:t>
            </w:r>
          </w:p>
        </w:tc>
      </w:tr>
      <w:tr w:rsidR="004561A7" w:rsidRPr="004561A7" w14:paraId="4E5106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9F1E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M, T, W, TH</w:t>
            </w:r>
          </w:p>
        </w:tc>
      </w:tr>
      <w:tr w:rsidR="004561A7" w:rsidRPr="004561A7" w14:paraId="3D2444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641FC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00980EB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28A8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11:00 AM - 12:45 PM</w:t>
            </w:r>
          </w:p>
        </w:tc>
      </w:tr>
      <w:tr w:rsidR="004561A7" w:rsidRPr="004561A7" w14:paraId="7AFA64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786CFF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Bellevue Public Schools</w:t>
            </w:r>
          </w:p>
        </w:tc>
      </w:tr>
      <w:tr w:rsidR="004561A7" w:rsidRPr="004561A7" w14:paraId="67D93DC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EF77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Belleaire Elementary</w:t>
            </w:r>
          </w:p>
        </w:tc>
      </w:tr>
      <w:tr w:rsidR="004561A7" w:rsidRPr="004561A7" w14:paraId="3FFEB0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23E46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1200 W. Mission Ave., Bellevue</w:t>
            </w:r>
          </w:p>
        </w:tc>
      </w:tr>
      <w:tr w:rsidR="004561A7" w:rsidRPr="004561A7" w14:paraId="1D38DEA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B604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3A68E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19C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06/04/2018 - 06/22/2018</w:t>
            </w:r>
          </w:p>
        </w:tc>
      </w:tr>
      <w:tr w:rsidR="004561A7" w:rsidRPr="004561A7" w14:paraId="6323F3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B198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11:00 AM -  1:00 PM</w:t>
            </w:r>
          </w:p>
        </w:tc>
      </w:tr>
      <w:tr w:rsidR="004561A7" w:rsidRPr="004561A7" w14:paraId="7146874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419D9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Bertha Barber Elementary</w:t>
            </w:r>
          </w:p>
        </w:tc>
      </w:tr>
      <w:tr w:rsidR="004561A7" w:rsidRPr="004561A7" w14:paraId="126193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BFE92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1402 Main St, Bellevue</w:t>
            </w:r>
          </w:p>
        </w:tc>
      </w:tr>
      <w:tr w:rsidR="004561A7" w:rsidRPr="004561A7" w14:paraId="1B2031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7016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DA219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B17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06/04/2018 - 06/22/2018</w:t>
            </w:r>
          </w:p>
        </w:tc>
      </w:tr>
      <w:tr w:rsidR="004561A7" w:rsidRPr="004561A7" w14:paraId="4CACB4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B6FA4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</w:t>
            </w:r>
          </w:p>
        </w:tc>
      </w:tr>
      <w:tr w:rsidR="004561A7" w:rsidRPr="004561A7" w14:paraId="7E9021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9A9D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Birchcrest Elementary</w:t>
            </w:r>
          </w:p>
        </w:tc>
      </w:tr>
      <w:tr w:rsidR="004561A7" w:rsidRPr="004561A7" w14:paraId="6C85DD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6414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1212 Fairfax Dr., Bellevue</w:t>
            </w:r>
          </w:p>
        </w:tc>
      </w:tr>
      <w:tr w:rsidR="004561A7" w:rsidRPr="004561A7" w14:paraId="7077CC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94AB2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358CF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DA9A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06/04/2018 - 06/22/2018</w:t>
            </w:r>
          </w:p>
        </w:tc>
      </w:tr>
      <w:tr w:rsidR="004561A7" w:rsidRPr="004561A7" w14:paraId="4D6F0D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067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 1:00 PM</w:t>
            </w:r>
          </w:p>
        </w:tc>
      </w:tr>
      <w:tr w:rsidR="004561A7" w:rsidRPr="004561A7" w14:paraId="00D396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6474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Elementary </w:t>
            </w:r>
          </w:p>
        </w:tc>
      </w:tr>
      <w:tr w:rsidR="004561A7" w:rsidRPr="004561A7" w14:paraId="207705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4FCC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510 W. 22nd Avenue, Bellevue</w:t>
            </w:r>
          </w:p>
        </w:tc>
      </w:tr>
      <w:tr w:rsidR="004561A7" w:rsidRPr="004561A7" w14:paraId="489A71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75E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B00A83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FEF4C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06/04/2018 - 06/22/2018</w:t>
            </w:r>
          </w:p>
        </w:tc>
      </w:tr>
      <w:tr w:rsidR="004561A7" w:rsidRPr="004561A7" w14:paraId="3EFE9C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423B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 1:00 PM</w:t>
            </w:r>
          </w:p>
        </w:tc>
      </w:tr>
      <w:tr w:rsidR="004561A7" w:rsidRPr="004561A7" w14:paraId="12E7168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CA45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Twin Ridge Elementary</w:t>
            </w:r>
          </w:p>
        </w:tc>
      </w:tr>
      <w:tr w:rsidR="004561A7" w:rsidRPr="004561A7" w14:paraId="4913616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586B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1400 Sunberry Dr, Bellevue</w:t>
            </w:r>
          </w:p>
        </w:tc>
      </w:tr>
      <w:tr w:rsidR="004561A7" w:rsidRPr="004561A7" w14:paraId="5A1538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D7D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8EF480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3AFE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06/04/2018 - 06/22/2018</w:t>
            </w:r>
          </w:p>
        </w:tc>
      </w:tr>
      <w:tr w:rsidR="004561A7" w:rsidRPr="004561A7" w14:paraId="561F2F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AB64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 1:00 PM</w:t>
            </w:r>
          </w:p>
        </w:tc>
      </w:tr>
      <w:tr w:rsidR="004561A7" w:rsidRPr="004561A7" w14:paraId="1EF6A51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68C267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Brady Public School</w:t>
            </w:r>
          </w:p>
        </w:tc>
      </w:tr>
      <w:tr w:rsidR="004561A7" w:rsidRPr="004561A7" w14:paraId="3320E3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2720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Brady Public Schools</w:t>
            </w:r>
          </w:p>
        </w:tc>
      </w:tr>
      <w:tr w:rsidR="004561A7" w:rsidRPr="004561A7" w14:paraId="7A6BFB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CE5A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112 E Popleton St, Brady</w:t>
            </w:r>
          </w:p>
        </w:tc>
      </w:tr>
      <w:tr w:rsidR="004561A7" w:rsidRPr="004561A7" w14:paraId="7EC9DB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A0B1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0C270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06E66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06/01/2018 - 07/31/2018</w:t>
            </w:r>
          </w:p>
        </w:tc>
      </w:tr>
      <w:tr w:rsidR="004561A7" w:rsidRPr="004561A7" w14:paraId="4F4C1A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3C8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- 12:45 PM</w:t>
            </w:r>
          </w:p>
        </w:tc>
      </w:tr>
      <w:tr w:rsidR="004561A7" w:rsidRPr="004561A7" w14:paraId="6724D2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5A71D8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Broken Bow Public School</w:t>
            </w:r>
          </w:p>
        </w:tc>
      </w:tr>
      <w:tr w:rsidR="004561A7" w:rsidRPr="004561A7" w14:paraId="184BE8C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A5DE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Park Elementary</w:t>
            </w:r>
          </w:p>
        </w:tc>
      </w:tr>
      <w:tr w:rsidR="004561A7" w:rsidRPr="004561A7" w14:paraId="0DCC08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2E2E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1135 North H Street, Broken Bow</w:t>
            </w:r>
          </w:p>
        </w:tc>
      </w:tr>
      <w:tr w:rsidR="004561A7" w:rsidRPr="004561A7" w14:paraId="29D57F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F09B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0DF1A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86B51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05/21/2018 - 07/31/2018</w:t>
            </w:r>
          </w:p>
        </w:tc>
      </w:tr>
      <w:tr w:rsidR="004561A7" w:rsidRPr="004561A7" w14:paraId="691FD2B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F6B8E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15C30A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4E30EFF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Callaway Public School</w:t>
            </w:r>
          </w:p>
        </w:tc>
      </w:tr>
      <w:tr w:rsidR="004561A7" w:rsidRPr="004561A7" w14:paraId="46705F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7D77F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Callaway Public School</w:t>
            </w:r>
          </w:p>
        </w:tc>
      </w:tr>
      <w:tr w:rsidR="004561A7" w:rsidRPr="004561A7" w14:paraId="4A4F70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210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101 N Needham, Callaway</w:t>
            </w:r>
          </w:p>
        </w:tc>
      </w:tr>
      <w:tr w:rsidR="004561A7" w:rsidRPr="004561A7" w14:paraId="380D114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E09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ED265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5C0FA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5C593D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9EBA2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- 12:45 PM</w:t>
            </w:r>
          </w:p>
        </w:tc>
      </w:tr>
      <w:tr w:rsidR="004561A7" w:rsidRPr="004561A7" w14:paraId="4A7C6A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9703D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Oconto Park</w:t>
            </w:r>
          </w:p>
        </w:tc>
      </w:tr>
      <w:tr w:rsidR="004561A7" w:rsidRPr="004561A7" w14:paraId="6A9145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D12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S Grand Ave, Oconto</w:t>
            </w:r>
          </w:p>
        </w:tc>
      </w:tr>
      <w:tr w:rsidR="004561A7" w:rsidRPr="004561A7" w14:paraId="5D940EA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2C6E6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DA97E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20C9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174D83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CB4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12:15 PM - 12:45 PM</w:t>
            </w:r>
          </w:p>
        </w:tc>
      </w:tr>
      <w:tr w:rsidR="004561A7" w:rsidRPr="004561A7" w14:paraId="3061B17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3AB5ED4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Cedar Bluffs Public School</w:t>
            </w:r>
          </w:p>
        </w:tc>
      </w:tr>
      <w:tr w:rsidR="004561A7" w:rsidRPr="004561A7" w14:paraId="1615AA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E158B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Cedar Bluffs Public School</w:t>
            </w:r>
          </w:p>
        </w:tc>
      </w:tr>
      <w:tr w:rsidR="004561A7" w:rsidRPr="004561A7" w14:paraId="52803D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2D07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 E Main, Cedar Bluffs</w:t>
            </w:r>
          </w:p>
        </w:tc>
      </w:tr>
      <w:tr w:rsidR="004561A7" w:rsidRPr="004561A7" w14:paraId="1919C9A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D456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28C6DC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58F54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06/04/2018 - 07/31/2018</w:t>
            </w:r>
          </w:p>
        </w:tc>
      </w:tr>
      <w:tr w:rsidR="004561A7" w:rsidRPr="004561A7" w14:paraId="48ADDD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069C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 1:30 PM</w:t>
            </w:r>
          </w:p>
        </w:tc>
      </w:tr>
      <w:tr w:rsidR="004561A7" w:rsidRPr="004561A7" w14:paraId="0DD8C0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106D2F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Central Plains Center For Services</w:t>
            </w:r>
          </w:p>
        </w:tc>
      </w:tr>
      <w:tr w:rsidR="004561A7" w:rsidRPr="004561A7" w14:paraId="436C28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4C768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Park Elementary</w:t>
            </w:r>
          </w:p>
        </w:tc>
      </w:tr>
      <w:tr w:rsidR="004561A7" w:rsidRPr="004561A7" w14:paraId="01885EC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479E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1135 North H Street, Broken Bow</w:t>
            </w:r>
          </w:p>
        </w:tc>
      </w:tr>
      <w:tr w:rsidR="004561A7" w:rsidRPr="004561A7" w14:paraId="72E2FF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A9A9C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04F5A0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7D205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05/21/2018 - 08/03/2018</w:t>
            </w:r>
          </w:p>
        </w:tc>
      </w:tr>
      <w:tr w:rsidR="004561A7" w:rsidRPr="004561A7" w14:paraId="2A5392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E0B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Snack:  3:30 PM -  4:00 PM</w:t>
            </w:r>
          </w:p>
        </w:tc>
      </w:tr>
      <w:tr w:rsidR="004561A7" w:rsidRPr="004561A7" w14:paraId="15F9ED9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31E218C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Columbus Public School</w:t>
            </w:r>
          </w:p>
        </w:tc>
      </w:tr>
      <w:tr w:rsidR="004561A7" w:rsidRPr="004561A7" w14:paraId="38AA38B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1BE19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Emerson Elementary School</w:t>
            </w:r>
          </w:p>
        </w:tc>
      </w:tr>
      <w:tr w:rsidR="004561A7" w:rsidRPr="004561A7" w14:paraId="0E407C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4FB7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2410 20 Street, Columbus</w:t>
            </w:r>
          </w:p>
        </w:tc>
      </w:tr>
      <w:tr w:rsidR="004561A7" w:rsidRPr="004561A7" w14:paraId="3BC30C0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E5C4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79BEA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24F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06/11/2018 - 07/27/2018</w:t>
            </w:r>
          </w:p>
        </w:tc>
      </w:tr>
      <w:tr w:rsidR="004561A7" w:rsidRPr="004561A7" w14:paraId="3872CF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92F9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 1:00 PM</w:t>
            </w:r>
          </w:p>
        </w:tc>
      </w:tr>
      <w:tr w:rsidR="004561A7" w:rsidRPr="004561A7" w14:paraId="6CE0A3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8D2567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Cozad Community Schools</w:t>
            </w:r>
          </w:p>
        </w:tc>
      </w:tr>
      <w:tr w:rsidR="004561A7" w:rsidRPr="004561A7" w14:paraId="30C9D7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FACE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Cozad High School</w:t>
            </w:r>
          </w:p>
        </w:tc>
      </w:tr>
      <w:tr w:rsidR="004561A7" w:rsidRPr="004561A7" w14:paraId="3867D6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5BA2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1710 Meridian Avenue, Cozad</w:t>
            </w:r>
          </w:p>
        </w:tc>
      </w:tr>
      <w:tr w:rsidR="004561A7" w:rsidRPr="004561A7" w14:paraId="2603300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243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52554C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5669C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05/29/2018 - 07/20/2018</w:t>
            </w:r>
          </w:p>
        </w:tc>
      </w:tr>
      <w:tr w:rsidR="004561A7" w:rsidRPr="004561A7" w14:paraId="19C59C7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253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06ADDCC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10558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Crete Public Schools</w:t>
            </w:r>
          </w:p>
        </w:tc>
      </w:tr>
      <w:tr w:rsidR="004561A7" w:rsidRPr="004561A7" w14:paraId="126BE3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FBBC1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2235 Ivy Ave</w:t>
            </w:r>
          </w:p>
        </w:tc>
      </w:tr>
      <w:tr w:rsidR="004561A7" w:rsidRPr="004561A7" w14:paraId="430E25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4A51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2235 Ivy Ave, Crete</w:t>
            </w:r>
          </w:p>
        </w:tc>
      </w:tr>
      <w:tr w:rsidR="004561A7" w:rsidRPr="004561A7" w14:paraId="70DA37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C501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EA61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2CDB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07/02/2018 - 07/27/2018</w:t>
            </w:r>
          </w:p>
        </w:tc>
      </w:tr>
      <w:tr w:rsidR="004561A7" w:rsidRPr="004561A7" w14:paraId="68AA7B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A5E0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01A1D6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4693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Crete Elementary School</w:t>
            </w:r>
          </w:p>
        </w:tc>
      </w:tr>
      <w:tr w:rsidR="004561A7" w:rsidRPr="004561A7" w14:paraId="7C9318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A066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309 East 11th Street, Crete</w:t>
            </w:r>
          </w:p>
        </w:tc>
      </w:tr>
      <w:tr w:rsidR="004561A7" w:rsidRPr="004561A7" w14:paraId="60EEBA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14BE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B81B0D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6A711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015B73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6ACD8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- 12:30 PM</w:t>
            </w:r>
          </w:p>
        </w:tc>
      </w:tr>
      <w:tr w:rsidR="004561A7" w:rsidRPr="004561A7" w14:paraId="6A298C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5F96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Crete Intermediate</w:t>
            </w:r>
          </w:p>
        </w:tc>
      </w:tr>
      <w:tr w:rsidR="004561A7" w:rsidRPr="004561A7" w14:paraId="3976CE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614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1700 Glenwood Ave, Crete</w:t>
            </w:r>
          </w:p>
        </w:tc>
      </w:tr>
      <w:tr w:rsidR="004561A7" w:rsidRPr="004561A7" w14:paraId="59B92E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E4A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EB8D1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3A11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05/29/2018 - 06/22/2018</w:t>
            </w:r>
          </w:p>
        </w:tc>
      </w:tr>
      <w:tr w:rsidR="004561A7" w:rsidRPr="004561A7" w14:paraId="20020B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C89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Snack:  3:15 PM -  3:45 PM</w:t>
            </w:r>
          </w:p>
        </w:tc>
      </w:tr>
      <w:tr w:rsidR="004561A7" w:rsidRPr="004561A7" w14:paraId="3B54A3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91D99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Crete Middle School</w:t>
            </w:r>
          </w:p>
        </w:tc>
      </w:tr>
      <w:tr w:rsidR="004561A7" w:rsidRPr="004561A7" w14:paraId="1AC2125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FF9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1500 East 15th Street, Crete</w:t>
            </w:r>
          </w:p>
        </w:tc>
      </w:tr>
      <w:tr w:rsidR="004561A7" w:rsidRPr="004561A7" w14:paraId="04A1EBE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679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6854E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42C5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44BBC4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1FC45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Breakfast:  7:45 AM -  8:45 AM     Lunch: 11:00 AM - 12:30 PM</w:t>
            </w:r>
          </w:p>
        </w:tc>
      </w:tr>
      <w:tr w:rsidR="004561A7" w:rsidRPr="004561A7" w14:paraId="1E0AB5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7F70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Mobile Church Site</w:t>
            </w:r>
          </w:p>
        </w:tc>
      </w:tr>
      <w:tr w:rsidR="004561A7" w:rsidRPr="004561A7" w14:paraId="40D40F8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EBD19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19th &amp; Kingwood, Crete</w:t>
            </w:r>
          </w:p>
        </w:tc>
      </w:tr>
      <w:tr w:rsidR="004561A7" w:rsidRPr="004561A7" w14:paraId="6339885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63A1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93763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2F936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07/02/2018 - 07/27/2018</w:t>
            </w:r>
          </w:p>
        </w:tc>
      </w:tr>
      <w:tr w:rsidR="004561A7" w:rsidRPr="004561A7" w14:paraId="69E452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90F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11:15 AM - 11:45 AM</w:t>
            </w:r>
          </w:p>
        </w:tc>
      </w:tr>
      <w:tr w:rsidR="004561A7" w:rsidRPr="004561A7" w14:paraId="02E3A3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4A92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Wildwood Pool Park</w:t>
            </w:r>
          </w:p>
        </w:tc>
      </w:tr>
      <w:tr w:rsidR="004561A7" w:rsidRPr="004561A7" w14:paraId="26D150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D8B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Wildwood Pool Park, Crete</w:t>
            </w:r>
          </w:p>
        </w:tc>
      </w:tr>
      <w:tr w:rsidR="004561A7" w:rsidRPr="004561A7" w14:paraId="1A4124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04B2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88EF1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AA09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07/02/2018 - 07/27/2018</w:t>
            </w:r>
          </w:p>
        </w:tc>
      </w:tr>
      <w:tr w:rsidR="004561A7" w:rsidRPr="004561A7" w14:paraId="16E680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233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12:45 PM -  1:15 PM</w:t>
            </w:r>
          </w:p>
        </w:tc>
      </w:tr>
      <w:tr w:rsidR="004561A7" w:rsidRPr="004561A7" w14:paraId="0E87CDA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EE783F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Dundy County Public School</w:t>
            </w:r>
          </w:p>
        </w:tc>
      </w:tr>
      <w:tr w:rsidR="004561A7" w:rsidRPr="004561A7" w14:paraId="5064A7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EA0F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Benkelman Elementary School</w:t>
            </w:r>
          </w:p>
        </w:tc>
      </w:tr>
      <w:tr w:rsidR="004561A7" w:rsidRPr="004561A7" w14:paraId="0730D7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7FF0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900 A Street, Benkelman</w:t>
            </w:r>
          </w:p>
        </w:tc>
      </w:tr>
      <w:tr w:rsidR="004561A7" w:rsidRPr="004561A7" w14:paraId="682A61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6027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37F0E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85D4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5BA924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5107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12:30 PM -  1:30 PM</w:t>
            </w:r>
          </w:p>
        </w:tc>
      </w:tr>
      <w:tr w:rsidR="004561A7" w:rsidRPr="004561A7" w14:paraId="56CEAA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E6441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Pitner Park in Stratton</w:t>
            </w:r>
          </w:p>
        </w:tc>
      </w:tr>
      <w:tr w:rsidR="004561A7" w:rsidRPr="004561A7" w14:paraId="7EC570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084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911 Howard Street, Stratton</w:t>
            </w:r>
          </w:p>
        </w:tc>
      </w:tr>
      <w:tr w:rsidR="004561A7" w:rsidRPr="004561A7" w14:paraId="1631EF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83CBE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T, TH</w:t>
            </w:r>
          </w:p>
        </w:tc>
      </w:tr>
      <w:tr w:rsidR="004561A7" w:rsidRPr="004561A7" w14:paraId="2B7C35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F7D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06/05/2018 - 07/31/2018</w:t>
            </w:r>
          </w:p>
        </w:tc>
      </w:tr>
      <w:tr w:rsidR="004561A7" w:rsidRPr="004561A7" w14:paraId="1F431C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0C5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54EAB06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CAA1B6A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Elwood Public Schools</w:t>
            </w:r>
          </w:p>
        </w:tc>
      </w:tr>
      <w:tr w:rsidR="004561A7" w:rsidRPr="004561A7" w14:paraId="19702A6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7F87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Elwood Public Schools</w:t>
            </w:r>
          </w:p>
        </w:tc>
      </w:tr>
      <w:tr w:rsidR="004561A7" w:rsidRPr="004561A7" w14:paraId="1919F16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16647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502 First Ave, Elwood</w:t>
            </w:r>
          </w:p>
        </w:tc>
      </w:tr>
      <w:tr w:rsidR="004561A7" w:rsidRPr="004561A7" w14:paraId="671C063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F5FD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5D02F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26EF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42F4A0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AE620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- 12:45 PM</w:t>
            </w:r>
          </w:p>
        </w:tc>
      </w:tr>
      <w:tr w:rsidR="004561A7" w:rsidRPr="004561A7" w14:paraId="4AF24D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DB7B04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Falls City Area Ministerial Association</w:t>
            </w:r>
          </w:p>
        </w:tc>
      </w:tr>
      <w:tr w:rsidR="004561A7" w:rsidRPr="004561A7" w14:paraId="2F889B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9948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St. Paul's Evangelical Lutheran Church</w:t>
            </w:r>
          </w:p>
        </w:tc>
      </w:tr>
      <w:tr w:rsidR="004561A7" w:rsidRPr="004561A7" w14:paraId="0154C3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C292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320 W. 20th St., Falls City</w:t>
            </w:r>
          </w:p>
        </w:tc>
      </w:tr>
      <w:tr w:rsidR="004561A7" w:rsidRPr="004561A7" w14:paraId="3820DB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D8D2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71A57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82C7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06/01/2018 - 07/31/2018</w:t>
            </w:r>
          </w:p>
        </w:tc>
      </w:tr>
      <w:tr w:rsidR="004561A7" w:rsidRPr="004561A7" w14:paraId="2D12DEB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A7EB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7C24A1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7F77A8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Food Bank For The Heartland</w:t>
            </w:r>
          </w:p>
        </w:tc>
      </w:tr>
      <w:tr w:rsidR="004561A7" w:rsidRPr="004561A7" w14:paraId="3A008A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67B7B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All Saints Catholic School</w:t>
            </w:r>
          </w:p>
        </w:tc>
      </w:tr>
      <w:tr w:rsidR="004561A7" w:rsidRPr="004561A7" w14:paraId="78AF6B3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FDDD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1335 South 10th Street, Omaha</w:t>
            </w:r>
          </w:p>
        </w:tc>
      </w:tr>
      <w:tr w:rsidR="004561A7" w:rsidRPr="004561A7" w14:paraId="47F7C5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B1B1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BB8071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6293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66548B7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40AF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9:30 AM     Lunch: 11:30 AM -  1:00 PM</w:t>
            </w:r>
          </w:p>
        </w:tc>
      </w:tr>
      <w:tr w:rsidR="004561A7" w:rsidRPr="004561A7" w14:paraId="69F2E0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76BB0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Baright Public Library</w:t>
            </w:r>
          </w:p>
        </w:tc>
      </w:tr>
      <w:tr w:rsidR="004561A7" w:rsidRPr="004561A7" w14:paraId="22C04AB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414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5555 S 77th Street, Ralston</w:t>
            </w:r>
          </w:p>
        </w:tc>
      </w:tr>
      <w:tr w:rsidR="004561A7" w:rsidRPr="004561A7" w14:paraId="5A97A64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FEC9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6F0A5E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D2FA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370175B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1A0A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12:45 PM -  1:15 PM</w:t>
            </w:r>
          </w:p>
        </w:tc>
      </w:tr>
      <w:tr w:rsidR="004561A7" w:rsidRPr="004561A7" w14:paraId="7A385B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0D95C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Bellevue Public Library</w:t>
            </w:r>
          </w:p>
        </w:tc>
      </w:tr>
      <w:tr w:rsidR="004561A7" w:rsidRPr="004561A7" w14:paraId="3CB51A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C2C8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1003 Lincoln Road, Bellevue</w:t>
            </w:r>
          </w:p>
        </w:tc>
      </w:tr>
      <w:tr w:rsidR="004561A7" w:rsidRPr="004561A7" w14:paraId="1A2EF2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B9EF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D1A56F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3F92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05/29/2018 - 08/10/2018</w:t>
            </w:r>
          </w:p>
        </w:tc>
      </w:tr>
      <w:tr w:rsidR="004561A7" w:rsidRPr="004561A7" w14:paraId="32B061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6F6A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484A152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9DD0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Bluff Cherry Hills</w:t>
            </w:r>
          </w:p>
        </w:tc>
      </w:tr>
      <w:tr w:rsidR="004561A7" w:rsidRPr="004561A7" w14:paraId="438AD9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9D84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6510 N 107th Ave, Omaha</w:t>
            </w:r>
          </w:p>
        </w:tc>
      </w:tr>
      <w:tr w:rsidR="004561A7" w:rsidRPr="004561A7" w14:paraId="20E73E8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CAA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2BC2D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5DA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296A2A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1B467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12:15 PM - 12:45 PM</w:t>
            </w:r>
          </w:p>
        </w:tc>
      </w:tr>
      <w:tr w:rsidR="004561A7" w:rsidRPr="004561A7" w14:paraId="1979B9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EE4F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Chandler Point</w:t>
            </w:r>
          </w:p>
        </w:tc>
      </w:tr>
      <w:tr w:rsidR="004561A7" w:rsidRPr="004561A7" w14:paraId="14F60AF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DEBC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3025 Kansas Drive STE B, Bellevue</w:t>
            </w:r>
          </w:p>
        </w:tc>
      </w:tr>
      <w:tr w:rsidR="004561A7" w:rsidRPr="004561A7" w14:paraId="63E58A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F16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C242D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9699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0B62622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566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1:15 PM -  2:45 PM</w:t>
            </w:r>
          </w:p>
        </w:tc>
      </w:tr>
      <w:tr w:rsidR="004561A7" w:rsidRPr="004561A7" w14:paraId="66DA06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5C45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Crestview Village</w:t>
            </w:r>
          </w:p>
        </w:tc>
      </w:tr>
      <w:tr w:rsidR="004561A7" w:rsidRPr="004561A7" w14:paraId="402E15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267A4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7241 Edna Court, La Vista</w:t>
            </w:r>
          </w:p>
        </w:tc>
      </w:tr>
      <w:tr w:rsidR="004561A7" w:rsidRPr="004561A7" w14:paraId="2A0845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7731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4743C7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5686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3CA0BE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4177E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1:45 PM -  2:15 PM</w:t>
            </w:r>
          </w:p>
        </w:tc>
      </w:tr>
      <w:tr w:rsidR="004561A7" w:rsidRPr="004561A7" w14:paraId="5934BF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C713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Good News Church</w:t>
            </w:r>
          </w:p>
        </w:tc>
      </w:tr>
      <w:tr w:rsidR="004561A7" w:rsidRPr="004561A7" w14:paraId="5176AAB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385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7415 Hickory St., Omaha</w:t>
            </w:r>
          </w:p>
        </w:tc>
      </w:tr>
      <w:tr w:rsidR="004561A7" w:rsidRPr="004561A7" w14:paraId="016686D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109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DA08E5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4FB3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32CA35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8079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23AF3A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7814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Heartland Hope Mission</w:t>
            </w:r>
          </w:p>
        </w:tc>
      </w:tr>
      <w:tr w:rsidR="004561A7" w:rsidRPr="004561A7" w14:paraId="40CCCA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66A4C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2021 U St., Omaha</w:t>
            </w:r>
          </w:p>
        </w:tc>
      </w:tr>
      <w:tr w:rsidR="004561A7" w:rsidRPr="004561A7" w14:paraId="113667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53B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T</w:t>
            </w:r>
          </w:p>
        </w:tc>
      </w:tr>
      <w:tr w:rsidR="004561A7" w:rsidRPr="004561A7" w14:paraId="53350A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2E02F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05/29/2018 - 08/07/2018</w:t>
            </w:r>
          </w:p>
        </w:tc>
      </w:tr>
      <w:tr w:rsidR="004561A7" w:rsidRPr="004561A7" w14:paraId="5B58E8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B47A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Supper:  5:15 PM -  6:15 PM</w:t>
            </w:r>
          </w:p>
        </w:tc>
      </w:tr>
      <w:tr w:rsidR="004561A7" w:rsidRPr="004561A7" w14:paraId="5054F4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EAA1F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Hope Center for Kids - Kids Cafe</w:t>
            </w:r>
          </w:p>
        </w:tc>
      </w:tr>
      <w:tr w:rsidR="004561A7" w:rsidRPr="004561A7" w14:paraId="768AA5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0BB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2200 N. 20th St., Omaha</w:t>
            </w:r>
          </w:p>
        </w:tc>
      </w:tr>
      <w:tr w:rsidR="004561A7" w:rsidRPr="004561A7" w14:paraId="18C226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A40B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F2FE77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4C74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06/04/2018 - 08/08/2018</w:t>
            </w:r>
          </w:p>
        </w:tc>
      </w:tr>
      <w:tr w:rsidR="004561A7" w:rsidRPr="004561A7" w14:paraId="31E7808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D0BCC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Supper:  5:00 PM -  5:30 PM</w:t>
            </w:r>
          </w:p>
        </w:tc>
      </w:tr>
      <w:tr w:rsidR="004561A7" w:rsidRPr="004561A7" w14:paraId="51554A9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3996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LCC of South Omaha</w:t>
            </w:r>
          </w:p>
        </w:tc>
      </w:tr>
      <w:tr w:rsidR="004561A7" w:rsidRPr="004561A7" w14:paraId="3075B4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1AD5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2302 M Street, Omaha</w:t>
            </w:r>
          </w:p>
        </w:tc>
      </w:tr>
      <w:tr w:rsidR="004561A7" w:rsidRPr="004561A7" w14:paraId="3E2CFC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84E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7ED39D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666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65241DF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D15E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1134D8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9E33C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Lions Park</w:t>
            </w:r>
          </w:p>
        </w:tc>
      </w:tr>
      <w:tr w:rsidR="004561A7" w:rsidRPr="004561A7" w14:paraId="48A0E2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5E6DA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13th &amp; Park Street, Blair</w:t>
            </w:r>
          </w:p>
        </w:tc>
      </w:tr>
      <w:tr w:rsidR="004561A7" w:rsidRPr="004561A7" w14:paraId="5EBAEF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065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111AB8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6C3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9038F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DDB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2701BB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AA440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Maplewood Estates</w:t>
            </w:r>
          </w:p>
        </w:tc>
      </w:tr>
      <w:tr w:rsidR="004561A7" w:rsidRPr="004561A7" w14:paraId="4FD455E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4203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12801 Spaulding Plaza, Omaha</w:t>
            </w:r>
          </w:p>
        </w:tc>
      </w:tr>
      <w:tr w:rsidR="004561A7" w:rsidRPr="004561A7" w14:paraId="4DBE4BA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EFCDF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F084F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6969B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21C91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CC3B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1:45 PM -  2:15 PM</w:t>
            </w:r>
          </w:p>
        </w:tc>
      </w:tr>
      <w:tr w:rsidR="004561A7" w:rsidRPr="004561A7" w14:paraId="11A455B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1535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Martinview MHP</w:t>
            </w:r>
          </w:p>
        </w:tc>
      </w:tr>
      <w:tr w:rsidR="004561A7" w:rsidRPr="004561A7" w14:paraId="24E79AF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79D4D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2007 Betz Road, Bellevue</w:t>
            </w:r>
          </w:p>
        </w:tc>
      </w:tr>
      <w:tr w:rsidR="004561A7" w:rsidRPr="004561A7" w14:paraId="1E3EA5D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2FF1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746DF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BD13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2BD31F0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EEE4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792314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5AA2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Star</w:t>
            </w:r>
          </w:p>
        </w:tc>
      </w:tr>
      <w:tr w:rsidR="004561A7" w:rsidRPr="004561A7" w14:paraId="2BF6231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E07BB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4242 N 49th Street, Omaha</w:t>
            </w:r>
          </w:p>
        </w:tc>
      </w:tr>
      <w:tr w:rsidR="004561A7" w:rsidRPr="004561A7" w14:paraId="183A0B0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AC47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DEDEF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C6FD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546B6BD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FEE7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9:00 AM     Lunch: 11:30 AM -  1:30 PM</w:t>
            </w:r>
          </w:p>
        </w:tc>
      </w:tr>
      <w:tr w:rsidR="004561A7" w:rsidRPr="004561A7" w14:paraId="209E502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1534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OHA Southside</w:t>
            </w:r>
          </w:p>
        </w:tc>
      </w:tr>
      <w:tr w:rsidR="004561A7" w:rsidRPr="004561A7" w14:paraId="6CF578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5F99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5529 S 30th Street, Omaha</w:t>
            </w:r>
          </w:p>
        </w:tc>
      </w:tr>
      <w:tr w:rsidR="004561A7" w:rsidRPr="004561A7" w14:paraId="2AE20C2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1A45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EE25F5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99B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2787C1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6FDD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1:15 PM -  2:00 PM</w:t>
            </w:r>
          </w:p>
        </w:tc>
      </w:tr>
      <w:tr w:rsidR="004561A7" w:rsidRPr="004561A7" w14:paraId="2A8CA89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25C8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OHA Spencer</w:t>
            </w:r>
          </w:p>
        </w:tc>
      </w:tr>
      <w:tr w:rsidR="004561A7" w:rsidRPr="004561A7" w14:paraId="29B9FA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2B6B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2910 Spencer Street, Omaha</w:t>
            </w:r>
          </w:p>
        </w:tc>
      </w:tr>
      <w:tr w:rsidR="004561A7" w:rsidRPr="004561A7" w14:paraId="51AAD46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94E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372E01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A434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0CDCDE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AC2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524470C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5CC6D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Pine Tree</w:t>
            </w:r>
          </w:p>
        </w:tc>
      </w:tr>
      <w:tr w:rsidR="004561A7" w:rsidRPr="004561A7" w14:paraId="5EE4B6D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68FB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10351 Hamilton Plaza, Omaha</w:t>
            </w:r>
          </w:p>
        </w:tc>
      </w:tr>
      <w:tr w:rsidR="004561A7" w:rsidRPr="004561A7" w14:paraId="3A3BEF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4697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D583FB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12D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F0E83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1023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 1:00 PM -  1:30 PM</w:t>
            </w:r>
          </w:p>
        </w:tc>
      </w:tr>
      <w:tr w:rsidR="004561A7" w:rsidRPr="004561A7" w14:paraId="6F45905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E99D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Pines on Q</w:t>
            </w:r>
          </w:p>
        </w:tc>
      </w:tr>
      <w:tr w:rsidR="004561A7" w:rsidRPr="004561A7" w14:paraId="0E54C0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BFE22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8633 Q Plaza, Omaha</w:t>
            </w:r>
          </w:p>
        </w:tc>
      </w:tr>
      <w:tr w:rsidR="004561A7" w:rsidRPr="004561A7" w14:paraId="34814F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C944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DCC9EB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65D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055F8C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F259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70068DA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A14CA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Ruth K. Solomon Center</w:t>
            </w:r>
          </w:p>
        </w:tc>
      </w:tr>
      <w:tr w:rsidR="004561A7" w:rsidRPr="004561A7" w14:paraId="28D301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59B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6340 N 30th Street, Omaha</w:t>
            </w:r>
          </w:p>
        </w:tc>
      </w:tr>
      <w:tr w:rsidR="004561A7" w:rsidRPr="004561A7" w14:paraId="0F1F54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FFD87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9598B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EEDB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288D120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0745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8:45 AM     Lunch: 11:30 AM -  1:00 PM</w:t>
            </w:r>
          </w:p>
        </w:tc>
      </w:tr>
      <w:tr w:rsidR="004561A7" w:rsidRPr="004561A7" w14:paraId="7BF746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F9E5F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South YMCA</w:t>
            </w:r>
          </w:p>
        </w:tc>
      </w:tr>
      <w:tr w:rsidR="004561A7" w:rsidRPr="004561A7" w14:paraId="08568B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5322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3010 R Street, Omaha</w:t>
            </w:r>
          </w:p>
        </w:tc>
      </w:tr>
      <w:tr w:rsidR="004561A7" w:rsidRPr="004561A7" w14:paraId="1CB9DBB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3E366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16C06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2EF4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1FF06AF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3E7A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0114E8D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441C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Sunset Ridge</w:t>
            </w:r>
          </w:p>
        </w:tc>
      </w:tr>
      <w:tr w:rsidR="004561A7" w:rsidRPr="004561A7" w14:paraId="613454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43D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13106 C plaza, Omaha</w:t>
            </w:r>
          </w:p>
        </w:tc>
      </w:tr>
      <w:tr w:rsidR="004561A7" w:rsidRPr="004561A7" w14:paraId="294848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AD5F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9F030E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16E2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68259A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9072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1:15 PM -  2:00 PM</w:t>
            </w:r>
          </w:p>
        </w:tc>
      </w:tr>
      <w:tr w:rsidR="004561A7" w:rsidRPr="004561A7" w14:paraId="3424B4D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B6FD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The Beautiful Gate</w:t>
            </w:r>
          </w:p>
        </w:tc>
      </w:tr>
      <w:tr w:rsidR="004561A7" w:rsidRPr="004561A7" w14:paraId="1A03B41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B1E3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3003 Leavenworth St, Omaha</w:t>
            </w:r>
          </w:p>
        </w:tc>
      </w:tr>
      <w:tr w:rsidR="004561A7" w:rsidRPr="004561A7" w14:paraId="7C7440B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1D8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W</w:t>
            </w:r>
          </w:p>
        </w:tc>
      </w:tr>
      <w:tr w:rsidR="004561A7" w:rsidRPr="004561A7" w14:paraId="62C3DD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E47E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05/30/2018 - 08/08/2018</w:t>
            </w:r>
          </w:p>
        </w:tc>
      </w:tr>
      <w:tr w:rsidR="004561A7" w:rsidRPr="004561A7" w14:paraId="08EF13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27E7A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Supper:  6:00 PM -  6:30 PM</w:t>
            </w:r>
          </w:p>
        </w:tc>
      </w:tr>
      <w:tr w:rsidR="004561A7" w:rsidRPr="004561A7" w14:paraId="0D9C66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C98F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Timber Creek Apartments</w:t>
            </w:r>
          </w:p>
        </w:tc>
      </w:tr>
      <w:tr w:rsidR="004561A7" w:rsidRPr="004561A7" w14:paraId="3B91641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787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6816 South 137th Plaza, Omaha</w:t>
            </w:r>
          </w:p>
        </w:tc>
      </w:tr>
      <w:tr w:rsidR="004561A7" w:rsidRPr="004561A7" w14:paraId="70D91C3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8BA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27E2F1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1C73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06/04/2018 - 08/10/2018</w:t>
            </w:r>
          </w:p>
        </w:tc>
      </w:tr>
      <w:tr w:rsidR="004561A7" w:rsidRPr="004561A7" w14:paraId="757EEF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E1AB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6CEC663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A5B3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Twin Rivers YMCA</w:t>
            </w:r>
          </w:p>
        </w:tc>
      </w:tr>
      <w:tr w:rsidR="004561A7" w:rsidRPr="004561A7" w14:paraId="1DF220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1969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6100 Twin Rivers Circle, Valley</w:t>
            </w:r>
          </w:p>
        </w:tc>
      </w:tr>
      <w:tr w:rsidR="004561A7" w:rsidRPr="004561A7" w14:paraId="18BF8E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691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D80F7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DB275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31566A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9605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12:00 PM -  1:00 PM</w:t>
            </w:r>
          </w:p>
        </w:tc>
      </w:tr>
      <w:tr w:rsidR="004561A7" w:rsidRPr="004561A7" w14:paraId="1BA1BDE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3F04A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Washington Library</w:t>
            </w:r>
          </w:p>
        </w:tc>
      </w:tr>
      <w:tr w:rsidR="004561A7" w:rsidRPr="004561A7" w14:paraId="22CF78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FF14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2868 Ames Ave, Omaha</w:t>
            </w:r>
          </w:p>
        </w:tc>
      </w:tr>
      <w:tr w:rsidR="004561A7" w:rsidRPr="004561A7" w14:paraId="76409F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56BA9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1F4327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26576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1C3D54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4182A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11:45 AM - 12:15 PM</w:t>
            </w:r>
          </w:p>
        </w:tc>
      </w:tr>
      <w:tr w:rsidR="004561A7" w:rsidRPr="004561A7" w14:paraId="1A7963A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7E154A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Food Bank of Lincoln</w:t>
            </w:r>
          </w:p>
        </w:tc>
      </w:tr>
      <w:tr w:rsidR="004561A7" w:rsidRPr="004561A7" w14:paraId="084FE4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F202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Airpark Recreation West</w:t>
            </w:r>
          </w:p>
        </w:tc>
      </w:tr>
      <w:tr w:rsidR="004561A7" w:rsidRPr="004561A7" w14:paraId="4D3669C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04F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3720 NW 46th St, Lincoln</w:t>
            </w:r>
          </w:p>
        </w:tc>
      </w:tr>
      <w:tr w:rsidR="004561A7" w:rsidRPr="004561A7" w14:paraId="68FD37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8499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464CA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D1B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5ED017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5CE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11:30 AM -  1:30 PM</w:t>
            </w:r>
          </w:p>
        </w:tc>
      </w:tr>
      <w:tr w:rsidR="004561A7" w:rsidRPr="004561A7" w14:paraId="15D044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12A1A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Belmont Recreation Center</w:t>
            </w:r>
          </w:p>
        </w:tc>
      </w:tr>
      <w:tr w:rsidR="004561A7" w:rsidRPr="004561A7" w14:paraId="4B5060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D21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1234 Judson, Lincoln</w:t>
            </w:r>
          </w:p>
        </w:tc>
      </w:tr>
      <w:tr w:rsidR="004561A7" w:rsidRPr="004561A7" w14:paraId="39DBDEF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95AB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C20F6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05447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646912B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15C9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11:00 AM -  2:00 PM</w:t>
            </w:r>
          </w:p>
        </w:tc>
      </w:tr>
      <w:tr w:rsidR="004561A7" w:rsidRPr="004561A7" w14:paraId="54F9EBF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001A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Boys &amp; Girls Club</w:t>
            </w:r>
          </w:p>
        </w:tc>
      </w:tr>
      <w:tr w:rsidR="004561A7" w:rsidRPr="004561A7" w14:paraId="566F45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D7F7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855 South 8th St., Lincoln</w:t>
            </w:r>
          </w:p>
        </w:tc>
      </w:tr>
      <w:tr w:rsidR="004561A7" w:rsidRPr="004561A7" w14:paraId="13C5BAA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BBE1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69598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9718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174F498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10C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11:00 AM - 12:00 PM</w:t>
            </w:r>
          </w:p>
        </w:tc>
      </w:tr>
      <w:tr w:rsidR="004561A7" w:rsidRPr="004561A7" w14:paraId="459101E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C5426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Calvert Recreation Center</w:t>
            </w:r>
          </w:p>
        </w:tc>
      </w:tr>
      <w:tr w:rsidR="004561A7" w:rsidRPr="004561A7" w14:paraId="0BEF65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037D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4500 Stockwell St., Lincoln</w:t>
            </w:r>
          </w:p>
        </w:tc>
      </w:tr>
      <w:tr w:rsidR="004561A7" w:rsidRPr="004561A7" w14:paraId="035E2B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03EB1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84692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C3CA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25F551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7D74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11:30 AM -  1:45 PM</w:t>
            </w:r>
          </w:p>
        </w:tc>
      </w:tr>
      <w:tr w:rsidR="004561A7" w:rsidRPr="004561A7" w14:paraId="26BE9C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41B4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Connection Point</w:t>
            </w:r>
          </w:p>
        </w:tc>
      </w:tr>
      <w:tr w:rsidR="004561A7" w:rsidRPr="004561A7" w14:paraId="01924B7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85156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133 N 33rd St, Lincoln</w:t>
            </w:r>
          </w:p>
        </w:tc>
      </w:tr>
      <w:tr w:rsidR="004561A7" w:rsidRPr="004561A7" w14:paraId="5188B6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6A9B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32739E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C98C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2DA4F06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E4C6A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6C35A7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A822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Culler Middle School</w:t>
            </w:r>
          </w:p>
        </w:tc>
      </w:tr>
      <w:tr w:rsidR="004561A7" w:rsidRPr="004561A7" w14:paraId="1DCAA3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553B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5201 Vine St., Lincoln</w:t>
            </w:r>
          </w:p>
        </w:tc>
      </w:tr>
      <w:tr w:rsidR="004561A7" w:rsidRPr="004561A7" w14:paraId="2E17092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0F4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F2CCA6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C61BF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63C8DA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5E61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- 12:30 PM</w:t>
            </w:r>
          </w:p>
        </w:tc>
      </w:tr>
      <w:tr w:rsidR="004561A7" w:rsidRPr="004561A7" w14:paraId="45DDBA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71BF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Dawes Middle School</w:t>
            </w:r>
          </w:p>
        </w:tc>
      </w:tr>
      <w:tr w:rsidR="004561A7" w:rsidRPr="004561A7" w14:paraId="4F5037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43BA5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5130 Colfax Avenue, Lincoln</w:t>
            </w:r>
          </w:p>
        </w:tc>
      </w:tr>
      <w:tr w:rsidR="004561A7" w:rsidRPr="004561A7" w14:paraId="42BF060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773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ABA1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56DE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1422E0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6DBE1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- 12:00 PM</w:t>
            </w:r>
          </w:p>
        </w:tc>
      </w:tr>
      <w:tr w:rsidR="004561A7" w:rsidRPr="004561A7" w14:paraId="708AAAB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05048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Elliott Middle School</w:t>
            </w:r>
          </w:p>
        </w:tc>
      </w:tr>
      <w:tr w:rsidR="004561A7" w:rsidRPr="004561A7" w14:paraId="0C8772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C437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225 South 25th, Lincoln</w:t>
            </w:r>
          </w:p>
        </w:tc>
      </w:tr>
      <w:tr w:rsidR="004561A7" w:rsidRPr="004561A7" w14:paraId="0CF9FE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436E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D6053B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30C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3502A4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789B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- 12:30 PM</w:t>
            </w:r>
          </w:p>
        </w:tc>
      </w:tr>
      <w:tr w:rsidR="004561A7" w:rsidRPr="004561A7" w14:paraId="62F04C5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5B34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Everett Middle School</w:t>
            </w:r>
          </w:p>
        </w:tc>
      </w:tr>
      <w:tr w:rsidR="004561A7" w:rsidRPr="004561A7" w14:paraId="7C53F1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ACD42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1123 C St., Lincoln</w:t>
            </w:r>
          </w:p>
        </w:tc>
      </w:tr>
      <w:tr w:rsidR="004561A7" w:rsidRPr="004561A7" w14:paraId="67A3996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6D35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12B9F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3FEB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312680E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8B897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11:30 AM - 12:30 PM</w:t>
            </w:r>
          </w:p>
        </w:tc>
      </w:tr>
      <w:tr w:rsidR="004561A7" w:rsidRPr="004561A7" w14:paraId="194018B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2C58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 Street Recreation Center</w:t>
            </w:r>
          </w:p>
        </w:tc>
      </w:tr>
      <w:tr w:rsidR="004561A7" w:rsidRPr="004561A7" w14:paraId="7325D75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00A7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1225 F St., Lincoln</w:t>
            </w:r>
          </w:p>
        </w:tc>
      </w:tr>
      <w:tr w:rsidR="004561A7" w:rsidRPr="004561A7" w14:paraId="1AF9285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C35D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B5B8A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DA0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53CA24F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CF2B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 1:45 PM</w:t>
            </w:r>
          </w:p>
        </w:tc>
      </w:tr>
      <w:tr w:rsidR="004561A7" w:rsidRPr="004561A7" w14:paraId="6FAFF8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FA0C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Goodrich Middle School</w:t>
            </w:r>
          </w:p>
        </w:tc>
      </w:tr>
      <w:tr w:rsidR="004561A7" w:rsidRPr="004561A7" w14:paraId="1C3B70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CAD43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4600 Lewis Avenue, Lincoln</w:t>
            </w:r>
          </w:p>
        </w:tc>
      </w:tr>
      <w:tr w:rsidR="004561A7" w:rsidRPr="004561A7" w14:paraId="6ED2615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7C1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7D049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DC5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1A9DFDB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9CE8D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 1:45 PM</w:t>
            </w:r>
          </w:p>
        </w:tc>
      </w:tr>
      <w:tr w:rsidR="004561A7" w:rsidRPr="004561A7" w14:paraId="619A0A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1C0FE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Huntington Elementary School</w:t>
            </w:r>
          </w:p>
        </w:tc>
      </w:tr>
      <w:tr w:rsidR="004561A7" w:rsidRPr="004561A7" w14:paraId="2AAA27E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9FE89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2900 N 46th St., Lincoln</w:t>
            </w:r>
          </w:p>
        </w:tc>
      </w:tr>
      <w:tr w:rsidR="004561A7" w:rsidRPr="004561A7" w14:paraId="303322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C943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E9517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B400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06/04/2018 - 07/26/2018</w:t>
            </w:r>
          </w:p>
        </w:tc>
      </w:tr>
      <w:tr w:rsidR="004561A7" w:rsidRPr="004561A7" w14:paraId="0E1A2F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1CE7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 9:30 AM     Lunch: 12:30 PM -  1:00 PM</w:t>
            </w:r>
          </w:p>
        </w:tc>
      </w:tr>
      <w:tr w:rsidR="004561A7" w:rsidRPr="004561A7" w14:paraId="42F088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9A49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Lefler Middle School</w:t>
            </w:r>
          </w:p>
        </w:tc>
      </w:tr>
      <w:tr w:rsidR="004561A7" w:rsidRPr="004561A7" w14:paraId="12A399A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3CD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1100 South 48th St., Lincoln</w:t>
            </w:r>
          </w:p>
        </w:tc>
      </w:tr>
      <w:tr w:rsidR="004561A7" w:rsidRPr="004561A7" w14:paraId="093CB6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49A4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77BA1D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3092C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2C418F3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C0B1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- 12:00 PM</w:t>
            </w:r>
          </w:p>
        </w:tc>
      </w:tr>
      <w:tr w:rsidR="004561A7" w:rsidRPr="004561A7" w14:paraId="5397B1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1F73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McPhee Elementary School</w:t>
            </w:r>
          </w:p>
        </w:tc>
      </w:tr>
      <w:tr w:rsidR="004561A7" w:rsidRPr="004561A7" w14:paraId="279607B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7FB6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820 Goodhue, Lincoln</w:t>
            </w:r>
          </w:p>
        </w:tc>
      </w:tr>
      <w:tr w:rsidR="004561A7" w:rsidRPr="004561A7" w14:paraId="7A057C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28E2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5B0AC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FD2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21B833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A45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11:30 AM -  2:00 PM</w:t>
            </w:r>
          </w:p>
        </w:tc>
      </w:tr>
      <w:tr w:rsidR="004561A7" w:rsidRPr="004561A7" w14:paraId="06F743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A1DF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Pershing Elementary School</w:t>
            </w:r>
          </w:p>
        </w:tc>
      </w:tr>
      <w:tr w:rsidR="004561A7" w:rsidRPr="004561A7" w14:paraId="26864FE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1910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6402 Judson St., Lincoln</w:t>
            </w:r>
          </w:p>
        </w:tc>
      </w:tr>
      <w:tr w:rsidR="004561A7" w:rsidRPr="004561A7" w14:paraId="5EAB53B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B422E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3B2BC1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B7EA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487B714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E6EF6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- 12:15 PM</w:t>
            </w:r>
          </w:p>
        </w:tc>
      </w:tr>
      <w:tr w:rsidR="004561A7" w:rsidRPr="004561A7" w14:paraId="6BC7F0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B66E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Peter Pan Park</w:t>
            </w:r>
          </w:p>
        </w:tc>
      </w:tr>
      <w:tr w:rsidR="004561A7" w:rsidRPr="004561A7" w14:paraId="118FCA7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5EF0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33rd and y St., Lincoln</w:t>
            </w:r>
          </w:p>
        </w:tc>
      </w:tr>
      <w:tr w:rsidR="004561A7" w:rsidRPr="004561A7" w14:paraId="2C61A3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718D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20D36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442A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784728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DEFAC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- 10:00 AM</w:t>
            </w:r>
          </w:p>
        </w:tc>
      </w:tr>
      <w:tr w:rsidR="004561A7" w:rsidRPr="004561A7" w14:paraId="0CB761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FA631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Riley Elementary School</w:t>
            </w:r>
          </w:p>
        </w:tc>
      </w:tr>
      <w:tr w:rsidR="004561A7" w:rsidRPr="004561A7" w14:paraId="199BD5C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5EB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5021 Orchard St., Lincoln</w:t>
            </w:r>
          </w:p>
        </w:tc>
      </w:tr>
      <w:tr w:rsidR="004561A7" w:rsidRPr="004561A7" w14:paraId="006E413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5DA2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70838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7AB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84E61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5A82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- 12:45 PM</w:t>
            </w:r>
          </w:p>
        </w:tc>
      </w:tr>
      <w:tr w:rsidR="004561A7" w:rsidRPr="004561A7" w14:paraId="5811FF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20515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 Lincoln Elementary School</w:t>
            </w:r>
          </w:p>
        </w:tc>
      </w:tr>
      <w:tr w:rsidR="004561A7" w:rsidRPr="004561A7" w14:paraId="02DADF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10CF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630 W Dawes Avenue, Lincoln</w:t>
            </w:r>
          </w:p>
        </w:tc>
      </w:tr>
      <w:tr w:rsidR="004561A7" w:rsidRPr="004561A7" w14:paraId="183986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7836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BB59C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C4E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9CE7B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1CA6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 9:30 AM     Lunch: 12:30 PM -  1:00 PM</w:t>
            </w:r>
          </w:p>
        </w:tc>
      </w:tr>
      <w:tr w:rsidR="004561A7" w:rsidRPr="004561A7" w14:paraId="289701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165C72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Fremont Public School</w:t>
            </w:r>
          </w:p>
        </w:tc>
      </w:tr>
      <w:tr w:rsidR="004561A7" w:rsidRPr="004561A7" w14:paraId="6A9667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11668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Bell Field Elementary</w:t>
            </w:r>
          </w:p>
        </w:tc>
      </w:tr>
      <w:tr w:rsidR="004561A7" w:rsidRPr="004561A7" w14:paraId="4B9BC5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1E2C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1240 E 11th Street, Fremont</w:t>
            </w:r>
          </w:p>
        </w:tc>
      </w:tr>
      <w:tr w:rsidR="004561A7" w:rsidRPr="004561A7" w14:paraId="586DB58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E5D01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91A4E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DB24A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09B4C2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374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- 12:00 PM</w:t>
            </w:r>
          </w:p>
        </w:tc>
      </w:tr>
      <w:tr w:rsidR="004561A7" w:rsidRPr="004561A7" w14:paraId="417CA9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A8B6E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Fremont Middle School</w:t>
            </w:r>
          </w:p>
        </w:tc>
      </w:tr>
      <w:tr w:rsidR="004561A7" w:rsidRPr="004561A7" w14:paraId="146B43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743D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540 Johnson Road, Fremont</w:t>
            </w:r>
          </w:p>
        </w:tc>
      </w:tr>
      <w:tr w:rsidR="004561A7" w:rsidRPr="004561A7" w14:paraId="317550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A7C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A75266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A0A8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75ADD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E56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     Snack:  3:00 PM -  3:30 PM</w:t>
            </w:r>
          </w:p>
        </w:tc>
      </w:tr>
      <w:tr w:rsidR="004561A7" w:rsidRPr="004561A7" w14:paraId="699476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E7AA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Linden Elementary</w:t>
            </w:r>
          </w:p>
        </w:tc>
      </w:tr>
      <w:tr w:rsidR="004561A7" w:rsidRPr="004561A7" w14:paraId="081CC1B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8E108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1205 N. L St., Fremont</w:t>
            </w:r>
          </w:p>
        </w:tc>
      </w:tr>
      <w:tr w:rsidR="004561A7" w:rsidRPr="004561A7" w14:paraId="3122DD5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4160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7F30298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228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06/11/2018 - 07/27/2018</w:t>
            </w:r>
          </w:p>
        </w:tc>
      </w:tr>
      <w:tr w:rsidR="004561A7" w:rsidRPr="004561A7" w14:paraId="05CF7F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B6ED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</w:t>
            </w:r>
          </w:p>
        </w:tc>
      </w:tr>
      <w:tr w:rsidR="004561A7" w:rsidRPr="004561A7" w14:paraId="3C1F0A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6545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Washington Elementary</w:t>
            </w:r>
          </w:p>
        </w:tc>
      </w:tr>
      <w:tr w:rsidR="004561A7" w:rsidRPr="004561A7" w14:paraId="1282622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F531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515 N. Broad Street, Fremont</w:t>
            </w:r>
          </w:p>
        </w:tc>
      </w:tr>
      <w:tr w:rsidR="004561A7" w:rsidRPr="004561A7" w14:paraId="3FD4CBA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FD20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38AC6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94C65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5CF8FD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F50CC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- 12:00 PM</w:t>
            </w:r>
          </w:p>
        </w:tc>
      </w:tr>
      <w:tr w:rsidR="004561A7" w:rsidRPr="004561A7" w14:paraId="6CBEB17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722CA7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Garden County Schools</w:t>
            </w:r>
          </w:p>
        </w:tc>
      </w:tr>
      <w:tr w:rsidR="004561A7" w:rsidRPr="004561A7" w14:paraId="62FBD5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AABFC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Garden County Jr/Sr High School</w:t>
            </w:r>
          </w:p>
        </w:tc>
      </w:tr>
      <w:tr w:rsidR="004561A7" w:rsidRPr="004561A7" w14:paraId="190E17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4D42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200 West 4th Street, Oshkosh</w:t>
            </w:r>
          </w:p>
        </w:tc>
      </w:tr>
      <w:tr w:rsidR="004561A7" w:rsidRPr="004561A7" w14:paraId="51CA14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A0D9A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C8B9E4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203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1AAEEC1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2F4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- 12:30 PM</w:t>
            </w:r>
          </w:p>
        </w:tc>
      </w:tr>
      <w:tr w:rsidR="004561A7" w:rsidRPr="004561A7" w14:paraId="6DEDD6F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3A361D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Gibbon Public School</w:t>
            </w:r>
          </w:p>
        </w:tc>
      </w:tr>
      <w:tr w:rsidR="004561A7" w:rsidRPr="004561A7" w14:paraId="4E36F2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5BA0D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Gibbon Public School</w:t>
            </w:r>
          </w:p>
        </w:tc>
      </w:tr>
      <w:tr w:rsidR="004561A7" w:rsidRPr="004561A7" w14:paraId="4DB278E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0256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1030 Court St., Gibbon</w:t>
            </w:r>
          </w:p>
        </w:tc>
      </w:tr>
      <w:tr w:rsidR="004561A7" w:rsidRPr="004561A7" w14:paraId="3A9D8D9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D46E7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0BD95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4D97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1801520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29F0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117206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5B525A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Gordon-Rushville Public Schools</w:t>
            </w:r>
          </w:p>
        </w:tc>
      </w:tr>
      <w:tr w:rsidR="004561A7" w:rsidRPr="004561A7" w14:paraId="3ECD8AD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7EBA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Gordon-Rushville Elementary at Gordon</w:t>
            </w:r>
          </w:p>
        </w:tc>
      </w:tr>
      <w:tr w:rsidR="004561A7" w:rsidRPr="004561A7" w14:paraId="34EE3C5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459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500 W. 2nd Street, Gordon</w:t>
            </w:r>
          </w:p>
        </w:tc>
      </w:tr>
      <w:tr w:rsidR="004561A7" w:rsidRPr="004561A7" w14:paraId="5607E3F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C939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9C5F8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19D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1FB517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49F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12:00 PM -  1:00 PM</w:t>
            </w:r>
          </w:p>
        </w:tc>
      </w:tr>
      <w:tr w:rsidR="004561A7" w:rsidRPr="004561A7" w14:paraId="07C107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6481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Gordon-Rushville Middle School</w:t>
            </w:r>
          </w:p>
        </w:tc>
      </w:tr>
      <w:tr w:rsidR="004561A7" w:rsidRPr="004561A7" w14:paraId="668921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3800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401 Sprague St, Rushville</w:t>
            </w:r>
          </w:p>
        </w:tc>
      </w:tr>
      <w:tr w:rsidR="004561A7" w:rsidRPr="004561A7" w14:paraId="60FDC54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E9AF7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F80FD8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85BB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060DAB8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C28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12:00 PM -  1:00 PM</w:t>
            </w:r>
          </w:p>
        </w:tc>
      </w:tr>
      <w:tr w:rsidR="004561A7" w:rsidRPr="004561A7" w14:paraId="2EF946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79713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Grand Island Public School</w:t>
            </w:r>
          </w:p>
        </w:tc>
      </w:tr>
      <w:tr w:rsidR="004561A7" w:rsidRPr="004561A7" w14:paraId="5CE8E0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1C83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Barr Jr. High School</w:t>
            </w:r>
          </w:p>
        </w:tc>
      </w:tr>
      <w:tr w:rsidR="004561A7" w:rsidRPr="004561A7" w14:paraId="2568F64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EEEF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602 W Stolley Park Rd, Grand Island</w:t>
            </w:r>
          </w:p>
        </w:tc>
      </w:tr>
      <w:tr w:rsidR="004561A7" w:rsidRPr="004561A7" w14:paraId="74E446B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BDA8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730BE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9FE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59C848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1BB28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11:00 AM - 12:30 PM</w:t>
            </w:r>
          </w:p>
        </w:tc>
      </w:tr>
      <w:tr w:rsidR="004561A7" w:rsidRPr="004561A7" w14:paraId="1B2D0D7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947A8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Dodge Elementary</w:t>
            </w:r>
          </w:p>
        </w:tc>
      </w:tr>
      <w:tr w:rsidR="004561A7" w:rsidRPr="004561A7" w14:paraId="77E9B6C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6B78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614 South Oak, Grand Island</w:t>
            </w:r>
          </w:p>
        </w:tc>
      </w:tr>
      <w:tr w:rsidR="004561A7" w:rsidRPr="004561A7" w14:paraId="2E7E94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150C1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CD6A5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340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74AF1B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8D2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0BE8DB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B020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Gates Elementary</w:t>
            </w:r>
          </w:p>
        </w:tc>
      </w:tr>
      <w:tr w:rsidR="004561A7" w:rsidRPr="004561A7" w14:paraId="404D21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321B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2700 W Louise St, Grand Island</w:t>
            </w:r>
          </w:p>
        </w:tc>
      </w:tr>
      <w:tr w:rsidR="004561A7" w:rsidRPr="004561A7" w14:paraId="2E4866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71F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6498417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A059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50D490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13C0B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</w:t>
            </w:r>
          </w:p>
        </w:tc>
      </w:tr>
      <w:tr w:rsidR="004561A7" w:rsidRPr="004561A7" w14:paraId="06600E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C234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Grand Island Senior High- Success Academy Building</w:t>
            </w:r>
          </w:p>
        </w:tc>
      </w:tr>
      <w:tr w:rsidR="004561A7" w:rsidRPr="004561A7" w14:paraId="57417B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24DD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1912 North Lafayette Ave, Grand Island</w:t>
            </w:r>
          </w:p>
        </w:tc>
      </w:tr>
      <w:tr w:rsidR="004561A7" w:rsidRPr="004561A7" w14:paraId="6C2F93E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32F6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507E85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4A2B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44477F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CBC4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</w:t>
            </w:r>
          </w:p>
        </w:tc>
      </w:tr>
      <w:tr w:rsidR="004561A7" w:rsidRPr="004561A7" w14:paraId="67C379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F6CA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Howard Elementary</w:t>
            </w:r>
          </w:p>
        </w:tc>
      </w:tr>
      <w:tr w:rsidR="004561A7" w:rsidRPr="004561A7" w14:paraId="252AB9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2C223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502 West 9th Street, Grand Island</w:t>
            </w:r>
          </w:p>
        </w:tc>
      </w:tr>
      <w:tr w:rsidR="004561A7" w:rsidRPr="004561A7" w14:paraId="7E56F4D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4C1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372FB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FBEAF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650712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17CC5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11:00 AM - 12:30 PM</w:t>
            </w:r>
          </w:p>
        </w:tc>
      </w:tr>
      <w:tr w:rsidR="004561A7" w:rsidRPr="004561A7" w14:paraId="45EEFF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6828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Knickrehm Elementary</w:t>
            </w:r>
          </w:p>
        </w:tc>
      </w:tr>
      <w:tr w:rsidR="004561A7" w:rsidRPr="004561A7" w14:paraId="712AC5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01D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2013 North Oak, Grand Island</w:t>
            </w:r>
          </w:p>
        </w:tc>
      </w:tr>
      <w:tr w:rsidR="004561A7" w:rsidRPr="004561A7" w14:paraId="523522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F9977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ACDED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CDFA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B7214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0BF99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5195B17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8D4B7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Lincoln Elementary</w:t>
            </w:r>
          </w:p>
        </w:tc>
      </w:tr>
      <w:tr w:rsidR="004561A7" w:rsidRPr="004561A7" w14:paraId="3E4B85D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6A8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810 N. Beal, Grand Island</w:t>
            </w:r>
          </w:p>
        </w:tc>
      </w:tr>
      <w:tr w:rsidR="004561A7" w:rsidRPr="004561A7" w14:paraId="2888DB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5B02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2D8CB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5D998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52A1016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1C1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10:30 AM - 12:30 PM</w:t>
            </w:r>
          </w:p>
        </w:tc>
      </w:tr>
      <w:tr w:rsidR="004561A7" w:rsidRPr="004561A7" w14:paraId="0F8E73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BF1B7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Newell Elementary</w:t>
            </w:r>
          </w:p>
        </w:tc>
      </w:tr>
      <w:tr w:rsidR="004561A7" w:rsidRPr="004561A7" w14:paraId="7120D35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E4C32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2700 W 13th St, Grand Island</w:t>
            </w:r>
          </w:p>
        </w:tc>
      </w:tr>
      <w:tr w:rsidR="004561A7" w:rsidRPr="004561A7" w14:paraId="6CF1517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5989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12D69B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CEA6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48D2291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0FA2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</w:t>
            </w:r>
          </w:p>
        </w:tc>
      </w:tr>
      <w:tr w:rsidR="004561A7" w:rsidRPr="004561A7" w14:paraId="4DADB65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7F5A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Seedling Mile Elementary</w:t>
            </w:r>
          </w:p>
        </w:tc>
      </w:tr>
      <w:tr w:rsidR="004561A7" w:rsidRPr="004561A7" w14:paraId="65C5001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985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3208 E Seedling Mile Rd, Grand Island</w:t>
            </w:r>
          </w:p>
        </w:tc>
      </w:tr>
      <w:tr w:rsidR="004561A7" w:rsidRPr="004561A7" w14:paraId="2BEDA8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A1169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60ECC7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5E8A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2A03593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B21C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</w:t>
            </w:r>
          </w:p>
        </w:tc>
      </w:tr>
      <w:tr w:rsidR="004561A7" w:rsidRPr="004561A7" w14:paraId="48E9C3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816A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Starr Elementary</w:t>
            </w:r>
          </w:p>
        </w:tc>
      </w:tr>
      <w:tr w:rsidR="004561A7" w:rsidRPr="004561A7" w14:paraId="392C716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F878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1800 S Adams St, Grand Island</w:t>
            </w:r>
          </w:p>
        </w:tc>
      </w:tr>
      <w:tr w:rsidR="004561A7" w:rsidRPr="004561A7" w14:paraId="0004D1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641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015B4D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B34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07/09/2018 - 07/26/2018</w:t>
            </w:r>
          </w:p>
        </w:tc>
      </w:tr>
      <w:tr w:rsidR="004561A7" w:rsidRPr="004561A7" w14:paraId="73A1BA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DC6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11:00 AM - 12:30 PM</w:t>
            </w:r>
          </w:p>
        </w:tc>
      </w:tr>
      <w:tr w:rsidR="004561A7" w:rsidRPr="004561A7" w14:paraId="0083C28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7819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Walnut Jr. High School</w:t>
            </w:r>
          </w:p>
        </w:tc>
      </w:tr>
      <w:tr w:rsidR="004561A7" w:rsidRPr="004561A7" w14:paraId="5E5385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CB10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1600 Custer Street, Grand Island</w:t>
            </w:r>
          </w:p>
        </w:tc>
      </w:tr>
      <w:tr w:rsidR="004561A7" w:rsidRPr="004561A7" w14:paraId="0EF3F20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314A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41795E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CD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5900963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DF9F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11:00 AM - 12:30 PM</w:t>
            </w:r>
          </w:p>
        </w:tc>
      </w:tr>
      <w:tr w:rsidR="004561A7" w:rsidRPr="004561A7" w14:paraId="4D176F1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8F93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Wasmer Elementary</w:t>
            </w:r>
          </w:p>
        </w:tc>
      </w:tr>
      <w:tr w:rsidR="004561A7" w:rsidRPr="004561A7" w14:paraId="0E93323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0DFC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315 South Clark, Grand Island</w:t>
            </w:r>
          </w:p>
        </w:tc>
      </w:tr>
      <w:tr w:rsidR="004561A7" w:rsidRPr="004561A7" w14:paraId="7C4383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FA315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BFDA82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1544D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258206E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953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63EF9DE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84F43F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Harvard Public School</w:t>
            </w:r>
          </w:p>
        </w:tc>
      </w:tr>
      <w:tr w:rsidR="004561A7" w:rsidRPr="004561A7" w14:paraId="201C2FC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8A20E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Harvard School</w:t>
            </w:r>
          </w:p>
        </w:tc>
      </w:tr>
      <w:tr w:rsidR="004561A7" w:rsidRPr="004561A7" w14:paraId="6766B0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61CF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506 E North Street, Harvard</w:t>
            </w:r>
          </w:p>
        </w:tc>
      </w:tr>
      <w:tr w:rsidR="004561A7" w:rsidRPr="004561A7" w14:paraId="700933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0B8A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DCCFF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DF0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05/29/2018 - 07/13/2018</w:t>
            </w:r>
          </w:p>
        </w:tc>
      </w:tr>
      <w:tr w:rsidR="004561A7" w:rsidRPr="004561A7" w14:paraId="137BE3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E03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1AEEC2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E5F4D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Hastings Public Schools</w:t>
            </w:r>
          </w:p>
        </w:tc>
      </w:tr>
      <w:tr w:rsidR="004561A7" w:rsidRPr="004561A7" w14:paraId="79B214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9881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Lincoln Elementary </w:t>
            </w:r>
          </w:p>
        </w:tc>
      </w:tr>
      <w:tr w:rsidR="004561A7" w:rsidRPr="004561A7" w14:paraId="4173813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BC9A2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720 South Franklin Ave, Hastings</w:t>
            </w:r>
          </w:p>
        </w:tc>
      </w:tr>
      <w:tr w:rsidR="004561A7" w:rsidRPr="004561A7" w14:paraId="5F5FD9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034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EDC7B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ED6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05/29/2018 - 07/31/2018</w:t>
            </w:r>
          </w:p>
        </w:tc>
      </w:tr>
      <w:tr w:rsidR="004561A7" w:rsidRPr="004561A7" w14:paraId="499B54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EC6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06C384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6FCAE9C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Hay Springs Public School</w:t>
            </w:r>
          </w:p>
        </w:tc>
      </w:tr>
      <w:tr w:rsidR="004561A7" w:rsidRPr="004561A7" w14:paraId="2C9FB3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CB20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Hay Springs Public School</w:t>
            </w:r>
          </w:p>
        </w:tc>
      </w:tr>
      <w:tr w:rsidR="004561A7" w:rsidRPr="004561A7" w14:paraId="664BDB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6AD1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407 N. Baker Street, Hay Springs</w:t>
            </w:r>
          </w:p>
        </w:tc>
      </w:tr>
      <w:tr w:rsidR="004561A7" w:rsidRPr="004561A7" w14:paraId="4359DE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3625E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5AC552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C8E3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06/04/2018 - 07/26/2018</w:t>
            </w:r>
          </w:p>
        </w:tc>
      </w:tr>
      <w:tr w:rsidR="004561A7" w:rsidRPr="004561A7" w14:paraId="18BC02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E881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 1:00 PM</w:t>
            </w:r>
          </w:p>
        </w:tc>
      </w:tr>
      <w:tr w:rsidR="004561A7" w:rsidRPr="004561A7" w14:paraId="62AF1E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AE7443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Holy Name School</w:t>
            </w:r>
          </w:p>
        </w:tc>
      </w:tr>
      <w:tr w:rsidR="004561A7" w:rsidRPr="004561A7" w14:paraId="56E15C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3517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Holy Name School</w:t>
            </w:r>
          </w:p>
        </w:tc>
      </w:tr>
      <w:tr w:rsidR="004561A7" w:rsidRPr="004561A7" w14:paraId="4EBE69B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94D50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2901 Fontenelle  Blvd., Omaha</w:t>
            </w:r>
          </w:p>
        </w:tc>
      </w:tr>
      <w:tr w:rsidR="004561A7" w:rsidRPr="004561A7" w14:paraId="4617C92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EAF7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26FFE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C323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06/01/2018 - 07/31/2018</w:t>
            </w:r>
          </w:p>
        </w:tc>
      </w:tr>
      <w:tr w:rsidR="004561A7" w:rsidRPr="004561A7" w14:paraId="5F5137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85C1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- 12:30 PM</w:t>
            </w:r>
          </w:p>
        </w:tc>
      </w:tr>
      <w:tr w:rsidR="004561A7" w:rsidRPr="004561A7" w14:paraId="1C8BBB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C4C37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Johnson County Central Public School</w:t>
            </w:r>
          </w:p>
        </w:tc>
      </w:tr>
      <w:tr w:rsidR="004561A7" w:rsidRPr="004561A7" w14:paraId="2173DA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AA75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Tecumseh</w:t>
            </w:r>
          </w:p>
        </w:tc>
      </w:tr>
      <w:tr w:rsidR="004561A7" w:rsidRPr="004561A7" w14:paraId="0FA786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9EEA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358 N 6th Street, Tecumseh</w:t>
            </w:r>
          </w:p>
        </w:tc>
      </w:tr>
      <w:tr w:rsidR="004561A7" w:rsidRPr="004561A7" w14:paraId="14B62E2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D529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7739B7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1686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05/29/2018 - 07/26/2018</w:t>
            </w:r>
          </w:p>
        </w:tc>
      </w:tr>
      <w:tr w:rsidR="004561A7" w:rsidRPr="004561A7" w14:paraId="08067B8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4542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11:30 AM - 12:30 PM</w:t>
            </w:r>
          </w:p>
        </w:tc>
      </w:tr>
      <w:tr w:rsidR="004561A7" w:rsidRPr="004561A7" w14:paraId="0F87F0A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BCA80D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Kearney Public Schools</w:t>
            </w:r>
          </w:p>
        </w:tc>
      </w:tr>
      <w:tr w:rsidR="004561A7" w:rsidRPr="004561A7" w14:paraId="40039EA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2859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Bryant Elementary</w:t>
            </w:r>
          </w:p>
        </w:tc>
      </w:tr>
      <w:tr w:rsidR="004561A7" w:rsidRPr="004561A7" w14:paraId="0AF8A3C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EB32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1611 Avenue C, Kearney</w:t>
            </w:r>
          </w:p>
        </w:tc>
      </w:tr>
      <w:tr w:rsidR="004561A7" w:rsidRPr="004561A7" w14:paraId="1E666A7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B002C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AE170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0E8A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19AC7E1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271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11:15 AM - 12:45 PM</w:t>
            </w:r>
          </w:p>
        </w:tc>
      </w:tr>
      <w:tr w:rsidR="004561A7" w:rsidRPr="004561A7" w14:paraId="4792C4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6D779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Central Elementary</w:t>
            </w:r>
          </w:p>
        </w:tc>
      </w:tr>
      <w:tr w:rsidR="004561A7" w:rsidRPr="004561A7" w14:paraId="46C654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8E6BB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300 W. 24th Street, Kearney</w:t>
            </w:r>
          </w:p>
        </w:tc>
      </w:tr>
      <w:tr w:rsidR="004561A7" w:rsidRPr="004561A7" w14:paraId="0D8659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BB5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F4295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1CF07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3B0EFE3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608D0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11:15 AM - 12:45 PM</w:t>
            </w:r>
          </w:p>
        </w:tc>
      </w:tr>
      <w:tr w:rsidR="004561A7" w:rsidRPr="004561A7" w14:paraId="5F244D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3A5D91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Kimball Public Schools</w:t>
            </w:r>
          </w:p>
        </w:tc>
      </w:tr>
      <w:tr w:rsidR="004561A7" w:rsidRPr="004561A7" w14:paraId="4238AB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B49EB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Mary Lynch Elementary School</w:t>
            </w:r>
          </w:p>
        </w:tc>
      </w:tr>
      <w:tr w:rsidR="004561A7" w:rsidRPr="004561A7" w14:paraId="22CE34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0E33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1000 E 6th St, Kimball</w:t>
            </w:r>
          </w:p>
        </w:tc>
      </w:tr>
      <w:tr w:rsidR="004561A7" w:rsidRPr="004561A7" w14:paraId="735888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BCC18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AF62A6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7E00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05/28/2018 - 08/03/2018</w:t>
            </w:r>
          </w:p>
        </w:tc>
      </w:tr>
      <w:tr w:rsidR="004561A7" w:rsidRPr="004561A7" w14:paraId="7D71E9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4EA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11:30 AM -  1:00 PM</w:t>
            </w:r>
          </w:p>
        </w:tc>
      </w:tr>
      <w:tr w:rsidR="004561A7" w:rsidRPr="004561A7" w14:paraId="58FFC1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61905CA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Lexington Public Schools</w:t>
            </w:r>
          </w:p>
        </w:tc>
      </w:tr>
      <w:tr w:rsidR="004561A7" w:rsidRPr="004561A7" w14:paraId="7020CA6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B95C8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Lexington Middle School</w:t>
            </w:r>
          </w:p>
        </w:tc>
      </w:tr>
      <w:tr w:rsidR="004561A7" w:rsidRPr="004561A7" w14:paraId="3104C3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02370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1100 N Washington, Lexington</w:t>
            </w:r>
          </w:p>
        </w:tc>
      </w:tr>
      <w:tr w:rsidR="004561A7" w:rsidRPr="004561A7" w14:paraId="735B6E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CB2BC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438565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9AC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3F1F5D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9841C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12:15 PM - 12:45 PM</w:t>
            </w:r>
          </w:p>
        </w:tc>
      </w:tr>
      <w:tr w:rsidR="004561A7" w:rsidRPr="004561A7" w14:paraId="493BA66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4F45F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Lexington Sr. High School</w:t>
            </w:r>
          </w:p>
        </w:tc>
      </w:tr>
      <w:tr w:rsidR="004561A7" w:rsidRPr="004561A7" w14:paraId="1B1252C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6C054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705 W 13th St, Lexington</w:t>
            </w:r>
          </w:p>
        </w:tc>
      </w:tr>
      <w:tr w:rsidR="004561A7" w:rsidRPr="004561A7" w14:paraId="6374A98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FF41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4F4F1F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95B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07548EF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82507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8:15 AM     Lunch: 11:30 AM -  1:00 PM</w:t>
            </w:r>
          </w:p>
        </w:tc>
      </w:tr>
      <w:tr w:rsidR="004561A7" w:rsidRPr="004561A7" w14:paraId="5834E9C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1FC54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Morton Elementary</w:t>
            </w:r>
          </w:p>
        </w:tc>
      </w:tr>
      <w:tr w:rsidR="004561A7" w:rsidRPr="004561A7" w14:paraId="203EC3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A5F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505 S Lincoln, Lexington</w:t>
            </w:r>
          </w:p>
        </w:tc>
      </w:tr>
      <w:tr w:rsidR="004561A7" w:rsidRPr="004561A7" w14:paraId="28C8A9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43B6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5BA0F9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DDD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229A67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459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11:30 AM - 12:30 PM</w:t>
            </w:r>
          </w:p>
        </w:tc>
      </w:tr>
      <w:tr w:rsidR="004561A7" w:rsidRPr="004561A7" w14:paraId="55022D1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E4223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Pershing Elementary</w:t>
            </w:r>
          </w:p>
        </w:tc>
      </w:tr>
      <w:tr w:rsidR="004561A7" w:rsidRPr="004561A7" w14:paraId="277B19D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7CAC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1104 N Tyler, Lexington</w:t>
            </w:r>
          </w:p>
        </w:tc>
      </w:tr>
      <w:tr w:rsidR="004561A7" w:rsidRPr="004561A7" w14:paraId="1728468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9A6BD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DBDC4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5F1E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2A501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15C7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11:30 AM - 12:30 PM</w:t>
            </w:r>
          </w:p>
        </w:tc>
      </w:tr>
      <w:tr w:rsidR="004561A7" w:rsidRPr="004561A7" w14:paraId="685C1A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3B7D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Sandoz Elementary</w:t>
            </w:r>
          </w:p>
        </w:tc>
      </w:tr>
      <w:tr w:rsidR="004561A7" w:rsidRPr="004561A7" w14:paraId="1D9487C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71EC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1711 N Erie, Lexington</w:t>
            </w:r>
          </w:p>
        </w:tc>
      </w:tr>
      <w:tr w:rsidR="004561A7" w:rsidRPr="004561A7" w14:paraId="05DFFCE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2A75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45D31A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F6D5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D0364F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47D6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11:30 AM - 12:30 PM</w:t>
            </w:r>
          </w:p>
        </w:tc>
      </w:tr>
      <w:tr w:rsidR="004561A7" w:rsidRPr="004561A7" w14:paraId="7F84B3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6463C50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Lincoln-Lancaster County Health Department</w:t>
            </w:r>
          </w:p>
        </w:tc>
      </w:tr>
      <w:tr w:rsidR="004561A7" w:rsidRPr="004561A7" w14:paraId="44D855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DFCD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Belmont Community Center</w:t>
            </w:r>
          </w:p>
        </w:tc>
      </w:tr>
      <w:tr w:rsidR="004561A7" w:rsidRPr="004561A7" w14:paraId="31FF86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632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3335 North 12th Street, Lincoln</w:t>
            </w:r>
          </w:p>
        </w:tc>
      </w:tr>
      <w:tr w:rsidR="004561A7" w:rsidRPr="004561A7" w14:paraId="7C535F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D3A45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DE3CF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F84B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3061D7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F2B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 1:00 PM</w:t>
            </w:r>
          </w:p>
        </w:tc>
      </w:tr>
      <w:tr w:rsidR="004561A7" w:rsidRPr="004561A7" w14:paraId="1A1CA08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9383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Bennett Martin Library</w:t>
            </w:r>
          </w:p>
        </w:tc>
      </w:tr>
      <w:tr w:rsidR="004561A7" w:rsidRPr="004561A7" w14:paraId="07C3DE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48327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136 South 14th Street, Lincoln</w:t>
            </w:r>
          </w:p>
        </w:tc>
      </w:tr>
      <w:tr w:rsidR="004561A7" w:rsidRPr="004561A7" w14:paraId="72EC022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2DAA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07E5C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1C51E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7964EA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FA4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55389E0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89D1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Campbell Elementary School </w:t>
            </w:r>
          </w:p>
        </w:tc>
      </w:tr>
      <w:tr w:rsidR="004561A7" w:rsidRPr="004561A7" w14:paraId="1F05E5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37F4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2200 Dodge, Lincoln</w:t>
            </w:r>
          </w:p>
        </w:tc>
      </w:tr>
      <w:tr w:rsidR="004561A7" w:rsidRPr="004561A7" w14:paraId="0E6BE31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40BBA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A7569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F2BE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6A1199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599E0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- 12:00 PM</w:t>
            </w:r>
          </w:p>
        </w:tc>
      </w:tr>
      <w:tr w:rsidR="004561A7" w:rsidRPr="004561A7" w14:paraId="0FA5D44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2CBE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Carol Yoakum Family Resource Center</w:t>
            </w:r>
          </w:p>
        </w:tc>
      </w:tr>
      <w:tr w:rsidR="004561A7" w:rsidRPr="004561A7" w14:paraId="2FD63E6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CC9D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4621 NW 48th Street, Lincoln</w:t>
            </w:r>
          </w:p>
        </w:tc>
      </w:tr>
      <w:tr w:rsidR="004561A7" w:rsidRPr="004561A7" w14:paraId="375D8B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54F3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25DF2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C77E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06/04/2018 - 08/10/2018</w:t>
            </w:r>
          </w:p>
        </w:tc>
      </w:tr>
      <w:tr w:rsidR="004561A7" w:rsidRPr="004561A7" w14:paraId="47C6B16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21FBD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23C6AE6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8FCD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Christ United Methodist </w:t>
            </w:r>
          </w:p>
        </w:tc>
      </w:tr>
      <w:tr w:rsidR="004561A7" w:rsidRPr="004561A7" w14:paraId="1095CB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1C4BD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4530 A Street, Lincoln</w:t>
            </w:r>
          </w:p>
        </w:tc>
      </w:tr>
      <w:tr w:rsidR="004561A7" w:rsidRPr="004561A7" w14:paraId="7978D7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40C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C00E7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0F6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19647C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D05BF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5BA0754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0270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Clinton Elementary </w:t>
            </w:r>
          </w:p>
        </w:tc>
      </w:tr>
      <w:tr w:rsidR="004561A7" w:rsidRPr="004561A7" w14:paraId="38FBF1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C09A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1520 North 29th Street, Lincoln</w:t>
            </w:r>
          </w:p>
        </w:tc>
      </w:tr>
      <w:tr w:rsidR="004561A7" w:rsidRPr="004561A7" w14:paraId="2F525B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5EAE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B480F1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7EC4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5D0158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7807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 9:30 AM     Lunch: 12:30 PM -  1:00 PM</w:t>
            </w:r>
          </w:p>
        </w:tc>
      </w:tr>
      <w:tr w:rsidR="004561A7" w:rsidRPr="004561A7" w14:paraId="2DF49C0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AD665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Don D. Sherrill Education Center</w:t>
            </w:r>
          </w:p>
        </w:tc>
      </w:tr>
      <w:tr w:rsidR="004561A7" w:rsidRPr="004561A7" w14:paraId="3BAFEE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3B9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300 North 56th Street, Lincoln</w:t>
            </w:r>
          </w:p>
        </w:tc>
      </w:tr>
      <w:tr w:rsidR="004561A7" w:rsidRPr="004561A7" w14:paraId="4F18D4F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62A9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29BB58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B004F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757618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4913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9:15 AM - 10:00 AM     Lunch: 12:15 PM -  1:30 PM</w:t>
            </w:r>
          </w:p>
        </w:tc>
      </w:tr>
      <w:tr w:rsidR="004561A7" w:rsidRPr="004561A7" w14:paraId="37A4685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83F6E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Eastridge Presbyterian Church</w:t>
            </w:r>
          </w:p>
        </w:tc>
      </w:tr>
      <w:tr w:rsidR="004561A7" w:rsidRPr="004561A7" w14:paraId="5206AE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42C8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1135 Eastridge Drive, Lincoln</w:t>
            </w:r>
          </w:p>
        </w:tc>
      </w:tr>
      <w:tr w:rsidR="004561A7" w:rsidRPr="004561A7" w14:paraId="66446D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55AC50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8D6B64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36869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1CADAF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1CD1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11:00 AM - 12:30 PM</w:t>
            </w:r>
          </w:p>
        </w:tc>
      </w:tr>
      <w:tr w:rsidR="004561A7" w:rsidRPr="004561A7" w14:paraId="50440D4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4536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Hartley Elementary</w:t>
            </w:r>
          </w:p>
        </w:tc>
      </w:tr>
      <w:tr w:rsidR="004561A7" w:rsidRPr="004561A7" w14:paraId="78C695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BEB8D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730 North 33rd Street, Lincoln</w:t>
            </w:r>
          </w:p>
        </w:tc>
      </w:tr>
      <w:tr w:rsidR="004561A7" w:rsidRPr="004561A7" w14:paraId="49315D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6BF2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F3B062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D31E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06/01/2018 - 08/10/2018</w:t>
            </w:r>
          </w:p>
        </w:tc>
      </w:tr>
      <w:tr w:rsidR="004561A7" w:rsidRPr="004561A7" w14:paraId="22BFCA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67449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</w:t>
            </w:r>
          </w:p>
        </w:tc>
      </w:tr>
      <w:tr w:rsidR="004561A7" w:rsidRPr="004561A7" w14:paraId="7E9A671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CD07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Holmes Elementary</w:t>
            </w:r>
          </w:p>
        </w:tc>
      </w:tr>
      <w:tr w:rsidR="004561A7" w:rsidRPr="004561A7" w14:paraId="2AE9C2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22B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5230 Sumner Street, Lincoln</w:t>
            </w:r>
          </w:p>
        </w:tc>
      </w:tr>
      <w:tr w:rsidR="004561A7" w:rsidRPr="004561A7" w14:paraId="72DDA2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E9A7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3582B2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C0ED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0E1881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7CFD9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549CB7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34FB6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Lakeview Elementary School </w:t>
            </w:r>
          </w:p>
        </w:tc>
      </w:tr>
      <w:tr w:rsidR="004561A7" w:rsidRPr="004561A7" w14:paraId="428200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345A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300 Capitol Beach Blvd, Lincoln</w:t>
            </w:r>
          </w:p>
        </w:tc>
      </w:tr>
      <w:tr w:rsidR="004561A7" w:rsidRPr="004561A7" w14:paraId="445092C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4BBAF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88F59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1C08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596E8A5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AB8C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- 12:00 PM</w:t>
            </w:r>
          </w:p>
        </w:tc>
      </w:tr>
      <w:tr w:rsidR="004561A7" w:rsidRPr="004561A7" w14:paraId="7947561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BD4D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Lefler Middle School</w:t>
            </w:r>
          </w:p>
        </w:tc>
      </w:tr>
      <w:tr w:rsidR="004561A7" w:rsidRPr="004561A7" w14:paraId="75140F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BEDC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1100 S. 48th St., Lincoln</w:t>
            </w:r>
          </w:p>
        </w:tc>
      </w:tr>
      <w:tr w:rsidR="004561A7" w:rsidRPr="004561A7" w14:paraId="26D9BFE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AD927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1F12E7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A473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3900DE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8FF04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- 12:15 PM</w:t>
            </w:r>
          </w:p>
        </w:tc>
      </w:tr>
      <w:tr w:rsidR="004561A7" w:rsidRPr="004561A7" w14:paraId="2411B8B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7156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Lincoln Christian Fellowship </w:t>
            </w:r>
          </w:p>
        </w:tc>
      </w:tr>
      <w:tr w:rsidR="004561A7" w:rsidRPr="004561A7" w14:paraId="1A0F5B7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E7EA2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 West Fletcher Suite 300, Lincoln</w:t>
            </w:r>
          </w:p>
        </w:tc>
      </w:tr>
      <w:tr w:rsidR="004561A7" w:rsidRPr="004561A7" w14:paraId="3E81D61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3501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3A58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FE84D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54B7D5A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5032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- 12:30 PM</w:t>
            </w:r>
          </w:p>
        </w:tc>
      </w:tr>
      <w:tr w:rsidR="004561A7" w:rsidRPr="004561A7" w14:paraId="3EE7E7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C42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Loren Eiseley Library</w:t>
            </w:r>
          </w:p>
        </w:tc>
      </w:tr>
      <w:tr w:rsidR="004561A7" w:rsidRPr="004561A7" w14:paraId="0E03166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594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1530 Superior Street, Lincoln</w:t>
            </w:r>
          </w:p>
        </w:tc>
      </w:tr>
      <w:tr w:rsidR="004561A7" w:rsidRPr="004561A7" w14:paraId="3D1040D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E8DB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8A379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5106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5A5248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8603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040850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C0FF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Norwood Park Elementary</w:t>
            </w:r>
          </w:p>
        </w:tc>
      </w:tr>
      <w:tr w:rsidR="004561A7" w:rsidRPr="004561A7" w14:paraId="71AC7E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F601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4710 North 72nd Street, Lincoln</w:t>
            </w:r>
          </w:p>
        </w:tc>
      </w:tr>
      <w:tr w:rsidR="004561A7" w:rsidRPr="004561A7" w14:paraId="56B528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092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C273A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4D75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05/30/2018 - 08/03/2018</w:t>
            </w:r>
          </w:p>
        </w:tc>
      </w:tr>
      <w:tr w:rsidR="004561A7" w:rsidRPr="004561A7" w14:paraId="392406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0A2B1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12:00 PM -  1:00 PM</w:t>
            </w:r>
          </w:p>
        </w:tc>
      </w:tr>
      <w:tr w:rsidR="004561A7" w:rsidRPr="004561A7" w14:paraId="09D8073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1620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Prescott Elementary School </w:t>
            </w:r>
          </w:p>
        </w:tc>
      </w:tr>
      <w:tr w:rsidR="004561A7" w:rsidRPr="004561A7" w14:paraId="563273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9870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1930 South 20th Street, Lincoln</w:t>
            </w:r>
          </w:p>
        </w:tc>
      </w:tr>
      <w:tr w:rsidR="004561A7" w:rsidRPr="004561A7" w14:paraId="0FA09E0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3F81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04F11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DA99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5D606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5898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 9:30 AM     Lunch: 12:30 PM -  1:00 PM</w:t>
            </w:r>
          </w:p>
        </w:tc>
      </w:tr>
      <w:tr w:rsidR="004561A7" w:rsidRPr="004561A7" w14:paraId="0C9318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C527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Randolph Elementary School </w:t>
            </w:r>
          </w:p>
        </w:tc>
      </w:tr>
      <w:tr w:rsidR="004561A7" w:rsidRPr="004561A7" w14:paraId="1AA4B0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232DE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1024 South 37th Street, Lincoln</w:t>
            </w:r>
          </w:p>
        </w:tc>
      </w:tr>
      <w:tr w:rsidR="004561A7" w:rsidRPr="004561A7" w14:paraId="2E1A53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184B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D08DE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2F0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D6F4F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41BFF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- 12:30 PM</w:t>
            </w:r>
          </w:p>
        </w:tc>
      </w:tr>
      <w:tr w:rsidR="004561A7" w:rsidRPr="004561A7" w14:paraId="177D16B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3E9F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Riley Elementary </w:t>
            </w:r>
          </w:p>
        </w:tc>
      </w:tr>
      <w:tr w:rsidR="004561A7" w:rsidRPr="004561A7" w14:paraId="407D507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DEA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5021 Orchard Street, Lincoln</w:t>
            </w:r>
          </w:p>
        </w:tc>
      </w:tr>
      <w:tr w:rsidR="004561A7" w:rsidRPr="004561A7" w14:paraId="79F0D3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8596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C825E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E0E37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098CE4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6EAA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12:30 PM -  1:15 PM</w:t>
            </w:r>
          </w:p>
        </w:tc>
      </w:tr>
      <w:tr w:rsidR="004561A7" w:rsidRPr="004561A7" w14:paraId="2D3672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2E6D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Saratoga</w:t>
            </w:r>
          </w:p>
        </w:tc>
      </w:tr>
      <w:tr w:rsidR="004561A7" w:rsidRPr="004561A7" w14:paraId="52FAC4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CF2C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2215 South 13th Street, Lincoln</w:t>
            </w:r>
          </w:p>
        </w:tc>
      </w:tr>
      <w:tr w:rsidR="004561A7" w:rsidRPr="004561A7" w14:paraId="682F90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25FB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5EDA5B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C0C90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CCD6C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FBBE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8:30 AM     Lunch: 11:30 AM - 12:00 PM</w:t>
            </w:r>
          </w:p>
        </w:tc>
      </w:tr>
      <w:tr w:rsidR="004561A7" w:rsidRPr="004561A7" w14:paraId="0B412E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D78CC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Trinity Lutheran School</w:t>
            </w:r>
          </w:p>
        </w:tc>
      </w:tr>
      <w:tr w:rsidR="004561A7" w:rsidRPr="004561A7" w14:paraId="67BC24B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9DD3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1200 North 56th Street, Lincoln</w:t>
            </w:r>
          </w:p>
        </w:tc>
      </w:tr>
      <w:tr w:rsidR="004561A7" w:rsidRPr="004561A7" w14:paraId="06CC90A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879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31010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D694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29B00C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73B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11:00 AM - 12:00 PM</w:t>
            </w:r>
          </w:p>
        </w:tc>
      </w:tr>
      <w:tr w:rsidR="004561A7" w:rsidRPr="004561A7" w14:paraId="642E8A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E9DF7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Willard Community Center</w:t>
            </w:r>
          </w:p>
        </w:tc>
      </w:tr>
      <w:tr w:rsidR="004561A7" w:rsidRPr="004561A7" w14:paraId="18B614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A323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1245 South Folsom Street, Lincoln</w:t>
            </w:r>
          </w:p>
        </w:tc>
      </w:tr>
      <w:tr w:rsidR="004561A7" w:rsidRPr="004561A7" w14:paraId="10DE69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DFB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BC83A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A8E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5D09C8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83095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12:00 PM -  1:00 PM</w:t>
            </w:r>
          </w:p>
        </w:tc>
      </w:tr>
      <w:tr w:rsidR="004561A7" w:rsidRPr="004561A7" w14:paraId="540088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4DD56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Willard Pre-K</w:t>
            </w:r>
          </w:p>
        </w:tc>
      </w:tr>
      <w:tr w:rsidR="004561A7" w:rsidRPr="004561A7" w14:paraId="572B4D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94311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1030 West Q Street, Lincoln</w:t>
            </w:r>
          </w:p>
        </w:tc>
      </w:tr>
      <w:tr w:rsidR="004561A7" w:rsidRPr="004561A7" w14:paraId="13AA54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3F04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E8604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8201A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05/30/2018 - 08/10/2018</w:t>
            </w:r>
          </w:p>
        </w:tc>
      </w:tr>
      <w:tr w:rsidR="004561A7" w:rsidRPr="004561A7" w14:paraId="3FF0F9B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5898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 9:30 AM     Lunch: 12:00 PM - 12:30 PM</w:t>
            </w:r>
          </w:p>
        </w:tc>
      </w:tr>
      <w:tr w:rsidR="004561A7" w:rsidRPr="004561A7" w14:paraId="3AAA47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A803E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Loup City Public School</w:t>
            </w:r>
          </w:p>
        </w:tc>
      </w:tr>
      <w:tr w:rsidR="004561A7" w:rsidRPr="004561A7" w14:paraId="60A803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7495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Loup City High School</w:t>
            </w:r>
          </w:p>
        </w:tc>
      </w:tr>
      <w:tr w:rsidR="004561A7" w:rsidRPr="004561A7" w14:paraId="46FDCC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A7C35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800 N. 8th St, Loup City</w:t>
            </w:r>
          </w:p>
        </w:tc>
      </w:tr>
      <w:tr w:rsidR="004561A7" w:rsidRPr="004561A7" w14:paraId="20B045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AC79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7ED2FE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6251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06/04/2018 - 08/02/2018</w:t>
            </w:r>
          </w:p>
        </w:tc>
      </w:tr>
      <w:tr w:rsidR="004561A7" w:rsidRPr="004561A7" w14:paraId="385643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53D6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8:30 AM     Lunch: 11:15 AM -  1:00 PM</w:t>
            </w:r>
          </w:p>
        </w:tc>
      </w:tr>
      <w:tr w:rsidR="004561A7" w:rsidRPr="004561A7" w14:paraId="4A30EE2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0697EC3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Madison Public School</w:t>
            </w:r>
          </w:p>
        </w:tc>
      </w:tr>
      <w:tr w:rsidR="004561A7" w:rsidRPr="004561A7" w14:paraId="56E9DA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2E57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Madison Elementary School</w:t>
            </w:r>
          </w:p>
        </w:tc>
      </w:tr>
      <w:tr w:rsidR="004561A7" w:rsidRPr="004561A7" w14:paraId="0474A9A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151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405 East 8th St, Madison</w:t>
            </w:r>
          </w:p>
        </w:tc>
      </w:tr>
      <w:tr w:rsidR="004561A7" w:rsidRPr="004561A7" w14:paraId="514EFD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9D58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43979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6282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06/12/2018 - 08/07/2018</w:t>
            </w:r>
          </w:p>
        </w:tc>
      </w:tr>
      <w:tr w:rsidR="004561A7" w:rsidRPr="004561A7" w14:paraId="243A1C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3AE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2198DDD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476188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Minatare Public Schools</w:t>
            </w:r>
          </w:p>
        </w:tc>
      </w:tr>
      <w:tr w:rsidR="004561A7" w:rsidRPr="004561A7" w14:paraId="52EA24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8394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Minatare Public School</w:t>
            </w:r>
          </w:p>
        </w:tc>
      </w:tr>
      <w:tr w:rsidR="004561A7" w:rsidRPr="004561A7" w14:paraId="30CA59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741EB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805 7th Street, Minatare</w:t>
            </w:r>
          </w:p>
        </w:tc>
      </w:tr>
      <w:tr w:rsidR="004561A7" w:rsidRPr="004561A7" w14:paraId="3BEA46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882A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5A77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1D9B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05/24/2018 - 07/06/2018</w:t>
            </w:r>
          </w:p>
        </w:tc>
      </w:tr>
      <w:tr w:rsidR="004561A7" w:rsidRPr="004561A7" w14:paraId="1F118D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AF2B0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11:30 AM - 12:30 PM</w:t>
            </w:r>
          </w:p>
        </w:tc>
      </w:tr>
      <w:tr w:rsidR="004561A7" w:rsidRPr="004561A7" w14:paraId="71CFE8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6C1E3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Minden Public Schools</w:t>
            </w:r>
          </w:p>
        </w:tc>
      </w:tr>
      <w:tr w:rsidR="004561A7" w:rsidRPr="004561A7" w14:paraId="525DD1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1BB78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East Elementary School</w:t>
            </w:r>
          </w:p>
        </w:tc>
      </w:tr>
      <w:tr w:rsidR="004561A7" w:rsidRPr="004561A7" w14:paraId="27FA59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4577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123 North Minden, Minden</w:t>
            </w:r>
          </w:p>
        </w:tc>
      </w:tr>
      <w:tr w:rsidR="004561A7" w:rsidRPr="004561A7" w14:paraId="742ABD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C82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3BB39D2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AC51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05/29/2018 - 07/26/2018</w:t>
            </w:r>
          </w:p>
        </w:tc>
      </w:tr>
      <w:tr w:rsidR="004561A7" w:rsidRPr="004561A7" w14:paraId="44D6E9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A04D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24BEDB1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D530D4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Mitchell Public School</w:t>
            </w:r>
          </w:p>
        </w:tc>
      </w:tr>
      <w:tr w:rsidR="004561A7" w:rsidRPr="004561A7" w14:paraId="722413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E772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Mitchell Public School</w:t>
            </w:r>
          </w:p>
        </w:tc>
      </w:tr>
      <w:tr w:rsidR="004561A7" w:rsidRPr="004561A7" w14:paraId="6C04389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821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1439 13th Avenue, Mitchell</w:t>
            </w:r>
          </w:p>
        </w:tc>
      </w:tr>
      <w:tr w:rsidR="004561A7" w:rsidRPr="004561A7" w14:paraId="6F9B0AB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FBD15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3550F4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7D2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05/25/2018 - 07/27/2018</w:t>
            </w:r>
          </w:p>
        </w:tc>
      </w:tr>
      <w:tr w:rsidR="004561A7" w:rsidRPr="004561A7" w14:paraId="153798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37655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5A9F15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0F32354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Morrill Public School</w:t>
            </w:r>
          </w:p>
        </w:tc>
      </w:tr>
      <w:tr w:rsidR="004561A7" w:rsidRPr="004561A7" w14:paraId="5460D7E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414FD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Henry Park</w:t>
            </w:r>
          </w:p>
        </w:tc>
      </w:tr>
      <w:tr w:rsidR="004561A7" w:rsidRPr="004561A7" w14:paraId="36F430A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47C8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1455 Yorick Ave., Henry</w:t>
            </w:r>
          </w:p>
        </w:tc>
      </w:tr>
      <w:tr w:rsidR="004561A7" w:rsidRPr="004561A7" w14:paraId="4AA72B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FB10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4103F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4F6CD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06/25/2018 - 08/03/2018</w:t>
            </w:r>
          </w:p>
        </w:tc>
      </w:tr>
      <w:tr w:rsidR="004561A7" w:rsidRPr="004561A7" w14:paraId="305E74B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72ACD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11:15 AM - 11:45 AM</w:t>
            </w:r>
          </w:p>
        </w:tc>
      </w:tr>
      <w:tr w:rsidR="004561A7" w:rsidRPr="004561A7" w14:paraId="41CCA92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B0C0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Lyman Park</w:t>
            </w:r>
          </w:p>
        </w:tc>
      </w:tr>
      <w:tr w:rsidR="004561A7" w:rsidRPr="004561A7" w14:paraId="6730B7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8101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South Park N St., Lyman</w:t>
            </w:r>
          </w:p>
        </w:tc>
      </w:tr>
      <w:tr w:rsidR="004561A7" w:rsidRPr="004561A7" w14:paraId="50AC60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70DE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D73FA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02FB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06/25/2018 - 08/03/2018</w:t>
            </w:r>
          </w:p>
        </w:tc>
      </w:tr>
      <w:tr w:rsidR="004561A7" w:rsidRPr="004561A7" w14:paraId="683621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6E6C1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0BB51F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BCDE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Morrill Public School</w:t>
            </w:r>
          </w:p>
        </w:tc>
      </w:tr>
      <w:tr w:rsidR="004561A7" w:rsidRPr="004561A7" w14:paraId="62BE63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73277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505 Center Ave., Morrill</w:t>
            </w:r>
          </w:p>
        </w:tc>
      </w:tr>
      <w:tr w:rsidR="004561A7" w:rsidRPr="004561A7" w14:paraId="2A7E40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F8A9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0F6A8C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0D19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7C79CF1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B51F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11:00 AM - 12:15 PM</w:t>
            </w:r>
          </w:p>
        </w:tc>
      </w:tr>
      <w:tr w:rsidR="004561A7" w:rsidRPr="004561A7" w14:paraId="26DB7D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80BC6E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Nebraska City Schools</w:t>
            </w:r>
          </w:p>
        </w:tc>
      </w:tr>
      <w:tr w:rsidR="004561A7" w:rsidRPr="004561A7" w14:paraId="081F88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6072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Hayward School</w:t>
            </w:r>
          </w:p>
        </w:tc>
      </w:tr>
      <w:tr w:rsidR="004561A7" w:rsidRPr="004561A7" w14:paraId="14546E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BF5C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306 S. 14th St., Nebraska City</w:t>
            </w:r>
          </w:p>
        </w:tc>
      </w:tr>
      <w:tr w:rsidR="004561A7" w:rsidRPr="004561A7" w14:paraId="33F6585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1D7A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B3EAD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6EF8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05/30/2018 - 06/22/2018</w:t>
            </w:r>
          </w:p>
        </w:tc>
      </w:tr>
      <w:tr w:rsidR="004561A7" w:rsidRPr="004561A7" w14:paraId="5E25065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8C79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11:30 AM - 12:30 PM</w:t>
            </w:r>
          </w:p>
        </w:tc>
      </w:tr>
      <w:tr w:rsidR="004561A7" w:rsidRPr="004561A7" w14:paraId="6180D52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701FCD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Platte Public School</w:t>
            </w:r>
          </w:p>
        </w:tc>
      </w:tr>
      <w:tr w:rsidR="004561A7" w:rsidRPr="004561A7" w14:paraId="5B9B44E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7E6F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Cody Elementary</w:t>
            </w:r>
          </w:p>
        </w:tc>
      </w:tr>
      <w:tr w:rsidR="004561A7" w:rsidRPr="004561A7" w14:paraId="5513F6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F45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2000 West 2nd Street, North Platte</w:t>
            </w:r>
          </w:p>
        </w:tc>
      </w:tr>
      <w:tr w:rsidR="004561A7" w:rsidRPr="004561A7" w14:paraId="7B223C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DBAA5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F6EF06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7C6D0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05/29/2018 - 07/20/2018</w:t>
            </w:r>
          </w:p>
        </w:tc>
      </w:tr>
      <w:tr w:rsidR="004561A7" w:rsidRPr="004561A7" w14:paraId="64BE934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0A1B1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10689F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25EF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Jefferson Elementary</w:t>
            </w:r>
          </w:p>
        </w:tc>
      </w:tr>
      <w:tr w:rsidR="004561A7" w:rsidRPr="004561A7" w14:paraId="137C952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BFDC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700 East 3rd Street, North Platte</w:t>
            </w:r>
          </w:p>
        </w:tc>
      </w:tr>
      <w:tr w:rsidR="004561A7" w:rsidRPr="004561A7" w14:paraId="3BCAAD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34F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8CDC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FD14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05/29/2018 - 07/20/2018</w:t>
            </w:r>
          </w:p>
        </w:tc>
      </w:tr>
      <w:tr w:rsidR="004561A7" w:rsidRPr="004561A7" w14:paraId="5A7A2F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1F6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527C74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8FC4C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Madison Middle School</w:t>
            </w:r>
          </w:p>
        </w:tc>
      </w:tr>
      <w:tr w:rsidR="004561A7" w:rsidRPr="004561A7" w14:paraId="2D773C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8CA3D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1400 North Madison Street, North Platte</w:t>
            </w:r>
          </w:p>
        </w:tc>
      </w:tr>
      <w:tr w:rsidR="004561A7" w:rsidRPr="004561A7" w14:paraId="46DC0B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5FF8E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64FED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A6DBE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05/29/2018 - 07/20/2018</w:t>
            </w:r>
          </w:p>
        </w:tc>
      </w:tr>
      <w:tr w:rsidR="004561A7" w:rsidRPr="004561A7" w14:paraId="740C95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5B63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5001DD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C9A66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Ogallala Public School</w:t>
            </w:r>
          </w:p>
        </w:tc>
      </w:tr>
      <w:tr w:rsidR="004561A7" w:rsidRPr="004561A7" w14:paraId="2971335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29717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Prairie View</w:t>
            </w:r>
          </w:p>
        </w:tc>
      </w:tr>
      <w:tr w:rsidR="004561A7" w:rsidRPr="004561A7" w14:paraId="0AD2AA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CBFDC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801 East O Street, Ogallala</w:t>
            </w:r>
          </w:p>
        </w:tc>
      </w:tr>
      <w:tr w:rsidR="004561A7" w:rsidRPr="004561A7" w14:paraId="7B554E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F07F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6AB0AA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B00B3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3A217F7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59C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8:30 AM     Lunch: 11:30 AM - 12:15 PM</w:t>
            </w:r>
          </w:p>
        </w:tc>
      </w:tr>
      <w:tr w:rsidR="004561A7" w:rsidRPr="004561A7" w14:paraId="29AB04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223FCE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Omaha Public Schools</w:t>
            </w:r>
          </w:p>
        </w:tc>
      </w:tr>
      <w:tr w:rsidR="004561A7" w:rsidRPr="004561A7" w14:paraId="285799F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CE60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Adams</w:t>
            </w:r>
          </w:p>
        </w:tc>
      </w:tr>
      <w:tr w:rsidR="004561A7" w:rsidRPr="004561A7" w14:paraId="358426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9447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3420 N. 78th St., Omaha</w:t>
            </w:r>
          </w:p>
        </w:tc>
      </w:tr>
      <w:tr w:rsidR="004561A7" w:rsidRPr="004561A7" w14:paraId="26BA56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B884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3B977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A486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5B317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D2669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A2079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96B16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Ashland Park/Robbins</w:t>
            </w:r>
          </w:p>
        </w:tc>
      </w:tr>
      <w:tr w:rsidR="004561A7" w:rsidRPr="004561A7" w14:paraId="2C9859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D305F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5050 S. 51st St., Omaha</w:t>
            </w:r>
          </w:p>
        </w:tc>
      </w:tr>
      <w:tr w:rsidR="004561A7" w:rsidRPr="004561A7" w14:paraId="083C46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A3DC0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4DF185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57DD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7B264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5EF8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5797D8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D8DCB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Bancroft</w:t>
            </w:r>
          </w:p>
        </w:tc>
      </w:tr>
      <w:tr w:rsidR="004561A7" w:rsidRPr="004561A7" w14:paraId="4651D2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5300C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2724 Riverview Blvd, Omaha</w:t>
            </w:r>
          </w:p>
        </w:tc>
      </w:tr>
      <w:tr w:rsidR="004561A7" w:rsidRPr="004561A7" w14:paraId="6A81FF7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803A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2D318B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32E04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FE786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95B7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46E59DF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2E2F9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Beals</w:t>
            </w:r>
          </w:p>
        </w:tc>
      </w:tr>
      <w:tr w:rsidR="004561A7" w:rsidRPr="004561A7" w14:paraId="513D5E4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EAA15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1720 S. 48th St., Omaha</w:t>
            </w:r>
          </w:p>
        </w:tc>
      </w:tr>
      <w:tr w:rsidR="004561A7" w:rsidRPr="004561A7" w14:paraId="4C62B5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57910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09B802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E606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B54789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8F44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42F780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A304B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Belle Ryan </w:t>
            </w:r>
          </w:p>
        </w:tc>
      </w:tr>
      <w:tr w:rsidR="004561A7" w:rsidRPr="004561A7" w14:paraId="21EF2A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A4B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1807 South 60th St., Omaha</w:t>
            </w:r>
          </w:p>
        </w:tc>
      </w:tr>
      <w:tr w:rsidR="004561A7" w:rsidRPr="004561A7" w14:paraId="52C918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1564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D8A59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64D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EEAD88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4EA3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2863907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80F5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Belvedere</w:t>
            </w:r>
          </w:p>
        </w:tc>
      </w:tr>
      <w:tr w:rsidR="004561A7" w:rsidRPr="004561A7" w14:paraId="56140A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AB20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3775 Curtis Ave., Omaha</w:t>
            </w:r>
          </w:p>
        </w:tc>
      </w:tr>
      <w:tr w:rsidR="004561A7" w:rsidRPr="004561A7" w14:paraId="0F7F734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D9B19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37AFB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7661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05/30/2018 - 07/06/2018</w:t>
            </w:r>
          </w:p>
        </w:tc>
      </w:tr>
      <w:tr w:rsidR="004561A7" w:rsidRPr="004561A7" w14:paraId="133480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05A26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11:00 AM - 12:30 PM</w:t>
            </w:r>
          </w:p>
        </w:tc>
      </w:tr>
      <w:tr w:rsidR="004561A7" w:rsidRPr="004561A7" w14:paraId="488E0A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00C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Benson West</w:t>
            </w:r>
          </w:p>
        </w:tc>
      </w:tr>
      <w:tr w:rsidR="004561A7" w:rsidRPr="004561A7" w14:paraId="0F2628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2F56E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6652 Maple Street, Omaha</w:t>
            </w:r>
          </w:p>
        </w:tc>
      </w:tr>
      <w:tr w:rsidR="004561A7" w:rsidRPr="004561A7" w14:paraId="083358E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E89F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0C5EAA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E6AE9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9FDD4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C7907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FC52A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CE70A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Castelar</w:t>
            </w:r>
          </w:p>
        </w:tc>
      </w:tr>
      <w:tr w:rsidR="004561A7" w:rsidRPr="004561A7" w14:paraId="40B3F0C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ED53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2316 S. 18th St., Omaha</w:t>
            </w:r>
          </w:p>
        </w:tc>
      </w:tr>
      <w:tr w:rsidR="004561A7" w:rsidRPr="004561A7" w14:paraId="2B2F39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9DD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32381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B4FB8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5B183B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2EE26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DCF94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177A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Central High</w:t>
            </w:r>
          </w:p>
        </w:tc>
      </w:tr>
      <w:tr w:rsidR="004561A7" w:rsidRPr="004561A7" w14:paraId="68B8286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5526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124 N. 20th St, Omaha</w:t>
            </w:r>
          </w:p>
        </w:tc>
      </w:tr>
      <w:tr w:rsidR="004561A7" w:rsidRPr="004561A7" w14:paraId="427A2F0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F35E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C70DF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69DDD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2DD2B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4082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7:30 AM     Lunch: 11:00 AM - 12:15 PM</w:t>
            </w:r>
          </w:p>
        </w:tc>
      </w:tr>
      <w:tr w:rsidR="004561A7" w:rsidRPr="004561A7" w14:paraId="1E97D6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0E9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Central Park</w:t>
            </w:r>
          </w:p>
        </w:tc>
      </w:tr>
      <w:tr w:rsidR="004561A7" w:rsidRPr="004561A7" w14:paraId="7CF7DB6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16BA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4904 N. 42nd St., Omaha</w:t>
            </w:r>
          </w:p>
        </w:tc>
      </w:tr>
      <w:tr w:rsidR="004561A7" w:rsidRPr="004561A7" w14:paraId="443BE2A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A9981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93B75D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72DAA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B9689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6B6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745F23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3795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Chandler View</w:t>
            </w:r>
          </w:p>
        </w:tc>
      </w:tr>
      <w:tr w:rsidR="004561A7" w:rsidRPr="004561A7" w14:paraId="3FF314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F487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7800 S. 25th Street, Bellevue</w:t>
            </w:r>
          </w:p>
        </w:tc>
      </w:tr>
      <w:tr w:rsidR="004561A7" w:rsidRPr="004561A7" w14:paraId="18DC185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54375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95C1BD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9F89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1D3F18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A5D09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- 12:30 PM</w:t>
            </w:r>
          </w:p>
        </w:tc>
      </w:tr>
      <w:tr w:rsidR="004561A7" w:rsidRPr="004561A7" w14:paraId="4CEA98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88A3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Conestoga</w:t>
            </w:r>
          </w:p>
        </w:tc>
      </w:tr>
      <w:tr w:rsidR="004561A7" w:rsidRPr="004561A7" w14:paraId="4825BBD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F3C05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2115 Burdette St., Omaha</w:t>
            </w:r>
          </w:p>
        </w:tc>
      </w:tr>
      <w:tr w:rsidR="004561A7" w:rsidRPr="004561A7" w14:paraId="32B37F5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40DD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2DA333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291A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31380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7EB25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5F371E0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46DA7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Crestridge</w:t>
            </w:r>
          </w:p>
        </w:tc>
      </w:tr>
      <w:tr w:rsidR="004561A7" w:rsidRPr="004561A7" w14:paraId="5A55DC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87F1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818 Crestridge Rd, Omaha</w:t>
            </w:r>
          </w:p>
        </w:tc>
      </w:tr>
      <w:tr w:rsidR="004561A7" w:rsidRPr="004561A7" w14:paraId="4E536E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FD312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982D0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D23D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AC9ACB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6EB3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65614E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F4A4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Druid Hill</w:t>
            </w:r>
          </w:p>
        </w:tc>
      </w:tr>
      <w:tr w:rsidR="004561A7" w:rsidRPr="004561A7" w14:paraId="2430DB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2AA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4020 N. 30th St., Omaha</w:t>
            </w:r>
          </w:p>
        </w:tc>
      </w:tr>
      <w:tr w:rsidR="004561A7" w:rsidRPr="004561A7" w14:paraId="3FA0E22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734EC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DF1C53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11F50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2F47F4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27A7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5ADE35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82742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Edison</w:t>
            </w:r>
          </w:p>
        </w:tc>
      </w:tr>
      <w:tr w:rsidR="004561A7" w:rsidRPr="004561A7" w14:paraId="58B24A9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F65F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2303 North 97th St, Omaha</w:t>
            </w:r>
          </w:p>
        </w:tc>
      </w:tr>
      <w:tr w:rsidR="004561A7" w:rsidRPr="004561A7" w14:paraId="306CA7E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E4390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1DEFA8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1DA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BB0165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F26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4126EE6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556C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ESL Teen Literacy Center</w:t>
            </w:r>
          </w:p>
        </w:tc>
      </w:tr>
      <w:tr w:rsidR="004561A7" w:rsidRPr="004561A7" w14:paraId="41FE1F9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95AC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3230 Burt St., Omaha</w:t>
            </w:r>
          </w:p>
        </w:tc>
      </w:tr>
      <w:tr w:rsidR="004561A7" w:rsidRPr="004561A7" w14:paraId="4AC979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EC5D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4DE262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CFD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07/09/2018 - 07/27/2018</w:t>
            </w:r>
          </w:p>
        </w:tc>
      </w:tr>
      <w:tr w:rsidR="004561A7" w:rsidRPr="004561A7" w14:paraId="7BD6C79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6B7E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- 12:30 PM</w:t>
            </w:r>
          </w:p>
        </w:tc>
      </w:tr>
      <w:tr w:rsidR="004561A7" w:rsidRPr="004561A7" w14:paraId="095C4BC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B3FF7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Fontenelle </w:t>
            </w:r>
          </w:p>
        </w:tc>
      </w:tr>
      <w:tr w:rsidR="004561A7" w:rsidRPr="004561A7" w14:paraId="3E3E681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3D9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3905 N. 52nd Street, Omaha</w:t>
            </w:r>
          </w:p>
        </w:tc>
      </w:tr>
      <w:tr w:rsidR="004561A7" w:rsidRPr="004561A7" w14:paraId="3B7E329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AFE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976E1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680AE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3935977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C679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29F9AC7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0098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Franklin</w:t>
            </w:r>
          </w:p>
        </w:tc>
      </w:tr>
      <w:tr w:rsidR="004561A7" w:rsidRPr="004561A7" w14:paraId="2F3656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A8F3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3506 Franklin Street, Omaha</w:t>
            </w:r>
          </w:p>
        </w:tc>
      </w:tr>
      <w:tr w:rsidR="004561A7" w:rsidRPr="004561A7" w14:paraId="6CFB02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99AFD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0C67A9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8A82B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568141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596B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1AF110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7CBA7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Gateway Elementary</w:t>
            </w:r>
          </w:p>
        </w:tc>
      </w:tr>
      <w:tr w:rsidR="004561A7" w:rsidRPr="004561A7" w14:paraId="4DB666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13051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5610 S. 42nd St., Omaha</w:t>
            </w:r>
          </w:p>
        </w:tc>
      </w:tr>
      <w:tr w:rsidR="004561A7" w:rsidRPr="004561A7" w14:paraId="053B765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7694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4A28B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382E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34D08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07F4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6C5676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5120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Gomez Heritage</w:t>
            </w:r>
          </w:p>
        </w:tc>
      </w:tr>
      <w:tr w:rsidR="004561A7" w:rsidRPr="004561A7" w14:paraId="666177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1F43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5101 S. 17th St, Omaha</w:t>
            </w:r>
          </w:p>
        </w:tc>
      </w:tr>
      <w:tr w:rsidR="004561A7" w:rsidRPr="004561A7" w14:paraId="067C6E5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A2A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70B73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A238F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6F43DD3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30D40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7AF985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8AC0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Hale Jr High</w:t>
            </w:r>
          </w:p>
        </w:tc>
      </w:tr>
      <w:tr w:rsidR="004561A7" w:rsidRPr="004561A7" w14:paraId="68101BA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84A0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6143 Whitmore, Omaha</w:t>
            </w:r>
          </w:p>
        </w:tc>
      </w:tr>
      <w:tr w:rsidR="004561A7" w:rsidRPr="004561A7" w14:paraId="6197EB8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02057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F6491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34C4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1358AE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36DA1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8:00 AM     Lunch: 11:30 AM - 12:00 PM</w:t>
            </w:r>
          </w:p>
        </w:tc>
      </w:tr>
      <w:tr w:rsidR="004561A7" w:rsidRPr="004561A7" w14:paraId="127877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19BD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Harrison</w:t>
            </w:r>
          </w:p>
        </w:tc>
      </w:tr>
      <w:tr w:rsidR="004561A7" w:rsidRPr="004561A7" w14:paraId="10095C7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9B6F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5304 Hamilton St., Omaha</w:t>
            </w:r>
          </w:p>
        </w:tc>
      </w:tr>
      <w:tr w:rsidR="004561A7" w:rsidRPr="004561A7" w14:paraId="0EE5CE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2C77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919A78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1E79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79DA84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3BC26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2F13AD0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4DBB3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Hartman</w:t>
            </w:r>
          </w:p>
        </w:tc>
      </w:tr>
      <w:tr w:rsidR="004561A7" w:rsidRPr="004561A7" w14:paraId="38C168B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E2D2E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5530 North 66th Street, Omaha</w:t>
            </w:r>
          </w:p>
        </w:tc>
      </w:tr>
      <w:tr w:rsidR="004561A7" w:rsidRPr="004561A7" w14:paraId="0CFC821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DC1AC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253F9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E1763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07/09/2018 - 07/27/2018</w:t>
            </w:r>
          </w:p>
        </w:tc>
      </w:tr>
      <w:tr w:rsidR="004561A7" w:rsidRPr="004561A7" w14:paraId="3CF72CF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9ABAA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- 12:30 PM</w:t>
            </w:r>
          </w:p>
        </w:tc>
      </w:tr>
      <w:tr w:rsidR="004561A7" w:rsidRPr="004561A7" w14:paraId="1D6594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1852E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Highland</w:t>
            </w:r>
          </w:p>
        </w:tc>
      </w:tr>
      <w:tr w:rsidR="004561A7" w:rsidRPr="004561A7" w14:paraId="2FA142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FB4C0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2625 Jefferson St., Omaha</w:t>
            </w:r>
          </w:p>
        </w:tc>
      </w:tr>
      <w:tr w:rsidR="004561A7" w:rsidRPr="004561A7" w14:paraId="1AA497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8501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31EB6B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0AE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5BEFAF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53F5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3B68544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28058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Indian Hill</w:t>
            </w:r>
          </w:p>
        </w:tc>
      </w:tr>
      <w:tr w:rsidR="004561A7" w:rsidRPr="004561A7" w14:paraId="621933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76BC0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3121 U Street, Omaha</w:t>
            </w:r>
          </w:p>
        </w:tc>
      </w:tr>
      <w:tr w:rsidR="004561A7" w:rsidRPr="004561A7" w14:paraId="63F34C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E38F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FC4AF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C0F0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06/04/2018 - 07/16/2018</w:t>
            </w:r>
          </w:p>
        </w:tc>
      </w:tr>
      <w:tr w:rsidR="004561A7" w:rsidRPr="004561A7" w14:paraId="2D77E66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8251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52568F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BCDD4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J.P. Lord</w:t>
            </w:r>
          </w:p>
        </w:tc>
      </w:tr>
      <w:tr w:rsidR="004561A7" w:rsidRPr="004561A7" w14:paraId="069402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CFC3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330 South 44th St., Omaha</w:t>
            </w:r>
          </w:p>
        </w:tc>
      </w:tr>
      <w:tr w:rsidR="004561A7" w:rsidRPr="004561A7" w14:paraId="44DB18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3EF21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683436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5546A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4198E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BD0FF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- 12:15 PM</w:t>
            </w:r>
          </w:p>
        </w:tc>
      </w:tr>
      <w:tr w:rsidR="004561A7" w:rsidRPr="004561A7" w14:paraId="7F9DF04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8851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Jackson</w:t>
            </w:r>
          </w:p>
        </w:tc>
      </w:tr>
      <w:tr w:rsidR="004561A7" w:rsidRPr="004561A7" w14:paraId="26BB43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16B2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620 S. 31st Street, Omaha</w:t>
            </w:r>
          </w:p>
        </w:tc>
      </w:tr>
      <w:tr w:rsidR="004561A7" w:rsidRPr="004561A7" w14:paraId="34A54AD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5A7D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A2FDDA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35AC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375DA35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7C64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F19C3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50715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Jefferson</w:t>
            </w:r>
          </w:p>
        </w:tc>
      </w:tr>
      <w:tr w:rsidR="004561A7" w:rsidRPr="004561A7" w14:paraId="18283B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5D4B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4065 Vinton Street, Omaha</w:t>
            </w:r>
          </w:p>
        </w:tc>
      </w:tr>
      <w:tr w:rsidR="004561A7" w:rsidRPr="004561A7" w14:paraId="3BCB54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6DA7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8B3158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62F0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14B8CD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4EDB9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2B1050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6621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Joslyn</w:t>
            </w:r>
          </w:p>
        </w:tc>
      </w:tr>
      <w:tr w:rsidR="004561A7" w:rsidRPr="004561A7" w14:paraId="518A66F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E028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11220 Blondo St., Omaha</w:t>
            </w:r>
          </w:p>
        </w:tc>
      </w:tr>
      <w:tr w:rsidR="004561A7" w:rsidRPr="004561A7" w14:paraId="2DC16B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CDC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1669C7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52BE9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1B3237D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8E6E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73BBBC5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93DE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Kellom</w:t>
            </w:r>
          </w:p>
        </w:tc>
      </w:tr>
      <w:tr w:rsidR="004561A7" w:rsidRPr="004561A7" w14:paraId="6BBF38D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3476D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1311 N. 24th St, Omaha</w:t>
            </w:r>
          </w:p>
        </w:tc>
      </w:tr>
      <w:tr w:rsidR="004561A7" w:rsidRPr="004561A7" w14:paraId="1B00AF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F3A4A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DD64B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500B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28674C2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10B11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11:15 AM - 12:00 PM</w:t>
            </w:r>
          </w:p>
        </w:tc>
      </w:tr>
      <w:tr w:rsidR="004561A7" w:rsidRPr="004561A7" w14:paraId="3CA161E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E030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Kennedy</w:t>
            </w:r>
          </w:p>
        </w:tc>
      </w:tr>
      <w:tr w:rsidR="004561A7" w:rsidRPr="004561A7" w14:paraId="2A9FCB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35D7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2906 N. 30th St., Omaha</w:t>
            </w:r>
          </w:p>
        </w:tc>
      </w:tr>
      <w:tr w:rsidR="004561A7" w:rsidRPr="004561A7" w14:paraId="4F4151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5D74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5D48F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EEF9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54A8A57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F17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379AFCF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E170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King</w:t>
            </w:r>
          </w:p>
        </w:tc>
      </w:tr>
      <w:tr w:rsidR="004561A7" w:rsidRPr="004561A7" w14:paraId="5C92BF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E699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3706 Maple Street, Omaha</w:t>
            </w:r>
          </w:p>
        </w:tc>
      </w:tr>
      <w:tr w:rsidR="004561A7" w:rsidRPr="004561A7" w14:paraId="3ACB67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BF52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4DD594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58771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5E460E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B64A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6AB1175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99E3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King Science Center</w:t>
            </w:r>
          </w:p>
        </w:tc>
      </w:tr>
      <w:tr w:rsidR="004561A7" w:rsidRPr="004561A7" w14:paraId="5F97BD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D8A0A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3720 Florence Blvd, Omaha</w:t>
            </w:r>
          </w:p>
        </w:tc>
      </w:tr>
      <w:tr w:rsidR="004561A7" w:rsidRPr="004561A7" w14:paraId="7F5EB8C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BA0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89013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E468A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05/31/2018 - 07/13/2018</w:t>
            </w:r>
          </w:p>
        </w:tc>
      </w:tr>
      <w:tr w:rsidR="004561A7" w:rsidRPr="004561A7" w14:paraId="7E5C34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4EDC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7:30 AM     Lunch: 11:30 AM - 12:00 PM</w:t>
            </w:r>
          </w:p>
        </w:tc>
      </w:tr>
      <w:tr w:rsidR="004561A7" w:rsidRPr="004561A7" w14:paraId="156888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5581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Lewis and Clark</w:t>
            </w:r>
          </w:p>
        </w:tc>
      </w:tr>
      <w:tr w:rsidR="004561A7" w:rsidRPr="004561A7" w14:paraId="3AE426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3E0C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6901 Burt St., Omaha</w:t>
            </w:r>
          </w:p>
        </w:tc>
      </w:tr>
      <w:tr w:rsidR="004561A7" w:rsidRPr="004561A7" w14:paraId="625F955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AA1E7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F7689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224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05/30/2018 - 07/10/2018</w:t>
            </w:r>
          </w:p>
        </w:tc>
      </w:tr>
      <w:tr w:rsidR="004561A7" w:rsidRPr="004561A7" w14:paraId="5B1A9D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8875C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7:15 AM -  9:30 AM     Lunch: 11:30 AM - 12:00 PM</w:t>
            </w:r>
          </w:p>
        </w:tc>
      </w:tr>
      <w:tr w:rsidR="004561A7" w:rsidRPr="004561A7" w14:paraId="26F437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273A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Liberty Elementary School</w:t>
            </w:r>
          </w:p>
        </w:tc>
      </w:tr>
      <w:tr w:rsidR="004561A7" w:rsidRPr="004561A7" w14:paraId="54A44B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6A9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2021 St. Mary's  Ave, Omaha</w:t>
            </w:r>
          </w:p>
        </w:tc>
      </w:tr>
      <w:tr w:rsidR="004561A7" w:rsidRPr="004561A7" w14:paraId="6DD500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02005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FA585D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77528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3A7800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0D6F6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0E44C0D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ACF5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Lothrop</w:t>
            </w:r>
          </w:p>
        </w:tc>
      </w:tr>
      <w:tr w:rsidR="004561A7" w:rsidRPr="004561A7" w14:paraId="5F3BB4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A6C7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3300 N. 22nd St., Omaha</w:t>
            </w:r>
          </w:p>
        </w:tc>
      </w:tr>
      <w:tr w:rsidR="004561A7" w:rsidRPr="004561A7" w14:paraId="34E518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94BB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6F80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EDDE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642D19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9F2A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7A2095B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252C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Marrs Middle School</w:t>
            </w:r>
          </w:p>
        </w:tc>
      </w:tr>
      <w:tr w:rsidR="004561A7" w:rsidRPr="004561A7" w14:paraId="2623C4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1CFD0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5619 S. 19th Street, Omaha</w:t>
            </w:r>
          </w:p>
        </w:tc>
      </w:tr>
      <w:tr w:rsidR="004561A7" w:rsidRPr="004561A7" w14:paraId="3EE9AF3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2887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702DA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F3DA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06/04/2018 - 07/16/2018</w:t>
            </w:r>
          </w:p>
        </w:tc>
      </w:tr>
      <w:tr w:rsidR="004561A7" w:rsidRPr="004561A7" w14:paraId="359351A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FB6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7:45 AM     Lunch: 11:30 AM - 12:30 PM</w:t>
            </w:r>
          </w:p>
        </w:tc>
      </w:tr>
      <w:tr w:rsidR="004561A7" w:rsidRPr="004561A7" w14:paraId="522E3B6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B01BF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Masters</w:t>
            </w:r>
          </w:p>
        </w:tc>
      </w:tr>
      <w:tr w:rsidR="004561A7" w:rsidRPr="004561A7" w14:paraId="374A18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A8F84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5505 North 99th St., Omaha</w:t>
            </w:r>
          </w:p>
        </w:tc>
      </w:tr>
      <w:tr w:rsidR="004561A7" w:rsidRPr="004561A7" w14:paraId="001CBD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AD36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73E6BC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9AEB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3FFFB1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BAA9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2888B3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4FDAC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McMillan Jr High</w:t>
            </w:r>
          </w:p>
        </w:tc>
      </w:tr>
      <w:tr w:rsidR="004561A7" w:rsidRPr="004561A7" w14:paraId="4AF9F17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6399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3802 Redick Street, Omaha</w:t>
            </w:r>
          </w:p>
        </w:tc>
      </w:tr>
      <w:tr w:rsidR="004561A7" w:rsidRPr="004561A7" w14:paraId="27152B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0CF7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57862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36A58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654566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54FB9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8:00 AM     Lunch: 11:00 AM - 12:00 PM</w:t>
            </w:r>
          </w:p>
        </w:tc>
      </w:tr>
      <w:tr w:rsidR="004561A7" w:rsidRPr="004561A7" w14:paraId="36B0263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77BD9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Miller Park</w:t>
            </w:r>
          </w:p>
        </w:tc>
      </w:tr>
      <w:tr w:rsidR="004561A7" w:rsidRPr="004561A7" w14:paraId="6590A98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B6CAD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5625 N. 28th Avenue, Omaha</w:t>
            </w:r>
          </w:p>
        </w:tc>
      </w:tr>
      <w:tr w:rsidR="004561A7" w:rsidRPr="004561A7" w14:paraId="7410FF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C4201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462DA2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E90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3B1813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58C2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5EF368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A5A6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Minne Lusa</w:t>
            </w:r>
          </w:p>
        </w:tc>
      </w:tr>
      <w:tr w:rsidR="004561A7" w:rsidRPr="004561A7" w14:paraId="736C36D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566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2728 Ida Street, Omaha</w:t>
            </w:r>
          </w:p>
        </w:tc>
      </w:tr>
      <w:tr w:rsidR="004561A7" w:rsidRPr="004561A7" w14:paraId="7D5735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80CD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D5595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B434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734608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4618D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63FF2E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68D6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Monroe Jr High</w:t>
            </w:r>
          </w:p>
        </w:tc>
      </w:tr>
      <w:tr w:rsidR="004561A7" w:rsidRPr="004561A7" w14:paraId="39F786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98F4E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5105 Bedford Ave, Omaha</w:t>
            </w:r>
          </w:p>
        </w:tc>
      </w:tr>
      <w:tr w:rsidR="004561A7" w:rsidRPr="004561A7" w14:paraId="079D175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00F3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4873B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523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186AAB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F913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7:30 AM     Lunch: 11:30 AM - 12:00 PM</w:t>
            </w:r>
          </w:p>
        </w:tc>
      </w:tr>
      <w:tr w:rsidR="004561A7" w:rsidRPr="004561A7" w14:paraId="5E432EF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F3FD10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Morton Jr High</w:t>
            </w:r>
          </w:p>
        </w:tc>
      </w:tr>
      <w:tr w:rsidR="004561A7" w:rsidRPr="004561A7" w14:paraId="329755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6CCA3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4606 Terrace Dr., Omaha</w:t>
            </w:r>
          </w:p>
        </w:tc>
      </w:tr>
      <w:tr w:rsidR="004561A7" w:rsidRPr="004561A7" w14:paraId="68F35C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ACC4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B1369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34FE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05/30/2018 - 07/13/2018</w:t>
            </w:r>
          </w:p>
        </w:tc>
      </w:tr>
      <w:tr w:rsidR="004561A7" w:rsidRPr="004561A7" w14:paraId="423BA2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C09C5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11:30 AM - 12:30 PM</w:t>
            </w:r>
          </w:p>
        </w:tc>
      </w:tr>
      <w:tr w:rsidR="004561A7" w:rsidRPr="004561A7" w14:paraId="6C6324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CA9FD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Mount View</w:t>
            </w:r>
          </w:p>
        </w:tc>
      </w:tr>
      <w:tr w:rsidR="004561A7" w:rsidRPr="004561A7" w14:paraId="0B0746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79F05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5322 N. 52nd Street, Omaha</w:t>
            </w:r>
          </w:p>
        </w:tc>
      </w:tr>
      <w:tr w:rsidR="004561A7" w:rsidRPr="004561A7" w14:paraId="0ED48AA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9BB5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BD9AF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D86C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05/30/2018 - 07/27/2018</w:t>
            </w:r>
          </w:p>
        </w:tc>
      </w:tr>
      <w:tr w:rsidR="004561A7" w:rsidRPr="004561A7" w14:paraId="461A08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20459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9:15 AM     Lunch: 1:00 PM -  2:00 PM</w:t>
            </w:r>
          </w:p>
        </w:tc>
      </w:tr>
      <w:tr w:rsidR="004561A7" w:rsidRPr="004561A7" w14:paraId="1F2B216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BC20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High</w:t>
            </w:r>
          </w:p>
        </w:tc>
      </w:tr>
      <w:tr w:rsidR="004561A7" w:rsidRPr="004561A7" w14:paraId="1F743BA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AD828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4410 N. 36th Street, Omaha</w:t>
            </w:r>
          </w:p>
        </w:tc>
      </w:tr>
      <w:tr w:rsidR="004561A7" w:rsidRPr="004561A7" w14:paraId="38850DE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2200C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56498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739D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351064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4A00D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6F15012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FF59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Northwest High</w:t>
            </w:r>
          </w:p>
        </w:tc>
      </w:tr>
      <w:tr w:rsidR="004561A7" w:rsidRPr="004561A7" w14:paraId="1219240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3D94AD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8204 Crown Point Ave, Omaha</w:t>
            </w:r>
          </w:p>
        </w:tc>
      </w:tr>
      <w:tr w:rsidR="004561A7" w:rsidRPr="004561A7" w14:paraId="3FA94D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8C9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775F0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16318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53B5E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8B4D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7:30 AM     Lunch: 11:00 AM - 11:30 AM</w:t>
            </w:r>
          </w:p>
        </w:tc>
      </w:tr>
      <w:tr w:rsidR="004561A7" w:rsidRPr="004561A7" w14:paraId="13AAA9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9386E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Pawnee</w:t>
            </w:r>
          </w:p>
        </w:tc>
      </w:tr>
      <w:tr w:rsidR="004561A7" w:rsidRPr="004561A7" w14:paraId="7970245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47AA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7310 South 48th St, Omaha</w:t>
            </w:r>
          </w:p>
        </w:tc>
      </w:tr>
      <w:tr w:rsidR="004561A7" w:rsidRPr="004561A7" w14:paraId="2DC9E0C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2E359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AADB1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C027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BC1EC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7085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11:30 AM - 12:00 PM</w:t>
            </w:r>
          </w:p>
        </w:tc>
      </w:tr>
      <w:tr w:rsidR="004561A7" w:rsidRPr="004561A7" w14:paraId="5DC0B94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9A6C42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Prairie Wind</w:t>
            </w:r>
          </w:p>
        </w:tc>
      </w:tr>
      <w:tr w:rsidR="004561A7" w:rsidRPr="004561A7" w14:paraId="037412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91BF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10908 Ellison Ave., Omaha</w:t>
            </w:r>
          </w:p>
        </w:tc>
      </w:tr>
      <w:tr w:rsidR="004561A7" w:rsidRPr="004561A7" w14:paraId="548E50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7C5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610D20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261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61D459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5584C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8:45 AM     Lunch: 11:30 AM - 12:00 PM</w:t>
            </w:r>
          </w:p>
        </w:tc>
      </w:tr>
      <w:tr w:rsidR="004561A7" w:rsidRPr="004561A7" w14:paraId="4BC94D2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77AA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Rosehill</w:t>
            </w:r>
          </w:p>
        </w:tc>
      </w:tr>
      <w:tr w:rsidR="004561A7" w:rsidRPr="004561A7" w14:paraId="708837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2B1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5605 Corby Street, Omaha</w:t>
            </w:r>
          </w:p>
        </w:tc>
      </w:tr>
      <w:tr w:rsidR="004561A7" w:rsidRPr="004561A7" w14:paraId="70B789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D8801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4BF75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724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51D4BA1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1A08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8:45 AM     Lunch: 12:00 PM - 12:30 PM</w:t>
            </w:r>
          </w:p>
        </w:tc>
      </w:tr>
      <w:tr w:rsidR="004561A7" w:rsidRPr="004561A7" w14:paraId="1BBACE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F50B2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Sherman</w:t>
            </w:r>
          </w:p>
        </w:tc>
      </w:tr>
      <w:tr w:rsidR="004561A7" w:rsidRPr="004561A7" w14:paraId="2434211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8A7E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5618 N. 14th Avenue, Omaha</w:t>
            </w:r>
          </w:p>
        </w:tc>
      </w:tr>
      <w:tr w:rsidR="004561A7" w:rsidRPr="004561A7" w14:paraId="62E93C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E644C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37E1D7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C187A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06/04/2018 - 07/16/2018</w:t>
            </w:r>
          </w:p>
        </w:tc>
      </w:tr>
      <w:tr w:rsidR="004561A7" w:rsidRPr="004561A7" w14:paraId="3C0555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3DF5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8:45 AM     Lunch: 12:15 PM - 12:45 PM</w:t>
            </w:r>
          </w:p>
        </w:tc>
      </w:tr>
      <w:tr w:rsidR="004561A7" w:rsidRPr="004561A7" w14:paraId="6A3404F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9B5C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Skinner</w:t>
            </w:r>
          </w:p>
        </w:tc>
      </w:tr>
      <w:tr w:rsidR="004561A7" w:rsidRPr="004561A7" w14:paraId="14134E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EC6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4304 N. 33rd Street, Omaha</w:t>
            </w:r>
          </w:p>
        </w:tc>
      </w:tr>
      <w:tr w:rsidR="004561A7" w:rsidRPr="004561A7" w14:paraId="172E4C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C928C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7CE30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344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463648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E01C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12:00 PM - 12:30 PM</w:t>
            </w:r>
          </w:p>
        </w:tc>
      </w:tr>
      <w:tr w:rsidR="004561A7" w:rsidRPr="004561A7" w14:paraId="728A317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D9B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South High</w:t>
            </w:r>
          </w:p>
        </w:tc>
      </w:tr>
      <w:tr w:rsidR="004561A7" w:rsidRPr="004561A7" w14:paraId="791E2E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9820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4519 South 24th Street, Omaha</w:t>
            </w:r>
          </w:p>
        </w:tc>
      </w:tr>
      <w:tr w:rsidR="004561A7" w:rsidRPr="004561A7" w14:paraId="6052A9C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EDD6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81DCF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492B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06/04/2018 - 07/30/2018</w:t>
            </w:r>
          </w:p>
        </w:tc>
      </w:tr>
      <w:tr w:rsidR="004561A7" w:rsidRPr="004561A7" w14:paraId="471F8DE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A7EC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7:30 AM     Lunch: 11:00 AM - 12:00 PM</w:t>
            </w:r>
          </w:p>
        </w:tc>
      </w:tr>
      <w:tr w:rsidR="004561A7" w:rsidRPr="004561A7" w14:paraId="542059A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9375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Spring Lake</w:t>
            </w:r>
          </w:p>
        </w:tc>
      </w:tr>
      <w:tr w:rsidR="004561A7" w:rsidRPr="004561A7" w14:paraId="060B503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1CDB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4215 S. 20th Street, Omaha</w:t>
            </w:r>
          </w:p>
        </w:tc>
      </w:tr>
      <w:tr w:rsidR="004561A7" w:rsidRPr="004561A7" w14:paraId="6030C6E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11427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4DA5A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C1B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7D05B58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D3A24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11:30 AM - 12:45 PM</w:t>
            </w:r>
          </w:p>
        </w:tc>
      </w:tr>
      <w:tr w:rsidR="004561A7" w:rsidRPr="004561A7" w14:paraId="3B3B3E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1171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Wakonda</w:t>
            </w:r>
          </w:p>
        </w:tc>
      </w:tr>
      <w:tr w:rsidR="004561A7" w:rsidRPr="004561A7" w14:paraId="2CB7933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CBEF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4845 Curtis Ave, Omaha</w:t>
            </w:r>
          </w:p>
        </w:tc>
      </w:tr>
      <w:tr w:rsidR="004561A7" w:rsidRPr="004561A7" w14:paraId="4AEA6FD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6D8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2BB625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D1692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4B48CF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B8A2C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8:45 AM     Lunch: 12:00 PM - 12:30 PM</w:t>
            </w:r>
          </w:p>
        </w:tc>
      </w:tr>
      <w:tr w:rsidR="004561A7" w:rsidRPr="004561A7" w14:paraId="1032C3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5432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Walnut Hill</w:t>
            </w:r>
          </w:p>
        </w:tc>
      </w:tr>
      <w:tr w:rsidR="004561A7" w:rsidRPr="004561A7" w14:paraId="25B1F6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E8C8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4355 Charles St., Omaha</w:t>
            </w:r>
          </w:p>
        </w:tc>
      </w:tr>
      <w:tr w:rsidR="004561A7" w:rsidRPr="004561A7" w14:paraId="544709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5BB54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4A90A1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42E07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1CE5FA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F519A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12:00 PM - 12:30 PM</w:t>
            </w:r>
          </w:p>
        </w:tc>
      </w:tr>
      <w:tr w:rsidR="004561A7" w:rsidRPr="004561A7" w14:paraId="182E67E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D464D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Western Hills</w:t>
            </w:r>
          </w:p>
        </w:tc>
      </w:tr>
      <w:tr w:rsidR="004561A7" w:rsidRPr="004561A7" w14:paraId="3C4D676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5A95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6523 Western Ave., Omaha</w:t>
            </w:r>
          </w:p>
        </w:tc>
      </w:tr>
      <w:tr w:rsidR="004561A7" w:rsidRPr="004561A7" w14:paraId="2DD972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85F37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1E4FC2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12E4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85D29C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B22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12:00 PM - 12:30 PM</w:t>
            </w:r>
          </w:p>
        </w:tc>
      </w:tr>
      <w:tr w:rsidR="004561A7" w:rsidRPr="004561A7" w14:paraId="15BE047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17EBC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Yates Community Partnership</w:t>
            </w:r>
          </w:p>
        </w:tc>
      </w:tr>
      <w:tr w:rsidR="004561A7" w:rsidRPr="004561A7" w14:paraId="0438F8B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BF3AA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3260 Davenport St, Omaha</w:t>
            </w:r>
          </w:p>
        </w:tc>
      </w:tr>
      <w:tr w:rsidR="004561A7" w:rsidRPr="004561A7" w14:paraId="3F54DF7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8A9A61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2C0C0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E04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4FD0D3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A9954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8:45 AM -  9:15 AM     Lunch: 12:00 PM - 12:30 PM</w:t>
            </w:r>
          </w:p>
        </w:tc>
      </w:tr>
      <w:tr w:rsidR="004561A7" w:rsidRPr="004561A7" w14:paraId="3E73363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9612272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O'Neill Public Schools</w:t>
            </w:r>
          </w:p>
        </w:tc>
      </w:tr>
      <w:tr w:rsidR="004561A7" w:rsidRPr="004561A7" w14:paraId="7E0FFDA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F3F5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O'Neill Elementary School</w:t>
            </w:r>
          </w:p>
        </w:tc>
      </w:tr>
      <w:tr w:rsidR="004561A7" w:rsidRPr="004561A7" w14:paraId="4BF6943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83DE5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1700 N 4th St., O'Neill</w:t>
            </w:r>
          </w:p>
        </w:tc>
      </w:tr>
      <w:tr w:rsidR="004561A7" w:rsidRPr="004561A7" w14:paraId="09552C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FDF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2095C6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8B4C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05/22/2018 - 07/20/2018</w:t>
            </w:r>
          </w:p>
        </w:tc>
      </w:tr>
      <w:tr w:rsidR="004561A7" w:rsidRPr="004561A7" w14:paraId="6F443A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2A56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- 12:30 PM</w:t>
            </w:r>
          </w:p>
        </w:tc>
      </w:tr>
      <w:tr w:rsidR="004561A7" w:rsidRPr="004561A7" w14:paraId="41EC05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77B5802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Ord First United Methodist Church</w:t>
            </w:r>
          </w:p>
        </w:tc>
      </w:tr>
      <w:tr w:rsidR="004561A7" w:rsidRPr="004561A7" w14:paraId="518D9E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979DC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Bussell Park Pavillion</w:t>
            </w:r>
          </w:p>
        </w:tc>
      </w:tr>
      <w:tr w:rsidR="004561A7" w:rsidRPr="004561A7" w14:paraId="71EAEE1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04D8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200 Bussell Park Rd, Ord</w:t>
            </w:r>
          </w:p>
        </w:tc>
      </w:tr>
      <w:tr w:rsidR="004561A7" w:rsidRPr="004561A7" w14:paraId="56D0A0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CEC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F5C8D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B037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05/21/2018 - 08/10/2018</w:t>
            </w:r>
          </w:p>
        </w:tc>
      </w:tr>
      <w:tr w:rsidR="004561A7" w:rsidRPr="004561A7" w14:paraId="6E7453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CA69A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063B095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C6BC8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Catholic Church</w:t>
            </w:r>
          </w:p>
        </w:tc>
      </w:tr>
      <w:tr w:rsidR="004561A7" w:rsidRPr="004561A7" w14:paraId="225837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E326E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527 N. 20th, Ord</w:t>
            </w:r>
          </w:p>
        </w:tc>
      </w:tr>
      <w:tr w:rsidR="004561A7" w:rsidRPr="004561A7" w14:paraId="1D7F066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652D1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D7AACD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2632E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05/21/2018 - 08/10/2018</w:t>
            </w:r>
          </w:p>
        </w:tc>
      </w:tr>
      <w:tr w:rsidR="004561A7" w:rsidRPr="004561A7" w14:paraId="22EA9B9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44A7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25BA42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60CD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Ord First United Methodist Church Fellowship Hall</w:t>
            </w:r>
          </w:p>
        </w:tc>
      </w:tr>
      <w:tr w:rsidR="004561A7" w:rsidRPr="004561A7" w14:paraId="0223BB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5A2D07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304 S. 16th St, Ord</w:t>
            </w:r>
          </w:p>
        </w:tc>
      </w:tr>
      <w:tr w:rsidR="004561A7" w:rsidRPr="004561A7" w14:paraId="7976C6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D42A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8D6B0A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A3894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05/21/2018 - 08/10/2018</w:t>
            </w:r>
          </w:p>
        </w:tc>
      </w:tr>
      <w:tr w:rsidR="004561A7" w:rsidRPr="004561A7" w14:paraId="31E5AF9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42D4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63A2E4A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8D02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Ord High School</w:t>
            </w:r>
          </w:p>
        </w:tc>
      </w:tr>
      <w:tr w:rsidR="004561A7" w:rsidRPr="004561A7" w14:paraId="200B0CD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2A47A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18th &amp; K, Ord</w:t>
            </w:r>
          </w:p>
        </w:tc>
      </w:tr>
      <w:tr w:rsidR="004561A7" w:rsidRPr="004561A7" w14:paraId="420DFB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F73D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9B31A8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72019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05/21/2018 - 08/10/2018</w:t>
            </w:r>
          </w:p>
        </w:tc>
      </w:tr>
      <w:tr w:rsidR="004561A7" w:rsidRPr="004561A7" w14:paraId="7592E3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0C7F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06C3C66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3672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St. John Lutheran Church</w:t>
            </w:r>
          </w:p>
        </w:tc>
      </w:tr>
      <w:tr w:rsidR="004561A7" w:rsidRPr="004561A7" w14:paraId="17B8DC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9E51E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733 S. 14th, Ord</w:t>
            </w:r>
          </w:p>
        </w:tc>
      </w:tr>
      <w:tr w:rsidR="004561A7" w:rsidRPr="004561A7" w14:paraId="0B5FE3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F086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274947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9CCD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05/21/2018 - 08/10/2018</w:t>
            </w:r>
          </w:p>
        </w:tc>
      </w:tr>
      <w:tr w:rsidR="004561A7" w:rsidRPr="004561A7" w14:paraId="44A14E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7174F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</w:t>
            </w:r>
          </w:p>
        </w:tc>
      </w:tr>
      <w:tr w:rsidR="004561A7" w:rsidRPr="004561A7" w14:paraId="6B29E4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B3CEBAA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Overton Public School</w:t>
            </w:r>
          </w:p>
        </w:tc>
      </w:tr>
      <w:tr w:rsidR="004561A7" w:rsidRPr="004561A7" w14:paraId="0A2908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3E32A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Overton Public School</w:t>
            </w:r>
          </w:p>
        </w:tc>
      </w:tr>
      <w:tr w:rsidR="004561A7" w:rsidRPr="004561A7" w14:paraId="304E378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362C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401 7th Street, Overton</w:t>
            </w:r>
          </w:p>
        </w:tc>
      </w:tr>
      <w:tr w:rsidR="004561A7" w:rsidRPr="004561A7" w14:paraId="6C4FCE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405D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CD89B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9F0D9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06/04/2018 - 07/31/2018</w:t>
            </w:r>
          </w:p>
        </w:tc>
      </w:tr>
      <w:tr w:rsidR="004561A7" w:rsidRPr="004561A7" w14:paraId="4B5464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C48CA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- 12:30 PM</w:t>
            </w:r>
          </w:p>
        </w:tc>
      </w:tr>
      <w:tr w:rsidR="004561A7" w:rsidRPr="004561A7" w14:paraId="498625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F967151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Papillion-La Vista School</w:t>
            </w:r>
          </w:p>
        </w:tc>
      </w:tr>
      <w:tr w:rsidR="004561A7" w:rsidRPr="004561A7" w14:paraId="3CC7CA5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5DD5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La Vista West Elementary</w:t>
            </w:r>
          </w:p>
        </w:tc>
      </w:tr>
      <w:tr w:rsidR="004561A7" w:rsidRPr="004561A7" w14:paraId="52B71DE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AAE8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7821 Terry Drive, La Vista</w:t>
            </w:r>
          </w:p>
        </w:tc>
      </w:tr>
      <w:tr w:rsidR="004561A7" w:rsidRPr="004561A7" w14:paraId="442B414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02CA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4E183D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738DE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06/11/2018 - 07/19/2018</w:t>
            </w:r>
          </w:p>
        </w:tc>
      </w:tr>
      <w:tr w:rsidR="004561A7" w:rsidRPr="004561A7" w14:paraId="58F1F3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F8416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- 12:15 PM</w:t>
            </w:r>
          </w:p>
        </w:tc>
      </w:tr>
      <w:tr w:rsidR="004561A7" w:rsidRPr="004561A7" w14:paraId="2C54C2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294BF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Pawnee City Public School</w:t>
            </w:r>
          </w:p>
        </w:tc>
      </w:tr>
      <w:tr w:rsidR="004561A7" w:rsidRPr="004561A7" w14:paraId="67AFCD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BD9F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Pawnee City Public School</w:t>
            </w:r>
          </w:p>
        </w:tc>
      </w:tr>
      <w:tr w:rsidR="004561A7" w:rsidRPr="004561A7" w14:paraId="1AA780F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5C6B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729 E Street, Pawnee City</w:t>
            </w:r>
          </w:p>
        </w:tc>
      </w:tr>
      <w:tr w:rsidR="004561A7" w:rsidRPr="004561A7" w14:paraId="6DCE88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0B0BC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050021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681D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05/29/2018 - 06/29/2018</w:t>
            </w:r>
          </w:p>
        </w:tc>
      </w:tr>
      <w:tr w:rsidR="004561A7" w:rsidRPr="004561A7" w14:paraId="20E5D13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6DA1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1284FF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98731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Pender Public School</w:t>
            </w:r>
          </w:p>
        </w:tc>
      </w:tr>
      <w:tr w:rsidR="004561A7" w:rsidRPr="004561A7" w14:paraId="3BCC8E2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4E3E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Pender School</w:t>
            </w:r>
          </w:p>
        </w:tc>
      </w:tr>
      <w:tr w:rsidR="004561A7" w:rsidRPr="004561A7" w14:paraId="415F59B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771B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609 Whitney Street, Pender</w:t>
            </w:r>
          </w:p>
        </w:tc>
      </w:tr>
      <w:tr w:rsidR="004561A7" w:rsidRPr="004561A7" w14:paraId="7C07AF7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1041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E9332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E252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52FA8B2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F2DC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8:45 AM     Lunch: 12:00 PM -  1:00 PM</w:t>
            </w:r>
          </w:p>
        </w:tc>
      </w:tr>
      <w:tr w:rsidR="004561A7" w:rsidRPr="004561A7" w14:paraId="0F5440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B949E1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Plattsmouth Comm. Schools</w:t>
            </w:r>
          </w:p>
        </w:tc>
      </w:tr>
      <w:tr w:rsidR="004561A7" w:rsidRPr="004561A7" w14:paraId="7BB883B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39D54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High School</w:t>
            </w:r>
          </w:p>
        </w:tc>
      </w:tr>
      <w:tr w:rsidR="004561A7" w:rsidRPr="004561A7" w14:paraId="755F31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A1419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1916 Old Hwy 34, Plattsmouth</w:t>
            </w:r>
          </w:p>
        </w:tc>
      </w:tr>
      <w:tr w:rsidR="004561A7" w:rsidRPr="004561A7" w14:paraId="69AAE2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F2336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B9A8BC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C765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05/31/2018 - 06/29/2018</w:t>
            </w:r>
          </w:p>
        </w:tc>
      </w:tr>
      <w:tr w:rsidR="004561A7" w:rsidRPr="004561A7" w14:paraId="5661D75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F1EEC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11:30 AM - 12:30 PM</w:t>
            </w:r>
          </w:p>
        </w:tc>
      </w:tr>
      <w:tr w:rsidR="004561A7" w:rsidRPr="004561A7" w14:paraId="56F1A4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8F85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Middle School</w:t>
            </w:r>
          </w:p>
        </w:tc>
      </w:tr>
      <w:tr w:rsidR="004561A7" w:rsidRPr="004561A7" w14:paraId="5066573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F47CB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1724 8th Ave, Plattsmouth</w:t>
            </w:r>
          </w:p>
        </w:tc>
      </w:tr>
      <w:tr w:rsidR="004561A7" w:rsidRPr="004561A7" w14:paraId="1659DFD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2C2A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31B63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0ED85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05/29/2018 - 06/29/2018</w:t>
            </w:r>
          </w:p>
        </w:tc>
      </w:tr>
      <w:tr w:rsidR="004561A7" w:rsidRPr="004561A7" w14:paraId="6A67824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BF853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11:30 AM - 12:30 PM</w:t>
            </w:r>
          </w:p>
        </w:tc>
      </w:tr>
      <w:tr w:rsidR="004561A7" w:rsidRPr="004561A7" w14:paraId="75FBBE6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FFE331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Ralston Public Schools</w:t>
            </w:r>
          </w:p>
        </w:tc>
      </w:tr>
      <w:tr w:rsidR="004561A7" w:rsidRPr="004561A7" w14:paraId="5B62AF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C400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Blumfield Elementary</w:t>
            </w:r>
          </w:p>
        </w:tc>
      </w:tr>
      <w:tr w:rsidR="004561A7" w:rsidRPr="004561A7" w14:paraId="40CB0DB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06B7E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10310 Mockingbird Drive, Ralston</w:t>
            </w:r>
          </w:p>
        </w:tc>
      </w:tr>
      <w:tr w:rsidR="004561A7" w:rsidRPr="004561A7" w14:paraId="43F824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D8E5E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6D48E9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91F0E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060BE7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6FE0B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8:45 AM     Lunch: 11:00 AM - 12:45 PM</w:t>
            </w:r>
          </w:p>
        </w:tc>
      </w:tr>
      <w:tr w:rsidR="004561A7" w:rsidRPr="004561A7" w14:paraId="08E5BB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B932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Karen Western Elementary</w:t>
            </w:r>
          </w:p>
        </w:tc>
      </w:tr>
      <w:tr w:rsidR="004561A7" w:rsidRPr="004561A7" w14:paraId="51F37D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64468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6224 'H' St., Ralston</w:t>
            </w:r>
          </w:p>
        </w:tc>
      </w:tr>
      <w:tr w:rsidR="004561A7" w:rsidRPr="004561A7" w14:paraId="40463C9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039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F83A9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8E69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55B7B7B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03E6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11:30 AM - 12:15 PM</w:t>
            </w:r>
          </w:p>
        </w:tc>
      </w:tr>
      <w:tr w:rsidR="004561A7" w:rsidRPr="004561A7" w14:paraId="7D192D6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1036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Ralston High School</w:t>
            </w:r>
          </w:p>
        </w:tc>
      </w:tr>
      <w:tr w:rsidR="004561A7" w:rsidRPr="004561A7" w14:paraId="221DF0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9F048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8969 Park Drive, Omaha</w:t>
            </w:r>
          </w:p>
        </w:tc>
      </w:tr>
      <w:tr w:rsidR="004561A7" w:rsidRPr="004561A7" w14:paraId="5B12E2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A4D1D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3A98F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984C0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05/29/2018 - 08/02/2018</w:t>
            </w:r>
          </w:p>
        </w:tc>
      </w:tr>
      <w:tr w:rsidR="004561A7" w:rsidRPr="004561A7" w14:paraId="7AFB7C7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F884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11:00 AM - 12:00 PM</w:t>
            </w:r>
          </w:p>
        </w:tc>
      </w:tr>
      <w:tr w:rsidR="004561A7" w:rsidRPr="004561A7" w14:paraId="43A2171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E2CB6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Ralston Middle School</w:t>
            </w:r>
          </w:p>
        </w:tc>
      </w:tr>
      <w:tr w:rsidR="004561A7" w:rsidRPr="004561A7" w14:paraId="4DD9A90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5CC4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8202 Lakeview St., Ralston</w:t>
            </w:r>
          </w:p>
        </w:tc>
      </w:tr>
      <w:tr w:rsidR="004561A7" w:rsidRPr="004561A7" w14:paraId="02962DA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236FD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1B2154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61D19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05/29/2018 - 07/24/2018</w:t>
            </w:r>
          </w:p>
        </w:tc>
      </w:tr>
      <w:tr w:rsidR="004561A7" w:rsidRPr="004561A7" w14:paraId="6627DA3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E70E9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8:30 AM     Lunch: 11:30 AM - 12:15 PM</w:t>
            </w:r>
          </w:p>
        </w:tc>
      </w:tr>
      <w:tr w:rsidR="004561A7" w:rsidRPr="004561A7" w14:paraId="46CCD1A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1EAC67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</w:t>
            </w:r>
          </w:p>
        </w:tc>
      </w:tr>
      <w:tr w:rsidR="004561A7" w:rsidRPr="004561A7" w14:paraId="6BF6894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9472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Central Park -  Kids Cruisin' Kitchen </w:t>
            </w:r>
          </w:p>
        </w:tc>
      </w:tr>
      <w:tr w:rsidR="004561A7" w:rsidRPr="004561A7" w14:paraId="48E15D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FC4B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705 S 6th Street, Norfolk</w:t>
            </w:r>
          </w:p>
        </w:tc>
      </w:tr>
      <w:tr w:rsidR="004561A7" w:rsidRPr="004561A7" w14:paraId="273D9F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CFCE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T, TH</w:t>
            </w:r>
          </w:p>
        </w:tc>
      </w:tr>
      <w:tr w:rsidR="004561A7" w:rsidRPr="004561A7" w14:paraId="41CEE1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0CD8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06/05/2018 - 08/09/2018</w:t>
            </w:r>
          </w:p>
        </w:tc>
      </w:tr>
      <w:tr w:rsidR="004561A7" w:rsidRPr="004561A7" w14:paraId="7DB5B9B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B7C9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09D4E5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A3CBF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Fremont Presbyterian Church</w:t>
            </w:r>
          </w:p>
        </w:tc>
      </w:tr>
      <w:tr w:rsidR="004561A7" w:rsidRPr="004561A7" w14:paraId="63A3533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71610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520 W. Linden Avenue, Fremont</w:t>
            </w:r>
          </w:p>
        </w:tc>
      </w:tr>
      <w:tr w:rsidR="004561A7" w:rsidRPr="004561A7" w14:paraId="67D89A8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BCDF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37088A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BAE29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05/29/2018 - 08/08/2018</w:t>
            </w:r>
          </w:p>
        </w:tc>
      </w:tr>
      <w:tr w:rsidR="004561A7" w:rsidRPr="004561A7" w14:paraId="1E59CF9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36A4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 1:30 PM     Snack:  3:30 PM -  4:00 PM</w:t>
            </w:r>
          </w:p>
        </w:tc>
      </w:tr>
      <w:tr w:rsidR="004561A7" w:rsidRPr="004561A7" w14:paraId="64685AE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7E3F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Army- North Corps</w:t>
            </w:r>
          </w:p>
        </w:tc>
      </w:tr>
      <w:tr w:rsidR="004561A7" w:rsidRPr="004561A7" w14:paraId="7DF3FB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73C25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2424 Pratt Street, Omaha</w:t>
            </w:r>
          </w:p>
        </w:tc>
      </w:tr>
      <w:tr w:rsidR="004561A7" w:rsidRPr="004561A7" w14:paraId="2E9744A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08BF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C72D49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315A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06/11/2018 - 08/03/2018</w:t>
            </w:r>
          </w:p>
        </w:tc>
      </w:tr>
      <w:tr w:rsidR="004561A7" w:rsidRPr="004561A7" w14:paraId="0F7E05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5337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- 12:30 PM</w:t>
            </w:r>
          </w:p>
        </w:tc>
      </w:tr>
      <w:tr w:rsidR="004561A7" w:rsidRPr="004561A7" w14:paraId="29FEB8B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0ACA3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Woodland Park Norfolk</w:t>
            </w:r>
          </w:p>
        </w:tc>
      </w:tr>
      <w:tr w:rsidR="004561A7" w:rsidRPr="004561A7" w14:paraId="2205F14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0049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99 Market Place, Norfork</w:t>
            </w:r>
          </w:p>
        </w:tc>
      </w:tr>
      <w:tr w:rsidR="004561A7" w:rsidRPr="004561A7" w14:paraId="43ADE28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0584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W</w:t>
            </w:r>
          </w:p>
        </w:tc>
      </w:tr>
      <w:tr w:rsidR="004561A7" w:rsidRPr="004561A7" w14:paraId="0A55F50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D870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06/05/2018 - 08/09/2018</w:t>
            </w:r>
          </w:p>
        </w:tc>
      </w:tr>
      <w:tr w:rsidR="004561A7" w:rsidRPr="004561A7" w14:paraId="373DF2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4E6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6315B8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E86591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 - North Platte</w:t>
            </w:r>
          </w:p>
        </w:tc>
      </w:tr>
      <w:tr w:rsidR="004561A7" w:rsidRPr="004561A7" w14:paraId="231D20F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634A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 Community Center</w:t>
            </w:r>
          </w:p>
        </w:tc>
      </w:tr>
      <w:tr w:rsidR="004561A7" w:rsidRPr="004561A7" w14:paraId="67AB8AF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86F6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1020 North Adams Avenue, North Platte</w:t>
            </w:r>
          </w:p>
        </w:tc>
      </w:tr>
      <w:tr w:rsidR="004561A7" w:rsidRPr="004561A7" w14:paraId="785F66B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AFF8A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10B403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F4667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05/29/2018 - 08/17/2018</w:t>
            </w:r>
          </w:p>
        </w:tc>
      </w:tr>
      <w:tr w:rsidR="004561A7" w:rsidRPr="004561A7" w14:paraId="16D60C0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7AC44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- 12:00 PM</w:t>
            </w:r>
          </w:p>
        </w:tc>
      </w:tr>
      <w:tr w:rsidR="004561A7" w:rsidRPr="004561A7" w14:paraId="7187DF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C98808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Schuyler Community Schools</w:t>
            </w:r>
          </w:p>
        </w:tc>
      </w:tr>
      <w:tr w:rsidR="004561A7" w:rsidRPr="004561A7" w14:paraId="678EF7D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A9222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Schuyler Middle School</w:t>
            </w:r>
          </w:p>
        </w:tc>
      </w:tr>
      <w:tr w:rsidR="004561A7" w:rsidRPr="004561A7" w14:paraId="3470CB7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C6171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200 West 10th St., Schuyler</w:t>
            </w:r>
          </w:p>
        </w:tc>
      </w:tr>
      <w:tr w:rsidR="004561A7" w:rsidRPr="004561A7" w14:paraId="6328D01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3A3C5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E356B5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C39B9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06/04/2018 - 07/20/2018</w:t>
            </w:r>
          </w:p>
        </w:tc>
      </w:tr>
      <w:tr w:rsidR="004561A7" w:rsidRPr="004561A7" w14:paraId="034789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62CC6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- 12:30 PM</w:t>
            </w:r>
          </w:p>
        </w:tc>
      </w:tr>
      <w:tr w:rsidR="004561A7" w:rsidRPr="004561A7" w14:paraId="6D50A7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A80E150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Scottsbluff Public Schools</w:t>
            </w:r>
          </w:p>
        </w:tc>
      </w:tr>
      <w:tr w:rsidR="004561A7" w:rsidRPr="004561A7" w14:paraId="1C3FB78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438B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Lincoln Heights</w:t>
            </w:r>
          </w:p>
        </w:tc>
      </w:tr>
      <w:tr w:rsidR="004561A7" w:rsidRPr="004561A7" w14:paraId="28E95F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70C9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2214 Ave C, Scottsbluff</w:t>
            </w:r>
          </w:p>
        </w:tc>
      </w:tr>
      <w:tr w:rsidR="004561A7" w:rsidRPr="004561A7" w14:paraId="78B2E68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04A17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5E39969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42F83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05/29/2018 - 06/21/2018</w:t>
            </w:r>
          </w:p>
        </w:tc>
      </w:tr>
      <w:tr w:rsidR="004561A7" w:rsidRPr="004561A7" w14:paraId="5216BB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42B8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Snack:  9:00 AM -  9:30 AM     Lunch: 10:45 AM - 12:30 PM</w:t>
            </w:r>
          </w:p>
        </w:tc>
      </w:tr>
      <w:tr w:rsidR="004561A7" w:rsidRPr="004561A7" w14:paraId="66F511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2D893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Roosevelt Elementary</w:t>
            </w:r>
          </w:p>
        </w:tc>
      </w:tr>
      <w:tr w:rsidR="004561A7" w:rsidRPr="004561A7" w14:paraId="1C756D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BA34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1306 9th Ave, Scottsbluff</w:t>
            </w:r>
          </w:p>
        </w:tc>
      </w:tr>
      <w:tr w:rsidR="004561A7" w:rsidRPr="004561A7" w14:paraId="2A1F098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07E66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BC4D6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D99E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05/29/2018 - 06/21/2018</w:t>
            </w:r>
          </w:p>
        </w:tc>
      </w:tr>
      <w:tr w:rsidR="004561A7" w:rsidRPr="004561A7" w14:paraId="04F21A2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5F37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Snack:  9:00 AM -  9:30 AM     Lunch: 10:45 AM - 12:30 PM</w:t>
            </w:r>
          </w:p>
        </w:tc>
      </w:tr>
      <w:tr w:rsidR="004561A7" w:rsidRPr="004561A7" w14:paraId="6069555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6E3135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Scottsbluff Middle School</w:t>
            </w:r>
          </w:p>
        </w:tc>
      </w:tr>
      <w:tr w:rsidR="004561A7" w:rsidRPr="004561A7" w14:paraId="2080274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FB733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27 East 23rd Street, Scottsbluff</w:t>
            </w:r>
          </w:p>
        </w:tc>
      </w:tr>
      <w:tr w:rsidR="004561A7" w:rsidRPr="004561A7" w14:paraId="2663860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6F92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82D3B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1999C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05/29/2018 - 07/27/2018</w:t>
            </w:r>
          </w:p>
        </w:tc>
      </w:tr>
      <w:tr w:rsidR="004561A7" w:rsidRPr="004561A7" w14:paraId="43D640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622F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Snack:  9:00 AM -  9:30 AM     Lunch: 10:45 AM -  1:30 PM</w:t>
            </w:r>
          </w:p>
        </w:tc>
      </w:tr>
      <w:tr w:rsidR="004561A7" w:rsidRPr="004561A7" w14:paraId="2E611C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D667347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Sidney Public School</w:t>
            </w:r>
          </w:p>
        </w:tc>
      </w:tr>
      <w:tr w:rsidR="004561A7" w:rsidRPr="004561A7" w14:paraId="0F3C39E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EA230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North Ward School</w:t>
            </w:r>
          </w:p>
        </w:tc>
      </w:tr>
      <w:tr w:rsidR="004561A7" w:rsidRPr="004561A7" w14:paraId="033D7AC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8667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434 16th Street, Sidney</w:t>
            </w:r>
          </w:p>
        </w:tc>
      </w:tr>
      <w:tr w:rsidR="004561A7" w:rsidRPr="004561A7" w14:paraId="255F4A5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9B35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0ED3B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B48F6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3847794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127C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8:15 AM     Lunch: 11:00 AM - 12:30 PM</w:t>
            </w:r>
          </w:p>
        </w:tc>
      </w:tr>
      <w:tr w:rsidR="004561A7" w:rsidRPr="004561A7" w14:paraId="31CFD06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904A237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South Sioux City School District #11</w:t>
            </w:r>
          </w:p>
        </w:tc>
      </w:tr>
      <w:tr w:rsidR="004561A7" w:rsidRPr="004561A7" w14:paraId="5EA2F98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7AD0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Cardinal Elementary</w:t>
            </w:r>
          </w:p>
        </w:tc>
      </w:tr>
      <w:tr w:rsidR="004561A7" w:rsidRPr="004561A7" w14:paraId="3C6D02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4B4A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820 East 29th Street, South Sioux City</w:t>
            </w:r>
          </w:p>
        </w:tc>
      </w:tr>
      <w:tr w:rsidR="004561A7" w:rsidRPr="004561A7" w14:paraId="098F80D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087C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404AFA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4F8D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06/04/2018 - 06/28/2018</w:t>
            </w:r>
          </w:p>
        </w:tc>
      </w:tr>
      <w:tr w:rsidR="004561A7" w:rsidRPr="004561A7" w14:paraId="14B2BF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2D3DC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11:30 AM - 12:30 PM</w:t>
            </w:r>
          </w:p>
        </w:tc>
      </w:tr>
      <w:tr w:rsidR="004561A7" w:rsidRPr="004561A7" w14:paraId="6223CF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5F113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Covington Elementary</w:t>
            </w:r>
          </w:p>
        </w:tc>
      </w:tr>
      <w:tr w:rsidR="004561A7" w:rsidRPr="004561A7" w14:paraId="1CC9751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D8A89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2116 A Street, South Sioux City</w:t>
            </w:r>
          </w:p>
        </w:tc>
      </w:tr>
      <w:tr w:rsidR="004561A7" w:rsidRPr="004561A7" w14:paraId="785AB0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9DB5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E5E2EC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42590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07/09/2018 - 08/03/2018</w:t>
            </w:r>
          </w:p>
        </w:tc>
      </w:tr>
      <w:tr w:rsidR="004561A7" w:rsidRPr="004561A7" w14:paraId="6991095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36060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11:00 AM - 12:30 PM</w:t>
            </w:r>
          </w:p>
        </w:tc>
      </w:tr>
      <w:tr w:rsidR="004561A7" w:rsidRPr="004561A7" w14:paraId="7566B57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20123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South Sioux City Middle School</w:t>
            </w:r>
          </w:p>
        </w:tc>
      </w:tr>
      <w:tr w:rsidR="004561A7" w:rsidRPr="004561A7" w14:paraId="3CD6E9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4D9E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3625 G Street, South Sioux City</w:t>
            </w:r>
          </w:p>
        </w:tc>
      </w:tr>
      <w:tr w:rsidR="004561A7" w:rsidRPr="004561A7" w14:paraId="474047C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CA9E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EB593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0FBC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B017F1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F6F42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9:00 AM     Lunch: 11:00 AM - 12:30 PM</w:t>
            </w:r>
          </w:p>
        </w:tc>
      </w:tr>
      <w:tr w:rsidR="004561A7" w:rsidRPr="004561A7" w14:paraId="2A9C1A7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374959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Stanton Community Schools</w:t>
            </w:r>
          </w:p>
        </w:tc>
      </w:tr>
      <w:tr w:rsidR="004561A7" w:rsidRPr="004561A7" w14:paraId="292614A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B0728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Stanton Elementary School</w:t>
            </w:r>
          </w:p>
        </w:tc>
      </w:tr>
      <w:tr w:rsidR="004561A7" w:rsidRPr="004561A7" w14:paraId="53527D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F26D2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506 Fir Street, Stanton</w:t>
            </w:r>
          </w:p>
        </w:tc>
      </w:tr>
      <w:tr w:rsidR="004561A7" w:rsidRPr="004561A7" w14:paraId="7C25E1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A0067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A26B14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5ACA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06/01/2018 - 07/31/2018</w:t>
            </w:r>
          </w:p>
        </w:tc>
      </w:tr>
      <w:tr w:rsidR="004561A7" w:rsidRPr="004561A7" w14:paraId="5250633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6C7E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- 12:00 PM</w:t>
            </w:r>
          </w:p>
        </w:tc>
      </w:tr>
      <w:tr w:rsidR="004561A7" w:rsidRPr="004561A7" w14:paraId="09A5B8B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0FBDEF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Superior Public School</w:t>
            </w:r>
          </w:p>
        </w:tc>
      </w:tr>
      <w:tr w:rsidR="004561A7" w:rsidRPr="004561A7" w14:paraId="07DCE8F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AB4E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Superior Public School </w:t>
            </w:r>
          </w:p>
        </w:tc>
      </w:tr>
      <w:tr w:rsidR="004561A7" w:rsidRPr="004561A7" w14:paraId="5F18EF8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2FD3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601 W 8th Street, Superior</w:t>
            </w:r>
          </w:p>
        </w:tc>
      </w:tr>
      <w:tr w:rsidR="004561A7" w:rsidRPr="004561A7" w14:paraId="2B35AF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AA947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0B3021E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587F0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06/11/2018 - 07/26/2018</w:t>
            </w:r>
          </w:p>
        </w:tc>
      </w:tr>
      <w:tr w:rsidR="004561A7" w:rsidRPr="004561A7" w14:paraId="7B4F591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9190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11:45 AM -  1:00 PM</w:t>
            </w:r>
          </w:p>
        </w:tc>
      </w:tr>
      <w:tr w:rsidR="004561A7" w:rsidRPr="004561A7" w14:paraId="10A41D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E19036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The Salvation Army</w:t>
            </w:r>
          </w:p>
        </w:tc>
      </w:tr>
      <w:tr w:rsidR="004561A7" w:rsidRPr="004561A7" w14:paraId="434D107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303C94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Mercy Northglen</w:t>
            </w:r>
          </w:p>
        </w:tc>
      </w:tr>
      <w:tr w:rsidR="004561A7" w:rsidRPr="004561A7" w14:paraId="0CD16DB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E7C97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3303 Portia St, Lincoln</w:t>
            </w:r>
          </w:p>
        </w:tc>
      </w:tr>
      <w:tr w:rsidR="004561A7" w:rsidRPr="004561A7" w14:paraId="605A010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6A5C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A0CC4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E6BDD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12F07D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ECB02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11:45 AM - 12:15 PM</w:t>
            </w:r>
          </w:p>
        </w:tc>
      </w:tr>
      <w:tr w:rsidR="004561A7" w:rsidRPr="004561A7" w14:paraId="42575BD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4C68A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Mercy Services</w:t>
            </w:r>
          </w:p>
        </w:tc>
      </w:tr>
      <w:tr w:rsidR="004561A7" w:rsidRPr="004561A7" w14:paraId="3BACAEC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6BB9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2200 West O Street, Lincoln</w:t>
            </w:r>
          </w:p>
        </w:tc>
      </w:tr>
      <w:tr w:rsidR="004561A7" w:rsidRPr="004561A7" w14:paraId="13348C5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BA96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AEA3EE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F9101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155123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77D19B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11:00 AM - 11:30 AM</w:t>
            </w:r>
          </w:p>
        </w:tc>
      </w:tr>
      <w:tr w:rsidR="004561A7" w:rsidRPr="004561A7" w14:paraId="1C8A20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B8B1C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</w:t>
            </w:r>
          </w:p>
        </w:tc>
      </w:tr>
      <w:tr w:rsidR="004561A7" w:rsidRPr="004561A7" w14:paraId="1F4EE1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C009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2625 Potter Street, Lincoln</w:t>
            </w:r>
          </w:p>
        </w:tc>
      </w:tr>
      <w:tr w:rsidR="004561A7" w:rsidRPr="004561A7" w14:paraId="1F7CEEE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1B39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F379E3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E5213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4D8126E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3BD3A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12:00 PM -  1:00 PM</w:t>
            </w:r>
          </w:p>
        </w:tc>
      </w:tr>
      <w:tr w:rsidR="004561A7" w:rsidRPr="004561A7" w14:paraId="227074E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BEA29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Shamrock Trailer Park</w:t>
            </w:r>
          </w:p>
        </w:tc>
      </w:tr>
      <w:tr w:rsidR="004561A7" w:rsidRPr="004561A7" w14:paraId="33A5337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420A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2545 Theresa St, lincoln</w:t>
            </w:r>
          </w:p>
        </w:tc>
      </w:tr>
      <w:tr w:rsidR="004561A7" w:rsidRPr="004561A7" w14:paraId="34D322E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B5142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B56F2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EE4EE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05/29/2018 - 08/10/2018</w:t>
            </w:r>
          </w:p>
        </w:tc>
      </w:tr>
      <w:tr w:rsidR="004561A7" w:rsidRPr="004561A7" w14:paraId="1521E25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B3431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12:30 PM -  1:00 PM</w:t>
            </w:r>
          </w:p>
        </w:tc>
      </w:tr>
      <w:tr w:rsidR="004561A7" w:rsidRPr="004561A7" w14:paraId="20E64AF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FF5B9D0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Twin River Public School</w:t>
            </w:r>
          </w:p>
        </w:tc>
      </w:tr>
      <w:tr w:rsidR="004561A7" w:rsidRPr="004561A7" w14:paraId="6C58DC9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D6968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Genoa Public School</w:t>
            </w:r>
          </w:p>
        </w:tc>
      </w:tr>
      <w:tr w:rsidR="004561A7" w:rsidRPr="004561A7" w14:paraId="7F035A6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81314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816 Willard Ave, Genoa</w:t>
            </w:r>
          </w:p>
        </w:tc>
      </w:tr>
      <w:tr w:rsidR="004561A7" w:rsidRPr="004561A7" w14:paraId="0C75B85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EB04C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5BE9FE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2D591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05119A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D08C8F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215BED4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6499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Monroe</w:t>
            </w:r>
          </w:p>
        </w:tc>
      </w:tr>
      <w:tr w:rsidR="004561A7" w:rsidRPr="004561A7" w14:paraId="346F23E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9D57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334 Gerrard Avenue, Monroe</w:t>
            </w:r>
          </w:p>
        </w:tc>
      </w:tr>
      <w:tr w:rsidR="004561A7" w:rsidRPr="004561A7" w14:paraId="7E3712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C211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6369C4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1BBA1B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0FD58C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152F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207FC78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885DB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Silver Creek Public School</w:t>
            </w:r>
          </w:p>
        </w:tc>
      </w:tr>
      <w:tr w:rsidR="004561A7" w:rsidRPr="004561A7" w14:paraId="425DDB0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16CA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609 5th Street, Silver Creek</w:t>
            </w:r>
          </w:p>
        </w:tc>
      </w:tr>
      <w:tr w:rsidR="004561A7" w:rsidRPr="004561A7" w14:paraId="2464DB2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A775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ABA134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37FB8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015FA4A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2A0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- 12:15 PM</w:t>
            </w:r>
          </w:p>
        </w:tc>
      </w:tr>
      <w:tr w:rsidR="004561A7" w:rsidRPr="004561A7" w14:paraId="444035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3D5059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Umo 'ho' Nation Public School</w:t>
            </w:r>
          </w:p>
        </w:tc>
      </w:tr>
      <w:tr w:rsidR="004561A7" w:rsidRPr="004561A7" w14:paraId="00DE114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4FA7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Umo </w:t>
            </w:r>
          </w:p>
        </w:tc>
      </w:tr>
      <w:tr w:rsidR="004561A7" w:rsidRPr="004561A7" w14:paraId="32E0E7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4958C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206 Main Street, Macy</w:t>
            </w:r>
          </w:p>
        </w:tc>
      </w:tr>
      <w:tr w:rsidR="004561A7" w:rsidRPr="004561A7" w14:paraId="7AA3CF8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277AE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5634E1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5E65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7079215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B8AAB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02FA626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1FFF22B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Valentine Community Schools</w:t>
            </w:r>
          </w:p>
        </w:tc>
      </w:tr>
      <w:tr w:rsidR="004561A7" w:rsidRPr="004561A7" w14:paraId="0BD5B2C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9E74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Valentine High School</w:t>
            </w:r>
          </w:p>
        </w:tc>
      </w:tr>
      <w:tr w:rsidR="004561A7" w:rsidRPr="004561A7" w14:paraId="4393FBE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8F17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431 N Green, Valentine</w:t>
            </w:r>
          </w:p>
        </w:tc>
      </w:tr>
      <w:tr w:rsidR="004561A7" w:rsidRPr="004561A7" w14:paraId="458CEE9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F34BEE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1F4738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AA4A6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06/04/2018 - 07/13/2018</w:t>
            </w:r>
          </w:p>
        </w:tc>
      </w:tr>
      <w:tr w:rsidR="004561A7" w:rsidRPr="004561A7" w14:paraId="361301C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0111C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1E07D1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23889B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Walthill Public School</w:t>
            </w:r>
          </w:p>
        </w:tc>
      </w:tr>
      <w:tr w:rsidR="004561A7" w:rsidRPr="004561A7" w14:paraId="32F795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ED9EF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Walthill Public School </w:t>
            </w:r>
          </w:p>
        </w:tc>
      </w:tr>
      <w:tr w:rsidR="004561A7" w:rsidRPr="004561A7" w14:paraId="0685DCF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2416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602 Main Street, Walthill</w:t>
            </w:r>
          </w:p>
        </w:tc>
      </w:tr>
      <w:tr w:rsidR="004561A7" w:rsidRPr="004561A7" w14:paraId="4B6D8B3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879959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6339A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838FE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05/21/2018 - 06/01/2018</w:t>
            </w:r>
          </w:p>
        </w:tc>
      </w:tr>
      <w:tr w:rsidR="004561A7" w:rsidRPr="004561A7" w14:paraId="2C859FB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4AAEE5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- 12:30 PM</w:t>
            </w:r>
          </w:p>
        </w:tc>
      </w:tr>
      <w:tr w:rsidR="004561A7" w:rsidRPr="004561A7" w14:paraId="158C8A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D4C5CB0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Westside Community Schools</w:t>
            </w:r>
          </w:p>
        </w:tc>
      </w:tr>
      <w:tr w:rsidR="004561A7" w:rsidRPr="004561A7" w14:paraId="6FBAA70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A7642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Adams Park Community Center</w:t>
            </w:r>
          </w:p>
        </w:tc>
      </w:tr>
      <w:tr w:rsidR="004561A7" w:rsidRPr="004561A7" w14:paraId="1FE7A58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6A696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3230 John A Creighton Blvd, Omaha</w:t>
            </w:r>
          </w:p>
        </w:tc>
      </w:tr>
      <w:tr w:rsidR="004561A7" w:rsidRPr="004561A7" w14:paraId="33545A3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C70D4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CBB21B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614F30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06/04/2018 - 07/27/2018</w:t>
            </w:r>
          </w:p>
        </w:tc>
      </w:tr>
      <w:tr w:rsidR="004561A7" w:rsidRPr="004561A7" w14:paraId="7AB6075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0A283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 1:00 PM</w:t>
            </w:r>
          </w:p>
        </w:tc>
      </w:tr>
      <w:tr w:rsidR="004561A7" w:rsidRPr="004561A7" w14:paraId="6D3AB7A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459A3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Camelot Community</w:t>
            </w:r>
          </w:p>
        </w:tc>
      </w:tr>
      <w:tr w:rsidR="004561A7" w:rsidRPr="004561A7" w14:paraId="3D73EF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0A462E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9270 Cady Ave., Omaha</w:t>
            </w:r>
          </w:p>
        </w:tc>
      </w:tr>
      <w:tr w:rsidR="004561A7" w:rsidRPr="004561A7" w14:paraId="6816787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E12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1F6FC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1807F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05/29/2018 - 08/08/2018</w:t>
            </w:r>
          </w:p>
        </w:tc>
      </w:tr>
      <w:tr w:rsidR="004561A7" w:rsidRPr="004561A7" w14:paraId="2602E43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325C1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34EAE9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FA35B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Completely Kids dba Camp Fire USA</w:t>
            </w:r>
          </w:p>
        </w:tc>
      </w:tr>
      <w:tr w:rsidR="004561A7" w:rsidRPr="004561A7" w14:paraId="384DCEA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0A96F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4513 South 32nd Street, Omaha</w:t>
            </w:r>
          </w:p>
        </w:tc>
      </w:tr>
      <w:tr w:rsidR="004561A7" w:rsidRPr="004561A7" w14:paraId="4D83302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FCD4F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69659D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CDBC80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6542B6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100582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9:30 AM     Lunch: 12:00 PM -  1:30 PM</w:t>
            </w:r>
          </w:p>
        </w:tc>
      </w:tr>
      <w:tr w:rsidR="004561A7" w:rsidRPr="004561A7" w14:paraId="75C3118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722A0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Downtown YMCA</w:t>
            </w:r>
          </w:p>
        </w:tc>
      </w:tr>
      <w:tr w:rsidR="004561A7" w:rsidRPr="004561A7" w14:paraId="0A19733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8450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420 S 20th St., Omaha</w:t>
            </w:r>
          </w:p>
        </w:tc>
      </w:tr>
      <w:tr w:rsidR="004561A7" w:rsidRPr="004561A7" w14:paraId="3FCD870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66E7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283821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AC2E9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05/29/2018 - 08/08/2018</w:t>
            </w:r>
          </w:p>
        </w:tc>
      </w:tr>
      <w:tr w:rsidR="004561A7" w:rsidRPr="004561A7" w14:paraId="0452D1E1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21F8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7:30 AM -  8:00 AM     Lunch: 11:30 AM -  1:00 PM</w:t>
            </w:r>
          </w:p>
        </w:tc>
      </w:tr>
      <w:tr w:rsidR="004561A7" w:rsidRPr="004561A7" w14:paraId="55669BD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4A4C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Florence Center</w:t>
            </w:r>
          </w:p>
        </w:tc>
      </w:tr>
      <w:tr w:rsidR="004561A7" w:rsidRPr="004561A7" w14:paraId="0B65CCC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74E4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2920 Bondesson St, Omaha</w:t>
            </w:r>
          </w:p>
        </w:tc>
      </w:tr>
      <w:tr w:rsidR="004561A7" w:rsidRPr="004561A7" w14:paraId="27A1DEE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E0AD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70188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7F1EC4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06/04/2018 - 08/08/2018</w:t>
            </w:r>
          </w:p>
        </w:tc>
      </w:tr>
      <w:tr w:rsidR="004561A7" w:rsidRPr="004561A7" w14:paraId="7D97CF3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E71ED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 1:00 PM</w:t>
            </w:r>
          </w:p>
        </w:tc>
      </w:tr>
      <w:tr w:rsidR="004561A7" w:rsidRPr="004561A7" w14:paraId="323343D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F53D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Hanscom Park Day Camp</w:t>
            </w:r>
          </w:p>
        </w:tc>
      </w:tr>
      <w:tr w:rsidR="004561A7" w:rsidRPr="004561A7" w14:paraId="5EEE864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BE19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3201 Woolworth Avenue, Omaha</w:t>
            </w:r>
          </w:p>
        </w:tc>
      </w:tr>
      <w:tr w:rsidR="004561A7" w:rsidRPr="004561A7" w14:paraId="144411E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A2668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542E52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6E87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329EBE7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25D5BF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16D5AD4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FCE4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Hillside</w:t>
            </w:r>
          </w:p>
        </w:tc>
      </w:tr>
      <w:tr w:rsidR="004561A7" w:rsidRPr="004561A7" w14:paraId="0E85A07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E64726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7500 Western Ave, Omaha</w:t>
            </w:r>
          </w:p>
        </w:tc>
      </w:tr>
      <w:tr w:rsidR="004561A7" w:rsidRPr="004561A7" w14:paraId="5B5A332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693D1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0280B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68A8F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05/29/2018 - 08/09/2018</w:t>
            </w:r>
          </w:p>
        </w:tc>
      </w:tr>
      <w:tr w:rsidR="004561A7" w:rsidRPr="004561A7" w14:paraId="4478C2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B5FC7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9:00 AM     Lunch: 11:30 AM -  1:00 PM</w:t>
            </w:r>
          </w:p>
        </w:tc>
      </w:tr>
      <w:tr w:rsidR="004561A7" w:rsidRPr="004561A7" w14:paraId="4E64C8D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DAC2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Prairie Lane Elementary</w:t>
            </w:r>
          </w:p>
        </w:tc>
      </w:tr>
      <w:tr w:rsidR="004561A7" w:rsidRPr="004561A7" w14:paraId="61B5594B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79FB9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11444 Hascall St, Omaha</w:t>
            </w:r>
          </w:p>
        </w:tc>
      </w:tr>
      <w:tr w:rsidR="004561A7" w:rsidRPr="004561A7" w14:paraId="0C6B5EF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2F8E1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403C41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2672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05/29/2018 - 08/09/2018</w:t>
            </w:r>
          </w:p>
        </w:tc>
      </w:tr>
      <w:tr w:rsidR="004561A7" w:rsidRPr="004561A7" w14:paraId="6FF1D4F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86582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9:00 AM     Lunch: 11:30 AM -  1:00 PM</w:t>
            </w:r>
          </w:p>
        </w:tc>
      </w:tr>
      <w:tr w:rsidR="004561A7" w:rsidRPr="004561A7" w14:paraId="0641EA3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841C6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Project Embrace Augustana Lutheran DBA Project Embrace</w:t>
            </w:r>
          </w:p>
        </w:tc>
      </w:tr>
      <w:tr w:rsidR="004561A7" w:rsidRPr="004561A7" w14:paraId="1852A2A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C226A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3647 Lafayette Street, Omaha</w:t>
            </w:r>
          </w:p>
        </w:tc>
      </w:tr>
      <w:tr w:rsidR="004561A7" w:rsidRPr="004561A7" w14:paraId="64EA2AB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359D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46EFD0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75E8C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06/11/2018 - 07/20/2018</w:t>
            </w:r>
          </w:p>
        </w:tc>
      </w:tr>
      <w:tr w:rsidR="004561A7" w:rsidRPr="004561A7" w14:paraId="11362A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ED78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11:30 AM - 12:30 PM</w:t>
            </w:r>
          </w:p>
        </w:tc>
      </w:tr>
      <w:tr w:rsidR="004561A7" w:rsidRPr="004561A7" w14:paraId="1C1DBD83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5FC538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Purpose Driven Advocacy Center</w:t>
            </w:r>
          </w:p>
        </w:tc>
      </w:tr>
      <w:tr w:rsidR="004561A7" w:rsidRPr="004561A7" w14:paraId="4D74022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FBFF0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6401 N. 56th Street, Omaha</w:t>
            </w:r>
          </w:p>
        </w:tc>
      </w:tr>
      <w:tr w:rsidR="004561A7" w:rsidRPr="004561A7" w14:paraId="3F798C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683F5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1FCEC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12817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06/04/2018 - 08/03/2018</w:t>
            </w:r>
          </w:p>
        </w:tc>
      </w:tr>
      <w:tr w:rsidR="004561A7" w:rsidRPr="004561A7" w14:paraId="1D9B5C0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05D3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- 12:30 PM</w:t>
            </w:r>
          </w:p>
        </w:tc>
      </w:tr>
      <w:tr w:rsidR="004561A7" w:rsidRPr="004561A7" w14:paraId="7213DFC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C25680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Sherman Community Center</w:t>
            </w:r>
          </w:p>
        </w:tc>
      </w:tr>
      <w:tr w:rsidR="004561A7" w:rsidRPr="004561A7" w14:paraId="15A12D14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7DBBF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5701 N 16th St, Omaha</w:t>
            </w:r>
          </w:p>
        </w:tc>
      </w:tr>
      <w:tr w:rsidR="004561A7" w:rsidRPr="004561A7" w14:paraId="555298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4B28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62B1F35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B3398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06/04/2018 - 08/02/2018</w:t>
            </w:r>
          </w:p>
        </w:tc>
      </w:tr>
      <w:tr w:rsidR="004561A7" w:rsidRPr="004561A7" w14:paraId="1764AC5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FD2070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</w:t>
            </w:r>
          </w:p>
        </w:tc>
      </w:tr>
      <w:tr w:rsidR="004561A7" w:rsidRPr="004561A7" w14:paraId="5FFC74C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34C87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St. Cecilia Church</w:t>
            </w:r>
          </w:p>
        </w:tc>
      </w:tr>
      <w:tr w:rsidR="004561A7" w:rsidRPr="004561A7" w14:paraId="10A9651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318921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3901 Webster, Omaha</w:t>
            </w:r>
          </w:p>
        </w:tc>
      </w:tr>
      <w:tr w:rsidR="004561A7" w:rsidRPr="004561A7" w14:paraId="717C341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D98944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921D66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E826B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05/24/2018 - 08/10/2018</w:t>
            </w:r>
          </w:p>
        </w:tc>
      </w:tr>
      <w:tr w:rsidR="004561A7" w:rsidRPr="004561A7" w14:paraId="2E936192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2C0A4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 1:30 PM</w:t>
            </w:r>
          </w:p>
        </w:tc>
      </w:tr>
      <w:tr w:rsidR="004561A7" w:rsidRPr="004561A7" w14:paraId="5B9CFCD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712E9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 YMCA</w:t>
            </w:r>
          </w:p>
        </w:tc>
      </w:tr>
      <w:tr w:rsidR="004561A7" w:rsidRPr="004561A7" w14:paraId="164FA4A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9D1C3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7502 Maple Street, Omaha</w:t>
            </w:r>
          </w:p>
        </w:tc>
      </w:tr>
      <w:tr w:rsidR="004561A7" w:rsidRPr="004561A7" w14:paraId="606346F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6D33A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7EA476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A7300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05/29/2018 - 08/08/2018</w:t>
            </w:r>
          </w:p>
        </w:tc>
      </w:tr>
      <w:tr w:rsidR="004561A7" w:rsidRPr="004561A7" w14:paraId="74B3FFA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C1D92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8:00 AM     Lunch: 11:30 AM -  1:00 PM</w:t>
            </w:r>
          </w:p>
        </w:tc>
      </w:tr>
      <w:tr w:rsidR="004561A7" w:rsidRPr="004561A7" w14:paraId="0EFE00E9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64D2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Westbrook Elementary</w:t>
            </w:r>
          </w:p>
        </w:tc>
      </w:tr>
      <w:tr w:rsidR="004561A7" w:rsidRPr="004561A7" w14:paraId="5898F8E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75A07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1312 Robertson Drive, Omaha</w:t>
            </w:r>
          </w:p>
        </w:tc>
      </w:tr>
      <w:tr w:rsidR="004561A7" w:rsidRPr="004561A7" w14:paraId="2ECC407E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F9268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3D515A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D2F38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05/29/2018 - 08/09/2018</w:t>
            </w:r>
          </w:p>
        </w:tc>
      </w:tr>
      <w:tr w:rsidR="004561A7" w:rsidRPr="004561A7" w14:paraId="2519B79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AD58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7:00 AM -  8:30 AM     Lunch: 11:30 AM -  1:00 PM</w:t>
            </w:r>
          </w:p>
        </w:tc>
      </w:tr>
      <w:tr w:rsidR="004561A7" w:rsidRPr="004561A7" w14:paraId="58E701C0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6A4BC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Westgate Elementary</w:t>
            </w:r>
          </w:p>
        </w:tc>
      </w:tr>
      <w:tr w:rsidR="004561A7" w:rsidRPr="004561A7" w14:paraId="4334AD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3B18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7802 Hascall Street, Omaha</w:t>
            </w:r>
          </w:p>
        </w:tc>
      </w:tr>
      <w:tr w:rsidR="004561A7" w:rsidRPr="004561A7" w14:paraId="01813EFF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FB4B3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6B1388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A711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05/29/2018 - 08/09/2018</w:t>
            </w:r>
          </w:p>
        </w:tc>
      </w:tr>
      <w:tr w:rsidR="004561A7" w:rsidRPr="004561A7" w14:paraId="1E06F30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D268B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7:45 AM -  9:00 AM     Lunch: 11:30 AM -  1:30 PM</w:t>
            </w:r>
          </w:p>
        </w:tc>
      </w:tr>
      <w:tr w:rsidR="004561A7" w:rsidRPr="004561A7" w14:paraId="6FEE60A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BA5BA72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Winnebago Tribe of NE</w:t>
            </w:r>
          </w:p>
        </w:tc>
      </w:tr>
      <w:tr w:rsidR="004561A7" w:rsidRPr="004561A7" w14:paraId="205E178C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FF048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Kidz Cafe</w:t>
            </w:r>
          </w:p>
        </w:tc>
      </w:tr>
      <w:tr w:rsidR="004561A7" w:rsidRPr="004561A7" w14:paraId="03A5702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BA21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Hawk Community Center Hi 75/77, Winnebago</w:t>
            </w:r>
          </w:p>
        </w:tc>
      </w:tr>
      <w:tr w:rsidR="004561A7" w:rsidRPr="004561A7" w14:paraId="3845CBC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CBFA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73EF0C4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A7442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05/21/2018 - 07/29/2018</w:t>
            </w:r>
          </w:p>
        </w:tc>
      </w:tr>
      <w:tr w:rsidR="004561A7" w:rsidRPr="004561A7" w14:paraId="5F27F9E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B6AD6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 1:00 PM     Snack:  3:00 PM -  3:30 PM</w:t>
            </w:r>
          </w:p>
        </w:tc>
      </w:tr>
      <w:tr w:rsidR="004561A7" w:rsidRPr="004561A7" w14:paraId="04B19E07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BAADB73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York Public Schools</w:t>
            </w:r>
          </w:p>
        </w:tc>
      </w:tr>
      <w:tr w:rsidR="004561A7" w:rsidRPr="004561A7" w14:paraId="2B850C8D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081E7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York Elementary School</w:t>
            </w:r>
          </w:p>
        </w:tc>
      </w:tr>
      <w:tr w:rsidR="004561A7" w:rsidRPr="004561A7" w14:paraId="5A0D3D38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3F50D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1501 Washington Avenue, York</w:t>
            </w:r>
          </w:p>
        </w:tc>
      </w:tr>
      <w:tr w:rsidR="004561A7" w:rsidRPr="004561A7" w14:paraId="15E06E16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F263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41A79D95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EBFF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05/29/2018 - 07/06/2018</w:t>
            </w:r>
          </w:p>
        </w:tc>
      </w:tr>
      <w:tr w:rsidR="004561A7" w:rsidRPr="004561A7" w14:paraId="1EEB311A" w14:textId="77777777" w:rsidTr="004561A7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553BF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9:00 AM     Lunch: 11:30 AM - 12:30 PM</w:t>
            </w:r>
          </w:p>
        </w:tc>
      </w:tr>
      <w:tr w:rsidR="00D4296A" w:rsidRPr="004561A7" w14:paraId="5242C6E1" w14:textId="77777777" w:rsidTr="00D4296A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6040" w:type="dxa"/>
              <w:tblLook w:val="04A0" w:firstRow="1" w:lastRow="0" w:firstColumn="1" w:lastColumn="0" w:noHBand="0" w:noVBand="1"/>
            </w:tblPr>
            <w:tblGrid>
              <w:gridCol w:w="6040"/>
            </w:tblGrid>
            <w:tr w:rsidR="0066529C" w:rsidRPr="0066529C" w14:paraId="642A0C07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FC78444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YWCA of Adams County</w:t>
                  </w:r>
                </w:p>
              </w:tc>
            </w:tr>
            <w:tr w:rsidR="0066529C" w:rsidRPr="0066529C" w14:paraId="25F17B55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0CECE"/>
                  <w:noWrap/>
                  <w:vAlign w:val="bottom"/>
                  <w:hideMark/>
                </w:tcPr>
                <w:p w14:paraId="3C1C54E4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ind w:firstLineChars="100" w:firstLine="22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The Zone</w:t>
                  </w:r>
                </w:p>
              </w:tc>
            </w:tr>
            <w:tr w:rsidR="0066529C" w:rsidRPr="0066529C" w14:paraId="13FE799A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3C1530D0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2525 W 2</w:t>
                  </w: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Street, Hastings</w:t>
                  </w:r>
                </w:p>
              </w:tc>
            </w:tr>
            <w:tr w:rsidR="0066529C" w:rsidRPr="0066529C" w14:paraId="1F8BEFA0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248BBAD9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M, T, W, TH, F</w:t>
                  </w:r>
                </w:p>
              </w:tc>
            </w:tr>
            <w:tr w:rsidR="0066529C" w:rsidRPr="0066529C" w14:paraId="4FDDB573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567489F7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06/04/2018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–</w:t>
                  </w: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08/03</w:t>
                  </w: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/2018</w:t>
                  </w:r>
                </w:p>
              </w:tc>
            </w:tr>
            <w:tr w:rsidR="0066529C" w:rsidRPr="0066529C" w14:paraId="5E1D37F4" w14:textId="77777777" w:rsidTr="0066529C">
              <w:trPr>
                <w:trHeight w:val="290"/>
              </w:trPr>
              <w:tc>
                <w:tcPr>
                  <w:tcW w:w="60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14:paraId="0786EC20" w14:textId="77777777" w:rsidR="0066529C" w:rsidRPr="0066529C" w:rsidRDefault="0066529C" w:rsidP="0066529C">
                  <w:pPr>
                    <w:widowControl/>
                    <w:autoSpaceDE/>
                    <w:autoSpaceDN/>
                    <w:adjustRightInd/>
                    <w:ind w:firstLineChars="200" w:firstLine="44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Lunch: 11: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00 AM - 1:0</w:t>
                  </w:r>
                  <w:r w:rsidRPr="0066529C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0 PM</w:t>
                  </w:r>
                </w:p>
              </w:tc>
            </w:tr>
          </w:tbl>
          <w:p w14:paraId="21F86B8D" w14:textId="77777777" w:rsidR="0066529C" w:rsidRPr="004561A7" w:rsidRDefault="0066529C" w:rsidP="0066529C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296A" w:rsidRPr="004561A7" w14:paraId="6941CA91" w14:textId="77777777" w:rsidTr="00D4296A">
        <w:trPr>
          <w:trHeight w:val="290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7B10D7" w14:textId="77777777" w:rsidR="00D4296A" w:rsidRPr="004561A7" w:rsidRDefault="00D4296A" w:rsidP="001437D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4296A" w:rsidRPr="004561A7" w14:paraId="061B9B76" w14:textId="77777777" w:rsidTr="001437D8">
        <w:trPr>
          <w:trHeight w:val="261"/>
        </w:trPr>
        <w:tc>
          <w:tcPr>
            <w:tcW w:w="64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04FAF0" w14:textId="77777777" w:rsidR="00D4296A" w:rsidRPr="004561A7" w:rsidRDefault="00D4296A" w:rsidP="00D4296A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614A115" w14:textId="77777777" w:rsidR="00D4296A" w:rsidRDefault="00D4296A">
      <w:pPr>
        <w:pStyle w:val="BodyText"/>
        <w:kinsoku w:val="0"/>
        <w:overflowPunct w:val="0"/>
        <w:spacing w:before="9"/>
        <w:ind w:left="0"/>
        <w:rPr>
          <w:sz w:val="27"/>
          <w:szCs w:val="27"/>
        </w:rPr>
      </w:pPr>
    </w:p>
    <w:p w14:paraId="32095D9D" w14:textId="5222C078" w:rsidR="001437D8" w:rsidRPr="001437D8" w:rsidRDefault="00D4296A" w:rsidP="001437D8">
      <w:pPr>
        <w:pStyle w:val="Heading1"/>
        <w:kinsoku w:val="0"/>
        <w:overflowPunct w:val="0"/>
        <w:ind w:hanging="2152"/>
        <w:jc w:val="center"/>
        <w:rPr>
          <w:spacing w:val="-1"/>
          <w:u w:val="thick"/>
        </w:rPr>
      </w:pPr>
      <w:r>
        <w:rPr>
          <w:u w:val="thick"/>
        </w:rPr>
        <w:t>Summer</w:t>
      </w:r>
      <w:r>
        <w:rPr>
          <w:spacing w:val="-14"/>
          <w:u w:val="thick"/>
        </w:rPr>
        <w:t xml:space="preserve"> </w:t>
      </w:r>
      <w:r>
        <w:rPr>
          <w:spacing w:val="1"/>
          <w:u w:val="thick"/>
        </w:rPr>
        <w:t>Camps</w:t>
      </w:r>
      <w:r>
        <w:rPr>
          <w:spacing w:val="-13"/>
          <w:u w:val="thick"/>
        </w:rPr>
        <w:t xml:space="preserve"> </w:t>
      </w:r>
      <w:r>
        <w:rPr>
          <w:spacing w:val="-1"/>
          <w:u w:val="thick"/>
        </w:rPr>
        <w:t>and</w:t>
      </w:r>
      <w:r>
        <w:rPr>
          <w:spacing w:val="-13"/>
          <w:u w:val="thick"/>
        </w:rPr>
        <w:t xml:space="preserve"> </w:t>
      </w:r>
      <w:r w:rsidR="004561A7">
        <w:rPr>
          <w:spacing w:val="-13"/>
          <w:u w:val="thick"/>
        </w:rPr>
        <w:t xml:space="preserve">Closed </w:t>
      </w:r>
      <w:r>
        <w:rPr>
          <w:spacing w:val="-1"/>
          <w:u w:val="thick"/>
        </w:rPr>
        <w:t>Programs</w:t>
      </w:r>
      <w:r>
        <w:rPr>
          <w:spacing w:val="-10"/>
          <w:u w:val="thick"/>
        </w:rPr>
        <w:t xml:space="preserve"> </w:t>
      </w:r>
      <w:r>
        <w:rPr>
          <w:spacing w:val="-1"/>
          <w:u w:val="thick"/>
        </w:rPr>
        <w:t>Sites</w:t>
      </w:r>
    </w:p>
    <w:p w14:paraId="2B5FF5AF" w14:textId="77777777" w:rsidR="00D4296A" w:rsidRDefault="00D4296A">
      <w:pPr>
        <w:pStyle w:val="BodyText"/>
        <w:kinsoku w:val="0"/>
        <w:overflowPunct w:val="0"/>
        <w:spacing w:before="7"/>
        <w:ind w:left="0"/>
        <w:rPr>
          <w:rFonts w:ascii="Century Gothic" w:hAnsi="Century Gothic" w:cs="Century Gothic"/>
          <w:b/>
          <w:bCs/>
          <w:sz w:val="29"/>
          <w:szCs w:val="29"/>
        </w:rPr>
      </w:pPr>
    </w:p>
    <w:p w14:paraId="1B60F5FF" w14:textId="66F9672A" w:rsidR="00D4296A" w:rsidRDefault="00211A6E">
      <w:pPr>
        <w:pStyle w:val="BodyText"/>
        <w:kinsoku w:val="0"/>
        <w:overflowPunct w:val="0"/>
        <w:spacing w:before="56" w:line="268" w:lineRule="auto"/>
        <w:ind w:left="441" w:right="5306" w:hanging="221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6784" behindDoc="1" locked="0" layoutInCell="0" allowOverlap="1" wp14:anchorId="51B8B2C6" wp14:editId="0239302A">
                <wp:simplePos x="0" y="0"/>
                <wp:positionH relativeFrom="page">
                  <wp:posOffset>845820</wp:posOffset>
                </wp:positionH>
                <wp:positionV relativeFrom="paragraph">
                  <wp:posOffset>17145</wp:posOffset>
                </wp:positionV>
                <wp:extent cx="5926455" cy="38100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81000"/>
                          <a:chOff x="1332" y="27"/>
                          <a:chExt cx="9333" cy="600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1332" y="27"/>
                            <a:ext cx="9333" cy="300"/>
                          </a:xfrm>
                          <a:custGeom>
                            <a:avLst/>
                            <a:gdLst>
                              <a:gd name="T0" fmla="*/ 0 w 9333"/>
                              <a:gd name="T1" fmla="*/ 300 h 300"/>
                              <a:gd name="T2" fmla="*/ 9332 w 9333"/>
                              <a:gd name="T3" fmla="*/ 300 h 300"/>
                              <a:gd name="T4" fmla="*/ 9332 w 9333"/>
                              <a:gd name="T5" fmla="*/ 0 h 300"/>
                              <a:gd name="T6" fmla="*/ 0 w 9333"/>
                              <a:gd name="T7" fmla="*/ 0 h 300"/>
                              <a:gd name="T8" fmla="*/ 0 w 933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3" h="300">
                                <a:moveTo>
                                  <a:pt x="0" y="300"/>
                                </a:moveTo>
                                <a:lnTo>
                                  <a:pt x="9332" y="300"/>
                                </a:lnTo>
                                <a:lnTo>
                                  <a:pt x="9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440" y="59"/>
                            <a:ext cx="9117" cy="269"/>
                          </a:xfrm>
                          <a:custGeom>
                            <a:avLst/>
                            <a:gdLst>
                              <a:gd name="T0" fmla="*/ 0 w 9117"/>
                              <a:gd name="T1" fmla="*/ 268 h 269"/>
                              <a:gd name="T2" fmla="*/ 9116 w 9117"/>
                              <a:gd name="T3" fmla="*/ 268 h 269"/>
                              <a:gd name="T4" fmla="*/ 9116 w 9117"/>
                              <a:gd name="T5" fmla="*/ 0 h 269"/>
                              <a:gd name="T6" fmla="*/ 0 w 9117"/>
                              <a:gd name="T7" fmla="*/ 0 h 269"/>
                              <a:gd name="T8" fmla="*/ 0 w 9117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7" h="269">
                                <a:moveTo>
                                  <a:pt x="0" y="268"/>
                                </a:moveTo>
                                <a:lnTo>
                                  <a:pt x="9116" y="268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332" y="327"/>
                            <a:ext cx="9333" cy="300"/>
                          </a:xfrm>
                          <a:custGeom>
                            <a:avLst/>
                            <a:gdLst>
                              <a:gd name="T0" fmla="*/ 0 w 9333"/>
                              <a:gd name="T1" fmla="*/ 300 h 300"/>
                              <a:gd name="T2" fmla="*/ 9332 w 9333"/>
                              <a:gd name="T3" fmla="*/ 300 h 300"/>
                              <a:gd name="T4" fmla="*/ 9332 w 9333"/>
                              <a:gd name="T5" fmla="*/ 0 h 300"/>
                              <a:gd name="T6" fmla="*/ 0 w 9333"/>
                              <a:gd name="T7" fmla="*/ 0 h 300"/>
                              <a:gd name="T8" fmla="*/ 0 w 933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3" h="300">
                                <a:moveTo>
                                  <a:pt x="0" y="300"/>
                                </a:moveTo>
                                <a:lnTo>
                                  <a:pt x="9332" y="300"/>
                                </a:lnTo>
                                <a:lnTo>
                                  <a:pt x="9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1440" y="359"/>
                            <a:ext cx="9117" cy="269"/>
                          </a:xfrm>
                          <a:custGeom>
                            <a:avLst/>
                            <a:gdLst>
                              <a:gd name="T0" fmla="*/ 0 w 9117"/>
                              <a:gd name="T1" fmla="*/ 268 h 269"/>
                              <a:gd name="T2" fmla="*/ 9116 w 9117"/>
                              <a:gd name="T3" fmla="*/ 268 h 269"/>
                              <a:gd name="T4" fmla="*/ 9116 w 9117"/>
                              <a:gd name="T5" fmla="*/ 0 h 269"/>
                              <a:gd name="T6" fmla="*/ 0 w 9117"/>
                              <a:gd name="T7" fmla="*/ 0 h 269"/>
                              <a:gd name="T8" fmla="*/ 0 w 9117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7" h="269">
                                <a:moveTo>
                                  <a:pt x="0" y="268"/>
                                </a:moveTo>
                                <a:lnTo>
                                  <a:pt x="9116" y="268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35D0F046" id="Group_x0020_2" o:spid="_x0000_s1026" style="position:absolute;margin-left:66.6pt;margin-top:1.35pt;width:466.65pt;height:30pt;z-index:-251549696;mso-position-horizontal-relative:page" coordorigin="1332,27" coordsize="9333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" o:allowincell="f">
                <v:shape id="Freeform_x0020_3" o:spid="_x0000_s1027" style="position:absolute;left:1332;top:27;width:9333;height:300;visibility:visible;mso-wrap-style:square;v-text-anchor:top" coordsize="9333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C2GwQAA&#10;ANoAAAAPAAAAZHJzL2Rvd25yZXYueG1sRE/LisIwFN0L/kO4ghvRdFwMUo0igozgA6bjQnfX5toW&#10;m5vaxFrn681iYJaH854tWlOKhmpXWFbwMYpAEKdWF5wpOP6shxMQziNrLC2Tghc5WMy7nRnG2j75&#10;m5rEZyKEsItRQe59FUvp0pwMupGtiAN3tbVBH2CdSV3jM4SbUo6j6FMaLDg05FjRKqf0ljyMgsH+&#10;93A6vxL+mjjabS/NfW+Xd6X6vXY5BeGp9f/iP/dGKwhbw5VwA+T8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2wthsEAAADaAAAADwAAAAAAAAAAAAAAAACXAgAAZHJzL2Rvd25y&#10;ZXYueG1sUEsFBgAAAAAEAAQA9QAAAIUDAAAAAA==&#10;" path="m0,300l9332,300,9332,,,,,300xe" fillcolor="#a6a6a6" stroked="f">
                  <v:path arrowok="t" o:connecttype="custom" o:connectlocs="0,300;9332,300;9332,0;0,0;0,300" o:connectangles="0,0,0,0,0"/>
                </v:shape>
                <v:shape id="Freeform_x0020_4" o:spid="_x0000_s1028" style="position:absolute;left:1440;top:59;width:9117;height:269;visibility:visible;mso-wrap-style:square;v-text-anchor:top" coordsize="9117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YngvxQAA&#10;ANoAAAAPAAAAZHJzL2Rvd25yZXYueG1sRI9Ba8JAFITvQv/D8gq9iG7sodjoJkhAsNDSmga8PrLP&#10;JJh9G7PbmPrr3ULB4zAz3zDrdDStGKh3jWUFi3kEgri0uuFKQfG9nS1BOI+ssbVMCn7JQZo8TNYY&#10;a3vhPQ25r0SAsItRQe19F0vpypoMurntiIN3tL1BH2RfSd3jJcBNK5+j6EUabDgs1NhRVlN5yn+M&#10;grfrYZsXSzN8fO3fd9Mu+zxnTir19DhuViA8jf4e/m/vtIJX+LsSboBM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JieC/FAAAA2gAAAA8AAAAAAAAAAAAAAAAAlwIAAGRycy9k&#10;b3ducmV2LnhtbFBLBQYAAAAABAAEAPUAAACJAwAAAAA=&#10;" path="m0,268l9116,268,9116,,,,,268xe" fillcolor="#a6a6a6" stroked="f">
                  <v:path arrowok="t" o:connecttype="custom" o:connectlocs="0,268;9116,268;9116,0;0,0;0,268" o:connectangles="0,0,0,0,0"/>
                </v:shape>
                <v:shape id="Freeform_x0020_5" o:spid="_x0000_s1029" style="position:absolute;left:1332;top:327;width:9333;height:300;visibility:visible;mso-wrap-style:square;v-text-anchor:top" coordsize="9333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R/jxgAA&#10;ANsAAAAPAAAAZHJzL2Rvd25yZXYueG1sRI/NTsNADITvSH2HlStxQa0DB4TSbisEtPxeSKuq3Kys&#10;SSKy3ii7tClPjw9I3GzNeObzfDn41hy4j00QC5fTDAxLGVwjlYXtZjW5ARMTiaM2CFs4cYTlYnQ2&#10;p9yFo7zzoUiV0RCJOVmoU+pyxFjW7ClOQ8ei2mfoPSVd+wpdT0cN9y1eZdk1empEG2rq+K7m8qv4&#10;9hZe98jd/entp8HniwJfivXjw8fO2vPxcDsDk3hI/+a/6yen+Eqvv+gAuPg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RR/jxgAAANsAAAAPAAAAAAAAAAAAAAAAAJcCAABkcnMv&#10;ZG93bnJldi54bWxQSwUGAAAAAAQABAD1AAAAigMAAAAA&#10;" path="m0,300l9332,300,9332,,,,,300xe" fillcolor="#d9d9d9" stroked="f">
                  <v:path arrowok="t" o:connecttype="custom" o:connectlocs="0,300;9332,300;9332,0;0,0;0,300" o:connectangles="0,0,0,0,0"/>
                </v:shape>
                <v:shape id="Freeform_x0020_6" o:spid="_x0000_s1030" style="position:absolute;left:1440;top:359;width:9117;height:269;visibility:visible;mso-wrap-style:square;v-text-anchor:top" coordsize="9117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g33rwAAA&#10;ANsAAAAPAAAAZHJzL2Rvd25yZXYueG1sRE9NawIxEL0X+h/CFHqrWQu1uhrFFgq9ibYevA2bcbO4&#10;mSzJdHf77xtB6G0e73NWm9G3qqeYmsAGppMCFHEVbMO1ge+vj6c5qCTIFtvAZOCXEmzW93crLG0Y&#10;eE/9QWqVQziVaMCJdKXWqXLkMU1CR5y5c4geJcNYaxtxyOG+1c9FMdMeG84NDjt6d1RdDj/ewE7r&#10;Y51eTrJ9mzk50iKGfng15vFh3C5BCY3yL765P22eP4XrL/kAvf4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1g33rwAAAANsAAAAPAAAAAAAAAAAAAAAAAJcCAABkcnMvZG93bnJl&#10;di54bWxQSwUGAAAAAAQABAD1AAAAhAMAAAAA&#10;" path="m0,268l9116,268,9116,,,,,268xe" fillcolor="#d9d9d9" stroked="f">
                  <v:path arrowok="t" o:connecttype="custom" o:connectlocs="0,268;9116,268;9116,0;0,0;0,268" o:connectangles="0,0,0,0,0"/>
                </v:shape>
                <w10:wrap anchorx="page"/>
              </v:group>
            </w:pict>
          </mc:Fallback>
        </mc:AlternateContent>
      </w:r>
      <w:r w:rsidR="00D4296A">
        <w:rPr>
          <w:spacing w:val="-1"/>
        </w:rPr>
        <w:t>Chadron State</w:t>
      </w:r>
      <w:r w:rsidR="00D4296A">
        <w:t xml:space="preserve"> </w:t>
      </w:r>
      <w:r w:rsidR="00D4296A">
        <w:rPr>
          <w:spacing w:val="-1"/>
        </w:rPr>
        <w:t>College/Upward</w:t>
      </w:r>
      <w:r w:rsidR="00D4296A">
        <w:t xml:space="preserve"> </w:t>
      </w:r>
      <w:r w:rsidR="00D4296A">
        <w:rPr>
          <w:spacing w:val="-1"/>
        </w:rPr>
        <w:t>Bound</w:t>
      </w:r>
      <w:r w:rsidR="00D4296A">
        <w:rPr>
          <w:spacing w:val="23"/>
        </w:rPr>
        <w:t xml:space="preserve"> </w:t>
      </w:r>
      <w:r w:rsidR="00D4296A">
        <w:rPr>
          <w:spacing w:val="-1"/>
        </w:rPr>
        <w:t>Chadron State</w:t>
      </w:r>
      <w:r w:rsidR="00D4296A">
        <w:t xml:space="preserve"> </w:t>
      </w:r>
      <w:r w:rsidR="00D4296A">
        <w:rPr>
          <w:spacing w:val="-1"/>
        </w:rPr>
        <w:t>College/Upward</w:t>
      </w:r>
      <w:r w:rsidR="00D4296A">
        <w:t xml:space="preserve"> </w:t>
      </w:r>
      <w:r w:rsidR="00D4296A">
        <w:rPr>
          <w:spacing w:val="-1"/>
        </w:rPr>
        <w:t>Bound</w:t>
      </w:r>
    </w:p>
    <w:p w14:paraId="71C9ECAF" w14:textId="77777777" w:rsidR="00D4296A" w:rsidRDefault="00D4296A">
      <w:pPr>
        <w:pStyle w:val="BodyText"/>
        <w:kinsoku w:val="0"/>
        <w:overflowPunct w:val="0"/>
        <w:spacing w:before="0" w:line="268" w:lineRule="auto"/>
        <w:ind w:right="6337" w:hanging="221"/>
      </w:pPr>
      <w:r>
        <w:rPr>
          <w:spacing w:val="-1"/>
        </w:rPr>
        <w:t>1000</w:t>
      </w:r>
      <w:r>
        <w:rPr>
          <w:spacing w:val="-2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rPr>
          <w:spacing w:val="-1"/>
        </w:rPr>
        <w:t>Street,</w:t>
      </w:r>
      <w:r>
        <w:t xml:space="preserve"> </w:t>
      </w:r>
      <w:r>
        <w:rPr>
          <w:spacing w:val="-1"/>
        </w:rPr>
        <w:t>Chadron</w:t>
      </w:r>
      <w:r>
        <w:rPr>
          <w:spacing w:val="26"/>
        </w:rPr>
        <w:t xml:space="preserve"> </w:t>
      </w:r>
      <w:r>
        <w:t xml:space="preserve">M </w:t>
      </w:r>
      <w:r w:rsidR="004561A7">
        <w:t xml:space="preserve">M </w:t>
      </w:r>
      <w:r>
        <w:t>T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 xml:space="preserve"> F</w:t>
      </w:r>
    </w:p>
    <w:p w14:paraId="6A89E67D" w14:textId="77777777" w:rsidR="00D4296A" w:rsidRDefault="004561A7">
      <w:pPr>
        <w:pStyle w:val="BodyText"/>
        <w:kinsoku w:val="0"/>
        <w:overflowPunct w:val="0"/>
        <w:spacing w:before="0"/>
        <w:rPr>
          <w:spacing w:val="-1"/>
        </w:rPr>
      </w:pPr>
      <w:r>
        <w:rPr>
          <w:spacing w:val="-1"/>
        </w:rPr>
        <w:t>06/04/18</w:t>
      </w:r>
      <w:r w:rsidR="00D4296A">
        <w:t xml:space="preserve"> - </w:t>
      </w:r>
      <w:r>
        <w:rPr>
          <w:spacing w:val="-1"/>
        </w:rPr>
        <w:t>06/29/18</w:t>
      </w:r>
    </w:p>
    <w:p w14:paraId="475C3F6C" w14:textId="60D5C723" w:rsidR="00D4296A" w:rsidRDefault="00211A6E">
      <w:pPr>
        <w:pStyle w:val="BodyText"/>
        <w:tabs>
          <w:tab w:val="left" w:pos="3865"/>
          <w:tab w:val="left" w:pos="6573"/>
        </w:tabs>
        <w:kinsoku w:val="0"/>
        <w:overflowPunct w:val="0"/>
        <w:spacing w:before="32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7808" behindDoc="1" locked="0" layoutInCell="0" allowOverlap="1" wp14:anchorId="35AF32FE" wp14:editId="33EE87A0">
                <wp:simplePos x="0" y="0"/>
                <wp:positionH relativeFrom="page">
                  <wp:posOffset>845820</wp:posOffset>
                </wp:positionH>
                <wp:positionV relativeFrom="paragraph">
                  <wp:posOffset>192405</wp:posOffset>
                </wp:positionV>
                <wp:extent cx="5926455" cy="381000"/>
                <wp:effectExtent l="0" t="0" r="0" b="0"/>
                <wp:wrapNone/>
                <wp:docPr id="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381000"/>
                          <a:chOff x="1332" y="303"/>
                          <a:chExt cx="9333" cy="600"/>
                        </a:xfrm>
                      </wpg:grpSpPr>
                      <wps:wsp>
                        <wps:cNvPr id="3" name="Freeform 8"/>
                        <wps:cNvSpPr>
                          <a:spLocks/>
                        </wps:cNvSpPr>
                        <wps:spPr bwMode="auto">
                          <a:xfrm>
                            <a:off x="1332" y="303"/>
                            <a:ext cx="9333" cy="300"/>
                          </a:xfrm>
                          <a:custGeom>
                            <a:avLst/>
                            <a:gdLst>
                              <a:gd name="T0" fmla="*/ 0 w 9333"/>
                              <a:gd name="T1" fmla="*/ 300 h 300"/>
                              <a:gd name="T2" fmla="*/ 9332 w 9333"/>
                              <a:gd name="T3" fmla="*/ 300 h 300"/>
                              <a:gd name="T4" fmla="*/ 9332 w 9333"/>
                              <a:gd name="T5" fmla="*/ 0 h 300"/>
                              <a:gd name="T6" fmla="*/ 0 w 9333"/>
                              <a:gd name="T7" fmla="*/ 0 h 300"/>
                              <a:gd name="T8" fmla="*/ 0 w 933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3" h="300">
                                <a:moveTo>
                                  <a:pt x="0" y="300"/>
                                </a:moveTo>
                                <a:lnTo>
                                  <a:pt x="9332" y="300"/>
                                </a:lnTo>
                                <a:lnTo>
                                  <a:pt x="9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440" y="335"/>
                            <a:ext cx="9117" cy="269"/>
                          </a:xfrm>
                          <a:custGeom>
                            <a:avLst/>
                            <a:gdLst>
                              <a:gd name="T0" fmla="*/ 0 w 9117"/>
                              <a:gd name="T1" fmla="*/ 268 h 269"/>
                              <a:gd name="T2" fmla="*/ 9116 w 9117"/>
                              <a:gd name="T3" fmla="*/ 268 h 269"/>
                              <a:gd name="T4" fmla="*/ 9116 w 9117"/>
                              <a:gd name="T5" fmla="*/ 0 h 269"/>
                              <a:gd name="T6" fmla="*/ 0 w 9117"/>
                              <a:gd name="T7" fmla="*/ 0 h 269"/>
                              <a:gd name="T8" fmla="*/ 0 w 9117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7" h="269">
                                <a:moveTo>
                                  <a:pt x="0" y="268"/>
                                </a:moveTo>
                                <a:lnTo>
                                  <a:pt x="9116" y="268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332" y="603"/>
                            <a:ext cx="9333" cy="300"/>
                          </a:xfrm>
                          <a:custGeom>
                            <a:avLst/>
                            <a:gdLst>
                              <a:gd name="T0" fmla="*/ 0 w 9333"/>
                              <a:gd name="T1" fmla="*/ 300 h 300"/>
                              <a:gd name="T2" fmla="*/ 9332 w 9333"/>
                              <a:gd name="T3" fmla="*/ 300 h 300"/>
                              <a:gd name="T4" fmla="*/ 9332 w 9333"/>
                              <a:gd name="T5" fmla="*/ 0 h 300"/>
                              <a:gd name="T6" fmla="*/ 0 w 9333"/>
                              <a:gd name="T7" fmla="*/ 0 h 300"/>
                              <a:gd name="T8" fmla="*/ 0 w 9333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333" h="300">
                                <a:moveTo>
                                  <a:pt x="0" y="300"/>
                                </a:moveTo>
                                <a:lnTo>
                                  <a:pt x="9332" y="300"/>
                                </a:lnTo>
                                <a:lnTo>
                                  <a:pt x="93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440" y="635"/>
                            <a:ext cx="9117" cy="269"/>
                          </a:xfrm>
                          <a:custGeom>
                            <a:avLst/>
                            <a:gdLst>
                              <a:gd name="T0" fmla="*/ 0 w 9117"/>
                              <a:gd name="T1" fmla="*/ 268 h 269"/>
                              <a:gd name="T2" fmla="*/ 9116 w 9117"/>
                              <a:gd name="T3" fmla="*/ 268 h 269"/>
                              <a:gd name="T4" fmla="*/ 9116 w 9117"/>
                              <a:gd name="T5" fmla="*/ 0 h 269"/>
                              <a:gd name="T6" fmla="*/ 0 w 9117"/>
                              <a:gd name="T7" fmla="*/ 0 h 269"/>
                              <a:gd name="T8" fmla="*/ 0 w 9117"/>
                              <a:gd name="T9" fmla="*/ 268 h 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117" h="269">
                                <a:moveTo>
                                  <a:pt x="0" y="268"/>
                                </a:moveTo>
                                <a:lnTo>
                                  <a:pt x="9116" y="268"/>
                                </a:lnTo>
                                <a:lnTo>
                                  <a:pt x="91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AFE34BA" id="Group_x0020_7" o:spid="_x0000_s1026" style="position:absolute;margin-left:66.6pt;margin-top:15.15pt;width:466.65pt;height:30pt;z-index:-251548672;mso-position-horizontal-relative:page" coordorigin="1332,303" coordsize="9333,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" o:allowincell="f">
                <v:shape id="Freeform_x0020_8" o:spid="_x0000_s1027" style="position:absolute;left:1332;top:303;width:9333;height:300;visibility:visible;mso-wrap-style:square;v-text-anchor:top" coordsize="9333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L/3xQAA&#10;ANoAAAAPAAAAZHJzL2Rvd25yZXYueG1sRI9Ba8JAFITvBf/D8oReSt2oIBJdRQRRaBUae2hvz+wz&#10;CWbfxuw2Rn+9KxQ8DjPzDTOdt6YUDdWusKyg34tAEKdWF5wp+N6v3scgnEfWWFomBVdyMJ91XqYY&#10;a3vhL2oSn4kAYRejgtz7KpbSpTkZdD1bEQfvaGuDPsg6k7rGS4CbUg6iaCQNFhwWcqxomVN6Sv6M&#10;grftbffze014PXb0+XFozlu7OCv12m0XExCeWv8M/7c3WsEQHlfCDZC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nIv/fFAAAA2gAAAA8AAAAAAAAAAAAAAAAAlwIAAGRycy9k&#10;b3ducmV2LnhtbFBLBQYAAAAABAAEAPUAAACJAwAAAAA=&#10;" path="m0,300l9332,300,9332,,,,,300xe" fillcolor="#a6a6a6" stroked="f">
                  <v:path arrowok="t" o:connecttype="custom" o:connectlocs="0,300;9332,300;9332,0;0,0;0,300" o:connectangles="0,0,0,0,0"/>
                </v:shape>
                <v:shape id="Freeform_x0020_9" o:spid="_x0000_s1028" style="position:absolute;left:1440;top:335;width:9117;height:269;visibility:visible;mso-wrap-style:square;v-text-anchor:top" coordsize="9117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Y9exxQAA&#10;ANoAAAAPAAAAZHJzL2Rvd25yZXYueG1sRI9Ba8JAFITvhf6H5RV6KbqxFJHoJkhAsNBSTQNeH9ln&#10;Esy+jdltTP31bkHocZiZb5hVOppWDNS7xrKC2TQCQVxa3XCloPjeTBYgnEfW2FomBb/kIE0eH1YY&#10;a3vhPQ25r0SAsItRQe19F0vpypoMuqntiIN3tL1BH2RfSd3jJcBNK1+jaC4NNhwWauwoq6k85T9G&#10;wfv1sMmLhRk+d/uP7UuXfZ0zJ5V6fhrXSxCeRv8fvre3WsEb/F0JN0A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xj17HFAAAA2gAAAA8AAAAAAAAAAAAAAAAAlwIAAGRycy9k&#10;b3ducmV2LnhtbFBLBQYAAAAABAAEAPUAAACJAwAAAAA=&#10;" path="m0,268l9116,268,9116,,,,,268xe" fillcolor="#a6a6a6" stroked="f">
                  <v:path arrowok="t" o:connecttype="custom" o:connectlocs="0,268;9116,268;9116,0;0,0;0,268" o:connectangles="0,0,0,0,0"/>
                </v:shape>
                <v:shape id="Freeform_x0020_10" o:spid="_x0000_s1029" style="position:absolute;left:1332;top:603;width:9333;height:300;visibility:visible;mso-wrap-style:square;v-text-anchor:top" coordsize="9333,3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fyRMxgAA&#10;ANoAAAAPAAAAZHJzL2Rvd25yZXYueG1sRI9fS8NAEMTfC36HYwVfit0oKBJ7LaX2j7a+GEX0bclt&#10;k9DcXshd27Sf3hMKfRxm5jfMcNzZWu259ZUTDXeDBBRL7kwlhYavz/ntEygfSAzVTljDkT2MR1e9&#10;IaXGHeSD91koVISIT0lDGUKTIvq8ZEt+4BqW6G1caylE2RZoWjpEuK3xPkke0VIlcaGkhqcl59ts&#10;ZzWsf5Cbl+P7qcK3foarbLGc/X5rfXPdTZ5BBe7CJXxuvxoND/B/Jd4AHP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fyRMxgAAANoAAAAPAAAAAAAAAAAAAAAAAJcCAABkcnMv&#10;ZG93bnJldi54bWxQSwUGAAAAAAQABAD1AAAAigMAAAAA&#10;" path="m0,300l9332,300,9332,,,,,300xe" fillcolor="#d9d9d9" stroked="f">
                  <v:path arrowok="t" o:connecttype="custom" o:connectlocs="0,300;9332,300;9332,0;0,0;0,300" o:connectangles="0,0,0,0,0"/>
                </v:shape>
                <v:shape id="Freeform_x0020_11" o:spid="_x0000_s1030" style="position:absolute;left:1440;top:635;width:9117;height:269;visibility:visible;mso-wrap-style:square;v-text-anchor:top" coordsize="9117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s/1wQAA&#10;ANoAAAAPAAAAZHJzL2Rvd25yZXYueG1sRI9BS8NAFITvgv9heYI3u1Fo1NhtqYWCt9LWHrw9ss9s&#10;MPs27L4m8d+7hYLHYWa+YRaryXdqoJjawAYeZwUo4jrYlhsDn8ftwwuoJMgWu8Bk4JcSrJa3Nwus&#10;bBh5T8NBGpUhnCo04ET6SutUO/KYZqEnzt53iB4ly9hoG3HMcN/pp6IotceW84LDnjaO6p/D2RvY&#10;aX1q0vxL1u+lkxO9xjCMz8bc303rN1BCk/yHr+0Pa6CEy5V8A/Ty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A7P9cEAAADaAAAADwAAAAAAAAAAAAAAAACXAgAAZHJzL2Rvd25y&#10;ZXYueG1sUEsFBgAAAAAEAAQA9QAAAIUDAAAAAA==&#10;" path="m0,268l9116,268,9116,,,,,268xe" fillcolor="#d9d9d9" stroked="f">
                  <v:path arrowok="t" o:connecttype="custom" o:connectlocs="0,268;9116,268;9116,0;0,0;0,268" o:connectangles="0,0,0,0,0"/>
                </v:shape>
                <w10:wrap anchorx="page"/>
              </v:group>
            </w:pict>
          </mc:Fallback>
        </mc:AlternateContent>
      </w:r>
      <w:r w:rsidR="00D4296A">
        <w:rPr>
          <w:spacing w:val="-1"/>
        </w:rPr>
        <w:t>Breakfast:</w:t>
      </w:r>
      <w:r w:rsidR="00D4296A">
        <w:rPr>
          <w:spacing w:val="48"/>
        </w:rPr>
        <w:t xml:space="preserve"> </w:t>
      </w:r>
      <w:r w:rsidR="00D4296A">
        <w:rPr>
          <w:spacing w:val="-1"/>
        </w:rPr>
        <w:t>7:00</w:t>
      </w:r>
      <w:r w:rsidR="00D4296A">
        <w:t xml:space="preserve"> AM</w:t>
      </w:r>
      <w:r w:rsidR="00D4296A">
        <w:rPr>
          <w:spacing w:val="-1"/>
        </w:rPr>
        <w:t xml:space="preserve"> </w:t>
      </w:r>
      <w:r w:rsidR="00D4296A">
        <w:t>-</w:t>
      </w:r>
      <w:r w:rsidR="00D4296A">
        <w:rPr>
          <w:spacing w:val="49"/>
        </w:rPr>
        <w:t xml:space="preserve"> </w:t>
      </w:r>
      <w:r w:rsidR="00D4296A">
        <w:rPr>
          <w:spacing w:val="-1"/>
        </w:rPr>
        <w:t>8:00</w:t>
      </w:r>
      <w:r w:rsidR="00D4296A">
        <w:rPr>
          <w:spacing w:val="-4"/>
        </w:rPr>
        <w:t xml:space="preserve"> </w:t>
      </w:r>
      <w:r w:rsidR="00D4296A">
        <w:t>AM</w:t>
      </w:r>
      <w:r w:rsidR="00D4296A">
        <w:tab/>
      </w:r>
      <w:r w:rsidR="00D4296A">
        <w:rPr>
          <w:spacing w:val="-1"/>
        </w:rPr>
        <w:t>Lunch:</w:t>
      </w:r>
      <w:r w:rsidR="00D4296A">
        <w:t xml:space="preserve"> </w:t>
      </w:r>
      <w:r w:rsidR="00D4296A">
        <w:rPr>
          <w:spacing w:val="-2"/>
        </w:rPr>
        <w:t>12:00</w:t>
      </w:r>
      <w:r w:rsidR="00D4296A">
        <w:t xml:space="preserve"> </w:t>
      </w:r>
      <w:r w:rsidR="00D4296A">
        <w:rPr>
          <w:spacing w:val="-1"/>
        </w:rPr>
        <w:t>PM</w:t>
      </w:r>
      <w:r w:rsidR="00D4296A">
        <w:rPr>
          <w:spacing w:val="3"/>
        </w:rPr>
        <w:t xml:space="preserve"> </w:t>
      </w:r>
      <w:r w:rsidR="00D4296A">
        <w:t>-</w:t>
      </w:r>
      <w:r w:rsidR="00D4296A">
        <w:rPr>
          <w:spacing w:val="48"/>
        </w:rPr>
        <w:t xml:space="preserve"> </w:t>
      </w:r>
      <w:r w:rsidR="00D4296A">
        <w:rPr>
          <w:spacing w:val="-1"/>
        </w:rPr>
        <w:t>1:00</w:t>
      </w:r>
      <w:r w:rsidR="00D4296A">
        <w:rPr>
          <w:spacing w:val="-2"/>
        </w:rPr>
        <w:t xml:space="preserve"> </w:t>
      </w:r>
      <w:r w:rsidR="00D4296A">
        <w:rPr>
          <w:spacing w:val="-1"/>
        </w:rPr>
        <w:t>PM</w:t>
      </w:r>
      <w:r w:rsidR="00D4296A">
        <w:rPr>
          <w:spacing w:val="-1"/>
        </w:rPr>
        <w:tab/>
        <w:t>Supper:</w:t>
      </w:r>
      <w:r w:rsidR="00D4296A">
        <w:t xml:space="preserve">  </w:t>
      </w:r>
      <w:r w:rsidR="00D4296A">
        <w:rPr>
          <w:spacing w:val="-1"/>
        </w:rPr>
        <w:t>5:00</w:t>
      </w:r>
      <w:r w:rsidR="00D4296A">
        <w:rPr>
          <w:spacing w:val="-2"/>
        </w:rPr>
        <w:t xml:space="preserve"> </w:t>
      </w:r>
      <w:r w:rsidR="00D4296A">
        <w:t>PM</w:t>
      </w:r>
      <w:r w:rsidR="00D4296A">
        <w:rPr>
          <w:spacing w:val="-2"/>
        </w:rPr>
        <w:t xml:space="preserve"> </w:t>
      </w:r>
      <w:r w:rsidR="00D4296A">
        <w:t xml:space="preserve">-  </w:t>
      </w:r>
      <w:r w:rsidR="00D4296A">
        <w:rPr>
          <w:spacing w:val="-1"/>
        </w:rPr>
        <w:t>6:00</w:t>
      </w:r>
      <w:r w:rsidR="00D4296A">
        <w:t xml:space="preserve"> </w:t>
      </w:r>
      <w:r w:rsidR="00D4296A">
        <w:rPr>
          <w:spacing w:val="-1"/>
        </w:rPr>
        <w:t>PM</w:t>
      </w:r>
    </w:p>
    <w:tbl>
      <w:tblPr>
        <w:tblW w:w="9157" w:type="dxa"/>
        <w:tblInd w:w="108" w:type="dxa"/>
        <w:tblLook w:val="04A0" w:firstRow="1" w:lastRow="0" w:firstColumn="1" w:lastColumn="0" w:noHBand="0" w:noVBand="1"/>
      </w:tblPr>
      <w:tblGrid>
        <w:gridCol w:w="9157"/>
      </w:tblGrid>
      <w:tr w:rsidR="004561A7" w:rsidRPr="004561A7" w14:paraId="675E010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38F9EF4C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Cozad Community Schools</w:t>
            </w:r>
          </w:p>
        </w:tc>
      </w:tr>
      <w:tr w:rsidR="004561A7" w:rsidRPr="004561A7" w14:paraId="38F828B1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59B8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Cozad Elementary</w:t>
            </w:r>
          </w:p>
        </w:tc>
      </w:tr>
      <w:tr w:rsidR="004561A7" w:rsidRPr="004561A7" w14:paraId="1730B39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3DDC1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420 East 14th Street, Cozad</w:t>
            </w:r>
          </w:p>
        </w:tc>
      </w:tr>
      <w:tr w:rsidR="004561A7" w:rsidRPr="004561A7" w14:paraId="566C73A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265CCB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84E3A6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99DDD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05/29/2018 - 07/20/2018</w:t>
            </w:r>
          </w:p>
        </w:tc>
      </w:tr>
      <w:tr w:rsidR="004561A7" w:rsidRPr="004561A7" w14:paraId="79CB93B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231AE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9:45 AM - 10:15 AM</w:t>
            </w:r>
          </w:p>
        </w:tc>
      </w:tr>
      <w:tr w:rsidR="004561A7" w:rsidRPr="004561A7" w14:paraId="307E75D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1EF9D9E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Food Bank For The Heartland</w:t>
            </w:r>
          </w:p>
        </w:tc>
      </w:tr>
      <w:tr w:rsidR="004561A7" w:rsidRPr="004561A7" w14:paraId="07623C4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7C735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Upward Bound</w:t>
            </w:r>
          </w:p>
        </w:tc>
      </w:tr>
      <w:tr w:rsidR="004561A7" w:rsidRPr="004561A7" w14:paraId="64AB597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AE6D7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720 N 87th Street, Omaha</w:t>
            </w:r>
          </w:p>
        </w:tc>
      </w:tr>
      <w:tr w:rsidR="004561A7" w:rsidRPr="004561A7" w14:paraId="0FD5C80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94B44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8363CD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67E7D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06/04/2018 - 07/12/2018</w:t>
            </w:r>
          </w:p>
        </w:tc>
      </w:tr>
      <w:tr w:rsidR="004561A7" w:rsidRPr="004561A7" w14:paraId="0723A59F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C9934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12:30 PM -  1:00 PM</w:t>
            </w:r>
          </w:p>
        </w:tc>
      </w:tr>
      <w:tr w:rsidR="004561A7" w:rsidRPr="004561A7" w14:paraId="6A5ACC0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D957948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Lighthouse</w:t>
            </w:r>
          </w:p>
        </w:tc>
      </w:tr>
      <w:tr w:rsidR="004561A7" w:rsidRPr="004561A7" w14:paraId="347B9FA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51C83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Lighthouse</w:t>
            </w:r>
          </w:p>
        </w:tc>
      </w:tr>
      <w:tr w:rsidR="004561A7" w:rsidRPr="004561A7" w14:paraId="1116BA2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7CAA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2601 N Street, Lincoln</w:t>
            </w:r>
          </w:p>
        </w:tc>
      </w:tr>
      <w:tr w:rsidR="004561A7" w:rsidRPr="004561A7" w14:paraId="45A9525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FF0D85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2E2711E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BC86BF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06/01/2018 - 08/10/2018</w:t>
            </w:r>
          </w:p>
        </w:tc>
      </w:tr>
      <w:tr w:rsidR="004561A7" w:rsidRPr="004561A7" w14:paraId="6305DD9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1A60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Snack:  3:00 PM -  3:30 PM     Supper:  5:30 PM -  6:00 PM</w:t>
            </w:r>
          </w:p>
        </w:tc>
      </w:tr>
      <w:tr w:rsidR="004561A7" w:rsidRPr="004561A7" w14:paraId="4DDFD350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137E43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Lincoln-Lancaster County Health Department</w:t>
            </w:r>
          </w:p>
        </w:tc>
      </w:tr>
      <w:tr w:rsidR="004561A7" w:rsidRPr="004561A7" w14:paraId="766836F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BA916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Arnold Elementary School</w:t>
            </w:r>
          </w:p>
        </w:tc>
      </w:tr>
      <w:tr w:rsidR="004561A7" w:rsidRPr="004561A7" w14:paraId="15149DE9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117D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5000 Mike Scholl Street, Lincoln</w:t>
            </w:r>
          </w:p>
        </w:tc>
      </w:tr>
      <w:tr w:rsidR="004561A7" w:rsidRPr="004561A7" w14:paraId="749C856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FAA51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212341E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3B77C2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71F9360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0A340C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12:00 PM - 12:30 PM</w:t>
            </w:r>
          </w:p>
        </w:tc>
      </w:tr>
      <w:tr w:rsidR="004561A7" w:rsidRPr="004561A7" w14:paraId="2B2CE5C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99E68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Calvert Elementary</w:t>
            </w:r>
          </w:p>
        </w:tc>
      </w:tr>
      <w:tr w:rsidR="004561A7" w:rsidRPr="004561A7" w14:paraId="204C51C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47750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3709 S. 46th Street, Lincoln</w:t>
            </w:r>
          </w:p>
        </w:tc>
      </w:tr>
      <w:tr w:rsidR="004561A7" w:rsidRPr="004561A7" w14:paraId="7FD09DE1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EA767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CD6A5F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45C65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06/04/2018 - 06/29/2018</w:t>
            </w:r>
          </w:p>
        </w:tc>
      </w:tr>
      <w:tr w:rsidR="004561A7" w:rsidRPr="004561A7" w14:paraId="09A64C57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AA9F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8:00 AM -  8:30 AM     Lunch: 11:30 AM - 12:00 PM</w:t>
            </w:r>
          </w:p>
        </w:tc>
      </w:tr>
      <w:tr w:rsidR="004561A7" w:rsidRPr="004561A7" w14:paraId="532E02E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BCB594F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NE District Council of the Assemblies of God</w:t>
            </w:r>
          </w:p>
        </w:tc>
      </w:tr>
      <w:tr w:rsidR="004561A7" w:rsidRPr="004561A7" w14:paraId="51996CD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32595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Jr. High Camp</w:t>
            </w:r>
          </w:p>
        </w:tc>
      </w:tr>
      <w:tr w:rsidR="004561A7" w:rsidRPr="004561A7" w14:paraId="39532F7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F23E7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1006 N. Airport Road, Lexington</w:t>
            </w:r>
          </w:p>
        </w:tc>
      </w:tr>
      <w:tr w:rsidR="004561A7" w:rsidRPr="004561A7" w14:paraId="6A247C3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502E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1BDC7B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4BDD5B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06/11/2018 - 06/15/2018</w:t>
            </w:r>
          </w:p>
        </w:tc>
      </w:tr>
      <w:tr w:rsidR="004561A7" w:rsidRPr="004561A7" w14:paraId="3B578B6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A3B4A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- 10:00 AM     Lunch: 12:00 PM -  1:00 PM     Supper:  5:30 PM -  6:30 PM</w:t>
            </w:r>
          </w:p>
        </w:tc>
      </w:tr>
      <w:tr w:rsidR="004561A7" w:rsidRPr="004561A7" w14:paraId="2E36C1A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8C6CC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Kids Kamp I</w:t>
            </w:r>
          </w:p>
        </w:tc>
      </w:tr>
      <w:tr w:rsidR="004561A7" w:rsidRPr="004561A7" w14:paraId="4661B22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5AFDA9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1006 N Airport Rd., Lexington</w:t>
            </w:r>
          </w:p>
        </w:tc>
      </w:tr>
      <w:tr w:rsidR="004561A7" w:rsidRPr="004561A7" w14:paraId="79E6C0A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CFCD0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5AB5407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47989E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06/18/2018 - 06/22/2018</w:t>
            </w:r>
          </w:p>
        </w:tc>
      </w:tr>
      <w:tr w:rsidR="004561A7" w:rsidRPr="004561A7" w14:paraId="7F58BAC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C381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12:00 PM -  1:00 PM     Supper:  5:45 PM -  6:45 PM</w:t>
            </w:r>
          </w:p>
        </w:tc>
      </w:tr>
      <w:tr w:rsidR="004561A7" w:rsidRPr="004561A7" w14:paraId="2C31CEE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A02E5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Kids Kamp II</w:t>
            </w:r>
          </w:p>
        </w:tc>
      </w:tr>
      <w:tr w:rsidR="004561A7" w:rsidRPr="004561A7" w14:paraId="539BF18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DC32F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1006 N Airport Rd, Lexington</w:t>
            </w:r>
          </w:p>
        </w:tc>
      </w:tr>
      <w:tr w:rsidR="004561A7" w:rsidRPr="004561A7" w14:paraId="07FDACA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8E23B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784AE46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D555D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06/25/2018 - 06/28/2018</w:t>
            </w:r>
          </w:p>
        </w:tc>
      </w:tr>
      <w:tr w:rsidR="004561A7" w:rsidRPr="004561A7" w14:paraId="093BB819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C2958A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9:30 AM     Lunch: 12:00 PM -  1:00 PM     Supper:  5:45 PM -  6:45 PM</w:t>
            </w:r>
          </w:p>
        </w:tc>
      </w:tr>
      <w:tr w:rsidR="004561A7" w:rsidRPr="004561A7" w14:paraId="7EA3AE8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12431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Sr. High Camp</w:t>
            </w:r>
          </w:p>
        </w:tc>
      </w:tr>
      <w:tr w:rsidR="004561A7" w:rsidRPr="004561A7" w14:paraId="1DD6143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86C4D1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1006 N Airport Rd., Lexington</w:t>
            </w:r>
          </w:p>
        </w:tc>
      </w:tr>
      <w:tr w:rsidR="004561A7" w:rsidRPr="004561A7" w14:paraId="569246A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D1756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273B73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ACC0F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06/04/2018 - 06/08/2018</w:t>
            </w:r>
          </w:p>
        </w:tc>
      </w:tr>
      <w:tr w:rsidR="004561A7" w:rsidRPr="004561A7" w14:paraId="09EF851E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47CF7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- 10:00 AM     Lunch: 12:00 PM -  1:00 PM     Supper:  5:30 PM -  6:30 PM</w:t>
            </w:r>
          </w:p>
        </w:tc>
      </w:tr>
      <w:tr w:rsidR="004561A7" w:rsidRPr="004561A7" w14:paraId="5B3D6917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D284C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Youth Camp</w:t>
            </w:r>
          </w:p>
        </w:tc>
      </w:tr>
      <w:tr w:rsidR="004561A7" w:rsidRPr="004561A7" w14:paraId="2BB6C05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F56F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1006 N. Airport Rd, Lexington</w:t>
            </w:r>
          </w:p>
        </w:tc>
      </w:tr>
      <w:tr w:rsidR="004561A7" w:rsidRPr="004561A7" w14:paraId="37910C1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FD2C1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7E969D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28A1F8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07/23/2018 - 07/27/2018</w:t>
            </w:r>
          </w:p>
        </w:tc>
      </w:tr>
      <w:tr w:rsidR="004561A7" w:rsidRPr="004561A7" w14:paraId="7D59A79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8D71F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9:00 AM - 10:00 AM     Lunch: 12:00 PM -  1:00 PM     Supper:  5:30 PM -  6:30 PM</w:t>
            </w:r>
          </w:p>
        </w:tc>
      </w:tr>
      <w:tr w:rsidR="004561A7" w:rsidRPr="004561A7" w14:paraId="66A6993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37EE866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Omaha Public Schools</w:t>
            </w:r>
          </w:p>
        </w:tc>
      </w:tr>
      <w:tr w:rsidR="004561A7" w:rsidRPr="004561A7" w14:paraId="3B430BF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50150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Omaha's Henry Doorly Zoo</w:t>
            </w:r>
          </w:p>
        </w:tc>
      </w:tr>
      <w:tr w:rsidR="004561A7" w:rsidRPr="004561A7" w14:paraId="2DE7F0E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62F414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3701 S. 10th St., Omaha</w:t>
            </w:r>
          </w:p>
        </w:tc>
      </w:tr>
      <w:tr w:rsidR="004561A7" w:rsidRPr="004561A7" w14:paraId="5664AAF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11728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6D4A26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FFCFD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07/02/2018 - 07/18/2018</w:t>
            </w:r>
          </w:p>
        </w:tc>
      </w:tr>
      <w:tr w:rsidR="004561A7" w:rsidRPr="004561A7" w14:paraId="5F2AEBC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68023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- 12:30 PM</w:t>
            </w:r>
          </w:p>
        </w:tc>
      </w:tr>
      <w:tr w:rsidR="004561A7" w:rsidRPr="004561A7" w14:paraId="0846D75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0CA3F050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Salvation Army</w:t>
            </w:r>
          </w:p>
        </w:tc>
      </w:tr>
      <w:tr w:rsidR="004561A7" w:rsidRPr="004561A7" w14:paraId="6661DAA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BF4FB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Jr. Boy's Camp </w:t>
            </w:r>
          </w:p>
        </w:tc>
      </w:tr>
      <w:tr w:rsidR="004561A7" w:rsidRPr="004561A7" w14:paraId="7D81AAF9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0EE55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0DE8C2C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289074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FB34BD7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585F92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07/23/2018 - 07/27/2018</w:t>
            </w:r>
          </w:p>
        </w:tc>
      </w:tr>
      <w:tr w:rsidR="004561A7" w:rsidRPr="004561A7" w14:paraId="3509C55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C7163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12:30 PM -  1:15 PM     Supper:  5:30 PM -  6:15 PM</w:t>
            </w:r>
          </w:p>
        </w:tc>
      </w:tr>
      <w:tr w:rsidR="004561A7" w:rsidRPr="004561A7" w14:paraId="11E39CE9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E40D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Moonbeam Camp</w:t>
            </w:r>
          </w:p>
        </w:tc>
      </w:tr>
      <w:tr w:rsidR="004561A7" w:rsidRPr="004561A7" w14:paraId="0AAFCB07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0764B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1A9A1E31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0C7967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, W</w:t>
            </w:r>
          </w:p>
        </w:tc>
      </w:tr>
      <w:tr w:rsidR="004561A7" w:rsidRPr="004561A7" w14:paraId="786B1F7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84F30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06/06/2018 - 06/06/2018</w:t>
            </w:r>
          </w:p>
        </w:tc>
      </w:tr>
      <w:tr w:rsidR="004561A7" w:rsidRPr="004561A7" w14:paraId="6BA59EA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0A3EC1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12:00 PM - 12:45 PM     Snack:  3:15 PM -  3:45 PM     Supper:  5:00 PM -  5:45 PM</w:t>
            </w:r>
          </w:p>
        </w:tc>
      </w:tr>
      <w:tr w:rsidR="004561A7" w:rsidRPr="004561A7" w14:paraId="41117AB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C4342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Music Camp</w:t>
            </w:r>
          </w:p>
        </w:tc>
      </w:tr>
      <w:tr w:rsidR="004561A7" w:rsidRPr="004561A7" w14:paraId="11C23E3F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69E4B7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57985A0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DAAFD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F, SA, S</w:t>
            </w:r>
          </w:p>
        </w:tc>
      </w:tr>
      <w:tr w:rsidR="004561A7" w:rsidRPr="004561A7" w14:paraId="55F5163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C22AE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07/07/2018 - 07/14/2018</w:t>
            </w:r>
          </w:p>
        </w:tc>
      </w:tr>
      <w:tr w:rsidR="004561A7" w:rsidRPr="004561A7" w14:paraId="71470D4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62399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8:15 AM -  9:00 AM     Lunch: 12:30 PM -  1:15 PM     Supper:  5:30 PM -  6:15 PM</w:t>
            </w:r>
          </w:p>
        </w:tc>
      </w:tr>
      <w:tr w:rsidR="004561A7" w:rsidRPr="004561A7" w14:paraId="006B299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DD5069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Omaha KROC Center</w:t>
            </w:r>
          </w:p>
        </w:tc>
      </w:tr>
      <w:tr w:rsidR="004561A7" w:rsidRPr="004561A7" w14:paraId="2803DE9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A26A7E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2825 Y Street, Omaha</w:t>
            </w:r>
          </w:p>
        </w:tc>
      </w:tr>
      <w:tr w:rsidR="004561A7" w:rsidRPr="004561A7" w14:paraId="0AE7E4D8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7E7F56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0976B25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42DF1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05/29/2018 - 08/03/2018</w:t>
            </w:r>
          </w:p>
        </w:tc>
      </w:tr>
      <w:tr w:rsidR="004561A7" w:rsidRPr="004561A7" w14:paraId="3E7926BF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9A51DE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9:00 AM     Lunch: 11:45 AM - 12:30 PM</w:t>
            </w:r>
          </w:p>
        </w:tc>
      </w:tr>
      <w:tr w:rsidR="004561A7" w:rsidRPr="004561A7" w14:paraId="789715C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D0429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Sports Camp</w:t>
            </w:r>
          </w:p>
        </w:tc>
      </w:tr>
      <w:tr w:rsidR="004561A7" w:rsidRPr="004561A7" w14:paraId="1A36833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72AA63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436AB36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55820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58D5E14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70E38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06/11/2018 - 06/15/2018</w:t>
            </w:r>
          </w:p>
        </w:tc>
      </w:tr>
      <w:tr w:rsidR="004561A7" w:rsidRPr="004561A7" w14:paraId="16F5A68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20311B6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12:30 PM -  1:15 PM     Supper:  5:30 PM -  6:15 PM</w:t>
            </w:r>
          </w:p>
        </w:tc>
      </w:tr>
      <w:tr w:rsidR="004561A7" w:rsidRPr="004561A7" w14:paraId="36BED110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03180E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SR. Girls Camp</w:t>
            </w:r>
          </w:p>
        </w:tc>
      </w:tr>
      <w:tr w:rsidR="004561A7" w:rsidRPr="004561A7" w14:paraId="7F8D444D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6735F1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42AF6C1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982316F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F, SA</w:t>
            </w:r>
          </w:p>
        </w:tc>
      </w:tr>
      <w:tr w:rsidR="004561A7" w:rsidRPr="004561A7" w14:paraId="3EFBC1E6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ED225A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06/18/2018 - 06/23/2018</w:t>
            </w:r>
          </w:p>
        </w:tc>
      </w:tr>
      <w:tr w:rsidR="004561A7" w:rsidRPr="004561A7" w14:paraId="52E6F9F0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4A77E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12:30 PM -  1:15 PM     Supper:  5:30 PM -  6:15 PM</w:t>
            </w:r>
          </w:p>
        </w:tc>
      </w:tr>
      <w:tr w:rsidR="004561A7" w:rsidRPr="004561A7" w14:paraId="20FB155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20F534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Teen  Camp</w:t>
            </w:r>
          </w:p>
        </w:tc>
      </w:tr>
      <w:tr w:rsidR="004561A7" w:rsidRPr="004561A7" w14:paraId="22B79CA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B6DEA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29D42C5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00AC0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370BAA6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B698A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06/25/2018 - 06/29/2018</w:t>
            </w:r>
          </w:p>
        </w:tc>
      </w:tr>
      <w:tr w:rsidR="004561A7" w:rsidRPr="004561A7" w14:paraId="43281E11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594A91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12:30 PM -  1:15 PM     Supper:  5:30 PM -  6:15 PM</w:t>
            </w:r>
          </w:p>
        </w:tc>
      </w:tr>
      <w:tr w:rsidR="004561A7" w:rsidRPr="004561A7" w14:paraId="71C59A43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51640E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TSAO Camp</w:t>
            </w:r>
          </w:p>
        </w:tc>
      </w:tr>
      <w:tr w:rsidR="004561A7" w:rsidRPr="004561A7" w14:paraId="7A33397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4BBF859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915 Allied Rd, Bellevue</w:t>
            </w:r>
          </w:p>
        </w:tc>
      </w:tr>
      <w:tr w:rsidR="004561A7" w:rsidRPr="004561A7" w14:paraId="6B4BA100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A312B02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</w:t>
            </w:r>
          </w:p>
        </w:tc>
      </w:tr>
      <w:tr w:rsidR="004561A7" w:rsidRPr="004561A7" w14:paraId="0B23DE3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6C5C75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07/02/2018 - 07/05/2018</w:t>
            </w:r>
          </w:p>
        </w:tc>
      </w:tr>
      <w:tr w:rsidR="004561A7" w:rsidRPr="004561A7" w14:paraId="024038CB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A113C3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Breakfast:  8:30 AM -  9:15 AM     Lunch: 12:30 PM -  1:15 PM     Supper:  5:30 PM -  6:15 PM</w:t>
            </w:r>
          </w:p>
        </w:tc>
      </w:tr>
      <w:tr w:rsidR="004561A7" w:rsidRPr="004561A7" w14:paraId="54CA66A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4CF6E61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UNL - Upward Bound</w:t>
            </w:r>
          </w:p>
        </w:tc>
      </w:tr>
      <w:tr w:rsidR="004561A7" w:rsidRPr="004561A7" w14:paraId="21A277F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D0859B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Cather-Pound</w:t>
            </w:r>
          </w:p>
        </w:tc>
      </w:tr>
      <w:tr w:rsidR="004561A7" w:rsidRPr="004561A7" w14:paraId="776C9801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E0B42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530 N 17th St, Lincoln</w:t>
            </w:r>
          </w:p>
        </w:tc>
      </w:tr>
      <w:tr w:rsidR="004561A7" w:rsidRPr="004561A7" w14:paraId="3AACB690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105C2C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6E9FBFD5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EE47D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05/30/2018 - 07/06/2018</w:t>
            </w:r>
          </w:p>
        </w:tc>
      </w:tr>
      <w:tr w:rsidR="004561A7" w:rsidRPr="004561A7" w14:paraId="6F5C779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18F3E7A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     Supper:  5:00 PM -  6:00 PM</w:t>
            </w:r>
          </w:p>
        </w:tc>
      </w:tr>
      <w:tr w:rsidR="004561A7" w:rsidRPr="004561A7" w14:paraId="4F15DC74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965525F" w14:textId="77777777" w:rsidR="004561A7" w:rsidRPr="004561A7" w:rsidRDefault="004561A7" w:rsidP="004561A7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UNL -Upward Bound Math/Science</w:t>
            </w:r>
          </w:p>
        </w:tc>
      </w:tr>
      <w:tr w:rsidR="004561A7" w:rsidRPr="004561A7" w14:paraId="537CA339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B73518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100" w:firstLine="2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Cather-Pound</w:t>
            </w:r>
          </w:p>
        </w:tc>
      </w:tr>
      <w:tr w:rsidR="004561A7" w:rsidRPr="004561A7" w14:paraId="4E08EEFC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EA2D0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527 N 17th Street, Lincoln</w:t>
            </w:r>
          </w:p>
        </w:tc>
      </w:tr>
      <w:tr w:rsidR="004561A7" w:rsidRPr="004561A7" w14:paraId="71CCE8DF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7C52944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M, T, W, TH, F</w:t>
            </w:r>
          </w:p>
        </w:tc>
      </w:tr>
      <w:tr w:rsidR="004561A7" w:rsidRPr="004561A7" w14:paraId="15D06FD2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D0EA4AD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05/30/2018 - 07/06/2018</w:t>
            </w:r>
          </w:p>
        </w:tc>
      </w:tr>
      <w:tr w:rsidR="004561A7" w:rsidRPr="004561A7" w14:paraId="5C40563A" w14:textId="77777777" w:rsidTr="004561A7">
        <w:trPr>
          <w:trHeight w:val="290"/>
        </w:trPr>
        <w:tc>
          <w:tcPr>
            <w:tcW w:w="91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85E7F23" w14:textId="77777777" w:rsidR="004561A7" w:rsidRPr="004561A7" w:rsidRDefault="004561A7" w:rsidP="004561A7">
            <w:pPr>
              <w:widowControl/>
              <w:autoSpaceDE/>
              <w:autoSpaceDN/>
              <w:adjustRightInd/>
              <w:ind w:firstLineChars="200" w:firstLine="44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561A7">
              <w:rPr>
                <w:rFonts w:ascii="Calibri" w:hAnsi="Calibri" w:cs="Calibri"/>
                <w:color w:val="000000"/>
                <w:sz w:val="22"/>
                <w:szCs w:val="22"/>
              </w:rPr>
              <w:t>Lunch: 11:30 AM - 12:30 PM     Supper:  5:00 PM -  6:00 PM</w:t>
            </w:r>
          </w:p>
        </w:tc>
      </w:tr>
    </w:tbl>
    <w:p w14:paraId="2B38DA4B" w14:textId="77777777" w:rsidR="00D4296A" w:rsidRDefault="00D4296A">
      <w:pPr>
        <w:pStyle w:val="BodyText"/>
        <w:kinsoku w:val="0"/>
        <w:overflowPunct w:val="0"/>
        <w:spacing w:before="0"/>
        <w:ind w:left="0"/>
      </w:pPr>
    </w:p>
    <w:p w14:paraId="3F1B4650" w14:textId="77777777" w:rsidR="00D4296A" w:rsidRDefault="00D4296A">
      <w:pPr>
        <w:pStyle w:val="BodyText"/>
        <w:kinsoku w:val="0"/>
        <w:overflowPunct w:val="0"/>
        <w:spacing w:before="8"/>
        <w:ind w:left="0"/>
        <w:rPr>
          <w:sz w:val="32"/>
          <w:szCs w:val="32"/>
        </w:rPr>
      </w:pPr>
    </w:p>
    <w:p w14:paraId="14654774" w14:textId="77777777" w:rsidR="00D4296A" w:rsidRPr="001437D8" w:rsidRDefault="00D4296A">
      <w:pPr>
        <w:pStyle w:val="BodyText"/>
        <w:kinsoku w:val="0"/>
        <w:overflowPunct w:val="0"/>
        <w:spacing w:before="0"/>
        <w:ind w:left="220" w:right="105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accordance with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Federal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civil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rights law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and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U.S.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Department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Agriculture (USDA)</w:t>
      </w:r>
      <w:r w:rsidRPr="001437D8">
        <w:rPr>
          <w:rFonts w:ascii="Century Gothic" w:hAnsi="Century Gothic" w:cs="Century Gothic"/>
          <w:i/>
          <w:iCs/>
          <w:spacing w:val="5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civil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rights regulations and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policies,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the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USDA,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its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Agencies,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offices,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and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employees,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and</w:t>
      </w:r>
      <w:r w:rsidRPr="001437D8">
        <w:rPr>
          <w:rFonts w:ascii="Century Gothic" w:hAnsi="Century Gothic" w:cs="Century Gothic"/>
          <w:i/>
          <w:iCs/>
          <w:spacing w:val="6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institutions participating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administering 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programs are prohibited from</w:t>
      </w:r>
      <w:r w:rsidRPr="001437D8">
        <w:rPr>
          <w:rFonts w:ascii="Century Gothic" w:hAnsi="Century Gothic" w:cs="Century Gothic"/>
          <w:i/>
          <w:iCs/>
          <w:spacing w:val="5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discriminating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based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race,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color,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national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origin,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sex,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disability,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age,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reprisal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or</w:t>
      </w:r>
      <w:r w:rsidRPr="001437D8">
        <w:rPr>
          <w:rFonts w:ascii="Century Gothic" w:hAnsi="Century Gothic" w:cs="Century Gothic"/>
          <w:i/>
          <w:iCs/>
          <w:spacing w:val="49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retaliation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for prior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civil</w:t>
      </w:r>
      <w:r w:rsidRPr="001437D8">
        <w:rPr>
          <w:rFonts w:ascii="Century Gothic" w:hAnsi="Century Gothic" w:cs="Century Gothic"/>
          <w:i/>
          <w:iCs/>
          <w:spacing w:val="-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rights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activity</w:t>
      </w:r>
      <w:r w:rsidRPr="001437D8">
        <w:rPr>
          <w:rFonts w:ascii="Century Gothic" w:hAnsi="Century Gothic" w:cs="Century Gothic"/>
          <w:i/>
          <w:iCs/>
          <w:spacing w:val="-7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any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program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activity</w:t>
      </w:r>
      <w:r w:rsidRPr="001437D8">
        <w:rPr>
          <w:rFonts w:ascii="Century Gothic" w:hAnsi="Century Gothic" w:cs="Century Gothic"/>
          <w:i/>
          <w:iCs/>
          <w:spacing w:val="-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conducted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funded by</w:t>
      </w:r>
      <w:r w:rsidRPr="001437D8">
        <w:rPr>
          <w:rFonts w:ascii="Century Gothic" w:hAnsi="Century Gothic" w:cs="Century Gothic"/>
          <w:i/>
          <w:iCs/>
          <w:spacing w:val="6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USDA.</w:t>
      </w:r>
    </w:p>
    <w:p w14:paraId="0C72DF32" w14:textId="77777777" w:rsidR="00D4296A" w:rsidRPr="001437D8" w:rsidRDefault="00D4296A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i/>
          <w:iCs/>
          <w:sz w:val="18"/>
          <w:szCs w:val="18"/>
        </w:rPr>
      </w:pPr>
    </w:p>
    <w:p w14:paraId="2DE94187" w14:textId="77777777" w:rsidR="00D4296A" w:rsidRPr="001437D8" w:rsidRDefault="00D4296A">
      <w:pPr>
        <w:pStyle w:val="BodyText"/>
        <w:kinsoku w:val="0"/>
        <w:overflowPunct w:val="0"/>
        <w:spacing w:before="0"/>
        <w:ind w:left="220" w:right="248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Persons with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disabilities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who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require alternative</w:t>
      </w:r>
      <w:r w:rsidRPr="001437D8">
        <w:rPr>
          <w:rFonts w:ascii="Century Gothic" w:hAnsi="Century Gothic" w:cs="Century Gothic"/>
          <w:i/>
          <w:iCs/>
          <w:spacing w:val="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means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communication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program</w:t>
      </w:r>
      <w:r w:rsidRPr="001437D8">
        <w:rPr>
          <w:rFonts w:ascii="Century Gothic" w:hAnsi="Century Gothic" w:cs="Century Gothic"/>
          <w:i/>
          <w:iCs/>
          <w:spacing w:val="5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information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(e.g.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Braille,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large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print,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audiotape,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American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Sign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Language,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etc.),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should</w:t>
      </w:r>
      <w:r w:rsidRPr="001437D8">
        <w:rPr>
          <w:rFonts w:ascii="Century Gothic" w:hAnsi="Century Gothic" w:cs="Century Gothic"/>
          <w:i/>
          <w:iCs/>
          <w:spacing w:val="5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contact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the Agency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(State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local)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where they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applied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benefits.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Individuals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who</w:t>
      </w:r>
      <w:r w:rsidRPr="001437D8">
        <w:rPr>
          <w:rFonts w:ascii="Century Gothic" w:hAnsi="Century Gothic" w:cs="Century Gothic"/>
          <w:i/>
          <w:iCs/>
          <w:spacing w:val="6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are deaf,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hard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hearing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have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speech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disabilities may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contact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through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the</w:t>
      </w:r>
      <w:r w:rsidRPr="001437D8">
        <w:rPr>
          <w:rFonts w:ascii="Century Gothic" w:hAnsi="Century Gothic" w:cs="Century Gothic"/>
          <w:i/>
          <w:iCs/>
          <w:spacing w:val="49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Federal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Relay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Service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at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(800)</w:t>
      </w:r>
      <w:r w:rsidRPr="001437D8">
        <w:rPr>
          <w:rFonts w:ascii="Century Gothic" w:hAnsi="Century Gothic" w:cs="Century Gothic"/>
          <w:i/>
          <w:iCs/>
          <w:spacing w:val="-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877-8339.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Additionally,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program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information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may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be</w:t>
      </w:r>
      <w:r w:rsidRPr="001437D8">
        <w:rPr>
          <w:rFonts w:ascii="Century Gothic" w:hAnsi="Century Gothic" w:cs="Century Gothic"/>
          <w:i/>
          <w:iCs/>
          <w:spacing w:val="6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made available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languages other than English.</w:t>
      </w:r>
    </w:p>
    <w:p w14:paraId="6883B301" w14:textId="77777777" w:rsidR="00D4296A" w:rsidRPr="001437D8" w:rsidRDefault="00D4296A">
      <w:pPr>
        <w:pStyle w:val="BodyText"/>
        <w:kinsoku w:val="0"/>
        <w:overflowPunct w:val="0"/>
        <w:spacing w:before="10"/>
        <w:ind w:left="0"/>
        <w:rPr>
          <w:rFonts w:ascii="Century Gothic" w:hAnsi="Century Gothic" w:cs="Century Gothic"/>
          <w:i/>
          <w:iCs/>
          <w:sz w:val="18"/>
          <w:szCs w:val="18"/>
        </w:rPr>
      </w:pPr>
    </w:p>
    <w:p w14:paraId="1F771AD6" w14:textId="77777777" w:rsidR="00D4296A" w:rsidRPr="001437D8" w:rsidRDefault="00D4296A">
      <w:pPr>
        <w:pStyle w:val="BodyText"/>
        <w:kinsoku w:val="0"/>
        <w:overflowPunct w:val="0"/>
        <w:spacing w:before="0"/>
        <w:ind w:left="220" w:right="248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z w:val="18"/>
          <w:szCs w:val="18"/>
        </w:rPr>
        <w:t>To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file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a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program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complaint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discrimination,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complete the 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Program</w:t>
      </w:r>
      <w:r w:rsidRPr="001437D8">
        <w:rPr>
          <w:rFonts w:ascii="Century Gothic" w:hAnsi="Century Gothic" w:cs="Century Gothic"/>
          <w:i/>
          <w:iCs/>
          <w:spacing w:val="3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Discrimination Complaint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Form,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(AD-3027)</w:t>
      </w:r>
      <w:r w:rsidRPr="001437D8">
        <w:rPr>
          <w:rFonts w:ascii="Century Gothic" w:hAnsi="Century Gothic" w:cs="Century Gothic"/>
          <w:i/>
          <w:iCs/>
          <w:spacing w:val="-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found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online at:</w:t>
      </w:r>
      <w:r w:rsidRPr="001437D8">
        <w:rPr>
          <w:rFonts w:ascii="Century Gothic" w:hAnsi="Century Gothic" w:cs="Century Gothic"/>
          <w:i/>
          <w:iCs/>
          <w:spacing w:val="24"/>
          <w:sz w:val="18"/>
          <w:szCs w:val="18"/>
        </w:rPr>
        <w:t xml:space="preserve"> </w:t>
      </w:r>
      <w:hyperlink r:id="rId6" w:history="1">
        <w:r w:rsidRPr="001437D8">
          <w:rPr>
            <w:rFonts w:ascii="Century Gothic" w:hAnsi="Century Gothic" w:cs="Century Gothic"/>
            <w:i/>
            <w:iCs/>
            <w:spacing w:val="-1"/>
            <w:sz w:val="18"/>
            <w:szCs w:val="18"/>
          </w:rPr>
          <w:t>http://www.ascr.usda.gov/complaint_filing_cust.html,</w:t>
        </w:r>
      </w:hyperlink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and at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any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office,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write</w:t>
      </w:r>
      <w:r w:rsidRPr="001437D8">
        <w:rPr>
          <w:rFonts w:ascii="Century Gothic" w:hAnsi="Century Gothic" w:cs="Century Gothic"/>
          <w:i/>
          <w:iCs/>
          <w:spacing w:val="4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a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letter addressed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to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and provide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the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letter all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the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information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requested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1"/>
          <w:sz w:val="18"/>
          <w:szCs w:val="18"/>
        </w:rPr>
        <w:t>in</w:t>
      </w:r>
      <w:r w:rsidRPr="001437D8">
        <w:rPr>
          <w:rFonts w:ascii="Century Gothic" w:hAnsi="Century Gothic" w:cs="Century Gothic"/>
          <w:i/>
          <w:iCs/>
          <w:spacing w:val="57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the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form.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To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request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a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copy</w:t>
      </w:r>
      <w:r w:rsidRPr="001437D8">
        <w:rPr>
          <w:rFonts w:ascii="Century Gothic" w:hAnsi="Century Gothic" w:cs="Century Gothic"/>
          <w:i/>
          <w:iCs/>
          <w:spacing w:val="-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the complaint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form,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call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(866)</w:t>
      </w:r>
      <w:r w:rsidRPr="001437D8">
        <w:rPr>
          <w:rFonts w:ascii="Century Gothic" w:hAnsi="Century Gothic" w:cs="Century Gothic"/>
          <w:i/>
          <w:iCs/>
          <w:spacing w:val="-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632-9992.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Submit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your</w:t>
      </w:r>
      <w:r w:rsidRPr="001437D8">
        <w:rPr>
          <w:rFonts w:ascii="Century Gothic" w:hAnsi="Century Gothic" w:cs="Century Gothic"/>
          <w:i/>
          <w:iCs/>
          <w:spacing w:val="49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completed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form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letter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to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USDA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by:</w:t>
      </w:r>
    </w:p>
    <w:p w14:paraId="374D45AE" w14:textId="77777777" w:rsidR="00D4296A" w:rsidRPr="001437D8" w:rsidRDefault="00D4296A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i/>
          <w:iCs/>
          <w:sz w:val="18"/>
          <w:szCs w:val="18"/>
        </w:rPr>
      </w:pPr>
    </w:p>
    <w:p w14:paraId="2A76F80F" w14:textId="77777777" w:rsidR="00D4296A" w:rsidRPr="001437D8" w:rsidRDefault="00D4296A">
      <w:pPr>
        <w:pStyle w:val="BodyText"/>
        <w:kinsoku w:val="0"/>
        <w:overflowPunct w:val="0"/>
        <w:spacing w:before="0"/>
        <w:ind w:left="220" w:right="248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(1)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Mail: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U.S.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Department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Agriculture Office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of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the Assistant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Secretary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for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Civil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Rights</w:t>
      </w:r>
      <w:r w:rsidRPr="001437D8">
        <w:rPr>
          <w:rFonts w:ascii="Century Gothic" w:hAnsi="Century Gothic" w:cs="Century Gothic"/>
          <w:i/>
          <w:iCs/>
          <w:spacing w:val="79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1400 Independence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Avenue,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SW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Washington,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D.C.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20250-9410;</w:t>
      </w:r>
    </w:p>
    <w:p w14:paraId="311714BE" w14:textId="77777777" w:rsidR="00D4296A" w:rsidRPr="001437D8" w:rsidRDefault="00D4296A">
      <w:pPr>
        <w:pStyle w:val="BodyText"/>
        <w:kinsoku w:val="0"/>
        <w:overflowPunct w:val="0"/>
        <w:spacing w:before="1" w:line="269" w:lineRule="exact"/>
        <w:ind w:left="220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(2)</w:t>
      </w:r>
      <w:r w:rsidRPr="001437D8">
        <w:rPr>
          <w:rFonts w:ascii="Century Gothic" w:hAnsi="Century Gothic" w:cs="Century Gothic"/>
          <w:i/>
          <w:iCs/>
          <w:spacing w:val="-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Fax:</w:t>
      </w:r>
      <w:r w:rsidRPr="001437D8">
        <w:rPr>
          <w:rFonts w:ascii="Century Gothic" w:hAnsi="Century Gothic" w:cs="Century Gothic"/>
          <w:i/>
          <w:iCs/>
          <w:spacing w:val="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(202)</w:t>
      </w:r>
      <w:r w:rsidRPr="001437D8">
        <w:rPr>
          <w:rFonts w:ascii="Century Gothic" w:hAnsi="Century Gothic" w:cs="Century Gothic"/>
          <w:i/>
          <w:iCs/>
          <w:spacing w:val="-6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690-7442;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or</w:t>
      </w:r>
    </w:p>
    <w:p w14:paraId="5D8386D4" w14:textId="77777777" w:rsidR="00D4296A" w:rsidRPr="001437D8" w:rsidRDefault="00D4296A">
      <w:pPr>
        <w:pStyle w:val="BodyText"/>
        <w:kinsoku w:val="0"/>
        <w:overflowPunct w:val="0"/>
        <w:spacing w:before="0" w:line="269" w:lineRule="exact"/>
        <w:ind w:left="220"/>
        <w:rPr>
          <w:rFonts w:ascii="Century Gothic" w:hAnsi="Century Gothic" w:cs="Century Gothic"/>
          <w:sz w:val="18"/>
          <w:szCs w:val="18"/>
        </w:r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(3)</w:t>
      </w:r>
      <w:r w:rsidRPr="001437D8">
        <w:rPr>
          <w:rFonts w:ascii="Century Gothic" w:hAnsi="Century Gothic" w:cs="Century Gothic"/>
          <w:i/>
          <w:iCs/>
          <w:spacing w:val="-4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Email: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 xml:space="preserve"> </w:t>
      </w:r>
      <w:hyperlink r:id="rId7" w:history="1">
        <w:r w:rsidRPr="001437D8">
          <w:rPr>
            <w:rFonts w:ascii="Century Gothic" w:hAnsi="Century Gothic" w:cs="Century Gothic"/>
            <w:i/>
            <w:iCs/>
            <w:spacing w:val="-1"/>
            <w:sz w:val="18"/>
            <w:szCs w:val="18"/>
          </w:rPr>
          <w:t>program.intake@usda.gov.</w:t>
        </w:r>
      </w:hyperlink>
    </w:p>
    <w:p w14:paraId="19D849A3" w14:textId="77777777" w:rsidR="00D4296A" w:rsidRPr="001437D8" w:rsidRDefault="00D4296A">
      <w:pPr>
        <w:pStyle w:val="BodyText"/>
        <w:kinsoku w:val="0"/>
        <w:overflowPunct w:val="0"/>
        <w:spacing w:before="1"/>
        <w:ind w:left="0"/>
        <w:rPr>
          <w:rFonts w:ascii="Century Gothic" w:hAnsi="Century Gothic" w:cs="Century Gothic"/>
          <w:i/>
          <w:iCs/>
          <w:sz w:val="18"/>
          <w:szCs w:val="18"/>
        </w:rPr>
      </w:pPr>
    </w:p>
    <w:p w14:paraId="69F7CA86" w14:textId="2EBA0973" w:rsidR="00D4296A" w:rsidRPr="001437D8" w:rsidRDefault="00D4296A" w:rsidP="001437D8">
      <w:pPr>
        <w:pStyle w:val="BodyText"/>
        <w:kinsoku w:val="0"/>
        <w:overflowPunct w:val="0"/>
        <w:spacing w:before="0"/>
        <w:ind w:left="220"/>
        <w:rPr>
          <w:rFonts w:ascii="Century Gothic" w:hAnsi="Century Gothic" w:cs="Century Gothic"/>
          <w:sz w:val="18"/>
          <w:szCs w:val="18"/>
        </w:rPr>
        <w:sectPr w:rsidR="00D4296A" w:rsidRPr="001437D8">
          <w:pgSz w:w="12240" w:h="15840"/>
          <w:pgMar w:top="1440" w:right="1340" w:bottom="280" w:left="1220" w:header="720" w:footer="720" w:gutter="0"/>
          <w:cols w:space="720" w:equalWidth="0">
            <w:col w:w="9680"/>
          </w:cols>
          <w:noEndnote/>
        </w:sectPr>
      </w:pP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This</w:t>
      </w:r>
      <w:r w:rsidRPr="001437D8">
        <w:rPr>
          <w:rFonts w:ascii="Century Gothic" w:hAnsi="Century Gothic" w:cs="Century Gothic"/>
          <w:i/>
          <w:iCs/>
          <w:spacing w:val="-3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institution</w:t>
      </w:r>
      <w:r w:rsidRPr="001437D8">
        <w:rPr>
          <w:rFonts w:ascii="Century Gothic" w:hAnsi="Century Gothic" w:cs="Century Gothic"/>
          <w:i/>
          <w:iCs/>
          <w:spacing w:val="-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>is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 xml:space="preserve"> an </w:t>
      </w:r>
      <w:r w:rsidRPr="001437D8">
        <w:rPr>
          <w:rFonts w:ascii="Century Gothic" w:hAnsi="Century Gothic" w:cs="Century Gothic"/>
          <w:i/>
          <w:iCs/>
          <w:spacing w:val="-2"/>
          <w:sz w:val="18"/>
          <w:szCs w:val="18"/>
        </w:rPr>
        <w:t>equal</w:t>
      </w:r>
      <w:r w:rsidRPr="001437D8">
        <w:rPr>
          <w:rFonts w:ascii="Century Gothic" w:hAnsi="Century Gothic" w:cs="Century Gothic"/>
          <w:i/>
          <w:iCs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opportunity</w:t>
      </w:r>
      <w:r w:rsidRPr="001437D8">
        <w:rPr>
          <w:rFonts w:ascii="Century Gothic" w:hAnsi="Century Gothic" w:cs="Century Gothic"/>
          <w:i/>
          <w:iCs/>
          <w:spacing w:val="-5"/>
          <w:sz w:val="18"/>
          <w:szCs w:val="18"/>
        </w:rPr>
        <w:t xml:space="preserve"> </w:t>
      </w:r>
      <w:r w:rsidRPr="001437D8">
        <w:rPr>
          <w:rFonts w:ascii="Century Gothic" w:hAnsi="Century Gothic" w:cs="Century Gothic"/>
          <w:i/>
          <w:iCs/>
          <w:spacing w:val="-1"/>
          <w:sz w:val="18"/>
          <w:szCs w:val="18"/>
        </w:rPr>
        <w:t>provider.</w:t>
      </w:r>
    </w:p>
    <w:p w14:paraId="62215B28" w14:textId="77777777" w:rsidR="00D4296A" w:rsidRDefault="00D4296A" w:rsidP="001437D8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17"/>
          <w:szCs w:val="17"/>
        </w:rPr>
      </w:pPr>
    </w:p>
    <w:sectPr w:rsidR="00D4296A">
      <w:pgSz w:w="12240" w:h="15840"/>
      <w:pgMar w:top="1500" w:right="1720" w:bottom="280" w:left="1720" w:header="720" w:footer="720" w:gutter="0"/>
      <w:cols w:space="720" w:equalWidth="0">
        <w:col w:w="8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A7"/>
    <w:rsid w:val="00017E5C"/>
    <w:rsid w:val="00101A49"/>
    <w:rsid w:val="001437D8"/>
    <w:rsid w:val="00211A6E"/>
    <w:rsid w:val="0026220D"/>
    <w:rsid w:val="002C4CF6"/>
    <w:rsid w:val="0032137C"/>
    <w:rsid w:val="004561A7"/>
    <w:rsid w:val="00491B05"/>
    <w:rsid w:val="004F669A"/>
    <w:rsid w:val="0066529C"/>
    <w:rsid w:val="007B5D24"/>
    <w:rsid w:val="00857876"/>
    <w:rsid w:val="00CB7127"/>
    <w:rsid w:val="00D4296A"/>
    <w:rsid w:val="00DA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7448D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0"/>
      <w:ind w:left="2152"/>
      <w:outlineLvl w:val="0"/>
    </w:pPr>
    <w:rPr>
      <w:rFonts w:ascii="Century Gothic" w:hAnsi="Century Gothic" w:cs="Century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1"/>
      <w:ind w:left="220"/>
      <w:outlineLvl w:val="1"/>
    </w:pPr>
    <w:rPr>
      <w:rFonts w:ascii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pPr>
      <w:spacing w:before="31"/>
      <w:ind w:left="880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561A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61A7"/>
    <w:rPr>
      <w:rFonts w:cs="Times New Roman"/>
      <w:color w:val="954F72"/>
      <w:u w:val="single"/>
    </w:rPr>
  </w:style>
  <w:style w:type="paragraph" w:customStyle="1" w:styleId="msonormal0">
    <w:name w:val="msonormal"/>
    <w:basedOn w:val="Normal"/>
    <w:rsid w:val="004561A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Normal"/>
    <w:rsid w:val="004561A7"/>
    <w:pPr>
      <w:widowControl/>
      <w:autoSpaceDE/>
      <w:autoSpaceDN/>
      <w:adjustRightInd/>
      <w:spacing w:before="100" w:beforeAutospacing="1" w:after="100" w:afterAutospacing="1"/>
      <w:ind w:firstLineChars="200" w:firstLine="200"/>
    </w:pPr>
  </w:style>
  <w:style w:type="paragraph" w:customStyle="1" w:styleId="xl66">
    <w:name w:val="xl66"/>
    <w:basedOn w:val="Normal"/>
    <w:rsid w:val="004561A7"/>
    <w:pPr>
      <w:widowControl/>
      <w:shd w:val="clear" w:color="000000" w:fill="D0CECE"/>
      <w:autoSpaceDE/>
      <w:autoSpaceDN/>
      <w:adjustRightInd/>
      <w:spacing w:before="100" w:beforeAutospacing="1" w:after="100" w:afterAutospacing="1"/>
      <w:ind w:firstLineChars="100" w:firstLine="100"/>
    </w:pPr>
  </w:style>
  <w:style w:type="paragraph" w:customStyle="1" w:styleId="xl67">
    <w:name w:val="xl67"/>
    <w:basedOn w:val="Normal"/>
    <w:rsid w:val="004561A7"/>
    <w:pPr>
      <w:widowControl/>
      <w:shd w:val="clear" w:color="000000" w:fill="808080"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9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gram.intake@usd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cr.usda.gov/complaint_filing_cust.html" TargetMode="External"/><Relationship Id="rId5" Type="http://schemas.openxmlformats.org/officeDocument/2006/relationships/hyperlink" Target="mailto:kayte.partch@nebraska.gov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EC5E708E.dotm</Template>
  <TotalTime>1</TotalTime>
  <Pages>34</Pages>
  <Words>7807</Words>
  <Characters>36917</Characters>
  <Application>Microsoft Office Word</Application>
  <DocSecurity>4</DocSecurity>
  <Lines>307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Jespersen, David</dc:creator>
  <cp:keywords/>
  <dc:description/>
  <cp:lastModifiedBy>Jespersen, David</cp:lastModifiedBy>
  <cp:revision>2</cp:revision>
  <dcterms:created xsi:type="dcterms:W3CDTF">2018-06-11T14:13:00Z</dcterms:created>
  <dcterms:modified xsi:type="dcterms:W3CDTF">2018-06-11T14:13:00Z</dcterms:modified>
</cp:coreProperties>
</file>