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91" w:rsidRDefault="00B26F20">
      <w:r>
        <w:rPr>
          <w:noProof/>
        </w:rPr>
        <w:drawing>
          <wp:inline distT="0" distB="0" distL="0" distR="0" wp14:anchorId="4BA508E6" wp14:editId="14859EED">
            <wp:extent cx="9747250" cy="4717415"/>
            <wp:effectExtent l="0" t="0" r="6350" b="698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7250" cy="471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3479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align>top</wp:align>
            </wp:positionV>
            <wp:extent cx="9629775" cy="52692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9775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79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84455</wp:posOffset>
            </wp:positionH>
            <wp:positionV relativeFrom="margin">
              <wp:posOffset>5594985</wp:posOffset>
            </wp:positionV>
            <wp:extent cx="9478010" cy="4712335"/>
            <wp:effectExtent l="0" t="0" r="8890" b="0"/>
            <wp:wrapSquare wrapText="bothSides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010" cy="471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4791" w:rsidSect="00734791">
      <w:pgSz w:w="15840" w:h="24480" w:code="17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91"/>
    <w:rsid w:val="00260546"/>
    <w:rsid w:val="00313049"/>
    <w:rsid w:val="00734791"/>
    <w:rsid w:val="00B2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,"/>
  <w14:docId w14:val="5913ADD5"/>
  <w15:chartTrackingRefBased/>
  <w15:docId w15:val="{13A6DFF8-243A-4B0E-9DC2-61D03584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A81856C8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Shald</dc:creator>
  <cp:keywords/>
  <dc:description/>
  <cp:lastModifiedBy>Patsy Shald</cp:lastModifiedBy>
  <cp:revision>2</cp:revision>
  <cp:lastPrinted>2018-05-03T18:12:00Z</cp:lastPrinted>
  <dcterms:created xsi:type="dcterms:W3CDTF">2018-05-03T18:12:00Z</dcterms:created>
  <dcterms:modified xsi:type="dcterms:W3CDTF">2018-05-03T18:12:00Z</dcterms:modified>
</cp:coreProperties>
</file>