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rFonts w:ascii="Garamond" w:eastAsia="Calibri" w:hAnsi="Garamond"/>
          <w:b/>
          <w:spacing w:val="0"/>
          <w:kern w:val="0"/>
          <w:sz w:val="22"/>
          <w:szCs w:val="22"/>
        </w:rPr>
        <w:id w:val="861561444"/>
        <w:lock w:val="contentLocked"/>
        <w:placeholder>
          <w:docPart w:val="54F2742398E30847BDDFAC8196092421"/>
        </w:placeholder>
        <w:group/>
      </w:sdtPr>
      <w:sdtEndPr>
        <w:rPr>
          <w:b w:val="0"/>
        </w:rPr>
      </w:sdtEndPr>
      <w:sdtContent>
        <w:p w14:paraId="21426664" w14:textId="77777777" w:rsidR="0020377A" w:rsidRPr="0087041B" w:rsidRDefault="00436107" w:rsidP="00537F32">
          <w:pPr>
            <w:pStyle w:val="DocumentLabel"/>
            <w:tabs>
              <w:tab w:val="left" w:pos="6045"/>
            </w:tabs>
            <w:ind w:left="-900"/>
            <w:jc w:val="center"/>
            <w:rPr>
              <w:rFonts w:ascii="Garamond" w:hAnsi="Garamond"/>
              <w:b/>
            </w:rPr>
          </w:pPr>
          <w:r w:rsidRPr="0087041B">
            <w:rPr>
              <w:rFonts w:ascii="Garamond" w:hAnsi="Garamond"/>
              <w:b/>
            </w:rPr>
            <w:t>Signature Memo</w:t>
          </w:r>
        </w:p>
        <w:p w14:paraId="0B5ED20A" w14:textId="77777777" w:rsidR="00145996" w:rsidRPr="0087041B" w:rsidRDefault="0020377A" w:rsidP="00DF47BC">
          <w:pPr>
            <w:pStyle w:val="MessageHeaderFirst"/>
            <w:ind w:left="-900" w:firstLine="0"/>
            <w:rPr>
              <w:rFonts w:ascii="Garamond" w:hAnsi="Garamond"/>
              <w:sz w:val="24"/>
              <w:szCs w:val="24"/>
            </w:rPr>
          </w:pPr>
          <w:r w:rsidRPr="0087041B">
            <w:rPr>
              <w:rFonts w:ascii="Garamond" w:hAnsi="Garamond"/>
              <w:spacing w:val="-25"/>
              <w:sz w:val="24"/>
              <w:szCs w:val="24"/>
            </w:rPr>
            <w:t>T</w:t>
          </w:r>
          <w:r w:rsidRPr="0087041B">
            <w:rPr>
              <w:rFonts w:ascii="Garamond" w:hAnsi="Garamond"/>
              <w:sz w:val="24"/>
              <w:szCs w:val="24"/>
            </w:rPr>
            <w:t>o:</w:t>
          </w:r>
          <w:r w:rsidR="00610CBA" w:rsidRPr="0087041B">
            <w:rPr>
              <w:rFonts w:ascii="Garamond" w:hAnsi="Garamond"/>
              <w:sz w:val="24"/>
              <w:szCs w:val="24"/>
            </w:rPr>
            <w:tab/>
          </w:r>
          <w:sdt>
            <w:sdtPr>
              <w:rPr>
                <w:rFonts w:ascii="Garamond" w:hAnsi="Garamond"/>
                <w:sz w:val="24"/>
                <w:szCs w:val="24"/>
              </w:rPr>
              <w:id w:val="-842318647"/>
              <w:placeholder>
                <w:docPart w:val="9E68EA621EFD4940A11BE33FA3A3FC1A"/>
              </w:placeholder>
              <w:showingPlcHdr/>
              <w:comboBox>
                <w:listItem w:value="Choose an item."/>
                <w:listItem w:displayText="Deborah Frison" w:value="Deborah Frison"/>
                <w:listItem w:displayText="Mark Schultz" w:value="Mark Schultz"/>
                <w:listItem w:displayText="Brian Halstead" w:value="Brian Halstead"/>
              </w:comboBox>
            </w:sdtPr>
            <w:sdtEndPr/>
            <w:sdtContent>
              <w:r w:rsidR="00B31A0C">
                <w:rPr>
                  <w:rStyle w:val="PlaceholderText"/>
                  <w:rFonts w:ascii="Garamond" w:eastAsiaTheme="minorEastAsia" w:hAnsi="Garamond"/>
                </w:rPr>
                <w:t>Division Deputy</w:t>
              </w:r>
            </w:sdtContent>
          </w:sdt>
          <w:r w:rsidR="00F5239E">
            <w:rPr>
              <w:rFonts w:ascii="Garamond" w:hAnsi="Garamond"/>
              <w:sz w:val="24"/>
              <w:szCs w:val="24"/>
            </w:rPr>
            <w:t xml:space="preserve"> </w:t>
          </w:r>
        </w:p>
        <w:p w14:paraId="4FAC7697" w14:textId="77777777" w:rsidR="0020377A" w:rsidRPr="0087041B" w:rsidRDefault="0020377A" w:rsidP="00DF47BC">
          <w:pPr>
            <w:pStyle w:val="MessageHeaderFirst"/>
            <w:ind w:left="-900" w:firstLine="0"/>
            <w:rPr>
              <w:rFonts w:ascii="Garamond" w:hAnsi="Garamond"/>
              <w:sz w:val="24"/>
              <w:szCs w:val="24"/>
            </w:rPr>
          </w:pPr>
          <w:r w:rsidRPr="0087041B">
            <w:rPr>
              <w:rFonts w:ascii="Garamond" w:hAnsi="Garamond"/>
              <w:sz w:val="24"/>
              <w:szCs w:val="24"/>
            </w:rPr>
            <w:t>From:</w:t>
          </w:r>
          <w:r w:rsidRPr="0087041B">
            <w:rPr>
              <w:rFonts w:ascii="Garamond" w:hAnsi="Garamond"/>
              <w:sz w:val="24"/>
              <w:szCs w:val="24"/>
            </w:rPr>
            <w:tab/>
          </w:r>
          <w:sdt>
            <w:sdtPr>
              <w:rPr>
                <w:rFonts w:ascii="Garamond" w:hAnsi="Garamond"/>
                <w:sz w:val="24"/>
                <w:szCs w:val="24"/>
              </w:rPr>
              <w:id w:val="-46073916"/>
              <w:placeholder>
                <w:docPart w:val="37806F33FFB4764E944DDD0034D08BC9"/>
              </w:placeholder>
              <w:showingPlcHdr/>
            </w:sdtPr>
            <w:sdtEndPr/>
            <w:sdtContent>
              <w:r w:rsidR="00B31A0C">
                <w:rPr>
                  <w:rStyle w:val="PlaceholderText"/>
                  <w:rFonts w:ascii="Garamond" w:hAnsi="Garamond"/>
                </w:rPr>
                <w:t>Office Administrator</w:t>
              </w:r>
            </w:sdtContent>
          </w:sdt>
          <w:r w:rsidR="00EA2C3F" w:rsidRPr="0087041B">
            <w:rPr>
              <w:rFonts w:ascii="Garamond" w:hAnsi="Garamond"/>
              <w:sz w:val="24"/>
              <w:szCs w:val="24"/>
            </w:rPr>
            <w:t xml:space="preserve"> </w:t>
          </w:r>
        </w:p>
        <w:p w14:paraId="264E5819" w14:textId="77777777" w:rsidR="0020377A" w:rsidRPr="0087041B" w:rsidRDefault="0020377A" w:rsidP="0020377A">
          <w:pPr>
            <w:pStyle w:val="MessageHeader"/>
            <w:ind w:left="-900"/>
            <w:rPr>
              <w:szCs w:val="24"/>
            </w:rPr>
          </w:pPr>
          <w:r w:rsidRPr="0087041B">
            <w:rPr>
              <w:szCs w:val="24"/>
            </w:rPr>
            <w:t>CC:</w:t>
          </w:r>
          <w:r w:rsidRPr="0087041B">
            <w:rPr>
              <w:szCs w:val="24"/>
            </w:rPr>
            <w:tab/>
          </w:r>
          <w:sdt>
            <w:sdtPr>
              <w:rPr>
                <w:szCs w:val="24"/>
              </w:rPr>
              <w:id w:val="2120256929"/>
              <w:placeholder>
                <w:docPart w:val="F55CD6122BD553479466D693B898AE0C"/>
              </w:placeholder>
              <w:showingPlcHdr/>
            </w:sdtPr>
            <w:sdtEndPr/>
            <w:sdtContent>
              <w:r w:rsidR="00B31A0C">
                <w:rPr>
                  <w:rStyle w:val="PlaceholderText"/>
                </w:rPr>
                <w:t>Others if necessary as FYI</w:t>
              </w:r>
            </w:sdtContent>
          </w:sdt>
        </w:p>
        <w:p w14:paraId="2696775F" w14:textId="77777777" w:rsidR="0020377A" w:rsidRPr="0087041B" w:rsidRDefault="0020377A" w:rsidP="0020377A">
          <w:pPr>
            <w:pStyle w:val="MessageHeader"/>
            <w:ind w:left="-900"/>
            <w:rPr>
              <w:szCs w:val="24"/>
            </w:rPr>
          </w:pPr>
          <w:r w:rsidRPr="0087041B">
            <w:rPr>
              <w:szCs w:val="24"/>
            </w:rPr>
            <w:t>Date:</w:t>
          </w:r>
          <w:r w:rsidRPr="0087041B">
            <w:rPr>
              <w:szCs w:val="24"/>
            </w:rPr>
            <w:tab/>
          </w:r>
          <w:sdt>
            <w:sdtPr>
              <w:rPr>
                <w:szCs w:val="24"/>
              </w:rPr>
              <w:id w:val="-2044820007"/>
              <w:placeholder>
                <w:docPart w:val="940785BE53011544B24B15A02A94E26F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="00B31A0C">
                <w:rPr>
                  <w:rStyle w:val="PlaceholderText"/>
                  <w:rFonts w:eastAsiaTheme="minorEastAsia"/>
                </w:rPr>
                <w:t>Select Date</w:t>
              </w:r>
            </w:sdtContent>
          </w:sdt>
        </w:p>
        <w:p w14:paraId="756E4B81" w14:textId="77777777" w:rsidR="00261C3F" w:rsidRPr="0087041B" w:rsidRDefault="00261C3F" w:rsidP="0020377A">
          <w:pPr>
            <w:pStyle w:val="MessageHeader"/>
            <w:ind w:left="-900"/>
            <w:rPr>
              <w:szCs w:val="24"/>
            </w:rPr>
          </w:pPr>
          <w:r w:rsidRPr="0087041B">
            <w:rPr>
              <w:szCs w:val="24"/>
            </w:rPr>
            <w:t xml:space="preserve">RETURN SIGNED DOCUMENT TO:  </w:t>
          </w:r>
          <w:sdt>
            <w:sdtPr>
              <w:rPr>
                <w:szCs w:val="24"/>
              </w:rPr>
              <w:id w:val="-745108396"/>
              <w:placeholder>
                <w:docPart w:val="3F5A8BD094D2CC43BD5124A8830FCE80"/>
              </w:placeholder>
              <w:showingPlcHdr/>
            </w:sdtPr>
            <w:sdtEndPr/>
            <w:sdtContent>
              <w:r w:rsidR="00B31A0C">
                <w:rPr>
                  <w:rStyle w:val="PlaceholderText"/>
                </w:rPr>
                <w:t>Name</w:t>
              </w:r>
              <w:r w:rsidR="00EA2C3F" w:rsidRPr="0087041B">
                <w:rPr>
                  <w:rStyle w:val="PlaceholderText"/>
                </w:rPr>
                <w:t>.</w:t>
              </w:r>
            </w:sdtContent>
          </w:sdt>
          <w:r w:rsidR="00EA2C3F" w:rsidRPr="0087041B">
            <w:rPr>
              <w:szCs w:val="24"/>
            </w:rPr>
            <w:t xml:space="preserve"> </w:t>
          </w:r>
          <w:r w:rsidR="00F72309" w:rsidRPr="0087041B">
            <w:rPr>
              <w:szCs w:val="24"/>
              <w:highlight w:val="lightGray"/>
            </w:rPr>
            <w:fldChar w:fldCharType="begin"/>
          </w:r>
          <w:r w:rsidR="00F72309" w:rsidRPr="0087041B">
            <w:rPr>
              <w:szCs w:val="24"/>
              <w:highlight w:val="lightGray"/>
            </w:rPr>
            <w:instrText xml:space="preserve"> FILLIN  Name  \* MERGEFORMAT </w:instrText>
          </w:r>
          <w:r w:rsidR="00F72309" w:rsidRPr="0087041B">
            <w:rPr>
              <w:szCs w:val="24"/>
              <w:highlight w:val="lightGray"/>
            </w:rPr>
            <w:fldChar w:fldCharType="end"/>
          </w:r>
        </w:p>
        <w:p w14:paraId="23538575" w14:textId="77777777" w:rsidR="00261C3F" w:rsidRPr="0087041B" w:rsidRDefault="00261C3F" w:rsidP="0020377A">
          <w:pPr>
            <w:pStyle w:val="MessageHeader"/>
            <w:ind w:left="-900"/>
            <w:rPr>
              <w:szCs w:val="24"/>
            </w:rPr>
          </w:pPr>
        </w:p>
        <w:p w14:paraId="56339B11" w14:textId="77777777" w:rsidR="0020377A" w:rsidRPr="0087041B" w:rsidRDefault="0020377A" w:rsidP="0020377A">
          <w:pPr>
            <w:pStyle w:val="MessageHeaderLast"/>
            <w:ind w:left="-900"/>
            <w:jc w:val="left"/>
            <w:rPr>
              <w:szCs w:val="24"/>
            </w:rPr>
          </w:pPr>
          <w:r w:rsidRPr="0087041B">
            <w:rPr>
              <w:szCs w:val="24"/>
            </w:rPr>
            <w:t>Re:</w:t>
          </w:r>
          <w:r w:rsidRPr="0087041B">
            <w:rPr>
              <w:szCs w:val="24"/>
            </w:rPr>
            <w:tab/>
          </w:r>
          <w:r w:rsidR="00261C3F" w:rsidRPr="0087041B">
            <w:rPr>
              <w:szCs w:val="24"/>
            </w:rPr>
            <w:t xml:space="preserve">Request for </w:t>
          </w:r>
          <w:r w:rsidR="00F72309" w:rsidRPr="0087041B">
            <w:rPr>
              <w:szCs w:val="24"/>
            </w:rPr>
            <w:t xml:space="preserve">Review </w:t>
          </w:r>
          <w:r w:rsidR="00EB5979" w:rsidRPr="0087041B">
            <w:rPr>
              <w:szCs w:val="24"/>
            </w:rPr>
            <w:t>and</w:t>
          </w:r>
          <w:r w:rsidR="00F72309" w:rsidRPr="0087041B">
            <w:rPr>
              <w:szCs w:val="24"/>
            </w:rPr>
            <w:t xml:space="preserve"> </w:t>
          </w:r>
          <w:r w:rsidR="00261C3F" w:rsidRPr="0087041B">
            <w:rPr>
              <w:szCs w:val="24"/>
            </w:rPr>
            <w:t>Signature</w:t>
          </w:r>
        </w:p>
        <w:p w14:paraId="14D0B28C" w14:textId="77777777" w:rsidR="0020377A" w:rsidRPr="0087041B" w:rsidRDefault="0020377A" w:rsidP="0020377A">
          <w:pPr>
            <w:pStyle w:val="Heading1"/>
            <w:ind w:left="-900"/>
            <w:rPr>
              <w:rFonts w:ascii="Garamond" w:hAnsi="Garamond"/>
              <w:sz w:val="24"/>
            </w:rPr>
          </w:pPr>
        </w:p>
        <w:p w14:paraId="255E5065" w14:textId="77777777" w:rsidR="00F72309" w:rsidRPr="0087041B" w:rsidRDefault="00F72309" w:rsidP="00261C3F">
          <w:pPr>
            <w:ind w:left="-900"/>
            <w:rPr>
              <w:rFonts w:ascii="Garamond" w:hAnsi="Garamond"/>
              <w:sz w:val="24"/>
              <w:szCs w:val="24"/>
            </w:rPr>
          </w:pPr>
          <w:r w:rsidRPr="0087041B">
            <w:rPr>
              <w:rFonts w:ascii="Garamond" w:hAnsi="Garamond"/>
              <w:sz w:val="24"/>
              <w:szCs w:val="24"/>
            </w:rPr>
            <w:t>T</w:t>
          </w:r>
          <w:r w:rsidR="00261C3F" w:rsidRPr="0087041B">
            <w:rPr>
              <w:rFonts w:ascii="Garamond" w:hAnsi="Garamond"/>
              <w:sz w:val="24"/>
              <w:szCs w:val="24"/>
            </w:rPr>
            <w:t>he attached document is</w:t>
          </w:r>
          <w:r w:rsidRPr="0087041B">
            <w:rPr>
              <w:rFonts w:ascii="Garamond" w:hAnsi="Garamond"/>
              <w:sz w:val="24"/>
              <w:szCs w:val="24"/>
            </w:rPr>
            <w:t xml:space="preserve"> ready for signature.</w:t>
          </w:r>
        </w:p>
        <w:p w14:paraId="2E3EFAA0" w14:textId="77777777" w:rsidR="00F72309" w:rsidRPr="0087041B" w:rsidRDefault="00F72309" w:rsidP="00F72309">
          <w:pPr>
            <w:pStyle w:val="ListParagraph"/>
            <w:numPr>
              <w:ilvl w:val="0"/>
              <w:numId w:val="4"/>
            </w:numPr>
            <w:rPr>
              <w:rFonts w:ascii="Garamond" w:hAnsi="Garamond"/>
              <w:sz w:val="24"/>
              <w:szCs w:val="24"/>
            </w:rPr>
          </w:pPr>
          <w:r w:rsidRPr="0087041B">
            <w:rPr>
              <w:rFonts w:ascii="Garamond" w:hAnsi="Garamond"/>
              <w:sz w:val="24"/>
              <w:szCs w:val="24"/>
            </w:rPr>
            <w:t>Please review for approval and signature</w:t>
          </w:r>
        </w:p>
        <w:p w14:paraId="41218DFD" w14:textId="77777777" w:rsidR="00F72309" w:rsidRPr="0087041B" w:rsidRDefault="00F72309" w:rsidP="00F72309">
          <w:pPr>
            <w:pStyle w:val="ListParagraph"/>
            <w:numPr>
              <w:ilvl w:val="0"/>
              <w:numId w:val="4"/>
            </w:numPr>
            <w:rPr>
              <w:rFonts w:ascii="Garamond" w:hAnsi="Garamond"/>
              <w:sz w:val="24"/>
              <w:szCs w:val="24"/>
            </w:rPr>
          </w:pPr>
          <w:r w:rsidRPr="0087041B">
            <w:rPr>
              <w:rFonts w:ascii="Garamond" w:hAnsi="Garamond"/>
              <w:sz w:val="24"/>
              <w:szCs w:val="24"/>
            </w:rPr>
            <w:t>If</w:t>
          </w:r>
          <w:r w:rsidR="00F02DF7" w:rsidRPr="0087041B">
            <w:rPr>
              <w:rFonts w:ascii="Garamond" w:hAnsi="Garamond"/>
              <w:sz w:val="24"/>
              <w:szCs w:val="24"/>
            </w:rPr>
            <w:t xml:space="preserve"> you determine</w:t>
          </w:r>
          <w:r w:rsidRPr="0087041B">
            <w:rPr>
              <w:rFonts w:ascii="Garamond" w:hAnsi="Garamond"/>
              <w:sz w:val="24"/>
              <w:szCs w:val="24"/>
            </w:rPr>
            <w:t xml:space="preserve"> </w:t>
          </w:r>
          <w:r w:rsidR="00F02DF7" w:rsidRPr="0087041B">
            <w:rPr>
              <w:rFonts w:ascii="Garamond" w:hAnsi="Garamond"/>
              <w:sz w:val="24"/>
              <w:szCs w:val="24"/>
            </w:rPr>
            <w:t xml:space="preserve">that </w:t>
          </w:r>
          <w:r w:rsidRPr="0087041B">
            <w:rPr>
              <w:rFonts w:ascii="Garamond" w:hAnsi="Garamond"/>
              <w:sz w:val="24"/>
              <w:szCs w:val="24"/>
            </w:rPr>
            <w:t xml:space="preserve">the document </w:t>
          </w:r>
          <w:r w:rsidRPr="0087041B">
            <w:rPr>
              <w:rFonts w:ascii="Garamond" w:hAnsi="Garamond"/>
              <w:b/>
              <w:sz w:val="24"/>
              <w:szCs w:val="24"/>
            </w:rPr>
            <w:t>requires</w:t>
          </w:r>
          <w:r w:rsidRPr="0087041B">
            <w:rPr>
              <w:rFonts w:ascii="Garamond" w:hAnsi="Garamond"/>
              <w:sz w:val="24"/>
              <w:szCs w:val="24"/>
            </w:rPr>
            <w:t xml:space="preserve"> the Commissioner’s signature, please forward to Commissioner for signature</w:t>
          </w:r>
        </w:p>
        <w:p w14:paraId="3F50EFC9" w14:textId="77777777" w:rsidR="00610CBA" w:rsidRPr="0087041B" w:rsidRDefault="00261C3F" w:rsidP="00261C3F">
          <w:pPr>
            <w:ind w:left="-900"/>
            <w:rPr>
              <w:rFonts w:ascii="Garamond" w:hAnsi="Garamond"/>
              <w:sz w:val="24"/>
              <w:szCs w:val="24"/>
            </w:rPr>
          </w:pPr>
          <w:r w:rsidRPr="0087041B">
            <w:rPr>
              <w:rFonts w:ascii="Garamond" w:hAnsi="Garamond"/>
              <w:sz w:val="24"/>
              <w:szCs w:val="24"/>
            </w:rPr>
            <w:t>The following information is provided for your information.</w:t>
          </w:r>
        </w:p>
        <w:p w14:paraId="1F0BD9CC" w14:textId="77777777" w:rsidR="00261C3F" w:rsidRPr="0087041B" w:rsidRDefault="00261C3F" w:rsidP="00261C3F">
          <w:pPr>
            <w:ind w:left="-900"/>
            <w:rPr>
              <w:rFonts w:ascii="Garamond" w:hAnsi="Garamond"/>
              <w:sz w:val="24"/>
              <w:szCs w:val="24"/>
            </w:rPr>
          </w:pPr>
          <w:r w:rsidRPr="0087041B">
            <w:rPr>
              <w:rFonts w:ascii="Garamond" w:hAnsi="Garamond"/>
              <w:sz w:val="24"/>
              <w:szCs w:val="24"/>
            </w:rPr>
            <w:t>Purpose of Document:</w:t>
          </w:r>
        </w:p>
        <w:sdt>
          <w:sdtPr>
            <w:rPr>
              <w:rFonts w:ascii="Garamond" w:hAnsi="Garamond"/>
              <w:sz w:val="24"/>
              <w:szCs w:val="24"/>
            </w:rPr>
            <w:id w:val="-486395256"/>
            <w:placeholder>
              <w:docPart w:val="6284E792EDFB98459E4D82407281609E"/>
            </w:placeholder>
            <w:showingPlcHdr/>
          </w:sdtPr>
          <w:sdtEndPr/>
          <w:sdtContent>
            <w:p w14:paraId="24AF308B" w14:textId="77777777" w:rsidR="00261C3F" w:rsidRPr="0087041B" w:rsidRDefault="00B31A0C" w:rsidP="00261C3F">
              <w:pPr>
                <w:ind w:left="-900"/>
                <w:rPr>
                  <w:rFonts w:ascii="Garamond" w:hAnsi="Garamond"/>
                  <w:sz w:val="24"/>
                  <w:szCs w:val="24"/>
                </w:rPr>
              </w:pPr>
              <w:r>
                <w:rPr>
                  <w:rStyle w:val="PlaceholderText"/>
                  <w:rFonts w:ascii="Garamond" w:hAnsi="Garamond"/>
                </w:rPr>
                <w:t>Enter text</w:t>
              </w:r>
            </w:p>
          </w:sdtContent>
        </w:sdt>
        <w:p w14:paraId="6FE5F845" w14:textId="77777777" w:rsidR="00F72309" w:rsidRPr="0087041B" w:rsidRDefault="00F72309" w:rsidP="00261C3F">
          <w:pPr>
            <w:ind w:left="-900"/>
            <w:rPr>
              <w:rFonts w:ascii="Garamond" w:hAnsi="Garamond"/>
              <w:sz w:val="24"/>
              <w:szCs w:val="24"/>
            </w:rPr>
          </w:pPr>
        </w:p>
        <w:p w14:paraId="64725C9C" w14:textId="77777777" w:rsidR="00261C3F" w:rsidRPr="0087041B" w:rsidRDefault="00261C3F" w:rsidP="00261C3F">
          <w:pPr>
            <w:ind w:left="-900"/>
            <w:rPr>
              <w:rFonts w:ascii="Garamond" w:hAnsi="Garamond"/>
              <w:sz w:val="24"/>
              <w:szCs w:val="24"/>
            </w:rPr>
          </w:pPr>
          <w:r w:rsidRPr="0087041B">
            <w:rPr>
              <w:rFonts w:ascii="Garamond" w:hAnsi="Garamond"/>
              <w:sz w:val="24"/>
              <w:szCs w:val="24"/>
            </w:rPr>
            <w:t>Background on Document:</w:t>
          </w:r>
        </w:p>
        <w:sdt>
          <w:sdtPr>
            <w:rPr>
              <w:rFonts w:ascii="Garamond" w:hAnsi="Garamond"/>
              <w:sz w:val="24"/>
              <w:szCs w:val="24"/>
            </w:rPr>
            <w:id w:val="-133956765"/>
            <w:placeholder>
              <w:docPart w:val="0E4C49E585FA3A41ACD9B40E3FE09527"/>
            </w:placeholder>
            <w:showingPlcHdr/>
          </w:sdtPr>
          <w:sdtEndPr/>
          <w:sdtContent>
            <w:p w14:paraId="1257BC18" w14:textId="77777777" w:rsidR="00261C3F" w:rsidRPr="0087041B" w:rsidRDefault="00B31A0C" w:rsidP="00261C3F">
              <w:pPr>
                <w:ind w:left="-900"/>
                <w:rPr>
                  <w:rFonts w:ascii="Garamond" w:hAnsi="Garamond"/>
                  <w:sz w:val="24"/>
                  <w:szCs w:val="24"/>
                </w:rPr>
              </w:pPr>
              <w:r>
                <w:rPr>
                  <w:rStyle w:val="PlaceholderText"/>
                  <w:rFonts w:ascii="Garamond" w:hAnsi="Garamond"/>
                </w:rPr>
                <w:t>Enter text</w:t>
              </w:r>
            </w:p>
          </w:sdtContent>
        </w:sdt>
        <w:p w14:paraId="4AD79C04" w14:textId="77777777" w:rsidR="00261C3F" w:rsidRPr="0087041B" w:rsidRDefault="00E90DE7" w:rsidP="00261C3F">
          <w:pPr>
            <w:ind w:left="-900"/>
            <w:rPr>
              <w:rFonts w:ascii="Garamond" w:hAnsi="Garamond"/>
            </w:rPr>
          </w:pPr>
        </w:p>
      </w:sdtContent>
    </w:sdt>
    <w:sectPr w:rsidR="00261C3F" w:rsidRPr="0087041B" w:rsidSect="00895D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90" w:right="1800" w:bottom="1440" w:left="2070" w:header="18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98A0CB" w14:textId="77777777" w:rsidR="00E90DE7" w:rsidRDefault="00E90DE7" w:rsidP="00165C69">
      <w:pPr>
        <w:spacing w:after="0" w:line="240" w:lineRule="auto"/>
      </w:pPr>
      <w:r>
        <w:separator/>
      </w:r>
    </w:p>
  </w:endnote>
  <w:endnote w:type="continuationSeparator" w:id="0">
    <w:p w14:paraId="15FDE974" w14:textId="77777777" w:rsidR="00E90DE7" w:rsidRDefault="00E90DE7" w:rsidP="00165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F14228" w14:textId="77777777" w:rsidR="00B31A0C" w:rsidRDefault="00B31A0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551F39" w14:textId="77777777" w:rsidR="002D3F41" w:rsidRDefault="002D3F41" w:rsidP="00165C69">
    <w:pPr>
      <w:pStyle w:val="Footer"/>
      <w:jc w:val="cen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1ABFAE" w14:textId="77777777" w:rsidR="002D3F41" w:rsidRDefault="002D3F41" w:rsidP="00977C6D">
    <w:pPr>
      <w:pStyle w:val="Footer"/>
      <w:tabs>
        <w:tab w:val="clear" w:pos="8640"/>
        <w:tab w:val="right" w:pos="10530"/>
      </w:tabs>
      <w:ind w:left="-1800" w:right="-1800" w:hanging="27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313586" w14:textId="77777777" w:rsidR="00E90DE7" w:rsidRDefault="00E90DE7" w:rsidP="00165C69">
      <w:pPr>
        <w:spacing w:after="0" w:line="240" w:lineRule="auto"/>
      </w:pPr>
      <w:r>
        <w:separator/>
      </w:r>
    </w:p>
  </w:footnote>
  <w:footnote w:type="continuationSeparator" w:id="0">
    <w:p w14:paraId="7B1344D9" w14:textId="77777777" w:rsidR="00E90DE7" w:rsidRDefault="00E90DE7" w:rsidP="00165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311156" w14:textId="77777777" w:rsidR="00B31A0C" w:rsidRDefault="00B31A0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545BC3" w14:textId="77777777" w:rsidR="00B31A0C" w:rsidRDefault="00B31A0C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F006BD" w14:textId="77777777" w:rsidR="002D3F41" w:rsidRDefault="002D3F41" w:rsidP="00AB4770">
    <w:pPr>
      <w:pStyle w:val="Header"/>
      <w:tabs>
        <w:tab w:val="clear" w:pos="8640"/>
        <w:tab w:val="right" w:pos="10440"/>
      </w:tabs>
      <w:ind w:left="-2070" w:right="-1800"/>
      <w:jc w:val="center"/>
    </w:pPr>
    <w:r>
      <w:rPr>
        <w:noProof/>
      </w:rPr>
      <w:drawing>
        <wp:inline distT="0" distB="0" distL="0" distR="0" wp14:anchorId="5D4EFF0A" wp14:editId="3A9AFCFF">
          <wp:extent cx="5029200" cy="125920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Header BLACK 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6754"/>
                  <a:stretch/>
                </pic:blipFill>
                <pic:spPr bwMode="auto">
                  <a:xfrm>
                    <a:off x="0" y="0"/>
                    <a:ext cx="5034069" cy="12604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804AD"/>
    <w:multiLevelType w:val="hybridMultilevel"/>
    <w:tmpl w:val="24CAE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CE256C"/>
    <w:multiLevelType w:val="hybridMultilevel"/>
    <w:tmpl w:val="D9229D0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7D3C4492"/>
    <w:multiLevelType w:val="hybridMultilevel"/>
    <w:tmpl w:val="AEB4D834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3">
    <w:nsid w:val="7ECF0D5A"/>
    <w:multiLevelType w:val="hybridMultilevel"/>
    <w:tmpl w:val="D94AA02A"/>
    <w:lvl w:ilvl="0" w:tplc="04090001">
      <w:start w:val="1"/>
      <w:numFmt w:val="bullet"/>
      <w:lvlText w:val=""/>
      <w:lvlJc w:val="left"/>
      <w:pPr>
        <w:ind w:left="-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AD8"/>
    <w:rsid w:val="00142704"/>
    <w:rsid w:val="00145996"/>
    <w:rsid w:val="00165C69"/>
    <w:rsid w:val="001A6764"/>
    <w:rsid w:val="0020377A"/>
    <w:rsid w:val="00261C3F"/>
    <w:rsid w:val="002D3F41"/>
    <w:rsid w:val="00385429"/>
    <w:rsid w:val="00395493"/>
    <w:rsid w:val="003D43B6"/>
    <w:rsid w:val="00436107"/>
    <w:rsid w:val="004E2241"/>
    <w:rsid w:val="00537F32"/>
    <w:rsid w:val="0055185F"/>
    <w:rsid w:val="00573527"/>
    <w:rsid w:val="005F17BB"/>
    <w:rsid w:val="00605E66"/>
    <w:rsid w:val="00610CBA"/>
    <w:rsid w:val="0062467A"/>
    <w:rsid w:val="00654163"/>
    <w:rsid w:val="00685ADD"/>
    <w:rsid w:val="00687F46"/>
    <w:rsid w:val="00691CFD"/>
    <w:rsid w:val="006A4223"/>
    <w:rsid w:val="006F0093"/>
    <w:rsid w:val="0070284A"/>
    <w:rsid w:val="00772362"/>
    <w:rsid w:val="00777A92"/>
    <w:rsid w:val="00793B66"/>
    <w:rsid w:val="007A6C88"/>
    <w:rsid w:val="00845B71"/>
    <w:rsid w:val="0087041B"/>
    <w:rsid w:val="00895D20"/>
    <w:rsid w:val="008B7D7E"/>
    <w:rsid w:val="00941DEC"/>
    <w:rsid w:val="00977C6D"/>
    <w:rsid w:val="00996FB8"/>
    <w:rsid w:val="009F7580"/>
    <w:rsid w:val="00A6279E"/>
    <w:rsid w:val="00AB4770"/>
    <w:rsid w:val="00B14AD8"/>
    <w:rsid w:val="00B31A0C"/>
    <w:rsid w:val="00BC036C"/>
    <w:rsid w:val="00C10A68"/>
    <w:rsid w:val="00C230E5"/>
    <w:rsid w:val="00C80F20"/>
    <w:rsid w:val="00CC692A"/>
    <w:rsid w:val="00D67060"/>
    <w:rsid w:val="00DF47BC"/>
    <w:rsid w:val="00E90DE7"/>
    <w:rsid w:val="00EA2C3F"/>
    <w:rsid w:val="00EB5979"/>
    <w:rsid w:val="00ED2ABB"/>
    <w:rsid w:val="00F02DF7"/>
    <w:rsid w:val="00F5239E"/>
    <w:rsid w:val="00F62DDF"/>
    <w:rsid w:val="00F72309"/>
    <w:rsid w:val="00F91BF5"/>
    <w:rsid w:val="00FC0B7C"/>
    <w:rsid w:val="00FD1077"/>
    <w:rsid w:val="00FD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1E021E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077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20377A"/>
    <w:pPr>
      <w:keepNext/>
      <w:spacing w:after="12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5C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5C69"/>
  </w:style>
  <w:style w:type="paragraph" w:styleId="Footer">
    <w:name w:val="footer"/>
    <w:basedOn w:val="Normal"/>
    <w:link w:val="FooterChar"/>
    <w:uiPriority w:val="99"/>
    <w:unhideWhenUsed/>
    <w:rsid w:val="00165C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C69"/>
  </w:style>
  <w:style w:type="paragraph" w:styleId="BalloonText">
    <w:name w:val="Balloon Text"/>
    <w:basedOn w:val="Normal"/>
    <w:link w:val="BalloonTextChar"/>
    <w:uiPriority w:val="99"/>
    <w:semiHidden/>
    <w:unhideWhenUsed/>
    <w:rsid w:val="00165C6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C69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FD1077"/>
    <w:rPr>
      <w:color w:val="0000FF"/>
      <w:u w:val="single"/>
    </w:rPr>
  </w:style>
  <w:style w:type="paragraph" w:styleId="BodyText">
    <w:name w:val="Body Text"/>
    <w:basedOn w:val="Normal"/>
    <w:link w:val="BodyTextChar"/>
    <w:rsid w:val="00996FB8"/>
    <w:pPr>
      <w:spacing w:before="240" w:after="0" w:line="240" w:lineRule="atLeast"/>
      <w:ind w:firstLine="360"/>
      <w:jc w:val="both"/>
    </w:pPr>
    <w:rPr>
      <w:rFonts w:ascii="Garamond" w:eastAsia="Times New Roman" w:hAnsi="Garamond"/>
      <w:spacing w:val="-5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96FB8"/>
    <w:rPr>
      <w:rFonts w:ascii="Garamond" w:eastAsia="Times New Roman" w:hAnsi="Garamond" w:cs="Times New Roman"/>
      <w:spacing w:val="-5"/>
      <w:szCs w:val="20"/>
    </w:rPr>
  </w:style>
  <w:style w:type="paragraph" w:customStyle="1" w:styleId="CompanyName">
    <w:name w:val="Company Name"/>
    <w:basedOn w:val="BodyText"/>
    <w:rsid w:val="00996FB8"/>
    <w:pPr>
      <w:keepLines/>
      <w:spacing w:after="80"/>
      <w:ind w:firstLine="0"/>
      <w:jc w:val="center"/>
    </w:pPr>
    <w:rPr>
      <w:caps/>
      <w:spacing w:val="75"/>
      <w:sz w:val="21"/>
    </w:rPr>
  </w:style>
  <w:style w:type="paragraph" w:customStyle="1" w:styleId="DocumentTitle">
    <w:name w:val="Document Title"/>
    <w:next w:val="Normal"/>
    <w:rsid w:val="00996FB8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character" w:styleId="Emphasis">
    <w:name w:val="Emphasis"/>
    <w:qFormat/>
    <w:rsid w:val="00996FB8"/>
    <w:rPr>
      <w:caps/>
      <w:spacing w:val="10"/>
      <w:sz w:val="16"/>
    </w:rPr>
  </w:style>
  <w:style w:type="paragraph" w:styleId="MessageHeader">
    <w:name w:val="Message Header"/>
    <w:basedOn w:val="BodyText"/>
    <w:link w:val="MessageHeaderChar"/>
    <w:rsid w:val="00996FB8"/>
    <w:pPr>
      <w:keepLines/>
      <w:spacing w:after="40" w:line="140" w:lineRule="atLeast"/>
      <w:ind w:left="360" w:firstLine="0"/>
      <w:jc w:val="left"/>
    </w:pPr>
  </w:style>
  <w:style w:type="character" w:customStyle="1" w:styleId="MessageHeaderChar">
    <w:name w:val="Message Header Char"/>
    <w:basedOn w:val="DefaultParagraphFont"/>
    <w:link w:val="MessageHeader"/>
    <w:rsid w:val="00996FB8"/>
    <w:rPr>
      <w:rFonts w:ascii="Garamond" w:eastAsia="Times New Roman" w:hAnsi="Garamond" w:cs="Times New Roman"/>
      <w:spacing w:val="-5"/>
      <w:szCs w:val="20"/>
    </w:rPr>
  </w:style>
  <w:style w:type="paragraph" w:customStyle="1" w:styleId="MessageHeaderLabel">
    <w:name w:val="Message Header Label"/>
    <w:basedOn w:val="MessageHeader"/>
    <w:next w:val="MessageHeader"/>
    <w:rsid w:val="00996FB8"/>
    <w:pPr>
      <w:spacing w:before="40" w:after="0"/>
      <w:ind w:left="0"/>
    </w:pPr>
    <w:rPr>
      <w:caps/>
      <w:spacing w:val="6"/>
      <w:sz w:val="14"/>
    </w:rPr>
  </w:style>
  <w:style w:type="paragraph" w:customStyle="1" w:styleId="MessageHeaderLast">
    <w:name w:val="Message Header Last"/>
    <w:basedOn w:val="MessageHeader"/>
    <w:next w:val="BodyText"/>
    <w:rsid w:val="00996FB8"/>
    <w:pPr>
      <w:pBdr>
        <w:top w:val="double" w:sz="6" w:space="18" w:color="auto"/>
        <w:bottom w:val="double" w:sz="6" w:space="18" w:color="auto"/>
        <w:between w:val="single" w:sz="6" w:space="18" w:color="auto"/>
      </w:pBdr>
      <w:tabs>
        <w:tab w:val="left" w:pos="1267"/>
        <w:tab w:val="left" w:pos="2938"/>
        <w:tab w:val="left" w:pos="5040"/>
        <w:tab w:val="right" w:pos="8640"/>
      </w:tabs>
      <w:spacing w:before="13"/>
      <w:ind w:left="0"/>
      <w:jc w:val="center"/>
    </w:pPr>
  </w:style>
  <w:style w:type="character" w:customStyle="1" w:styleId="Heading1Char">
    <w:name w:val="Heading 1 Char"/>
    <w:basedOn w:val="DefaultParagraphFont"/>
    <w:link w:val="Heading1"/>
    <w:rsid w:val="0020377A"/>
    <w:rPr>
      <w:rFonts w:ascii="Times New Roman" w:eastAsia="Times New Roman" w:hAnsi="Times New Roman" w:cs="Times New Roman"/>
      <w:b/>
      <w:bCs/>
      <w:sz w:val="32"/>
    </w:rPr>
  </w:style>
  <w:style w:type="paragraph" w:customStyle="1" w:styleId="DocumentLabel">
    <w:name w:val="Document Label"/>
    <w:basedOn w:val="Normal"/>
    <w:next w:val="Normal"/>
    <w:rsid w:val="0020377A"/>
    <w:pPr>
      <w:keepNext/>
      <w:keepLines/>
      <w:spacing w:before="400" w:after="120" w:line="240" w:lineRule="atLeast"/>
    </w:pPr>
    <w:rPr>
      <w:rFonts w:ascii="Arial Black" w:eastAsia="Times New Roman" w:hAnsi="Arial Black"/>
      <w:spacing w:val="-5"/>
      <w:kern w:val="28"/>
      <w:sz w:val="96"/>
      <w:szCs w:val="20"/>
    </w:rPr>
  </w:style>
  <w:style w:type="paragraph" w:customStyle="1" w:styleId="MessageHeaderFirst">
    <w:name w:val="Message Header First"/>
    <w:basedOn w:val="MessageHeader"/>
    <w:next w:val="MessageHeader"/>
    <w:rsid w:val="0020377A"/>
    <w:pPr>
      <w:spacing w:before="220" w:after="120" w:line="180" w:lineRule="atLeast"/>
      <w:ind w:left="1555" w:hanging="720"/>
    </w:pPr>
    <w:rPr>
      <w:rFonts w:ascii="Arial" w:hAnsi="Arial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10A6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0A6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0A68"/>
    <w:rPr>
      <w:rFonts w:ascii="Calibri" w:eastAsia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0A6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0A68"/>
    <w:rPr>
      <w:rFonts w:ascii="Calibri" w:eastAsia="Calibri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7230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459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var/folders/ch/531r6cnx3xg4k4y3_d7_t101k0mc70/T/com.microsoft.Outlook/Outlook%20Temp/Signature%20Reque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4F2742398E30847BDDFAC8196092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C33AA-EF30-4D45-9FF0-09D0EC51E84F}"/>
      </w:docPartPr>
      <w:docPartBody>
        <w:p w:rsidR="00000000" w:rsidRDefault="00F17DAC">
          <w:pPr>
            <w:pStyle w:val="54F2742398E30847BDDFAC8196092421"/>
          </w:pPr>
          <w:r w:rsidRPr="007462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68EA621EFD4940A11BE33FA3A3F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C7837-3A3E-1245-85B5-C5DDBE756C3B}"/>
      </w:docPartPr>
      <w:docPartBody>
        <w:p w:rsidR="00000000" w:rsidRDefault="00F17DAC">
          <w:pPr>
            <w:pStyle w:val="9E68EA621EFD4940A11BE33FA3A3FC1A"/>
          </w:pPr>
          <w:r>
            <w:rPr>
              <w:rStyle w:val="PlaceholderText"/>
              <w:rFonts w:ascii="Garamond" w:hAnsi="Garamond"/>
            </w:rPr>
            <w:t>Division Deputy</w:t>
          </w:r>
        </w:p>
      </w:docPartBody>
    </w:docPart>
    <w:docPart>
      <w:docPartPr>
        <w:name w:val="37806F33FFB4764E944DDD0034D08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31702-7858-9A49-BA83-0B90836C1312}"/>
      </w:docPartPr>
      <w:docPartBody>
        <w:p w:rsidR="00000000" w:rsidRDefault="00F17DAC">
          <w:pPr>
            <w:pStyle w:val="37806F33FFB4764E944DDD0034D08BC9"/>
          </w:pPr>
          <w:r>
            <w:rPr>
              <w:rStyle w:val="PlaceholderText"/>
              <w:rFonts w:ascii="Garamond" w:hAnsi="Garamond"/>
            </w:rPr>
            <w:t>Office Administrator</w:t>
          </w:r>
        </w:p>
      </w:docPartBody>
    </w:docPart>
    <w:docPart>
      <w:docPartPr>
        <w:name w:val="F55CD6122BD553479466D693B898A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B8AF8-5FB3-7347-8A6A-4175B412E9B3}"/>
      </w:docPartPr>
      <w:docPartBody>
        <w:p w:rsidR="00000000" w:rsidRDefault="00F17DAC">
          <w:pPr>
            <w:pStyle w:val="F55CD6122BD553479466D693B898AE0C"/>
          </w:pPr>
          <w:r>
            <w:rPr>
              <w:rStyle w:val="PlaceholderText"/>
            </w:rPr>
            <w:t>Others if necessary as FYI</w:t>
          </w:r>
        </w:p>
      </w:docPartBody>
    </w:docPart>
    <w:docPart>
      <w:docPartPr>
        <w:name w:val="940785BE53011544B24B15A02A94E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CBBB5-483F-3045-8524-592AF5EE608C}"/>
      </w:docPartPr>
      <w:docPartBody>
        <w:p w:rsidR="00000000" w:rsidRDefault="00F17DAC">
          <w:pPr>
            <w:pStyle w:val="940785BE53011544B24B15A02A94E26F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3F5A8BD094D2CC43BD5124A8830FC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BB916-B697-1848-AC1B-FAC717883E4D}"/>
      </w:docPartPr>
      <w:docPartBody>
        <w:p w:rsidR="00000000" w:rsidRDefault="00F17DAC">
          <w:pPr>
            <w:pStyle w:val="3F5A8BD094D2CC43BD5124A8830FCE80"/>
          </w:pPr>
          <w:r>
            <w:rPr>
              <w:rStyle w:val="PlaceholderText"/>
            </w:rPr>
            <w:t>Name</w:t>
          </w:r>
          <w:r w:rsidRPr="0087041B">
            <w:rPr>
              <w:rStyle w:val="PlaceholderText"/>
            </w:rPr>
            <w:t>.</w:t>
          </w:r>
        </w:p>
      </w:docPartBody>
    </w:docPart>
    <w:docPart>
      <w:docPartPr>
        <w:name w:val="6284E792EDFB98459E4D824072816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6A253-5A73-8E4C-AD91-FB4C604CBA95}"/>
      </w:docPartPr>
      <w:docPartBody>
        <w:p w:rsidR="00000000" w:rsidRDefault="00F17DAC">
          <w:pPr>
            <w:pStyle w:val="6284E792EDFB98459E4D82407281609E"/>
          </w:pPr>
          <w:r>
            <w:rPr>
              <w:rStyle w:val="PlaceholderText"/>
              <w:rFonts w:ascii="Garamond" w:hAnsi="Garamond"/>
            </w:rPr>
            <w:t>Enter text</w:t>
          </w:r>
        </w:p>
      </w:docPartBody>
    </w:docPart>
    <w:docPart>
      <w:docPartPr>
        <w:name w:val="0E4C49E585FA3A41ACD9B40E3FE09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13D87-F4BA-7F44-AC70-2AA7867D8C52}"/>
      </w:docPartPr>
      <w:docPartBody>
        <w:p w:rsidR="00000000" w:rsidRDefault="00F17DAC">
          <w:pPr>
            <w:pStyle w:val="0E4C49E585FA3A41ACD9B40E3FE09527"/>
          </w:pPr>
          <w:r>
            <w:rPr>
              <w:rStyle w:val="PlaceholderText"/>
              <w:rFonts w:ascii="Garamond" w:hAnsi="Garamond"/>
            </w:rPr>
            <w:t>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DAC"/>
    <w:rsid w:val="00F1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4F2742398E30847BDDFAC8196092421">
    <w:name w:val="54F2742398E30847BDDFAC8196092421"/>
  </w:style>
  <w:style w:type="paragraph" w:customStyle="1" w:styleId="9E68EA621EFD4940A11BE33FA3A3FC1A">
    <w:name w:val="9E68EA621EFD4940A11BE33FA3A3FC1A"/>
  </w:style>
  <w:style w:type="paragraph" w:customStyle="1" w:styleId="37806F33FFB4764E944DDD0034D08BC9">
    <w:name w:val="37806F33FFB4764E944DDD0034D08BC9"/>
  </w:style>
  <w:style w:type="paragraph" w:customStyle="1" w:styleId="F55CD6122BD553479466D693B898AE0C">
    <w:name w:val="F55CD6122BD553479466D693B898AE0C"/>
  </w:style>
  <w:style w:type="paragraph" w:customStyle="1" w:styleId="940785BE53011544B24B15A02A94E26F">
    <w:name w:val="940785BE53011544B24B15A02A94E26F"/>
  </w:style>
  <w:style w:type="paragraph" w:customStyle="1" w:styleId="3F5A8BD094D2CC43BD5124A8830FCE80">
    <w:name w:val="3F5A8BD094D2CC43BD5124A8830FCE80"/>
  </w:style>
  <w:style w:type="paragraph" w:customStyle="1" w:styleId="6284E792EDFB98459E4D82407281609E">
    <w:name w:val="6284E792EDFB98459E4D82407281609E"/>
  </w:style>
  <w:style w:type="paragraph" w:customStyle="1" w:styleId="0E4C49E585FA3A41ACD9B40E3FE09527">
    <w:name w:val="0E4C49E585FA3A41ACD9B40E3FE095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D45F72-E0FF-0A46-8A87-58B6981A5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Signature Request.dotx</Template>
  <TotalTime>0</TotalTime>
  <Pages>1</Pages>
  <Words>85</Words>
  <Characters>485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NDE Letterhead</vt:lpstr>
    </vt:vector>
  </TitlesOfParts>
  <Manager/>
  <Company>Nebraska Department of Education</Company>
  <LinksUpToDate>false</LinksUpToDate>
  <CharactersWithSpaces>569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NDE Letterhead</dc:title>
  <dc:subject/>
  <dc:creator>Microsoft Office User</dc:creator>
  <cp:keywords/>
  <dc:description/>
  <cp:lastModifiedBy>Microsoft Office User</cp:lastModifiedBy>
  <cp:revision>1</cp:revision>
  <cp:lastPrinted>2018-05-17T14:56:00Z</cp:lastPrinted>
  <dcterms:created xsi:type="dcterms:W3CDTF">2018-05-17T15:15:00Z</dcterms:created>
  <dcterms:modified xsi:type="dcterms:W3CDTF">2018-05-17T15:16:00Z</dcterms:modified>
  <cp:category/>
</cp:coreProperties>
</file>