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44BE4" w14:textId="77777777" w:rsidR="00A629A5" w:rsidRDefault="00A629A5" w:rsidP="00A629A5">
      <w:pPr>
        <w:rPr>
          <w:rFonts w:ascii="Century Gothic" w:eastAsia="Times New Roman" w:hAnsi="Century Gothic"/>
          <w:color w:val="000000"/>
          <w:sz w:val="20"/>
          <w:szCs w:val="20"/>
        </w:rPr>
      </w:pPr>
      <w:bookmarkStart w:id="0" w:name="_GoBack"/>
      <w:bookmarkEnd w:id="0"/>
    </w:p>
    <w:p w14:paraId="29F03F2C" w14:textId="77777777" w:rsidR="00A629A5" w:rsidRDefault="00A629A5" w:rsidP="00A629A5">
      <w:pPr>
        <w:pStyle w:val="Heading9"/>
        <w:spacing w:before="240" w:beforeAutospacing="0" w:after="60" w:afterAutospacing="0"/>
        <w:ind w:left="360" w:right="36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noProof/>
          <w:color w:val="000000"/>
          <w:sz w:val="22"/>
          <w:szCs w:val="22"/>
        </w:rPr>
        <w:drawing>
          <wp:inline distT="0" distB="0" distL="0" distR="0" wp14:anchorId="51BB0DEF" wp14:editId="101275A6">
            <wp:extent cx="914400" cy="914400"/>
            <wp:effectExtent l="0" t="0" r="0" b="0"/>
            <wp:docPr id="1" name="Picture 1" descr="cid:179DA7BD-D4E1-4024-B843-9EE176E8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79DA7BD-D4E1-4024-B843-9EE176E8170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4508F" w14:textId="77777777" w:rsidR="00A629A5" w:rsidRDefault="00A629A5" w:rsidP="00A629A5">
      <w:pPr>
        <w:pStyle w:val="Heading9"/>
        <w:spacing w:before="240" w:beforeAutospacing="0" w:after="60" w:afterAutospacing="0"/>
        <w:ind w:right="36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NEWS RELEASE</w:t>
      </w:r>
    </w:p>
    <w:p w14:paraId="20831BB3" w14:textId="77777777" w:rsidR="00A629A5" w:rsidRDefault="00A629A5" w:rsidP="00A629A5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  <w:sz w:val="18"/>
          <w:szCs w:val="18"/>
        </w:rPr>
        <w:t> </w:t>
      </w:r>
    </w:p>
    <w:p w14:paraId="60CA59C6" w14:textId="77777777" w:rsidR="00A629A5" w:rsidRPr="00043036" w:rsidRDefault="00A629A5" w:rsidP="00A629A5">
      <w:pPr>
        <w:rPr>
          <w:rFonts w:ascii="Century Gothic" w:hAnsi="Century Gothic" w:cs="Century Gothic"/>
          <w:sz w:val="18"/>
          <w:szCs w:val="18"/>
        </w:rPr>
      </w:pPr>
      <w:r w:rsidRPr="00990012">
        <w:rPr>
          <w:rFonts w:ascii="Century Gothic" w:hAnsi="Century Gothic" w:cs="Century Gothic"/>
          <w:sz w:val="18"/>
          <w:szCs w:val="18"/>
        </w:rPr>
        <w:t>For additional information, please contact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="002B5D71">
        <w:rPr>
          <w:rFonts w:ascii="Century Gothic" w:hAnsi="Century Gothic" w:cs="Century Gothic"/>
          <w:sz w:val="18"/>
          <w:szCs w:val="18"/>
        </w:rPr>
        <w:t>Kristin Vest by phone (</w:t>
      </w:r>
      <w:r w:rsidR="0013461B">
        <w:rPr>
          <w:rFonts w:ascii="Century Gothic" w:hAnsi="Century Gothic" w:cs="Century Gothic"/>
          <w:sz w:val="18"/>
          <w:szCs w:val="18"/>
        </w:rPr>
        <w:t>402-471-4814) or email (</w:t>
      </w:r>
      <w:hyperlink r:id="rId7" w:history="1">
        <w:r w:rsidR="0013461B" w:rsidRPr="003131E7">
          <w:rPr>
            <w:rStyle w:val="Hyperlink"/>
            <w:rFonts w:ascii="Century Gothic" w:hAnsi="Century Gothic" w:cs="Century Gothic"/>
            <w:sz w:val="18"/>
            <w:szCs w:val="18"/>
          </w:rPr>
          <w:t>kristin.vest@nebraska.gov</w:t>
        </w:r>
      </w:hyperlink>
      <w:r w:rsidR="0013461B">
        <w:rPr>
          <w:rFonts w:ascii="Century Gothic" w:hAnsi="Century Gothic" w:cs="Century Gothic"/>
          <w:sz w:val="18"/>
          <w:szCs w:val="18"/>
        </w:rPr>
        <w:t xml:space="preserve">) or </w:t>
      </w:r>
      <w:r>
        <w:rPr>
          <w:rFonts w:ascii="Century Gothic" w:hAnsi="Century Gothic" w:cs="Century Gothic"/>
          <w:sz w:val="18"/>
          <w:szCs w:val="18"/>
        </w:rPr>
        <w:t>David Jespersen by phone (402-471-4537) or email (</w:t>
      </w:r>
      <w:hyperlink r:id="rId8" w:history="1">
        <w:r w:rsidRPr="002002A1">
          <w:rPr>
            <w:rStyle w:val="Hyperlink"/>
            <w:rFonts w:ascii="Century Gothic" w:hAnsi="Century Gothic" w:cs="Century Gothic"/>
            <w:sz w:val="18"/>
            <w:szCs w:val="18"/>
          </w:rPr>
          <w:t>david.jespersen@nebraska.gov)</w:t>
        </w:r>
      </w:hyperlink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990012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4DE2EBAA" w14:textId="12486BE2" w:rsidR="00CF6073" w:rsidRDefault="002B5D71" w:rsidP="00A629A5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April 2</w:t>
      </w:r>
      <w:r w:rsidR="008E4271">
        <w:rPr>
          <w:rFonts w:ascii="Century Gothic" w:hAnsi="Century Gothic"/>
          <w:color w:val="000000"/>
        </w:rPr>
        <w:t>4</w:t>
      </w:r>
      <w:r>
        <w:rPr>
          <w:rFonts w:ascii="Century Gothic" w:hAnsi="Century Gothic"/>
          <w:color w:val="000000"/>
        </w:rPr>
        <w:t>, 2018</w:t>
      </w:r>
    </w:p>
    <w:p w14:paraId="1577BC1E" w14:textId="438D5B48" w:rsidR="00910F4F" w:rsidRPr="00043036" w:rsidRDefault="00225BDB" w:rsidP="00910F4F">
      <w:pPr>
        <w:jc w:val="center"/>
        <w:rPr>
          <w:rFonts w:ascii="Century Gothic" w:hAnsi="Century Gothic"/>
          <w:b/>
          <w:bCs/>
          <w:color w:val="000000"/>
          <w:sz w:val="32"/>
          <w:szCs w:val="32"/>
        </w:rPr>
      </w:pPr>
      <w:r w:rsidRPr="00730739">
        <w:rPr>
          <w:rFonts w:ascii="Century Gothic" w:hAnsi="Century Gothic"/>
          <w:b/>
          <w:bCs/>
          <w:color w:val="000000"/>
          <w:sz w:val="32"/>
          <w:szCs w:val="32"/>
        </w:rPr>
        <w:t xml:space="preserve">NEBRASKA FCCLA RECOGNIZES STATE LEADERS </w:t>
      </w:r>
      <w:r>
        <w:rPr>
          <w:rFonts w:ascii="Century Gothic" w:hAnsi="Century Gothic"/>
          <w:b/>
          <w:bCs/>
          <w:color w:val="000000"/>
          <w:sz w:val="32"/>
          <w:szCs w:val="32"/>
        </w:rPr>
        <w:br/>
      </w:r>
      <w:r w:rsidRPr="00730739">
        <w:rPr>
          <w:rFonts w:ascii="Century Gothic" w:hAnsi="Century Gothic"/>
          <w:b/>
          <w:bCs/>
          <w:color w:val="000000"/>
          <w:sz w:val="32"/>
          <w:szCs w:val="32"/>
        </w:rPr>
        <w:t>AND AWARD WINNERS</w:t>
      </w:r>
    </w:p>
    <w:p w14:paraId="2D7878D5" w14:textId="7F5F83FB" w:rsidR="002A1727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The Nebraska Family, Career, and Community Leaders </w:t>
      </w:r>
      <w:r w:rsidR="002A1727">
        <w:rPr>
          <w:rFonts w:ascii="Century Gothic" w:hAnsi="Century Gothic"/>
        </w:rPr>
        <w:t>of America (FCCLA) met for the</w:t>
      </w:r>
      <w:r w:rsidRPr="00730739">
        <w:rPr>
          <w:rFonts w:ascii="Century Gothic" w:hAnsi="Century Gothic"/>
        </w:rPr>
        <w:t xml:space="preserve"> 71st annual State Leadership Conference April 8-10 at Pinnacle Bank Arena in Lincoln. </w:t>
      </w:r>
    </w:p>
    <w:p w14:paraId="01C0441F" w14:textId="17547684" w:rsidR="00C7172D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More than 1,250 students and advisers from 83 Nebraska schools traveled to Lincoln to grow their potential with Nebraska FCCLA. </w:t>
      </w:r>
      <w:r w:rsidR="008E4271">
        <w:rPr>
          <w:rFonts w:ascii="Century Gothic" w:hAnsi="Century Gothic"/>
        </w:rPr>
        <w:t xml:space="preserve">A </w:t>
      </w:r>
      <w:r w:rsidRPr="00730739">
        <w:rPr>
          <w:rFonts w:ascii="Century Gothic" w:hAnsi="Century Gothic"/>
        </w:rPr>
        <w:t>community service event</w:t>
      </w:r>
      <w:r w:rsidR="008E4271">
        <w:rPr>
          <w:rFonts w:ascii="Century Gothic" w:hAnsi="Century Gothic"/>
        </w:rPr>
        <w:t>,</w:t>
      </w:r>
      <w:r w:rsidRPr="00730739">
        <w:rPr>
          <w:rFonts w:ascii="Century Gothic" w:hAnsi="Century Gothic"/>
        </w:rPr>
        <w:t xml:space="preserve"> “FCCLA Serves</w:t>
      </w:r>
      <w:r w:rsidR="008E4271">
        <w:rPr>
          <w:rFonts w:ascii="Century Gothic" w:hAnsi="Century Gothic"/>
        </w:rPr>
        <w:t>,</w:t>
      </w:r>
      <w:r w:rsidRPr="00730739">
        <w:rPr>
          <w:rFonts w:ascii="Century Gothic" w:hAnsi="Century Gothic"/>
        </w:rPr>
        <w:t xml:space="preserve">” </w:t>
      </w:r>
      <w:r w:rsidR="008E4271">
        <w:rPr>
          <w:rFonts w:ascii="Century Gothic" w:hAnsi="Century Gothic"/>
        </w:rPr>
        <w:t xml:space="preserve">was </w:t>
      </w:r>
      <w:r w:rsidRPr="00730739">
        <w:rPr>
          <w:rFonts w:ascii="Century Gothic" w:hAnsi="Century Gothic"/>
        </w:rPr>
        <w:t>held at five community agencies across Lincoln</w:t>
      </w:r>
      <w:r w:rsidR="008E4271">
        <w:rPr>
          <w:rFonts w:ascii="Century Gothic" w:hAnsi="Century Gothic"/>
        </w:rPr>
        <w:t xml:space="preserve"> with more than </w:t>
      </w:r>
      <w:r w:rsidR="008E4271" w:rsidRPr="00730739">
        <w:rPr>
          <w:rFonts w:ascii="Century Gothic" w:hAnsi="Century Gothic"/>
        </w:rPr>
        <w:t>120 students participat</w:t>
      </w:r>
      <w:r w:rsidR="008E4271">
        <w:rPr>
          <w:rFonts w:ascii="Century Gothic" w:hAnsi="Century Gothic"/>
        </w:rPr>
        <w:t>ing and</w:t>
      </w:r>
      <w:r w:rsidRPr="00730739">
        <w:rPr>
          <w:rFonts w:ascii="Century Gothic" w:hAnsi="Century Gothic"/>
        </w:rPr>
        <w:t xml:space="preserve"> 594 students participated in STAR (Students T</w:t>
      </w:r>
      <w:r w:rsidR="008E4271">
        <w:rPr>
          <w:rFonts w:ascii="Century Gothic" w:hAnsi="Century Gothic"/>
        </w:rPr>
        <w:t>aking Action with Recognition) competitive e</w:t>
      </w:r>
      <w:r w:rsidRPr="00730739">
        <w:rPr>
          <w:rFonts w:ascii="Century Gothic" w:hAnsi="Century Gothic"/>
        </w:rPr>
        <w:t xml:space="preserve">vents. Students placing first and second in </w:t>
      </w:r>
      <w:r w:rsidR="0007190B">
        <w:rPr>
          <w:rFonts w:ascii="Century Gothic" w:hAnsi="Century Gothic"/>
        </w:rPr>
        <w:t>STAR events qualified to comp</w:t>
      </w:r>
      <w:r w:rsidRPr="00730739">
        <w:rPr>
          <w:rFonts w:ascii="Century Gothic" w:hAnsi="Century Gothic"/>
        </w:rPr>
        <w:t>ete at the FCCLA National Leadership Conference in Atlanta, Georgia June 28-July 2.</w:t>
      </w:r>
    </w:p>
    <w:p w14:paraId="48020A57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  <w:b/>
        </w:rPr>
        <w:t>The 2018-2019 Nebraska FCCLA State Officers</w:t>
      </w:r>
      <w:r w:rsidRPr="00730739">
        <w:rPr>
          <w:rFonts w:ascii="Century Gothic" w:hAnsi="Century Gothic"/>
        </w:rPr>
        <w:t>:</w:t>
      </w:r>
    </w:p>
    <w:p w14:paraId="1153847A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Katie Patton of Milford High School, President</w:t>
      </w:r>
    </w:p>
    <w:p w14:paraId="4C0DF0C5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Madeline Wittstruck of Milford High School, Vice-President</w:t>
      </w:r>
    </w:p>
    <w:p w14:paraId="4DDA9519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Molly Paxton of Mullen High School, Secretary</w:t>
      </w:r>
    </w:p>
    <w:p w14:paraId="5596D0A0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Sabra Schmidt of Medicine Valley High School, Vice-President of Competitive Events</w:t>
      </w:r>
    </w:p>
    <w:p w14:paraId="15CE5D39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Yasmine Bender of Humphrey High School, Vice-President of Development</w:t>
      </w:r>
    </w:p>
    <w:p w14:paraId="28DB180B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Madison Jones of Mullen High School, Vice-President of Membership</w:t>
      </w:r>
    </w:p>
    <w:p w14:paraId="78362AA5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Hailey Bixler of Neigh-Oakdale High School, Vice-President of Programs</w:t>
      </w:r>
    </w:p>
    <w:p w14:paraId="510EF52D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lastRenderedPageBreak/>
        <w:t>Rashell Neefe of Hemingford High School, Vice-President of Public Relations</w:t>
      </w:r>
    </w:p>
    <w:p w14:paraId="45E0954A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  <w:b/>
        </w:rPr>
        <w:t>The 2018-2019 Nebraska State Peer Officer Teams:</w:t>
      </w:r>
    </w:p>
    <w:p w14:paraId="53CC1ED5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Family Leader Team:</w:t>
      </w:r>
    </w:p>
    <w:p w14:paraId="58C7C13F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Hanna Marshall of Mullen, Chairperson</w:t>
      </w:r>
    </w:p>
    <w:p w14:paraId="024D6EFF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Alexis Cherry of Twin River, Vice-Chair</w:t>
      </w:r>
    </w:p>
    <w:p w14:paraId="6FA7EFB2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Hannah Hiett of High Plains, Secretary </w:t>
      </w:r>
    </w:p>
    <w:p w14:paraId="18A36F50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Kate Zakaras of Elmwood-Murdock, Public Relations</w:t>
      </w:r>
    </w:p>
    <w:p w14:paraId="50F20CFA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Taylor Schaaf of West Holt, Historian</w:t>
      </w:r>
    </w:p>
    <w:p w14:paraId="70E8C682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Career Leader Team:</w:t>
      </w:r>
    </w:p>
    <w:p w14:paraId="2D145473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Jadyn Chasek of Mullen, Chairperson</w:t>
      </w:r>
    </w:p>
    <w:p w14:paraId="7FF896EA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Jensen Curtiss of Alliance, Vice-Chair</w:t>
      </w:r>
    </w:p>
    <w:p w14:paraId="7EC298B9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Lauren Pinkelman of Bloomfield, Secretary</w:t>
      </w:r>
    </w:p>
    <w:p w14:paraId="0A69EC05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Zack Thomas of Gibbon, Public Relations</w:t>
      </w:r>
    </w:p>
    <w:p w14:paraId="1C902435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Community Leader Team:</w:t>
      </w:r>
    </w:p>
    <w:p w14:paraId="60C9B50E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Jasmine Tutlam-Hazen of Medicine Valley, Chairperson</w:t>
      </w:r>
    </w:p>
    <w:p w14:paraId="3533D5F2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Roy Cumming of St. Edward, Vice-Chair</w:t>
      </w:r>
    </w:p>
    <w:p w14:paraId="20A3620F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Jaiden Johnson of Bloomfield, Secretary</w:t>
      </w:r>
    </w:p>
    <w:p w14:paraId="36F59551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Alyssa Bell of Milford, Public Relations</w:t>
      </w:r>
    </w:p>
    <w:p w14:paraId="066E234A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Lizabeth Larson of Waverly, Historian</w:t>
      </w:r>
    </w:p>
    <w:p w14:paraId="4A4C7FB6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Nebraska FCCLA Administrator of the Year:</w:t>
      </w:r>
    </w:p>
    <w:p w14:paraId="73CC3AF0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Collin Bargen, Centennial Public Schools Principal</w:t>
      </w:r>
    </w:p>
    <w:p w14:paraId="7CFDF083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Maxwell Public School Administrative Team: Todd Rhodes, Dan Jensen, Missy Friend</w:t>
      </w:r>
    </w:p>
    <w:p w14:paraId="3500BE03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Nebraska FCCLA Distinguished Service Award:</w:t>
      </w:r>
    </w:p>
    <w:p w14:paraId="78864CA2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Bonnie Hansen, Cozad High School</w:t>
      </w:r>
    </w:p>
    <w:p w14:paraId="5336D0FF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Ross Butcher, Central Valley Public Schools</w:t>
      </w:r>
    </w:p>
    <w:p w14:paraId="78FCA112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lastRenderedPageBreak/>
        <w:t>Nebraska FCCLA Spirt of Advising Award:</w:t>
      </w:r>
    </w:p>
    <w:p w14:paraId="0EBC38F6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Tracy Way, Lincoln Southwest</w:t>
      </w:r>
    </w:p>
    <w:p w14:paraId="65E1EDF0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Nebraska FCCLA Master Adviser Award</w:t>
      </w:r>
    </w:p>
    <w:p w14:paraId="2771EF59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Nicki Pedeliski, Platteview High School </w:t>
      </w:r>
    </w:p>
    <w:p w14:paraId="58F7F708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Honorary Membership Award</w:t>
      </w:r>
    </w:p>
    <w:p w14:paraId="3BCCD59C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Erin Rea – Love Adelyn Foundation, Lincoln </w:t>
      </w:r>
    </w:p>
    <w:p w14:paraId="3C2B8422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Members and chapters receiving State Champion and State Runner-up for each event are as follows:</w:t>
      </w:r>
    </w:p>
    <w:p w14:paraId="6C78EA9C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Advocacy JR</w:t>
      </w:r>
    </w:p>
    <w:p w14:paraId="75CD4FD7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Champion - Payton Fitchner and Madison Reeves, St. Edward, Gold </w:t>
      </w:r>
    </w:p>
    <w:p w14:paraId="607CDDF8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Runner-Up - Sophia Birch, Milford, Gold</w:t>
      </w:r>
    </w:p>
    <w:p w14:paraId="315C5E78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  <w:b/>
        </w:rPr>
        <w:t>Advocacy SR</w:t>
      </w:r>
    </w:p>
    <w:p w14:paraId="3FA0E03C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 Valeria Perez and Matthew Wendell, Perkins County, Silver</w:t>
      </w:r>
    </w:p>
    <w:p w14:paraId="19C731F2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Runner-Up - Hailey Schademan, Boone Central, Silver</w:t>
      </w:r>
    </w:p>
    <w:p w14:paraId="09D3C3B8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  <w:b/>
        </w:rPr>
        <w:t>Applied Math for Culinary Management SR</w:t>
      </w:r>
    </w:p>
    <w:p w14:paraId="1C08232B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 Angel Sweeney, David City, Silver</w:t>
      </w:r>
    </w:p>
    <w:p w14:paraId="7F39DA5F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Runner-Up -Karen Ruiz and Jacob Woodmancy, Perkins County, Bronze</w:t>
      </w:r>
    </w:p>
    <w:p w14:paraId="697B5FBA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Career Investigation JR</w:t>
      </w:r>
    </w:p>
    <w:p w14:paraId="3D144E18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-Jenny Goesch, Boyd County, Gold</w:t>
      </w:r>
    </w:p>
    <w:p w14:paraId="4F04BB4B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Runner-Up -Taylor Svoboda, Mullen, Gold</w:t>
      </w:r>
    </w:p>
    <w:p w14:paraId="03921E84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Career Investigation SR</w:t>
      </w:r>
    </w:p>
    <w:p w14:paraId="17A96182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-Hannah Pearson, Thedford, Gold</w:t>
      </w:r>
    </w:p>
    <w:p w14:paraId="580E6A81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Runner-Up -Hannah Pederson, Aurora, Gold</w:t>
      </w:r>
    </w:p>
    <w:p w14:paraId="3C18AC22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Chapter in Review Display SR</w:t>
      </w:r>
    </w:p>
    <w:p w14:paraId="199062F4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-Claire Harrison, Franklin, Gold</w:t>
      </w:r>
    </w:p>
    <w:p w14:paraId="5330F2DF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Runner-Up -Isadora Schwab, Fairbury, Gold</w:t>
      </w:r>
    </w:p>
    <w:p w14:paraId="17E232C0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lastRenderedPageBreak/>
        <w:t>Chapter in Review Portfolio JR</w:t>
      </w:r>
    </w:p>
    <w:p w14:paraId="5BC1AC24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-Alexis Butterfield and Ryann Haburchak, Chambers, Gold</w:t>
      </w:r>
    </w:p>
    <w:p w14:paraId="2FF5CA5B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Runner-Up -Kaycee Boltz and Emma Siemek, Maxwell, Silver</w:t>
      </w:r>
    </w:p>
    <w:p w14:paraId="0360C068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Chapter in Review Portfolio SR</w:t>
      </w:r>
    </w:p>
    <w:p w14:paraId="31C203DD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-Margaret Mcginnis, Sydney Lindsedt, and Natalie Engel, Cozad, Gold</w:t>
      </w:r>
    </w:p>
    <w:p w14:paraId="7B1B03F5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Runner-Up -Samantha Hipke and Elsie Magwire, Boyd County, Silver</w:t>
      </w:r>
    </w:p>
    <w:p w14:paraId="5673C391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Chapter Service Project Display JR</w:t>
      </w:r>
    </w:p>
    <w:p w14:paraId="32226B5E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-Abby Lawton, Overton, Gold</w:t>
      </w:r>
    </w:p>
    <w:p w14:paraId="6D7DB8E2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Runner-Up -Natalie Reeg and Whitney Schmidt, Twin River, Gold</w:t>
      </w:r>
    </w:p>
    <w:p w14:paraId="0B2A97BD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Chapter Service Project Display SR</w:t>
      </w:r>
    </w:p>
    <w:p w14:paraId="7C0BD4D8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-Yasmine Bender, Triniti Gembica, and Mikayla Martensen, Humphrey, Gold</w:t>
      </w:r>
    </w:p>
    <w:p w14:paraId="6CF16298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Runner-Up -Karen Haussermann and Mikayla Weiss, Franklin, Gold</w:t>
      </w:r>
    </w:p>
    <w:p w14:paraId="03605270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Chapter Service Project Portfolio JR</w:t>
      </w:r>
    </w:p>
    <w:p w14:paraId="214757D9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-Mercedes Heckert, Neligh-Oakdale, Gold</w:t>
      </w:r>
    </w:p>
    <w:p w14:paraId="4901EC69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Runner-Up -Trista Degross, Bailey Desrosiers, and Jaycie Stout, Burwell, Silver</w:t>
      </w:r>
    </w:p>
    <w:p w14:paraId="69D7440B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Chapter Service Project Portfolio SR</w:t>
      </w:r>
    </w:p>
    <w:p w14:paraId="025A5A47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-Sheldon Johnson and Hope Stone, Medicine Valley, Gold</w:t>
      </w:r>
    </w:p>
    <w:p w14:paraId="5F460811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Runner-Up - Sidney Enochs and Jaycee Wallace, Overton, Silver</w:t>
      </w:r>
    </w:p>
    <w:p w14:paraId="1CB06FD0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Culinary Arts Occupational</w:t>
      </w:r>
    </w:p>
    <w:p w14:paraId="37BE3DCE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 Preston Clapp, Yajaira Castillo, and Aubrey Jensen, Ralston, Gold</w:t>
      </w:r>
    </w:p>
    <w:p w14:paraId="1855C701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Runner-Up -Tyler Jaixen, Anthony Gayton, and Jordan Heim, Plattsmouth, Silver</w:t>
      </w:r>
    </w:p>
    <w:p w14:paraId="2DC02990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Early Childhood Education Occupational</w:t>
      </w:r>
    </w:p>
    <w:p w14:paraId="400735A1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 Mariah McKeeman, Maxwell, Silver</w:t>
      </w:r>
    </w:p>
    <w:p w14:paraId="6FA143CB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Entrepreneurship JR</w:t>
      </w:r>
    </w:p>
    <w:p w14:paraId="18B2A894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 Chloe Soltis and Mercedes Peterson, Chase County, Silver</w:t>
      </w:r>
    </w:p>
    <w:p w14:paraId="18F9E38D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lastRenderedPageBreak/>
        <w:t>State Runner-Up - Alec Janousek, Platteview, Bronze</w:t>
      </w:r>
    </w:p>
    <w:p w14:paraId="459B4B06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Entrepreneurship SR</w:t>
      </w:r>
    </w:p>
    <w:p w14:paraId="719A04DC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 Hannah Jenkins and Chloe Carlson, Arapahoe, Gold</w:t>
      </w:r>
    </w:p>
    <w:p w14:paraId="3CB96A67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Runner-Up - Emma Hoffschnieder, Burwell, Gold</w:t>
      </w:r>
    </w:p>
    <w:p w14:paraId="3033BC46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Environmental Ambassador JR</w:t>
      </w:r>
    </w:p>
    <w:p w14:paraId="4BCA8E83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 Cade Farewell and Ellie Metschke, Chambers, Silver</w:t>
      </w:r>
    </w:p>
    <w:p w14:paraId="34CA2390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Fashion Construction SR</w:t>
      </w:r>
    </w:p>
    <w:p w14:paraId="49C31B56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 April Johnson, Boone Central, Gold</w:t>
      </w:r>
    </w:p>
    <w:p w14:paraId="5CFC8BC8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Runner-Up - Ashtynn Putnam, Minden, Gold</w:t>
      </w:r>
    </w:p>
    <w:p w14:paraId="5F8B53D1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Fashion Design SR</w:t>
      </w:r>
    </w:p>
    <w:p w14:paraId="7F1B62CC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 Zoe Cole, Waverly, Gold</w:t>
      </w:r>
    </w:p>
    <w:p w14:paraId="58AA1F33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Runner-Up - Bailey Johnson, Alliance, Silver</w:t>
      </w:r>
    </w:p>
    <w:p w14:paraId="117BC15F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Focus on Children JR</w:t>
      </w:r>
    </w:p>
    <w:p w14:paraId="53B604D2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 Alex Schemek, Jacob Sjuts, and Jason Sjuts, Humphrey, Gold</w:t>
      </w:r>
    </w:p>
    <w:p w14:paraId="08E3C5AF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Runner-Up - Erin Ladkamer and Cassidy June, Milford, Gold</w:t>
      </w:r>
    </w:p>
    <w:p w14:paraId="25237270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Focus on Children SR</w:t>
      </w:r>
    </w:p>
    <w:p w14:paraId="5BE9FE70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 Katie Swan, Emily Bryant, and Macy Holtam, Elkhorn, Gold</w:t>
      </w:r>
    </w:p>
    <w:p w14:paraId="3AD30107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Runner-Up - Moriah Aberle, Franklin, Gold</w:t>
      </w:r>
    </w:p>
    <w:p w14:paraId="4BDB4A6D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Food Innovations JR</w:t>
      </w:r>
    </w:p>
    <w:p w14:paraId="36C30C1E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 Kaylee Hilbers and Kaitlin Mundil, Logan View, Gold</w:t>
      </w:r>
    </w:p>
    <w:p w14:paraId="73B4B08A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Runner-Up - Emmalee Harder, Baylie Shearer, and Jenna Albers, Randolph, Gold</w:t>
      </w:r>
    </w:p>
    <w:p w14:paraId="75E58F92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Food Innovations SR</w:t>
      </w:r>
    </w:p>
    <w:p w14:paraId="02C1D48C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 Kiersten Wheelr and Joseph Hiatt, Boyd County, Gold</w:t>
      </w:r>
    </w:p>
    <w:p w14:paraId="61039FC0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Runner-Up - Lexi Simants and Miguel Reese, Brady, Gold</w:t>
      </w:r>
    </w:p>
    <w:p w14:paraId="63147EFD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Hospitality, Tourism, and Recreation SR</w:t>
      </w:r>
    </w:p>
    <w:p w14:paraId="24589285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lastRenderedPageBreak/>
        <w:t>State Champion - Haley Jones, Mullen, Gold</w:t>
      </w:r>
    </w:p>
    <w:p w14:paraId="74F9AD4A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Runner-Up - Colton Gieselman, Bloomfield, Silver</w:t>
      </w:r>
    </w:p>
    <w:p w14:paraId="2979D9D5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Illustrated Talk JR</w:t>
      </w:r>
    </w:p>
    <w:p w14:paraId="42A69439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Champion - Daisy Kanode, Exeter-Milligan, Gold </w:t>
      </w:r>
    </w:p>
    <w:p w14:paraId="0B91325D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Runner-Up - Kelsey Osborn and Harlie Pinkerman, O’Neill, Gold </w:t>
      </w:r>
    </w:p>
    <w:p w14:paraId="5C45E397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Illustrated Talk SR</w:t>
      </w:r>
    </w:p>
    <w:p w14:paraId="0038EE7A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 Alex Brestel, Kalli Kayl,and Bailey Reed, Boyd County, Gold</w:t>
      </w:r>
    </w:p>
    <w:p w14:paraId="232170E6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Runner-Up - Jaclynn Butler, Maxwell, Gold </w:t>
      </w:r>
    </w:p>
    <w:p w14:paraId="54F4F255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Interior Design SR</w:t>
      </w:r>
    </w:p>
    <w:p w14:paraId="540199BE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 Chris Bialas, Humphrey, Gold</w:t>
      </w:r>
    </w:p>
    <w:p w14:paraId="5C73F952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Runner-Up - Sara Zimmerman, Platteview, Gold</w:t>
      </w:r>
    </w:p>
    <w:p w14:paraId="68309CD2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Interpersonal Communications JR</w:t>
      </w:r>
    </w:p>
    <w:p w14:paraId="2BFD22EB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Champion - Calli Weston, Overton, Gold </w:t>
      </w:r>
    </w:p>
    <w:p w14:paraId="29316A2A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Runner-Up - Taylor Schaaf, West Holt, Silver </w:t>
      </w:r>
    </w:p>
    <w:p w14:paraId="67C28A19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Interpersonal Communications SR</w:t>
      </w:r>
    </w:p>
    <w:p w14:paraId="2D38CDCE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Champion - Hailey Bixler and Emma Bixler, Neligh-Oakdale, Gold </w:t>
      </w:r>
    </w:p>
    <w:p w14:paraId="773C20D0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Runner-Up - Grace Ellis and Trenton Brown, Waverly, Gold</w:t>
      </w:r>
    </w:p>
    <w:p w14:paraId="58C3C89E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Job Interview SR</w:t>
      </w:r>
    </w:p>
    <w:p w14:paraId="69F43561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 Alice McDonald, Aurora High School, Gold</w:t>
      </w:r>
    </w:p>
    <w:p w14:paraId="58B0BE3A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Runner-Up - Jordan Wilbur, Franklin High School, Gold</w:t>
      </w:r>
    </w:p>
    <w:p w14:paraId="0F7E97CE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Leadership SR</w:t>
      </w:r>
    </w:p>
    <w:p w14:paraId="0692806C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Champion - Hannah Horne, Exeter-Milligan, Silver </w:t>
      </w:r>
    </w:p>
    <w:p w14:paraId="3D5566C2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Runner-Up - Madison Jones, Mullen, Silver </w:t>
      </w:r>
    </w:p>
    <w:p w14:paraId="1053EACF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Life Event Planning JR</w:t>
      </w:r>
    </w:p>
    <w:p w14:paraId="7E63C1DD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Champion - Aleesha Bergman, Neligh-Oakdale, Gold </w:t>
      </w:r>
    </w:p>
    <w:p w14:paraId="5411441A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Runner-Up - Irelyn Rosfeld, Callaway, Gold </w:t>
      </w:r>
    </w:p>
    <w:p w14:paraId="356E8D5C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Life Event Planning SR</w:t>
      </w:r>
    </w:p>
    <w:p w14:paraId="6D31DC2F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Champion - Hayley Vitosh, Chase County, Gold </w:t>
      </w:r>
    </w:p>
    <w:p w14:paraId="2CD8E824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Runner-Up - Edgar Torres and Amandeep Cheema, Scottsbluff, Gold</w:t>
      </w:r>
    </w:p>
    <w:p w14:paraId="184E8AAB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National Programs in Action JR</w:t>
      </w:r>
    </w:p>
    <w:p w14:paraId="182A7094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Champion - Kennedi Covert and Katrina Borowiak, Twin River, Gold </w:t>
      </w:r>
    </w:p>
    <w:p w14:paraId="2F2DA8EC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Runner-Up - Dream Daugherty, Kaitlyn Heinke, and Mandi Biekert, Logan View, Silver </w:t>
      </w:r>
    </w:p>
    <w:p w14:paraId="05B62055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National Programs in Action SR</w:t>
      </w:r>
    </w:p>
    <w:p w14:paraId="37031201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 Andrea Jackson and Madison Yelken, Franklin High School, Gold</w:t>
      </w:r>
    </w:p>
    <w:p w14:paraId="0BD681E4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Runner-Up - Ireylnd Pearson, Twin River, Gold </w:t>
      </w:r>
    </w:p>
    <w:p w14:paraId="3F41ACEB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Nebraska Consumer Issues JR</w:t>
      </w:r>
    </w:p>
    <w:p w14:paraId="559389D6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Champion - Braiden Moss, Burwell, Gold </w:t>
      </w:r>
    </w:p>
    <w:p w14:paraId="181BC81D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Runner-Up - Stephanie Magnuson, Overton, Gold </w:t>
      </w:r>
    </w:p>
    <w:p w14:paraId="7CD8AD30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Nebraska Family Challenges &amp; Issues</w:t>
      </w:r>
    </w:p>
    <w:p w14:paraId="1F791488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Champion - Harley Cahot, Chloe Kaufman, and Hailey Scofield, O’Neill, Gold </w:t>
      </w:r>
    </w:p>
    <w:p w14:paraId="03157642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Runner-Up - Tara Beckmann, Blake Byerly, and Andrew Hochsteine, Bloomfield, Gold </w:t>
      </w:r>
    </w:p>
    <w:p w14:paraId="69667513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Nebraska Family Challenges and Issues SR</w:t>
      </w:r>
    </w:p>
    <w:p w14:paraId="1AA65577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Champion - Courtney Abbott, Wheeler County, Gold </w:t>
      </w:r>
    </w:p>
    <w:p w14:paraId="7A296E80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Runner-Up - Emilee Taylor, Burwell, Silver </w:t>
      </w:r>
    </w:p>
    <w:p w14:paraId="22810E27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Nebraska Health and Wellness JR</w:t>
      </w:r>
    </w:p>
    <w:p w14:paraId="4C08A624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Champion - Jenae Whitaker, Chambers, Gold </w:t>
      </w:r>
    </w:p>
    <w:p w14:paraId="02DA80DC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Runner-Up - Alexus Sindelar, Pierce, Silver </w:t>
      </w:r>
    </w:p>
    <w:p w14:paraId="138E19DE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Nebraska Health and Wellness SR</w:t>
      </w:r>
    </w:p>
    <w:p w14:paraId="4D8317FE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Champion - Tiffany Mayfield, Burwell, Gold </w:t>
      </w:r>
    </w:p>
    <w:p w14:paraId="393C3A8C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Runner-Up - Grace Sommer and Scarlett Shifflett, Maxwell, Gold </w:t>
      </w:r>
    </w:p>
    <w:p w14:paraId="569EED71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Nebraska Parliamentary Procedure</w:t>
      </w:r>
    </w:p>
    <w:p w14:paraId="2A07E710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Champion - Alexis Schnoor, Piece, Bronze </w:t>
      </w:r>
    </w:p>
    <w:p w14:paraId="0C381094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Runner-Up - Jett Simpson, Maxwell, Bronze </w:t>
      </w:r>
    </w:p>
    <w:p w14:paraId="5DE0C758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Nutrition and Wellness JR</w:t>
      </w:r>
    </w:p>
    <w:p w14:paraId="134C630C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Champion with a gold-Wyatt Ehlers, Chambers </w:t>
      </w:r>
    </w:p>
    <w:p w14:paraId="7480824C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Runner-Up with a silver-Sara Morrow, O’Neill </w:t>
      </w:r>
    </w:p>
    <w:p w14:paraId="01138DA2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Nutrition and Wellness SR</w:t>
      </w:r>
    </w:p>
    <w:p w14:paraId="662D223E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 Ashley Robinson, Nebraska City, Gold</w:t>
      </w:r>
    </w:p>
    <w:p w14:paraId="6C878CAC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Runner-Up - Leslie Aspen, Kearney. Gold</w:t>
      </w:r>
    </w:p>
    <w:p w14:paraId="272C9A39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Parliamentary Procedure SR</w:t>
      </w:r>
    </w:p>
    <w:p w14:paraId="75253A5F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 Jenna Ebbers, Alexandra Farmer, Maria Jauken, Gregg Leplatt, Ryann Lewis, Megan Mowry, Kayla Mues, and Kaelie Tomlin, Cambridge, Silver</w:t>
      </w:r>
    </w:p>
    <w:p w14:paraId="303D3B29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Runner-Up - Halie Andreasen, Maggie Cleveland, Brook Groth, and Destiny Umbarger, Boone Central, Silver</w:t>
      </w:r>
    </w:p>
    <w:p w14:paraId="3813560F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Promote and Publicize FCCLA! JR</w:t>
      </w:r>
    </w:p>
    <w:p w14:paraId="58D93FD6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 Kiryn Kayl, Andrea Hipke, and Kaci Mashino, Boyd County, Silver</w:t>
      </w:r>
    </w:p>
    <w:p w14:paraId="2172CC09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Runner-Up - Tessa Metschke and Mary Walnofer, Chambers, Silver </w:t>
      </w:r>
    </w:p>
    <w:p w14:paraId="4C0A4033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Promote and Publicize FCCLA! SR</w:t>
      </w:r>
    </w:p>
    <w:p w14:paraId="404DB094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 Josiah Gonzaels, Scottsbluff, Silver</w:t>
      </w:r>
    </w:p>
    <w:p w14:paraId="7F7C059D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Runner-Up - Jessi Brester, Tonya Brester, and Erin Prusa, Howells-Dodge, Silver</w:t>
      </w:r>
    </w:p>
    <w:p w14:paraId="53F04ECC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Recycle and Redesign JR</w:t>
      </w:r>
    </w:p>
    <w:p w14:paraId="450BBE34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 Kyler Horn, Brady, Gold</w:t>
      </w:r>
    </w:p>
    <w:p w14:paraId="6E8C9F6A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Runner-Up - Ashley Pischel, O’Neill, Gold </w:t>
      </w:r>
    </w:p>
    <w:p w14:paraId="23CC8D23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Recycle and Redesign SR</w:t>
      </w:r>
    </w:p>
    <w:p w14:paraId="794F3348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Champion - Caitlin Murphy, Exeter-Milligan, Gold </w:t>
      </w:r>
    </w:p>
    <w:p w14:paraId="6E6F3A81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Runner-Up - Kim Hines, Creighton, Gold </w:t>
      </w:r>
    </w:p>
    <w:p w14:paraId="3C244FB0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Sports Nutrition JR</w:t>
      </w:r>
    </w:p>
    <w:p w14:paraId="5811F145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 Audrey Coufan, Cara Dvorake, and Janessa Schmidt, Howells-Dodge, Gold</w:t>
      </w:r>
    </w:p>
    <w:p w14:paraId="4361D835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Runner-Up - Alex Neefe, Hemingford, Silver </w:t>
      </w:r>
    </w:p>
    <w:p w14:paraId="1BB03190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Sports Nutrition SR</w:t>
      </w:r>
    </w:p>
    <w:p w14:paraId="516A1FA7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Champion - Vianna Smith, Aurora, Gold</w:t>
      </w:r>
    </w:p>
    <w:p w14:paraId="6F4D284D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State Runner-Up - Alyssa Coufal and Taya VanLengen, Howells-Dodge, Gold</w:t>
      </w:r>
    </w:p>
    <w:p w14:paraId="7E0FFB9E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Teach and Train JR</w:t>
      </w:r>
    </w:p>
    <w:p w14:paraId="4634E119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Champion - Kade Youngblood, Chambers, Gold </w:t>
      </w:r>
    </w:p>
    <w:p w14:paraId="75AC49EE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Runner-Up - Alexis Richmond, Chase County, Silver </w:t>
      </w:r>
    </w:p>
    <w:p w14:paraId="6D9D2519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Teach and Train SR</w:t>
      </w:r>
    </w:p>
    <w:p w14:paraId="40A510D1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Champion - Madison Glendy, Hemingford, Gold </w:t>
      </w:r>
    </w:p>
    <w:p w14:paraId="1782E896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State Runner-Up - Cole Martinez, David City, Gold </w:t>
      </w:r>
    </w:p>
    <w:p w14:paraId="142180FC" w14:textId="77777777" w:rsidR="00730739" w:rsidRPr="00730739" w:rsidRDefault="00730739" w:rsidP="00730739">
      <w:pPr>
        <w:rPr>
          <w:rFonts w:ascii="Century Gothic" w:hAnsi="Century Gothic"/>
          <w:b/>
        </w:rPr>
      </w:pPr>
    </w:p>
    <w:p w14:paraId="645E09C1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  <w:b/>
        </w:rPr>
        <w:t xml:space="preserve">Nebraska FCCLA presented the Adviser Committed to Excellence (ACE) Award </w:t>
      </w:r>
      <w:r w:rsidRPr="00730739">
        <w:rPr>
          <w:rFonts w:ascii="Century Gothic" w:hAnsi="Century Gothic"/>
        </w:rPr>
        <w:t xml:space="preserve">to the following local chapter advisers. </w:t>
      </w:r>
    </w:p>
    <w:p w14:paraId="06A91286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Theresa McDowell, Franklin</w:t>
      </w:r>
    </w:p>
    <w:p w14:paraId="1F385741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Candace Cain, Burwell</w:t>
      </w:r>
    </w:p>
    <w:p w14:paraId="4F781169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Tracy Way, Lincoln Southwest</w:t>
      </w:r>
    </w:p>
    <w:p w14:paraId="4C40B6D8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Michelle Galles, Wakefield</w:t>
      </w:r>
    </w:p>
    <w:p w14:paraId="69B3642B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Angie Ehlers, Overton</w:t>
      </w:r>
    </w:p>
    <w:p w14:paraId="2216AE73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Ann Mann, O’Neill</w:t>
      </w:r>
    </w:p>
    <w:p w14:paraId="5B2F29AC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Jerlyn Hohnholt, Maxwell</w:t>
      </w:r>
    </w:p>
    <w:p w14:paraId="3B5E98A8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Sheelagh Lucas, Maxwell</w:t>
      </w:r>
    </w:p>
    <w:p w14:paraId="37133175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Virginia Whidden, St. Edward</w:t>
      </w:r>
    </w:p>
    <w:p w14:paraId="765D39D4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Kelli Walz, Callaway</w:t>
      </w:r>
    </w:p>
    <w:p w14:paraId="71808288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Suzanne Martin, Medicine Valley</w:t>
      </w:r>
    </w:p>
    <w:p w14:paraId="6A1C99CF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Marla Prusa, Howells-Dodge</w:t>
      </w:r>
    </w:p>
    <w:p w14:paraId="66458485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Sandy Bongers, East Butler</w:t>
      </w:r>
    </w:p>
    <w:p w14:paraId="13F9D8DB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Kimberly Scarborough, Neligh-Oakdale</w:t>
      </w:r>
    </w:p>
    <w:p w14:paraId="73010AAB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Mallory Gregory, Waverly</w:t>
      </w:r>
    </w:p>
    <w:p w14:paraId="0A033C68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Kathleen Kennedy, Central Valley</w:t>
      </w:r>
    </w:p>
    <w:p w14:paraId="3931260B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Lisa Groth, Boone Central</w:t>
      </w:r>
    </w:p>
    <w:p w14:paraId="2D8D39AE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Chelsey Greene, Aurora</w:t>
      </w:r>
    </w:p>
    <w:p w14:paraId="1DEA9F35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Pat Kassmeier, Logan View</w:t>
      </w:r>
    </w:p>
    <w:p w14:paraId="4CEA634F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Nebraska FCCLA Knowledge Bowl Team Champions:</w:t>
      </w:r>
    </w:p>
    <w:p w14:paraId="56F0AA3C" w14:textId="77777777" w:rsidR="00730739" w:rsidRPr="00730739" w:rsidRDefault="00730739" w:rsidP="00730739">
      <w:pPr>
        <w:rPr>
          <w:rFonts w:ascii="Century Gothic" w:hAnsi="Century Gothic"/>
          <w:i/>
        </w:rPr>
      </w:pPr>
      <w:r w:rsidRPr="00730739">
        <w:rPr>
          <w:rFonts w:ascii="Century Gothic" w:hAnsi="Century Gothic"/>
          <w:i/>
        </w:rPr>
        <w:t>Maxwell – Champions</w:t>
      </w:r>
    </w:p>
    <w:p w14:paraId="69BFA626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Red and White Affiliation Awards:</w:t>
      </w:r>
    </w:p>
    <w:p w14:paraId="7855DE49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Battle Creek</w:t>
      </w:r>
    </w:p>
    <w:p w14:paraId="113D9899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Plainview</w:t>
      </w:r>
    </w:p>
    <w:p w14:paraId="0313E5A6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Howells-Dodge</w:t>
      </w:r>
    </w:p>
    <w:p w14:paraId="2D5DD065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O’Neill</w:t>
      </w:r>
    </w:p>
    <w:p w14:paraId="03108A4A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Perkins County </w:t>
      </w:r>
    </w:p>
    <w:p w14:paraId="2C95E9F6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Nebraska Public Relations Award:</w:t>
      </w:r>
    </w:p>
    <w:p w14:paraId="0E3D5B3D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Twin River</w:t>
      </w:r>
    </w:p>
    <w:p w14:paraId="62E1E79C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Future FACS Teacher Recognition:</w:t>
      </w:r>
    </w:p>
    <w:p w14:paraId="0F7F2B35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Yasmine Bender, Humphrey</w:t>
      </w:r>
    </w:p>
    <w:p w14:paraId="1CA95A6F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Danika Cumming, Maxwell</w:t>
      </w:r>
    </w:p>
    <w:p w14:paraId="27FF276C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Jamie Janousek, Platteview</w:t>
      </w:r>
    </w:p>
    <w:p w14:paraId="02981E93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Grace King, Millard South</w:t>
      </w:r>
    </w:p>
    <w:p w14:paraId="20D993B1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Cole Martinez, David City</w:t>
      </w:r>
    </w:p>
    <w:p w14:paraId="5603C02C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Hailey Ostanowski, St. Edward</w:t>
      </w:r>
    </w:p>
    <w:p w14:paraId="68F044C7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Kelsey Reiman, Boyd County</w:t>
      </w:r>
    </w:p>
    <w:p w14:paraId="648B7C9A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William Wilton, Centennial</w:t>
      </w:r>
    </w:p>
    <w:p w14:paraId="563818E1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Say Yes to FCS Collegiate Signing Participants:</w:t>
      </w:r>
    </w:p>
    <w:p w14:paraId="411F5005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Kelsey Reiman, FACS Education, Wayne State College, Boyd County </w:t>
      </w:r>
    </w:p>
    <w:p w14:paraId="694DB950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Brandon Caha, Culinary Arts, Johnson &amp; Wales University, Lincoln Southwest</w:t>
      </w:r>
    </w:p>
    <w:p w14:paraId="65CB28AC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Danika Cumming, FACS Education, Chadron State College, Maxwell</w:t>
      </w:r>
    </w:p>
    <w:p w14:paraId="3DE43CEE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Mariah McKeeman, Early Childhood Education, Eastern Wyoming Community College, Maxwell</w:t>
      </w:r>
    </w:p>
    <w:p w14:paraId="78024642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Jamie Janousek, FACS Education, Wayne State College, Platteview</w:t>
      </w:r>
    </w:p>
    <w:p w14:paraId="0A4E3CFA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Maddi Miller, Early Childhood Education, Wayne State College, Platteview</w:t>
      </w:r>
    </w:p>
    <w:p w14:paraId="768604FB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Lexi Belt, Interior Design, Metro Community College, Platteview</w:t>
      </w:r>
    </w:p>
    <w:p w14:paraId="0E79F9F0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Ultimate Leader Award:</w:t>
      </w:r>
    </w:p>
    <w:p w14:paraId="78761D43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Jordan Bidwell, Overton</w:t>
      </w:r>
    </w:p>
    <w:p w14:paraId="664D9291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Nebraska National Program Awards:</w:t>
      </w:r>
    </w:p>
    <w:p w14:paraId="48FCAF00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  <w:b/>
        </w:rPr>
        <w:t xml:space="preserve">Career Connection </w:t>
      </w:r>
      <w:r w:rsidRPr="00730739">
        <w:rPr>
          <w:rFonts w:ascii="Century Gothic" w:hAnsi="Century Gothic"/>
        </w:rPr>
        <w:t>– Howells-Dodge</w:t>
      </w:r>
    </w:p>
    <w:p w14:paraId="20D2632D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  <w:b/>
        </w:rPr>
        <w:t xml:space="preserve">Families Acting for Community Traffic Safety (FACTS) – </w:t>
      </w:r>
      <w:r w:rsidRPr="00730739">
        <w:rPr>
          <w:rFonts w:ascii="Century Gothic" w:hAnsi="Century Gothic"/>
        </w:rPr>
        <w:t>Dundy County-Stratton</w:t>
      </w:r>
    </w:p>
    <w:p w14:paraId="42337676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  <w:b/>
        </w:rPr>
        <w:t xml:space="preserve">Families First – </w:t>
      </w:r>
      <w:r w:rsidRPr="00730739">
        <w:rPr>
          <w:rFonts w:ascii="Century Gothic" w:hAnsi="Century Gothic"/>
        </w:rPr>
        <w:t>Twin River</w:t>
      </w:r>
    </w:p>
    <w:p w14:paraId="4B5460C9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  <w:b/>
        </w:rPr>
        <w:t xml:space="preserve">Financial Fitness – </w:t>
      </w:r>
      <w:r w:rsidRPr="00730739">
        <w:rPr>
          <w:rFonts w:ascii="Century Gothic" w:hAnsi="Century Gothic"/>
        </w:rPr>
        <w:t>Gibbon</w:t>
      </w:r>
    </w:p>
    <w:p w14:paraId="7F11E9A4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  <w:b/>
        </w:rPr>
        <w:t xml:space="preserve">Community Service – </w:t>
      </w:r>
      <w:r w:rsidRPr="00730739">
        <w:rPr>
          <w:rFonts w:ascii="Century Gothic" w:hAnsi="Century Gothic"/>
        </w:rPr>
        <w:t>Elkhorn South</w:t>
      </w:r>
    </w:p>
    <w:p w14:paraId="6D3D249F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  <w:b/>
        </w:rPr>
        <w:t xml:space="preserve">STOP the Violence – </w:t>
      </w:r>
      <w:r w:rsidRPr="00730739">
        <w:rPr>
          <w:rFonts w:ascii="Century Gothic" w:hAnsi="Century Gothic"/>
        </w:rPr>
        <w:t>Humphrey</w:t>
      </w:r>
    </w:p>
    <w:p w14:paraId="5DB2E544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  <w:b/>
        </w:rPr>
        <w:t xml:space="preserve">Student Body – </w:t>
      </w:r>
      <w:r w:rsidRPr="00730739">
        <w:rPr>
          <w:rFonts w:ascii="Century Gothic" w:hAnsi="Century Gothic"/>
        </w:rPr>
        <w:t>Aurora</w:t>
      </w:r>
    </w:p>
    <w:p w14:paraId="33124522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Chapter Developer Awards:</w:t>
      </w:r>
    </w:p>
    <w:p w14:paraId="5EF3049D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1</w:t>
      </w:r>
      <w:r w:rsidRPr="00730739">
        <w:rPr>
          <w:rFonts w:ascii="Century Gothic" w:hAnsi="Century Gothic"/>
          <w:vertAlign w:val="superscript"/>
        </w:rPr>
        <w:t>st</w:t>
      </w:r>
      <w:r w:rsidRPr="00730739">
        <w:rPr>
          <w:rFonts w:ascii="Century Gothic" w:hAnsi="Century Gothic"/>
        </w:rPr>
        <w:t xml:space="preserve"> Place: O’Neill</w:t>
      </w:r>
    </w:p>
    <w:p w14:paraId="2C04DE04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2</w:t>
      </w:r>
      <w:r w:rsidRPr="00730739">
        <w:rPr>
          <w:rFonts w:ascii="Century Gothic" w:hAnsi="Century Gothic"/>
          <w:vertAlign w:val="superscript"/>
        </w:rPr>
        <w:t>nd</w:t>
      </w:r>
      <w:r w:rsidRPr="00730739">
        <w:rPr>
          <w:rFonts w:ascii="Century Gothic" w:hAnsi="Century Gothic"/>
        </w:rPr>
        <w:t xml:space="preserve"> Place: Howells-Dodge</w:t>
      </w:r>
    </w:p>
    <w:p w14:paraId="51C61745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3</w:t>
      </w:r>
      <w:r w:rsidRPr="00730739">
        <w:rPr>
          <w:rFonts w:ascii="Century Gothic" w:hAnsi="Century Gothic"/>
          <w:vertAlign w:val="superscript"/>
        </w:rPr>
        <w:t>rd</w:t>
      </w:r>
      <w:r w:rsidRPr="00730739">
        <w:rPr>
          <w:rFonts w:ascii="Century Gothic" w:hAnsi="Century Gothic"/>
        </w:rPr>
        <w:t xml:space="preserve"> Place: Overton</w:t>
      </w:r>
    </w:p>
    <w:p w14:paraId="37778769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Gold Chapter Awards:</w:t>
      </w:r>
    </w:p>
    <w:p w14:paraId="7F929CB6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Aurora</w:t>
      </w:r>
    </w:p>
    <w:p w14:paraId="3692DC97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Chase County</w:t>
      </w:r>
    </w:p>
    <w:p w14:paraId="3B256B0A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Cozad</w:t>
      </w:r>
    </w:p>
    <w:p w14:paraId="258844D6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Elkhorn South</w:t>
      </w:r>
    </w:p>
    <w:p w14:paraId="77C59649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Franklin</w:t>
      </w:r>
    </w:p>
    <w:p w14:paraId="722378D6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Gibbon</w:t>
      </w:r>
    </w:p>
    <w:p w14:paraId="55DF8F92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Hemingford</w:t>
      </w:r>
    </w:p>
    <w:p w14:paraId="7C93A82E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Howells-Dodge</w:t>
      </w:r>
    </w:p>
    <w:p w14:paraId="47A7EC3D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Humphrey</w:t>
      </w:r>
    </w:p>
    <w:p w14:paraId="101EBFFF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Lincoln Southwest</w:t>
      </w:r>
    </w:p>
    <w:p w14:paraId="06B85954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Maxwell</w:t>
      </w:r>
    </w:p>
    <w:p w14:paraId="6947AE20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Medicine Valley</w:t>
      </w:r>
    </w:p>
    <w:p w14:paraId="7DEFEDD1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Neligh-Oakdale</w:t>
      </w:r>
    </w:p>
    <w:p w14:paraId="78837637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Ord</w:t>
      </w:r>
    </w:p>
    <w:p w14:paraId="665B0F98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Overton</w:t>
      </w:r>
    </w:p>
    <w:p w14:paraId="4E721E8C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Plainview</w:t>
      </w:r>
    </w:p>
    <w:p w14:paraId="0B0AC305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St. Edward</w:t>
      </w:r>
    </w:p>
    <w:p w14:paraId="36E84858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Sutton </w:t>
      </w:r>
    </w:p>
    <w:p w14:paraId="082C3449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Waverly</w:t>
      </w:r>
    </w:p>
    <w:p w14:paraId="22DE7F9B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Silver Chapter Awards:</w:t>
      </w:r>
    </w:p>
    <w:p w14:paraId="4CD221CB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Battle Creek</w:t>
      </w:r>
    </w:p>
    <w:p w14:paraId="34674356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Callaway</w:t>
      </w:r>
    </w:p>
    <w:p w14:paraId="788F04DE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Dundy County-Stratton</w:t>
      </w:r>
    </w:p>
    <w:p w14:paraId="21BAB58E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Kearney </w:t>
      </w:r>
    </w:p>
    <w:p w14:paraId="12D3DAA3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Twin River </w:t>
      </w:r>
    </w:p>
    <w:p w14:paraId="64774EB8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Wakefield</w:t>
      </w:r>
    </w:p>
    <w:p w14:paraId="5013C8D4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West Point-Beemer Jr. High </w:t>
      </w:r>
    </w:p>
    <w:p w14:paraId="220C3AA5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West Point-Beemer High </w:t>
      </w:r>
    </w:p>
    <w:p w14:paraId="4A32864F" w14:textId="77777777" w:rsidR="00730739" w:rsidRPr="00730739" w:rsidRDefault="00730739" w:rsidP="00730739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Adviser Years of Service Recognition Awards:</w:t>
      </w:r>
    </w:p>
    <w:p w14:paraId="0F5771A6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35 Years: Marla Prusa, Howells-Dodge</w:t>
      </w:r>
    </w:p>
    <w:p w14:paraId="28AFA4D4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30 Years: Cathy Oschner, Perkins County</w:t>
      </w:r>
    </w:p>
    <w:p w14:paraId="75532357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20 Years: Mary Lou Vossler, Exeter-Milligan; Lisa Johnson, Plattsmouth; Kimberly Scarborough, Neligh-Oakdale</w:t>
      </w:r>
    </w:p>
    <w:p w14:paraId="117FC801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15 Years: Lisa Groth, Boone Central </w:t>
      </w:r>
    </w:p>
    <w:p w14:paraId="6E288A87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10 Years: Angie Ehlers, Overton; Pam Johnson, Minden</w:t>
      </w:r>
    </w:p>
    <w:p w14:paraId="245757C7" w14:textId="77777777" w:rsidR="00730739" w:rsidRPr="00730739" w:rsidRDefault="00730739" w:rsidP="00730739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5 Years: Mallory Gregory, Waverly </w:t>
      </w:r>
    </w:p>
    <w:p w14:paraId="45CF3526" w14:textId="77777777" w:rsidR="00730739" w:rsidRPr="0082627F" w:rsidRDefault="00730739" w:rsidP="007307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Nebraska FCCLA is supported through the Nebraska Center for Student Leadership and Expanded Learning at the Nebraska Department of Education. </w:t>
      </w:r>
    </w:p>
    <w:p w14:paraId="3936D410" w14:textId="77777777" w:rsidR="00730739" w:rsidRDefault="00730739" w:rsidP="00730739">
      <w:pPr>
        <w:rPr>
          <w:rFonts w:ascii="Century Gothic" w:hAnsi="Century Gothic"/>
        </w:rPr>
      </w:pPr>
    </w:p>
    <w:p w14:paraId="07723AD0" w14:textId="77777777" w:rsidR="00C7172D" w:rsidRDefault="00C7172D" w:rsidP="00A629A5">
      <w:pPr>
        <w:pStyle w:val="Level1BodyRFPForm"/>
        <w:spacing w:line="276" w:lineRule="auto"/>
        <w:ind w:right="270"/>
        <w:jc w:val="center"/>
        <w:rPr>
          <w:rFonts w:ascii="Century Gothic" w:eastAsiaTheme="minorHAnsi" w:hAnsi="Century Gothic" w:cstheme="minorBidi"/>
          <w:color w:val="auto"/>
          <w:sz w:val="22"/>
        </w:rPr>
      </w:pPr>
    </w:p>
    <w:p w14:paraId="4446FE9A" w14:textId="77777777" w:rsidR="00A629A5" w:rsidRPr="00F605EF" w:rsidRDefault="00A629A5" w:rsidP="00A629A5">
      <w:pPr>
        <w:pStyle w:val="Level1BodyRFPForm"/>
        <w:spacing w:line="276" w:lineRule="auto"/>
        <w:ind w:right="270"/>
        <w:jc w:val="center"/>
        <w:rPr>
          <w:rFonts w:ascii="Century Gothic" w:hAnsi="Century Gothic"/>
          <w:szCs w:val="20"/>
        </w:rPr>
      </w:pPr>
      <w:r>
        <w:rPr>
          <w:rFonts w:ascii="Century Gothic" w:eastAsiaTheme="minorHAnsi" w:hAnsi="Century Gothic" w:cstheme="minorBidi"/>
          <w:color w:val="auto"/>
          <w:sz w:val="22"/>
        </w:rPr>
        <w:t>####</w:t>
      </w:r>
    </w:p>
    <w:p w14:paraId="72A226E5" w14:textId="77777777" w:rsidR="00A629A5" w:rsidRPr="00BF3167" w:rsidRDefault="00A629A5" w:rsidP="00BF3167">
      <w:pPr>
        <w:spacing w:line="240" w:lineRule="auto"/>
        <w:rPr>
          <w:rFonts w:ascii="Century Gothic" w:hAnsi="Century Gothic" w:cs="Century Gothic"/>
          <w:i/>
          <w:sz w:val="18"/>
          <w:szCs w:val="18"/>
        </w:rPr>
      </w:pPr>
      <w:r w:rsidRPr="007428A6">
        <w:rPr>
          <w:rFonts w:ascii="Century Gothic" w:hAnsi="Century Gothic" w:cs="Century Gothic"/>
          <w:i/>
          <w:sz w:val="18"/>
          <w:szCs w:val="18"/>
        </w:rPr>
        <w:t>David Jespersen</w:t>
      </w:r>
      <w:r>
        <w:rPr>
          <w:rFonts w:ascii="Century Gothic" w:hAnsi="Century Gothic" w:cs="Century Gothic"/>
          <w:i/>
          <w:sz w:val="18"/>
          <w:szCs w:val="18"/>
        </w:rPr>
        <w:br/>
        <w:t xml:space="preserve">Public Information Officer, </w:t>
      </w:r>
      <w:r w:rsidRPr="007428A6">
        <w:rPr>
          <w:rFonts w:ascii="Century Gothic" w:hAnsi="Century Gothic" w:cs="Century Gothic"/>
          <w:i/>
          <w:sz w:val="18"/>
          <w:szCs w:val="18"/>
        </w:rPr>
        <w:t>Nebraska Department of Education</w:t>
      </w:r>
      <w:r w:rsidRPr="007428A6">
        <w:rPr>
          <w:rFonts w:ascii="Century Gothic" w:hAnsi="Century Gothic" w:cs="Century Gothic"/>
          <w:i/>
          <w:sz w:val="18"/>
          <w:szCs w:val="18"/>
        </w:rPr>
        <w:br/>
        <w:t xml:space="preserve">402-471-4537 </w:t>
      </w:r>
      <w:r w:rsidRPr="007428A6">
        <w:rPr>
          <w:rFonts w:ascii="Century Gothic" w:hAnsi="Century Gothic" w:cs="Century Gothic"/>
          <w:i/>
          <w:sz w:val="18"/>
          <w:szCs w:val="18"/>
        </w:rPr>
        <w:br/>
      </w:r>
      <w:hyperlink r:id="rId9" w:history="1">
        <w:r w:rsidR="000C5384" w:rsidRPr="004F5817">
          <w:rPr>
            <w:rStyle w:val="Hyperlink"/>
            <w:rFonts w:ascii="Century Gothic" w:hAnsi="Century Gothic" w:cs="Century Gothic"/>
            <w:i/>
            <w:sz w:val="18"/>
            <w:szCs w:val="18"/>
          </w:rPr>
          <w:t>david.jespersen@nebraska.gov</w:t>
        </w:r>
      </w:hyperlink>
      <w:r w:rsidR="000C5384">
        <w:rPr>
          <w:rFonts w:ascii="Century Gothic" w:hAnsi="Century Gothic" w:cs="Century Gothic"/>
          <w:i/>
          <w:sz w:val="18"/>
          <w:szCs w:val="18"/>
        </w:rPr>
        <w:br/>
      </w:r>
      <w:r w:rsidR="000C5384" w:rsidRPr="000C5384">
        <w:rPr>
          <w:rFonts w:ascii="Century Gothic" w:hAnsi="Century Gothic" w:cs="Century Gothic"/>
          <w:i/>
          <w:sz w:val="18"/>
          <w:szCs w:val="18"/>
        </w:rPr>
        <w:t>@NDE_News</w:t>
      </w:r>
    </w:p>
    <w:sectPr w:rsidR="00A629A5" w:rsidRPr="00BF3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919AC"/>
    <w:multiLevelType w:val="multilevel"/>
    <w:tmpl w:val="0F4E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3A2FAC"/>
    <w:multiLevelType w:val="hybridMultilevel"/>
    <w:tmpl w:val="DA881506"/>
    <w:lvl w:ilvl="0" w:tplc="8B84C30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F0F6A1D0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229FE"/>
    <w:multiLevelType w:val="hybridMultilevel"/>
    <w:tmpl w:val="6D66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A5"/>
    <w:rsid w:val="00043036"/>
    <w:rsid w:val="0006463F"/>
    <w:rsid w:val="0007190B"/>
    <w:rsid w:val="00084EDF"/>
    <w:rsid w:val="000C2705"/>
    <w:rsid w:val="000C5384"/>
    <w:rsid w:val="00113189"/>
    <w:rsid w:val="0013461B"/>
    <w:rsid w:val="00152068"/>
    <w:rsid w:val="001966B1"/>
    <w:rsid w:val="001B545E"/>
    <w:rsid w:val="00225BDB"/>
    <w:rsid w:val="002A1727"/>
    <w:rsid w:val="002B5D71"/>
    <w:rsid w:val="003607C2"/>
    <w:rsid w:val="00376C90"/>
    <w:rsid w:val="004803FF"/>
    <w:rsid w:val="005D1C59"/>
    <w:rsid w:val="005F5733"/>
    <w:rsid w:val="00670A7B"/>
    <w:rsid w:val="006E133A"/>
    <w:rsid w:val="007244AD"/>
    <w:rsid w:val="00730739"/>
    <w:rsid w:val="008E3C7F"/>
    <w:rsid w:val="008E4271"/>
    <w:rsid w:val="00910F4F"/>
    <w:rsid w:val="00927E0A"/>
    <w:rsid w:val="00971F74"/>
    <w:rsid w:val="00976FDC"/>
    <w:rsid w:val="0099684B"/>
    <w:rsid w:val="009E2EFA"/>
    <w:rsid w:val="00A011BA"/>
    <w:rsid w:val="00A269DF"/>
    <w:rsid w:val="00A629A5"/>
    <w:rsid w:val="00AC51A6"/>
    <w:rsid w:val="00B8103B"/>
    <w:rsid w:val="00BF3167"/>
    <w:rsid w:val="00C40A7C"/>
    <w:rsid w:val="00C7172D"/>
    <w:rsid w:val="00CF6073"/>
    <w:rsid w:val="00D10B86"/>
    <w:rsid w:val="00D24F48"/>
    <w:rsid w:val="00DE5C97"/>
    <w:rsid w:val="00E4752F"/>
    <w:rsid w:val="00EC0E38"/>
    <w:rsid w:val="00F91F8C"/>
    <w:rsid w:val="00FB7F2C"/>
    <w:rsid w:val="00F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2951D"/>
  <w15:docId w15:val="{E5461B1D-A024-4650-96EE-7DF90B72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A5"/>
  </w:style>
  <w:style w:type="paragraph" w:styleId="Heading1">
    <w:name w:val="heading 1"/>
    <w:basedOn w:val="Normal"/>
    <w:next w:val="Normal"/>
    <w:link w:val="Heading1Char"/>
    <w:uiPriority w:val="9"/>
    <w:qFormat/>
    <w:rsid w:val="00A01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2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629A5"/>
    <w:pPr>
      <w:spacing w:before="100" w:beforeAutospacing="1" w:after="100" w:afterAutospacing="1" w:line="240" w:lineRule="auto"/>
      <w:outlineLvl w:val="8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62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29A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29A5"/>
    <w:rPr>
      <w:color w:val="0000FF" w:themeColor="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A629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1BodyRFPForm">
    <w:name w:val="Level 1 Body RFP Form"/>
    <w:basedOn w:val="Normal"/>
    <w:rsid w:val="00A629A5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</w:rPr>
  </w:style>
  <w:style w:type="paragraph" w:styleId="NormalWeb">
    <w:name w:val="Normal (Web)"/>
    <w:basedOn w:val="Normal"/>
    <w:uiPriority w:val="99"/>
    <w:semiHidden/>
    <w:unhideWhenUsed/>
    <w:rsid w:val="00A6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1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10F4F"/>
    <w:pPr>
      <w:ind w:left="720"/>
      <w:contextualSpacing/>
    </w:pPr>
  </w:style>
  <w:style w:type="paragraph" w:styleId="NoSpacing">
    <w:name w:val="No Spacing"/>
    <w:uiPriority w:val="1"/>
    <w:qFormat/>
    <w:rsid w:val="005F5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jespersen@nebraska.gov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tin.vest@nebr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79DA7BD-D4E1-4024-B843-9EE176E8170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vid.jespersen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10DF3EB1.dotm</Template>
  <TotalTime>0</TotalTime>
  <Pages>13</Pages>
  <Words>2040</Words>
  <Characters>11632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Jespersen, David</dc:creator>
  <cp:lastModifiedBy>Jespersen, David</cp:lastModifiedBy>
  <cp:revision>2</cp:revision>
  <dcterms:created xsi:type="dcterms:W3CDTF">2018-04-24T13:44:00Z</dcterms:created>
  <dcterms:modified xsi:type="dcterms:W3CDTF">2018-04-24T13:44:00Z</dcterms:modified>
</cp:coreProperties>
</file>