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87595" w14:textId="77777777" w:rsidR="00A629A5" w:rsidRDefault="00A629A5" w:rsidP="00A36E84">
      <w:pPr>
        <w:spacing w:after="0" w:line="240" w:lineRule="auto"/>
        <w:contextualSpacing/>
        <w:rPr>
          <w:rFonts w:ascii="Century Gothic" w:eastAsia="Times New Roman" w:hAnsi="Century Gothic"/>
          <w:color w:val="000000"/>
          <w:sz w:val="20"/>
          <w:szCs w:val="20"/>
        </w:rPr>
      </w:pPr>
    </w:p>
    <w:p w14:paraId="61837F03" w14:textId="77777777" w:rsidR="00A629A5" w:rsidRDefault="00A629A5" w:rsidP="00A36E84">
      <w:pPr>
        <w:pStyle w:val="Heading9"/>
        <w:spacing w:before="0" w:beforeAutospacing="0" w:after="0" w:afterAutospacing="0"/>
        <w:ind w:left="360" w:right="360"/>
        <w:contextualSpacing/>
        <w:rPr>
          <w:rFonts w:ascii="Cambria" w:hAnsi="Cambria"/>
          <w:color w:val="000000"/>
          <w:sz w:val="22"/>
          <w:szCs w:val="22"/>
        </w:rPr>
      </w:pPr>
      <w:r>
        <w:rPr>
          <w:rFonts w:ascii="Cambria" w:hAnsi="Cambria"/>
          <w:noProof/>
          <w:color w:val="000000"/>
          <w:sz w:val="22"/>
          <w:szCs w:val="22"/>
        </w:rPr>
        <w:drawing>
          <wp:inline distT="0" distB="0" distL="0" distR="0" wp14:anchorId="772A62AB" wp14:editId="30183E85">
            <wp:extent cx="914400" cy="914400"/>
            <wp:effectExtent l="0" t="0" r="0" b="0"/>
            <wp:docPr id="1" name="Picture 1" descr="cid:179DA7BD-D4E1-4024-B843-9EE176E8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79DA7BD-D4E1-4024-B843-9EE176E817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CAC848A" w14:textId="77777777" w:rsidR="00A629A5" w:rsidRDefault="00A629A5" w:rsidP="00A36E84">
      <w:pPr>
        <w:pStyle w:val="Heading9"/>
        <w:spacing w:before="0" w:beforeAutospacing="0" w:after="0" w:afterAutospacing="0"/>
        <w:ind w:right="360"/>
        <w:contextualSpacing/>
        <w:rPr>
          <w:rFonts w:ascii="Century Gothic" w:hAnsi="Century Gothic"/>
          <w:color w:val="000000"/>
          <w:sz w:val="22"/>
          <w:szCs w:val="22"/>
        </w:rPr>
      </w:pPr>
      <w:r>
        <w:rPr>
          <w:rFonts w:ascii="Century Gothic" w:hAnsi="Century Gothic"/>
          <w:b/>
          <w:bCs/>
          <w:color w:val="000000"/>
          <w:sz w:val="28"/>
          <w:szCs w:val="28"/>
        </w:rPr>
        <w:t>NEWS RELEASE</w:t>
      </w:r>
    </w:p>
    <w:p w14:paraId="51654B91" w14:textId="77777777" w:rsidR="00A629A5" w:rsidRDefault="00A629A5" w:rsidP="00A36E84">
      <w:pPr>
        <w:spacing w:after="0" w:line="240" w:lineRule="auto"/>
        <w:contextualSpacing/>
        <w:rPr>
          <w:rFonts w:ascii="Century Gothic" w:hAnsi="Century Gothic"/>
          <w:color w:val="000000"/>
        </w:rPr>
      </w:pPr>
      <w:r>
        <w:rPr>
          <w:rFonts w:ascii="Century Gothic" w:hAnsi="Century Gothic"/>
          <w:color w:val="000000"/>
          <w:sz w:val="18"/>
          <w:szCs w:val="18"/>
        </w:rPr>
        <w:t> </w:t>
      </w:r>
    </w:p>
    <w:p w14:paraId="3610E4AD" w14:textId="3B029B91" w:rsidR="00A629A5" w:rsidRPr="00043036" w:rsidRDefault="00A629A5" w:rsidP="00A36E84">
      <w:pPr>
        <w:spacing w:after="0" w:line="240" w:lineRule="auto"/>
        <w:contextualSpacing/>
        <w:rPr>
          <w:rFonts w:ascii="Century Gothic" w:hAnsi="Century Gothic" w:cs="Century Gothic"/>
          <w:sz w:val="18"/>
          <w:szCs w:val="18"/>
        </w:rPr>
      </w:pPr>
      <w:r w:rsidRPr="00990012">
        <w:rPr>
          <w:rFonts w:ascii="Century Gothic" w:hAnsi="Century Gothic" w:cs="Century Gothic"/>
          <w:sz w:val="18"/>
          <w:szCs w:val="18"/>
        </w:rPr>
        <w:t>For additional information, please contact</w:t>
      </w:r>
      <w:r w:rsidR="009837AA">
        <w:rPr>
          <w:rFonts w:ascii="Century Gothic" w:hAnsi="Century Gothic" w:cs="Century Gothic"/>
          <w:sz w:val="18"/>
          <w:szCs w:val="18"/>
        </w:rPr>
        <w:t xml:space="preserve"> Jacqui Garrison by phone at (402)471-4865) or email (</w:t>
      </w:r>
      <w:hyperlink r:id="rId7" w:history="1">
        <w:r w:rsidR="000733A3" w:rsidRPr="00240FF0">
          <w:rPr>
            <w:rStyle w:val="Hyperlink"/>
            <w:rFonts w:ascii="Century Gothic" w:hAnsi="Century Gothic" w:cs="Century Gothic"/>
            <w:sz w:val="18"/>
            <w:szCs w:val="18"/>
          </w:rPr>
          <w:t>jacqui.garrison@nebraska.gov</w:t>
        </w:r>
      </w:hyperlink>
      <w:r w:rsidR="000733A3">
        <w:rPr>
          <w:rFonts w:ascii="Century Gothic" w:hAnsi="Century Gothic" w:cs="Century Gothic"/>
          <w:sz w:val="18"/>
          <w:szCs w:val="18"/>
        </w:rPr>
        <w:t>) or</w:t>
      </w:r>
      <w:r>
        <w:rPr>
          <w:rFonts w:ascii="Century Gothic" w:hAnsi="Century Gothic" w:cs="Century Gothic"/>
          <w:sz w:val="18"/>
          <w:szCs w:val="18"/>
        </w:rPr>
        <w:t xml:space="preserve"> David Jespersen by phone (402-471-4537) or email (</w:t>
      </w:r>
      <w:hyperlink r:id="rId8" w:history="1">
        <w:r w:rsidRPr="002002A1">
          <w:rPr>
            <w:rStyle w:val="Hyperlink"/>
            <w:rFonts w:ascii="Century Gothic" w:hAnsi="Century Gothic" w:cs="Century Gothic"/>
            <w:sz w:val="18"/>
            <w:szCs w:val="18"/>
          </w:rPr>
          <w:t>david.jespersen@nebraska.gov)</w:t>
        </w:r>
      </w:hyperlink>
      <w:r>
        <w:rPr>
          <w:rFonts w:ascii="Century Gothic" w:hAnsi="Century Gothic" w:cs="Century Gothic"/>
          <w:sz w:val="18"/>
          <w:szCs w:val="18"/>
        </w:rPr>
        <w:t xml:space="preserve"> </w:t>
      </w:r>
      <w:r w:rsidRPr="00990012">
        <w:rPr>
          <w:rFonts w:ascii="Century Gothic" w:hAnsi="Century Gothic"/>
          <w:color w:val="000000"/>
          <w:sz w:val="18"/>
          <w:szCs w:val="18"/>
        </w:rPr>
        <w:t xml:space="preserve"> </w:t>
      </w:r>
    </w:p>
    <w:p w14:paraId="41218302" w14:textId="77777777" w:rsidR="00A36E84" w:rsidRDefault="00A36E84" w:rsidP="00A36E84">
      <w:pPr>
        <w:spacing w:after="0" w:line="240" w:lineRule="auto"/>
        <w:contextualSpacing/>
        <w:rPr>
          <w:rFonts w:ascii="Century Gothic" w:hAnsi="Century Gothic"/>
          <w:color w:val="000000"/>
          <w:sz w:val="18"/>
          <w:szCs w:val="18"/>
        </w:rPr>
      </w:pPr>
    </w:p>
    <w:p w14:paraId="3DABCC7A" w14:textId="77777777" w:rsidR="00A36E84" w:rsidRDefault="00A36E84" w:rsidP="00A36E84">
      <w:pPr>
        <w:spacing w:after="0" w:line="240" w:lineRule="auto"/>
        <w:contextualSpacing/>
        <w:rPr>
          <w:rFonts w:ascii="Century Gothic" w:hAnsi="Century Gothic"/>
          <w:color w:val="000000"/>
          <w:sz w:val="18"/>
          <w:szCs w:val="18"/>
        </w:rPr>
      </w:pPr>
    </w:p>
    <w:p w14:paraId="02D03B9E" w14:textId="37D6B7A0" w:rsidR="00CF6073" w:rsidRDefault="00422DC1" w:rsidP="00A36E84">
      <w:pPr>
        <w:spacing w:after="0" w:line="240" w:lineRule="auto"/>
        <w:contextualSpacing/>
        <w:rPr>
          <w:rFonts w:ascii="Century Gothic" w:hAnsi="Century Gothic"/>
          <w:color w:val="000000"/>
        </w:rPr>
      </w:pPr>
      <w:r>
        <w:rPr>
          <w:rFonts w:ascii="Century Gothic" w:hAnsi="Century Gothic"/>
          <w:color w:val="000000"/>
          <w:sz w:val="18"/>
          <w:szCs w:val="18"/>
        </w:rPr>
        <w:t>April 1</w:t>
      </w:r>
      <w:r w:rsidR="005547E4">
        <w:rPr>
          <w:rFonts w:ascii="Century Gothic" w:hAnsi="Century Gothic"/>
          <w:color w:val="000000"/>
          <w:sz w:val="18"/>
          <w:szCs w:val="18"/>
        </w:rPr>
        <w:t>8</w:t>
      </w:r>
      <w:r>
        <w:rPr>
          <w:rFonts w:ascii="Century Gothic" w:hAnsi="Century Gothic"/>
          <w:color w:val="000000"/>
          <w:sz w:val="18"/>
          <w:szCs w:val="18"/>
        </w:rPr>
        <w:t>, 2018</w:t>
      </w:r>
    </w:p>
    <w:p w14:paraId="098BC0F8" w14:textId="77777777" w:rsidR="00A36E84" w:rsidRDefault="00A36E84" w:rsidP="00A36E84">
      <w:pPr>
        <w:spacing w:after="0" w:line="240" w:lineRule="auto"/>
        <w:contextualSpacing/>
        <w:jc w:val="center"/>
        <w:rPr>
          <w:rFonts w:ascii="Century Gothic" w:hAnsi="Century Gothic"/>
          <w:b/>
          <w:bCs/>
          <w:color w:val="000000"/>
          <w:sz w:val="32"/>
          <w:szCs w:val="32"/>
        </w:rPr>
      </w:pPr>
    </w:p>
    <w:p w14:paraId="51768FC9" w14:textId="77777777" w:rsidR="00A629A5" w:rsidRDefault="00CB5880" w:rsidP="00A36E84">
      <w:pPr>
        <w:spacing w:after="0" w:line="240" w:lineRule="auto"/>
        <w:contextualSpacing/>
        <w:jc w:val="center"/>
        <w:rPr>
          <w:rFonts w:ascii="Century Gothic" w:hAnsi="Century Gothic"/>
          <w:b/>
          <w:bCs/>
          <w:color w:val="000000"/>
          <w:sz w:val="32"/>
          <w:szCs w:val="32"/>
        </w:rPr>
      </w:pPr>
      <w:r w:rsidRPr="00CB5880">
        <w:rPr>
          <w:rFonts w:ascii="Century Gothic" w:hAnsi="Century Gothic"/>
          <w:b/>
          <w:bCs/>
          <w:color w:val="000000"/>
          <w:sz w:val="32"/>
          <w:szCs w:val="32"/>
        </w:rPr>
        <w:t>NEBRASKA FBLA RECOGNIZES STATE AWARD WINNERS</w:t>
      </w:r>
    </w:p>
    <w:p w14:paraId="4C76EA80" w14:textId="77777777" w:rsidR="00823487" w:rsidRPr="00043036" w:rsidRDefault="00823487" w:rsidP="00A36E84">
      <w:pPr>
        <w:spacing w:after="0" w:line="240" w:lineRule="auto"/>
        <w:contextualSpacing/>
        <w:jc w:val="center"/>
        <w:rPr>
          <w:rFonts w:ascii="Century Gothic" w:hAnsi="Century Gothic"/>
          <w:b/>
          <w:bCs/>
          <w:color w:val="000000"/>
          <w:sz w:val="32"/>
          <w:szCs w:val="32"/>
        </w:rPr>
      </w:pPr>
    </w:p>
    <w:p w14:paraId="090F0EEA" w14:textId="6E16E05E" w:rsidR="00CB5880" w:rsidRDefault="00CB5880" w:rsidP="00A36E84">
      <w:pPr>
        <w:pStyle w:val="BlockText"/>
        <w:spacing w:before="0" w:beforeAutospacing="0" w:after="0" w:afterAutospacing="0"/>
        <w:contextualSpacing/>
        <w:rPr>
          <w:rFonts w:ascii="Century Gothic" w:hAnsi="Century Gothic"/>
          <w:sz w:val="22"/>
          <w:szCs w:val="22"/>
        </w:rPr>
      </w:pPr>
      <w:r w:rsidRPr="00CB5880">
        <w:rPr>
          <w:rFonts w:ascii="Century Gothic" w:hAnsi="Century Gothic"/>
          <w:sz w:val="22"/>
          <w:szCs w:val="22"/>
        </w:rPr>
        <w:t xml:space="preserve">The Nebraska Future Business Leaders of America (FBLA) state competitive events </w:t>
      </w:r>
      <w:proofErr w:type="gramStart"/>
      <w:r w:rsidR="005363EC">
        <w:rPr>
          <w:rFonts w:ascii="Century Gothic" w:hAnsi="Century Gothic"/>
          <w:sz w:val="22"/>
          <w:szCs w:val="22"/>
        </w:rPr>
        <w:t>were held</w:t>
      </w:r>
      <w:proofErr w:type="gramEnd"/>
      <w:r w:rsidR="005363EC">
        <w:rPr>
          <w:rFonts w:ascii="Century Gothic" w:hAnsi="Century Gothic"/>
          <w:sz w:val="22"/>
          <w:szCs w:val="22"/>
        </w:rPr>
        <w:t xml:space="preserve"> </w:t>
      </w:r>
      <w:r w:rsidRPr="00CB5880">
        <w:rPr>
          <w:rFonts w:ascii="Century Gothic" w:hAnsi="Century Gothic"/>
          <w:sz w:val="22"/>
          <w:szCs w:val="22"/>
        </w:rPr>
        <w:t>at the 5</w:t>
      </w:r>
      <w:r w:rsidR="00422DC1">
        <w:rPr>
          <w:rFonts w:ascii="Century Gothic" w:hAnsi="Century Gothic"/>
          <w:sz w:val="22"/>
          <w:szCs w:val="22"/>
        </w:rPr>
        <w:t>7</w:t>
      </w:r>
      <w:r w:rsidRPr="00CB5880">
        <w:rPr>
          <w:rFonts w:ascii="Century Gothic" w:hAnsi="Century Gothic"/>
          <w:sz w:val="22"/>
          <w:szCs w:val="22"/>
          <w:vertAlign w:val="superscript"/>
        </w:rPr>
        <w:t>th</w:t>
      </w:r>
      <w:r w:rsidRPr="00CB5880">
        <w:rPr>
          <w:rFonts w:ascii="Century Gothic" w:hAnsi="Century Gothic"/>
          <w:sz w:val="22"/>
          <w:szCs w:val="22"/>
        </w:rPr>
        <w:t xml:space="preserve"> annual State</w:t>
      </w:r>
      <w:r w:rsidR="005363EC">
        <w:rPr>
          <w:rFonts w:ascii="Century Gothic" w:hAnsi="Century Gothic"/>
          <w:sz w:val="22"/>
          <w:szCs w:val="22"/>
        </w:rPr>
        <w:t xml:space="preserve"> Leadership Conference in Omaha April </w:t>
      </w:r>
      <w:r w:rsidR="00B95421">
        <w:rPr>
          <w:rFonts w:ascii="Century Gothic" w:hAnsi="Century Gothic"/>
          <w:sz w:val="22"/>
          <w:szCs w:val="22"/>
        </w:rPr>
        <w:t>5-7</w:t>
      </w:r>
      <w:r w:rsidR="005363EC">
        <w:rPr>
          <w:rFonts w:ascii="Century Gothic" w:hAnsi="Century Gothic"/>
          <w:sz w:val="22"/>
          <w:szCs w:val="22"/>
        </w:rPr>
        <w:t>.</w:t>
      </w:r>
    </w:p>
    <w:p w14:paraId="21BBD564" w14:textId="77777777" w:rsidR="00A36E84" w:rsidRPr="00CB5880" w:rsidRDefault="00A36E84" w:rsidP="00A36E84">
      <w:pPr>
        <w:pStyle w:val="BlockText"/>
        <w:spacing w:before="0" w:beforeAutospacing="0" w:after="0" w:afterAutospacing="0"/>
        <w:contextualSpacing/>
        <w:rPr>
          <w:rFonts w:ascii="Century Gothic" w:hAnsi="Century Gothic"/>
          <w:sz w:val="22"/>
          <w:szCs w:val="22"/>
        </w:rPr>
      </w:pPr>
    </w:p>
    <w:p w14:paraId="3DF62183" w14:textId="67B4441B" w:rsidR="00CB5880" w:rsidRDefault="00B95421" w:rsidP="00A36E84">
      <w:pPr>
        <w:pStyle w:val="BlockText"/>
        <w:spacing w:before="0" w:beforeAutospacing="0" w:after="0" w:afterAutospacing="0"/>
        <w:contextualSpacing/>
        <w:rPr>
          <w:rFonts w:ascii="Century Gothic" w:hAnsi="Century Gothic"/>
          <w:sz w:val="22"/>
          <w:szCs w:val="22"/>
        </w:rPr>
      </w:pPr>
      <w:r>
        <w:rPr>
          <w:rFonts w:ascii="Century Gothic" w:hAnsi="Century Gothic"/>
          <w:sz w:val="22"/>
          <w:szCs w:val="22"/>
        </w:rPr>
        <w:t>More than 2,3</w:t>
      </w:r>
      <w:r w:rsidR="00CB5880" w:rsidRPr="00CB5880">
        <w:rPr>
          <w:rFonts w:ascii="Century Gothic" w:hAnsi="Century Gothic"/>
          <w:sz w:val="22"/>
          <w:szCs w:val="22"/>
        </w:rPr>
        <w:t>00 students and advisers from 1</w:t>
      </w:r>
      <w:r>
        <w:rPr>
          <w:rFonts w:ascii="Century Gothic" w:hAnsi="Century Gothic"/>
          <w:sz w:val="22"/>
          <w:szCs w:val="22"/>
        </w:rPr>
        <w:t>38</w:t>
      </w:r>
      <w:r w:rsidR="00CB5880" w:rsidRPr="00CB5880">
        <w:rPr>
          <w:rFonts w:ascii="Century Gothic" w:hAnsi="Century Gothic"/>
          <w:sz w:val="22"/>
          <w:szCs w:val="22"/>
        </w:rPr>
        <w:t xml:space="preserve"> Nebraska schools attended the conference with more than 7</w:t>
      </w:r>
      <w:r>
        <w:rPr>
          <w:rFonts w:ascii="Century Gothic" w:hAnsi="Century Gothic"/>
          <w:sz w:val="22"/>
          <w:szCs w:val="22"/>
        </w:rPr>
        <w:t>5</w:t>
      </w:r>
      <w:r w:rsidR="00CB5880" w:rsidRPr="00CB5880">
        <w:rPr>
          <w:rFonts w:ascii="Century Gothic" w:hAnsi="Century Gothic"/>
          <w:sz w:val="22"/>
          <w:szCs w:val="22"/>
        </w:rPr>
        <w:t xml:space="preserve"> chapter, team</w:t>
      </w:r>
      <w:r w:rsidR="000733A3">
        <w:rPr>
          <w:rFonts w:ascii="Century Gothic" w:hAnsi="Century Gothic"/>
          <w:sz w:val="22"/>
          <w:szCs w:val="22"/>
        </w:rPr>
        <w:t>,</w:t>
      </w:r>
      <w:r w:rsidR="00CB5880" w:rsidRPr="00CB5880">
        <w:rPr>
          <w:rFonts w:ascii="Century Gothic" w:hAnsi="Century Gothic"/>
          <w:sz w:val="22"/>
          <w:szCs w:val="22"/>
        </w:rPr>
        <w:t xml:space="preserve"> and individual events. Students placing first, second</w:t>
      </w:r>
      <w:r w:rsidR="000733A3">
        <w:rPr>
          <w:rFonts w:ascii="Century Gothic" w:hAnsi="Century Gothic"/>
          <w:sz w:val="22"/>
          <w:szCs w:val="22"/>
        </w:rPr>
        <w:t>,</w:t>
      </w:r>
      <w:r w:rsidR="00CB5880" w:rsidRPr="00CB5880">
        <w:rPr>
          <w:rFonts w:ascii="Century Gothic" w:hAnsi="Century Gothic"/>
          <w:sz w:val="22"/>
          <w:szCs w:val="22"/>
        </w:rPr>
        <w:t xml:space="preserve"> or third in the competitive events qualified to compete at the</w:t>
      </w:r>
      <w:r w:rsidR="00422DC1">
        <w:rPr>
          <w:rFonts w:ascii="Century Gothic" w:hAnsi="Century Gothic"/>
          <w:sz w:val="22"/>
          <w:szCs w:val="22"/>
        </w:rPr>
        <w:t xml:space="preserve"> FBLA N</w:t>
      </w:r>
      <w:r w:rsidR="00CB5880" w:rsidRPr="00CB5880">
        <w:rPr>
          <w:rFonts w:ascii="Century Gothic" w:hAnsi="Century Gothic"/>
          <w:sz w:val="22"/>
          <w:szCs w:val="22"/>
        </w:rPr>
        <w:t xml:space="preserve">ational </w:t>
      </w:r>
      <w:r w:rsidR="00422DC1">
        <w:rPr>
          <w:rFonts w:ascii="Century Gothic" w:hAnsi="Century Gothic"/>
          <w:sz w:val="22"/>
          <w:szCs w:val="22"/>
        </w:rPr>
        <w:t>Leadership C</w:t>
      </w:r>
      <w:r w:rsidR="00CB5880" w:rsidRPr="00CB5880">
        <w:rPr>
          <w:rFonts w:ascii="Century Gothic" w:hAnsi="Century Gothic"/>
          <w:sz w:val="22"/>
          <w:szCs w:val="22"/>
        </w:rPr>
        <w:t xml:space="preserve">onference in </w:t>
      </w:r>
      <w:r>
        <w:rPr>
          <w:rFonts w:ascii="Century Gothic" w:hAnsi="Century Gothic"/>
          <w:sz w:val="22"/>
          <w:szCs w:val="22"/>
        </w:rPr>
        <w:t>Baltimore, Maryland</w:t>
      </w:r>
      <w:r w:rsidR="00CB5880" w:rsidRPr="00CB5880">
        <w:rPr>
          <w:rFonts w:ascii="Century Gothic" w:hAnsi="Century Gothic"/>
          <w:sz w:val="22"/>
          <w:szCs w:val="22"/>
        </w:rPr>
        <w:t>, June </w:t>
      </w:r>
      <w:r w:rsidR="005F4246">
        <w:rPr>
          <w:rFonts w:ascii="Century Gothic" w:hAnsi="Century Gothic"/>
          <w:sz w:val="22"/>
          <w:szCs w:val="22"/>
        </w:rPr>
        <w:t>27</w:t>
      </w:r>
      <w:r>
        <w:rPr>
          <w:rFonts w:ascii="Century Gothic" w:hAnsi="Century Gothic"/>
          <w:sz w:val="22"/>
          <w:szCs w:val="22"/>
        </w:rPr>
        <w:noBreakHyphen/>
        <w:t xml:space="preserve">July </w:t>
      </w:r>
      <w:r w:rsidR="005F4246">
        <w:rPr>
          <w:rFonts w:ascii="Century Gothic" w:hAnsi="Century Gothic"/>
          <w:sz w:val="22"/>
          <w:szCs w:val="22"/>
        </w:rPr>
        <w:t>2</w:t>
      </w:r>
      <w:r w:rsidR="00CB5880" w:rsidRPr="00CB5880">
        <w:rPr>
          <w:rFonts w:ascii="Century Gothic" w:hAnsi="Century Gothic"/>
          <w:sz w:val="22"/>
          <w:szCs w:val="22"/>
        </w:rPr>
        <w:t>.</w:t>
      </w:r>
    </w:p>
    <w:p w14:paraId="267083AC" w14:textId="77777777" w:rsidR="00A36E84" w:rsidRPr="00CB5880" w:rsidRDefault="00A36E84" w:rsidP="00A36E84">
      <w:pPr>
        <w:pStyle w:val="BlockText"/>
        <w:spacing w:before="0" w:beforeAutospacing="0" w:after="0" w:afterAutospacing="0"/>
        <w:contextualSpacing/>
        <w:rPr>
          <w:rFonts w:ascii="Century Gothic" w:hAnsi="Century Gothic"/>
          <w:sz w:val="22"/>
          <w:szCs w:val="22"/>
        </w:rPr>
      </w:pPr>
    </w:p>
    <w:p w14:paraId="4578123C" w14:textId="77777777" w:rsidR="00CB5880" w:rsidRDefault="00CB5880" w:rsidP="00A36E84">
      <w:pPr>
        <w:spacing w:after="0" w:line="240" w:lineRule="auto"/>
        <w:contextualSpacing/>
        <w:rPr>
          <w:rFonts w:ascii="Century Gothic" w:hAnsi="Century Gothic"/>
          <w:b/>
          <w:bCs/>
        </w:rPr>
      </w:pPr>
      <w:r w:rsidRPr="00CB5880">
        <w:rPr>
          <w:rFonts w:ascii="Century Gothic" w:hAnsi="Century Gothic"/>
          <w:b/>
          <w:bCs/>
        </w:rPr>
        <w:t>The 201</w:t>
      </w:r>
      <w:r w:rsidR="00422DC1">
        <w:rPr>
          <w:rFonts w:ascii="Century Gothic" w:hAnsi="Century Gothic"/>
          <w:b/>
          <w:bCs/>
        </w:rPr>
        <w:t>8</w:t>
      </w:r>
      <w:r w:rsidRPr="00CB5880">
        <w:rPr>
          <w:rFonts w:ascii="Century Gothic" w:hAnsi="Century Gothic"/>
          <w:b/>
          <w:bCs/>
        </w:rPr>
        <w:t>-201</w:t>
      </w:r>
      <w:r w:rsidR="00422DC1">
        <w:rPr>
          <w:rFonts w:ascii="Century Gothic" w:hAnsi="Century Gothic"/>
          <w:b/>
          <w:bCs/>
        </w:rPr>
        <w:t>9</w:t>
      </w:r>
      <w:r w:rsidRPr="00CB5880">
        <w:rPr>
          <w:rFonts w:ascii="Century Gothic" w:hAnsi="Century Gothic"/>
          <w:b/>
          <w:bCs/>
        </w:rPr>
        <w:t xml:space="preserve"> Nebraska FBLA State Officers are:</w:t>
      </w:r>
    </w:p>
    <w:p w14:paraId="2A605CD8" w14:textId="77777777" w:rsidR="00FE6830" w:rsidRPr="00CB5880" w:rsidRDefault="00FE6830" w:rsidP="00A36E84">
      <w:pPr>
        <w:spacing w:after="0" w:line="240" w:lineRule="auto"/>
        <w:contextualSpacing/>
        <w:rPr>
          <w:rFonts w:ascii="Century Gothic" w:hAnsi="Century Gothic"/>
          <w:b/>
          <w:bCs/>
        </w:rPr>
      </w:pPr>
    </w:p>
    <w:p w14:paraId="4DD6842A" w14:textId="77777777" w:rsidR="00CB5880" w:rsidRPr="00FE6830" w:rsidRDefault="00422DC1" w:rsidP="00823487">
      <w:pPr>
        <w:rPr>
          <w:rFonts w:ascii="Century Gothic" w:hAnsi="Century Gothic"/>
        </w:rPr>
      </w:pPr>
      <w:r w:rsidRPr="00FE6830">
        <w:rPr>
          <w:rFonts w:ascii="Century Gothic" w:hAnsi="Century Gothic"/>
        </w:rPr>
        <w:t>Alek Timm of Arlington High School</w:t>
      </w:r>
      <w:r w:rsidR="00CB5880" w:rsidRPr="00FE6830">
        <w:rPr>
          <w:rFonts w:ascii="Century Gothic" w:hAnsi="Century Gothic"/>
        </w:rPr>
        <w:t>, president</w:t>
      </w:r>
    </w:p>
    <w:p w14:paraId="399913DA" w14:textId="77777777" w:rsidR="00CB5880" w:rsidRPr="00FE6830" w:rsidRDefault="001B58B5" w:rsidP="00823487">
      <w:pPr>
        <w:rPr>
          <w:rFonts w:ascii="Century Gothic" w:hAnsi="Century Gothic"/>
        </w:rPr>
      </w:pPr>
      <w:r>
        <w:rPr>
          <w:rFonts w:ascii="Century Gothic" w:hAnsi="Century Gothic"/>
        </w:rPr>
        <w:t xml:space="preserve">Drake </w:t>
      </w:r>
      <w:proofErr w:type="spellStart"/>
      <w:r w:rsidR="00422DC1" w:rsidRPr="00FE6830">
        <w:rPr>
          <w:rFonts w:ascii="Century Gothic" w:hAnsi="Century Gothic"/>
        </w:rPr>
        <w:t>Vorderstrasse</w:t>
      </w:r>
      <w:proofErr w:type="spellEnd"/>
      <w:r w:rsidR="00422DC1" w:rsidRPr="00FE6830">
        <w:rPr>
          <w:rFonts w:ascii="Century Gothic" w:hAnsi="Century Gothic"/>
        </w:rPr>
        <w:t xml:space="preserve"> of Adams Central High School</w:t>
      </w:r>
      <w:r w:rsidR="00CB5880" w:rsidRPr="00FE6830">
        <w:rPr>
          <w:rFonts w:ascii="Century Gothic" w:hAnsi="Century Gothic"/>
        </w:rPr>
        <w:t>, vice president</w:t>
      </w:r>
    </w:p>
    <w:p w14:paraId="409B6ECF" w14:textId="77777777" w:rsidR="00CB5880" w:rsidRPr="00FE6830" w:rsidRDefault="00422DC1" w:rsidP="00823487">
      <w:pPr>
        <w:rPr>
          <w:rFonts w:ascii="Century Gothic" w:hAnsi="Century Gothic"/>
        </w:rPr>
      </w:pPr>
      <w:r w:rsidRPr="00FE6830">
        <w:rPr>
          <w:rFonts w:ascii="Century Gothic" w:hAnsi="Century Gothic"/>
        </w:rPr>
        <w:t>Morgan Mills of Elmwood-Murdock</w:t>
      </w:r>
      <w:r w:rsidR="00CB5880" w:rsidRPr="00FE6830">
        <w:rPr>
          <w:rFonts w:ascii="Century Gothic" w:hAnsi="Century Gothic"/>
        </w:rPr>
        <w:t xml:space="preserve"> High School, secretary</w:t>
      </w:r>
    </w:p>
    <w:p w14:paraId="25F6C229" w14:textId="77777777" w:rsidR="00CB5880" w:rsidRPr="00FE6830" w:rsidRDefault="00422DC1" w:rsidP="00823487">
      <w:pPr>
        <w:rPr>
          <w:rFonts w:ascii="Century Gothic" w:hAnsi="Century Gothic"/>
        </w:rPr>
      </w:pPr>
      <w:r w:rsidRPr="00FE6830">
        <w:rPr>
          <w:rFonts w:ascii="Century Gothic" w:hAnsi="Century Gothic"/>
        </w:rPr>
        <w:t>Kirk Rangel of Arlington</w:t>
      </w:r>
      <w:r w:rsidR="00CB5880" w:rsidRPr="00FE6830">
        <w:rPr>
          <w:rFonts w:ascii="Century Gothic" w:hAnsi="Century Gothic"/>
        </w:rPr>
        <w:t xml:space="preserve"> High School, treasurer</w:t>
      </w:r>
    </w:p>
    <w:p w14:paraId="068352E6" w14:textId="77777777" w:rsidR="00422DC1" w:rsidRPr="00FE6830" w:rsidRDefault="00422DC1" w:rsidP="00823487">
      <w:pPr>
        <w:rPr>
          <w:rFonts w:ascii="Century Gothic" w:hAnsi="Century Gothic"/>
        </w:rPr>
      </w:pPr>
      <w:r w:rsidRPr="00FE6830">
        <w:rPr>
          <w:rFonts w:ascii="Century Gothic" w:hAnsi="Century Gothic"/>
        </w:rPr>
        <w:t>Olivia Sis of Dundy County Stratton High School, reporter</w:t>
      </w:r>
    </w:p>
    <w:p w14:paraId="770FF746" w14:textId="77777777" w:rsidR="00CB5880" w:rsidRPr="00FE6830" w:rsidRDefault="00422DC1" w:rsidP="00823487">
      <w:pPr>
        <w:rPr>
          <w:rFonts w:ascii="Century Gothic" w:hAnsi="Century Gothic"/>
        </w:rPr>
      </w:pPr>
      <w:r w:rsidRPr="00FE6830">
        <w:rPr>
          <w:rFonts w:ascii="Century Gothic" w:hAnsi="Century Gothic"/>
        </w:rPr>
        <w:t xml:space="preserve">Bryan </w:t>
      </w:r>
      <w:proofErr w:type="spellStart"/>
      <w:r w:rsidRPr="00FE6830">
        <w:rPr>
          <w:rFonts w:ascii="Century Gothic" w:hAnsi="Century Gothic"/>
        </w:rPr>
        <w:t>Zutavern</w:t>
      </w:r>
      <w:proofErr w:type="spellEnd"/>
      <w:r w:rsidRPr="00FE6830">
        <w:rPr>
          <w:rFonts w:ascii="Century Gothic" w:hAnsi="Century Gothic"/>
        </w:rPr>
        <w:t xml:space="preserve"> of </w:t>
      </w:r>
      <w:proofErr w:type="spellStart"/>
      <w:r w:rsidRPr="00FE6830">
        <w:rPr>
          <w:rFonts w:ascii="Century Gothic" w:hAnsi="Century Gothic"/>
        </w:rPr>
        <w:t>Sandhills</w:t>
      </w:r>
      <w:proofErr w:type="spellEnd"/>
      <w:r w:rsidR="00CB5880" w:rsidRPr="00FE6830">
        <w:rPr>
          <w:rFonts w:ascii="Century Gothic" w:hAnsi="Century Gothic"/>
        </w:rPr>
        <w:t xml:space="preserve"> High School, parliamentarian</w:t>
      </w:r>
    </w:p>
    <w:p w14:paraId="3A8E41B3" w14:textId="77777777" w:rsidR="00BE42B0" w:rsidRPr="00CB5880" w:rsidRDefault="00BE42B0" w:rsidP="00A36E84">
      <w:pPr>
        <w:spacing w:after="0" w:line="240" w:lineRule="auto"/>
        <w:contextualSpacing/>
        <w:rPr>
          <w:rFonts w:ascii="Century Gothic" w:hAnsi="Century Gothic"/>
        </w:rPr>
      </w:pPr>
    </w:p>
    <w:p w14:paraId="7E7B40DF" w14:textId="77777777" w:rsidR="00CB5880" w:rsidRPr="00CB5880" w:rsidRDefault="00CB5880" w:rsidP="00A36E84">
      <w:pPr>
        <w:spacing w:after="0" w:line="240" w:lineRule="auto"/>
        <w:contextualSpacing/>
        <w:rPr>
          <w:rFonts w:ascii="Century Gothic" w:hAnsi="Century Gothic"/>
          <w:b/>
        </w:rPr>
      </w:pPr>
      <w:r w:rsidRPr="00CB5880">
        <w:rPr>
          <w:rFonts w:ascii="Century Gothic" w:hAnsi="Century Gothic"/>
          <w:b/>
        </w:rPr>
        <w:t>Outstanding Local Chapter Adviser</w:t>
      </w:r>
    </w:p>
    <w:p w14:paraId="5974AAD7" w14:textId="77777777" w:rsidR="00CB5880" w:rsidRDefault="00422DC1" w:rsidP="00A36E84">
      <w:pPr>
        <w:spacing w:after="0" w:line="240" w:lineRule="auto"/>
        <w:contextualSpacing/>
        <w:rPr>
          <w:rFonts w:ascii="Century Gothic" w:hAnsi="Century Gothic"/>
        </w:rPr>
      </w:pPr>
      <w:r>
        <w:rPr>
          <w:rFonts w:ascii="Century Gothic" w:hAnsi="Century Gothic"/>
        </w:rPr>
        <w:t xml:space="preserve">Brenda </w:t>
      </w:r>
      <w:proofErr w:type="spellStart"/>
      <w:r>
        <w:rPr>
          <w:rFonts w:ascii="Century Gothic" w:hAnsi="Century Gothic"/>
        </w:rPr>
        <w:t>Budler</w:t>
      </w:r>
      <w:proofErr w:type="spellEnd"/>
      <w:r>
        <w:rPr>
          <w:rFonts w:ascii="Century Gothic" w:hAnsi="Century Gothic"/>
        </w:rPr>
        <w:t xml:space="preserve"> of Chadron</w:t>
      </w:r>
      <w:r w:rsidR="00CB5880" w:rsidRPr="00CB5880">
        <w:rPr>
          <w:rFonts w:ascii="Century Gothic" w:hAnsi="Century Gothic"/>
        </w:rPr>
        <w:t xml:space="preserve"> High School</w:t>
      </w:r>
    </w:p>
    <w:p w14:paraId="6BCACF72" w14:textId="77777777" w:rsidR="00A36E84" w:rsidRPr="00CB5880" w:rsidRDefault="00A36E84" w:rsidP="00A36E84">
      <w:pPr>
        <w:spacing w:after="0" w:line="240" w:lineRule="auto"/>
        <w:contextualSpacing/>
        <w:rPr>
          <w:rFonts w:ascii="Century Gothic" w:hAnsi="Century Gothic"/>
          <w:b/>
        </w:rPr>
      </w:pPr>
    </w:p>
    <w:p w14:paraId="5E854458" w14:textId="77777777" w:rsidR="00CB5880" w:rsidRPr="00CB5880" w:rsidRDefault="00CB5880" w:rsidP="00A36E84">
      <w:pPr>
        <w:pStyle w:val="BodyTextIndent2"/>
        <w:tabs>
          <w:tab w:val="left" w:pos="180"/>
        </w:tabs>
        <w:spacing w:after="0" w:line="240" w:lineRule="auto"/>
        <w:ind w:left="0"/>
        <w:contextualSpacing/>
        <w:rPr>
          <w:rFonts w:ascii="Century Gothic" w:hAnsi="Century Gothic"/>
          <w:b/>
          <w:sz w:val="22"/>
          <w:szCs w:val="22"/>
        </w:rPr>
      </w:pPr>
      <w:r w:rsidRPr="00CB5880">
        <w:rPr>
          <w:rFonts w:ascii="Century Gothic" w:hAnsi="Century Gothic"/>
          <w:b/>
          <w:sz w:val="22"/>
          <w:szCs w:val="22"/>
        </w:rPr>
        <w:t>Nebraska FBLA National Businessperson of the Year</w:t>
      </w:r>
    </w:p>
    <w:p w14:paraId="399BCE98" w14:textId="77777777" w:rsidR="00CB5880" w:rsidRPr="00CB5880" w:rsidRDefault="00422DC1" w:rsidP="00A36E84">
      <w:pPr>
        <w:pStyle w:val="BodyTextIndent2"/>
        <w:tabs>
          <w:tab w:val="left" w:pos="180"/>
        </w:tabs>
        <w:spacing w:after="0" w:line="240" w:lineRule="auto"/>
        <w:ind w:left="0"/>
        <w:contextualSpacing/>
        <w:rPr>
          <w:rFonts w:ascii="Century Gothic" w:hAnsi="Century Gothic"/>
          <w:sz w:val="22"/>
          <w:szCs w:val="22"/>
        </w:rPr>
      </w:pPr>
      <w:r>
        <w:rPr>
          <w:rFonts w:ascii="Century Gothic" w:hAnsi="Century Gothic"/>
          <w:sz w:val="22"/>
          <w:szCs w:val="22"/>
        </w:rPr>
        <w:t>Mr. Brandon Mason</w:t>
      </w:r>
      <w:r w:rsidR="00CB5880" w:rsidRPr="00CB5880">
        <w:rPr>
          <w:rFonts w:ascii="Century Gothic" w:hAnsi="Century Gothic"/>
          <w:sz w:val="22"/>
          <w:szCs w:val="22"/>
        </w:rPr>
        <w:t xml:space="preserve">, </w:t>
      </w:r>
      <w:r>
        <w:rPr>
          <w:rFonts w:ascii="Century Gothic" w:hAnsi="Century Gothic"/>
          <w:sz w:val="22"/>
          <w:szCs w:val="22"/>
        </w:rPr>
        <w:t>Credit Division Sr. Manager of Bank of the West</w:t>
      </w:r>
      <w:r w:rsidR="00CB5880" w:rsidRPr="00CB5880">
        <w:rPr>
          <w:rFonts w:ascii="Century Gothic" w:hAnsi="Century Gothic"/>
          <w:sz w:val="22"/>
          <w:szCs w:val="22"/>
        </w:rPr>
        <w:t xml:space="preserve">, </w:t>
      </w:r>
      <w:r>
        <w:rPr>
          <w:rFonts w:ascii="Century Gothic" w:hAnsi="Century Gothic"/>
          <w:sz w:val="22"/>
          <w:szCs w:val="22"/>
        </w:rPr>
        <w:t>Omaha,</w:t>
      </w:r>
      <w:r w:rsidR="00CB5880" w:rsidRPr="00CB5880">
        <w:rPr>
          <w:rFonts w:ascii="Century Gothic" w:hAnsi="Century Gothic"/>
          <w:sz w:val="22"/>
          <w:szCs w:val="22"/>
        </w:rPr>
        <w:t xml:space="preserve"> NE </w:t>
      </w:r>
    </w:p>
    <w:p w14:paraId="295162E7" w14:textId="77777777" w:rsidR="00422DC1" w:rsidRDefault="00422DC1" w:rsidP="00A36E84">
      <w:pPr>
        <w:pStyle w:val="BodyTextIndent2"/>
        <w:tabs>
          <w:tab w:val="left" w:pos="180"/>
        </w:tabs>
        <w:spacing w:after="0" w:line="240" w:lineRule="auto"/>
        <w:ind w:left="0"/>
        <w:contextualSpacing/>
        <w:rPr>
          <w:rFonts w:ascii="Century Gothic" w:hAnsi="Century Gothic"/>
          <w:b/>
          <w:sz w:val="22"/>
          <w:szCs w:val="22"/>
        </w:rPr>
      </w:pPr>
    </w:p>
    <w:p w14:paraId="324C0EE9" w14:textId="77777777" w:rsidR="00CB5880" w:rsidRPr="00CB5880" w:rsidRDefault="00CB5880" w:rsidP="00A36E84">
      <w:pPr>
        <w:pStyle w:val="BodyTextIndent2"/>
        <w:tabs>
          <w:tab w:val="left" w:pos="180"/>
        </w:tabs>
        <w:spacing w:after="0" w:line="240" w:lineRule="auto"/>
        <w:ind w:left="0"/>
        <w:contextualSpacing/>
        <w:rPr>
          <w:rFonts w:ascii="Century Gothic" w:hAnsi="Century Gothic"/>
          <w:b/>
          <w:sz w:val="22"/>
          <w:szCs w:val="22"/>
        </w:rPr>
      </w:pPr>
      <w:r w:rsidRPr="00CB5880">
        <w:rPr>
          <w:rFonts w:ascii="Century Gothic" w:hAnsi="Century Gothic"/>
          <w:b/>
          <w:sz w:val="22"/>
          <w:szCs w:val="22"/>
        </w:rPr>
        <w:t>Nebraska FBLA</w:t>
      </w:r>
      <w:r w:rsidR="00422DC1">
        <w:rPr>
          <w:rFonts w:ascii="Century Gothic" w:hAnsi="Century Gothic"/>
          <w:b/>
          <w:sz w:val="22"/>
          <w:szCs w:val="22"/>
        </w:rPr>
        <w:t xml:space="preserve"> Large</w:t>
      </w:r>
      <w:r w:rsidRPr="00CB5880">
        <w:rPr>
          <w:rFonts w:ascii="Century Gothic" w:hAnsi="Century Gothic"/>
          <w:b/>
          <w:sz w:val="22"/>
          <w:szCs w:val="22"/>
        </w:rPr>
        <w:t xml:space="preserve"> Business of the Year</w:t>
      </w:r>
    </w:p>
    <w:p w14:paraId="2AE4D610" w14:textId="77777777" w:rsidR="00CB5880" w:rsidRDefault="00422DC1" w:rsidP="00A36E84">
      <w:pPr>
        <w:spacing w:after="0" w:line="240" w:lineRule="auto"/>
        <w:contextualSpacing/>
        <w:rPr>
          <w:rFonts w:ascii="Century Gothic" w:hAnsi="Century Gothic"/>
        </w:rPr>
      </w:pPr>
      <w:r>
        <w:rPr>
          <w:rFonts w:ascii="Century Gothic" w:hAnsi="Century Gothic"/>
        </w:rPr>
        <w:t>Nebraska Furniture Mart in Omaha</w:t>
      </w:r>
      <w:r w:rsidR="00CB5880" w:rsidRPr="00CB5880">
        <w:rPr>
          <w:rFonts w:ascii="Century Gothic" w:hAnsi="Century Gothic"/>
        </w:rPr>
        <w:t>, NE</w:t>
      </w:r>
    </w:p>
    <w:p w14:paraId="27F5005A" w14:textId="77777777" w:rsidR="00A36E84" w:rsidRDefault="00A36E84" w:rsidP="00A36E84">
      <w:pPr>
        <w:spacing w:after="0" w:line="240" w:lineRule="auto"/>
        <w:contextualSpacing/>
        <w:rPr>
          <w:rFonts w:ascii="Century Gothic" w:hAnsi="Century Gothic"/>
        </w:rPr>
      </w:pPr>
    </w:p>
    <w:p w14:paraId="7D1B3CAE" w14:textId="77777777" w:rsidR="00422DC1" w:rsidRPr="00CB5880" w:rsidRDefault="00422DC1" w:rsidP="00A36E84">
      <w:pPr>
        <w:pStyle w:val="BodyTextIndent2"/>
        <w:tabs>
          <w:tab w:val="left" w:pos="180"/>
        </w:tabs>
        <w:spacing w:after="0" w:line="240" w:lineRule="auto"/>
        <w:ind w:left="0"/>
        <w:contextualSpacing/>
        <w:rPr>
          <w:rFonts w:ascii="Century Gothic" w:hAnsi="Century Gothic"/>
          <w:b/>
          <w:sz w:val="22"/>
          <w:szCs w:val="22"/>
        </w:rPr>
      </w:pPr>
      <w:r w:rsidRPr="00CB5880">
        <w:rPr>
          <w:rFonts w:ascii="Century Gothic" w:hAnsi="Century Gothic"/>
          <w:b/>
          <w:sz w:val="22"/>
          <w:szCs w:val="22"/>
        </w:rPr>
        <w:t>Nebraska FBLA</w:t>
      </w:r>
      <w:r>
        <w:rPr>
          <w:rFonts w:ascii="Century Gothic" w:hAnsi="Century Gothic"/>
          <w:b/>
          <w:sz w:val="22"/>
          <w:szCs w:val="22"/>
        </w:rPr>
        <w:t xml:space="preserve"> Small</w:t>
      </w:r>
      <w:r w:rsidRPr="00CB5880">
        <w:rPr>
          <w:rFonts w:ascii="Century Gothic" w:hAnsi="Century Gothic"/>
          <w:b/>
          <w:sz w:val="22"/>
          <w:szCs w:val="22"/>
        </w:rPr>
        <w:t xml:space="preserve"> Business of the Year</w:t>
      </w:r>
    </w:p>
    <w:p w14:paraId="18F3E410" w14:textId="77777777" w:rsidR="00422DC1" w:rsidRDefault="00422DC1" w:rsidP="00A36E84">
      <w:pPr>
        <w:spacing w:after="0" w:line="240" w:lineRule="auto"/>
        <w:contextualSpacing/>
        <w:rPr>
          <w:rFonts w:ascii="Century Gothic" w:hAnsi="Century Gothic"/>
        </w:rPr>
      </w:pPr>
      <w:r>
        <w:rPr>
          <w:rFonts w:ascii="Century Gothic" w:hAnsi="Century Gothic"/>
        </w:rPr>
        <w:t>Wilber Physical Therapy in Wilber</w:t>
      </w:r>
      <w:r w:rsidRPr="00CB5880">
        <w:rPr>
          <w:rFonts w:ascii="Century Gothic" w:hAnsi="Century Gothic"/>
        </w:rPr>
        <w:t>, NE</w:t>
      </w:r>
    </w:p>
    <w:p w14:paraId="5F80EF3C" w14:textId="77777777" w:rsidR="00A36E84" w:rsidRPr="00CB5880" w:rsidRDefault="00A36E84" w:rsidP="00A36E84">
      <w:pPr>
        <w:spacing w:after="0" w:line="240" w:lineRule="auto"/>
        <w:contextualSpacing/>
        <w:rPr>
          <w:rFonts w:ascii="Century Gothic" w:hAnsi="Century Gothic"/>
        </w:rPr>
      </w:pPr>
    </w:p>
    <w:p w14:paraId="7066BE31" w14:textId="77777777" w:rsidR="00CB5880" w:rsidRPr="00CB5880" w:rsidRDefault="00CB5880" w:rsidP="00A36E84">
      <w:pPr>
        <w:pStyle w:val="BodyTextIndent2"/>
        <w:tabs>
          <w:tab w:val="left" w:pos="180"/>
        </w:tabs>
        <w:spacing w:after="0" w:line="240" w:lineRule="auto"/>
        <w:ind w:left="0"/>
        <w:contextualSpacing/>
        <w:rPr>
          <w:rFonts w:ascii="Century Gothic" w:hAnsi="Century Gothic"/>
          <w:b/>
          <w:sz w:val="22"/>
          <w:szCs w:val="22"/>
        </w:rPr>
      </w:pPr>
      <w:proofErr w:type="spellStart"/>
      <w:r w:rsidRPr="00CB5880">
        <w:rPr>
          <w:rFonts w:ascii="Century Gothic" w:hAnsi="Century Gothic"/>
          <w:b/>
          <w:sz w:val="22"/>
          <w:szCs w:val="22"/>
        </w:rPr>
        <w:lastRenderedPageBreak/>
        <w:t>LifeSmarts</w:t>
      </w:r>
      <w:proofErr w:type="spellEnd"/>
      <w:r w:rsidRPr="00CB5880">
        <w:rPr>
          <w:rFonts w:ascii="Century Gothic" w:hAnsi="Century Gothic"/>
          <w:b/>
          <w:sz w:val="22"/>
          <w:szCs w:val="22"/>
        </w:rPr>
        <w:t xml:space="preserve"> National Qualifying Team</w:t>
      </w:r>
    </w:p>
    <w:p w14:paraId="309B3F22" w14:textId="77777777" w:rsidR="00CB5880" w:rsidRDefault="00A36E84" w:rsidP="00A36E84">
      <w:pPr>
        <w:spacing w:after="0" w:line="240" w:lineRule="auto"/>
        <w:contextualSpacing/>
        <w:rPr>
          <w:rFonts w:ascii="Century Gothic" w:hAnsi="Century Gothic"/>
        </w:rPr>
      </w:pPr>
      <w:r>
        <w:rPr>
          <w:rFonts w:ascii="Century Gothic" w:hAnsi="Century Gothic"/>
        </w:rPr>
        <w:t>Brett Petersen and Matthew</w:t>
      </w:r>
      <w:r w:rsidR="00CB5880" w:rsidRPr="00CB5880">
        <w:rPr>
          <w:rFonts w:ascii="Century Gothic" w:hAnsi="Century Gothic"/>
        </w:rPr>
        <w:t xml:space="preserve"> Simonson of Blair FBLA</w:t>
      </w:r>
    </w:p>
    <w:p w14:paraId="4ED1D364" w14:textId="77777777" w:rsidR="00A36E84" w:rsidRDefault="00A36E84" w:rsidP="00A36E84">
      <w:pPr>
        <w:spacing w:after="0" w:line="240" w:lineRule="auto"/>
        <w:contextualSpacing/>
        <w:rPr>
          <w:rFonts w:ascii="Century Gothic" w:hAnsi="Century Gothic"/>
          <w:b/>
          <w:bCs/>
        </w:rPr>
      </w:pPr>
    </w:p>
    <w:p w14:paraId="62A78D93" w14:textId="77777777" w:rsidR="00FE6830" w:rsidRDefault="00FE6830" w:rsidP="00A36E84">
      <w:pPr>
        <w:spacing w:after="0"/>
        <w:contextualSpacing/>
        <w:rPr>
          <w:rFonts w:ascii="Century Gothic" w:hAnsi="Century Gothic"/>
          <w:b/>
          <w:bCs/>
        </w:rPr>
      </w:pPr>
    </w:p>
    <w:p w14:paraId="50EF2FF8" w14:textId="77777777" w:rsidR="00CB5880" w:rsidRPr="00CB5880" w:rsidRDefault="00CB5880" w:rsidP="00A36E84">
      <w:pPr>
        <w:spacing w:after="0"/>
        <w:contextualSpacing/>
        <w:rPr>
          <w:rFonts w:ascii="Century Gothic" w:hAnsi="Century Gothic"/>
        </w:rPr>
      </w:pPr>
      <w:r w:rsidRPr="00CB5880">
        <w:rPr>
          <w:rFonts w:ascii="Century Gothic" w:hAnsi="Century Gothic"/>
          <w:b/>
          <w:bCs/>
        </w:rPr>
        <w:t>Members and chapters receiving first, second and third place awards are:</w:t>
      </w:r>
    </w:p>
    <w:p w14:paraId="031028B2" w14:textId="77777777" w:rsidR="00A36E84" w:rsidRPr="000744B5" w:rsidRDefault="00A36E84" w:rsidP="00A36E84">
      <w:pPr>
        <w:spacing w:after="0" w:line="240" w:lineRule="auto"/>
        <w:contextualSpacing/>
        <w:rPr>
          <w:rFonts w:ascii="Century Gothic" w:eastAsia="Calibri" w:hAnsi="Century Gothic" w:cs="Times New Roman"/>
          <w:b/>
          <w:sz w:val="24"/>
          <w:szCs w:val="24"/>
        </w:rPr>
      </w:pPr>
      <w:r w:rsidRPr="000744B5">
        <w:rPr>
          <w:rFonts w:ascii="Century Gothic" w:eastAsia="Calibri" w:hAnsi="Century Gothic" w:cs="Times New Roman"/>
          <w:b/>
          <w:noProof/>
          <w:sz w:val="24"/>
          <w:szCs w:val="24"/>
        </w:rPr>
        <w:t>3-D Animation</w:t>
      </w:r>
    </w:p>
    <w:p w14:paraId="1DF5E1D9" w14:textId="77777777" w:rsidR="00A36E84" w:rsidRPr="00FE6830" w:rsidRDefault="00A36E84" w:rsidP="00A36E84">
      <w:pPr>
        <w:numPr>
          <w:ilvl w:val="0"/>
          <w:numId w:val="77"/>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 xml:space="preserve">Eric Hladky and Leigh Jahnke, West Point-Beemer </w:t>
      </w:r>
    </w:p>
    <w:p w14:paraId="7CE6099D" w14:textId="77777777" w:rsidR="00A36E84" w:rsidRPr="00FE6830" w:rsidRDefault="00A36E84" w:rsidP="00A36E84">
      <w:pPr>
        <w:numPr>
          <w:ilvl w:val="0"/>
          <w:numId w:val="77"/>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 xml:space="preserve">Abby Boell and Trey Bruce, West Point-Beemer </w:t>
      </w:r>
    </w:p>
    <w:p w14:paraId="200BBD54" w14:textId="77777777" w:rsidR="00A36E84" w:rsidRPr="00FE6830" w:rsidRDefault="00A36E84" w:rsidP="00A36E84">
      <w:pPr>
        <w:numPr>
          <w:ilvl w:val="0"/>
          <w:numId w:val="77"/>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 xml:space="preserve">Blythe Grady, Grace Roberts and Raeanne Sando, Omaha Westside </w:t>
      </w:r>
    </w:p>
    <w:p w14:paraId="7D6B0B90" w14:textId="77777777" w:rsidR="00A36E84" w:rsidRPr="00FE6830" w:rsidRDefault="00A36E84" w:rsidP="00A36E84">
      <w:pPr>
        <w:numPr>
          <w:ilvl w:val="0"/>
          <w:numId w:val="77"/>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Elizabeth Folkers and Gabby Kissell, Sargent</w:t>
      </w:r>
    </w:p>
    <w:p w14:paraId="0EA7A188" w14:textId="77777777" w:rsidR="00A36E84" w:rsidRPr="00FE6830" w:rsidRDefault="00A36E84" w:rsidP="00A36E84">
      <w:pPr>
        <w:numPr>
          <w:ilvl w:val="0"/>
          <w:numId w:val="77"/>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 xml:space="preserve">Josh Kalkwarf, Michael Pulliam and Tad Moldenhauer, Wilber-Clatonia </w:t>
      </w:r>
    </w:p>
    <w:p w14:paraId="4FEC8897" w14:textId="77777777" w:rsidR="00A36E84" w:rsidRPr="00FE6830" w:rsidRDefault="00A36E84" w:rsidP="00A36E84">
      <w:pPr>
        <w:numPr>
          <w:ilvl w:val="0"/>
          <w:numId w:val="77"/>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Drew Nagengast and Jonah Reiser, Waverly</w:t>
      </w:r>
    </w:p>
    <w:p w14:paraId="4040ECCF" w14:textId="77777777" w:rsidR="00A36E84" w:rsidRPr="00FE6830" w:rsidRDefault="00A36E84" w:rsidP="00A36E84">
      <w:pPr>
        <w:numPr>
          <w:ilvl w:val="0"/>
          <w:numId w:val="77"/>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Courtney Miller, Columbus Lakeview</w:t>
      </w:r>
    </w:p>
    <w:p w14:paraId="15C9A6E1" w14:textId="77777777" w:rsidR="00A36E84" w:rsidRPr="00FE6830" w:rsidRDefault="00A36E84" w:rsidP="00A36E84">
      <w:pPr>
        <w:numPr>
          <w:ilvl w:val="0"/>
          <w:numId w:val="77"/>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Hanna Heppner, Jadien Hartl and Natalie Matthies, Stanton</w:t>
      </w:r>
    </w:p>
    <w:p w14:paraId="7413CBDE"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Accounting I</w:t>
      </w:r>
    </w:p>
    <w:p w14:paraId="36810473" w14:textId="77777777" w:rsidR="00A36E84" w:rsidRPr="00FE6830" w:rsidRDefault="00A36E84" w:rsidP="00A36E84">
      <w:pPr>
        <w:numPr>
          <w:ilvl w:val="0"/>
          <w:numId w:val="81"/>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Jesse Lin, Lincoln East</w:t>
      </w:r>
    </w:p>
    <w:p w14:paraId="0E9492E9" w14:textId="77777777" w:rsidR="00A36E84" w:rsidRPr="00FE6830" w:rsidRDefault="00A36E84" w:rsidP="00A36E84">
      <w:pPr>
        <w:numPr>
          <w:ilvl w:val="0"/>
          <w:numId w:val="81"/>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Kisha Kraft, Lyons-Decatur Northeast</w:t>
      </w:r>
    </w:p>
    <w:p w14:paraId="74D4B408" w14:textId="77777777" w:rsidR="00A36E84" w:rsidRPr="00FE6830" w:rsidRDefault="00A36E84" w:rsidP="00A36E84">
      <w:pPr>
        <w:numPr>
          <w:ilvl w:val="0"/>
          <w:numId w:val="81"/>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Clara Larson, Bellevue West</w:t>
      </w:r>
    </w:p>
    <w:p w14:paraId="1F0B8A60" w14:textId="77777777" w:rsidR="00A36E84" w:rsidRPr="00FE6830" w:rsidRDefault="00A36E84" w:rsidP="00A36E84">
      <w:pPr>
        <w:numPr>
          <w:ilvl w:val="0"/>
          <w:numId w:val="81"/>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Clint Koetter, Seward</w:t>
      </w:r>
    </w:p>
    <w:p w14:paraId="18C834E8" w14:textId="77777777" w:rsidR="00A36E84" w:rsidRPr="00FE6830" w:rsidRDefault="00A36E84" w:rsidP="00A36E84">
      <w:pPr>
        <w:numPr>
          <w:ilvl w:val="0"/>
          <w:numId w:val="81"/>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Emma Bjork, Syracuse-Dunbar-Avoca</w:t>
      </w:r>
    </w:p>
    <w:p w14:paraId="53A26C51" w14:textId="77777777" w:rsidR="00A36E84" w:rsidRPr="00FE6830" w:rsidRDefault="00A36E84" w:rsidP="00A36E84">
      <w:pPr>
        <w:numPr>
          <w:ilvl w:val="0"/>
          <w:numId w:val="81"/>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Odessa Ohrt, Heartland</w:t>
      </w:r>
    </w:p>
    <w:p w14:paraId="19223692" w14:textId="77777777" w:rsidR="00A36E84" w:rsidRPr="00FE6830" w:rsidRDefault="00A36E84" w:rsidP="00A36E84">
      <w:pPr>
        <w:numPr>
          <w:ilvl w:val="0"/>
          <w:numId w:val="81"/>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Braden Myers, Fillmore Central</w:t>
      </w:r>
    </w:p>
    <w:p w14:paraId="50943C08" w14:textId="77777777" w:rsidR="00A36E84" w:rsidRPr="00FE6830" w:rsidRDefault="00A36E84" w:rsidP="00A36E84">
      <w:pPr>
        <w:numPr>
          <w:ilvl w:val="0"/>
          <w:numId w:val="81"/>
        </w:numPr>
        <w:tabs>
          <w:tab w:val="left" w:pos="540"/>
        </w:tabs>
        <w:spacing w:after="0" w:line="240" w:lineRule="auto"/>
        <w:contextualSpacing/>
        <w:rPr>
          <w:rFonts w:ascii="Century Gothic" w:eastAsia="Calibri" w:hAnsi="Century Gothic" w:cs="Times New Roman"/>
          <w:noProof/>
        </w:rPr>
      </w:pPr>
      <w:r w:rsidRPr="00FE6830">
        <w:rPr>
          <w:rFonts w:ascii="Century Gothic" w:eastAsia="Calibri" w:hAnsi="Century Gothic" w:cs="Times New Roman"/>
          <w:noProof/>
        </w:rPr>
        <w:t>Timberly Carr, Heartland</w:t>
      </w:r>
    </w:p>
    <w:p w14:paraId="61CFD333"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Accounting II</w:t>
      </w:r>
    </w:p>
    <w:p w14:paraId="7CE632A0" w14:textId="77777777" w:rsidR="00A36E84" w:rsidRPr="00FE6830" w:rsidRDefault="00A36E84" w:rsidP="00A36E84">
      <w:pPr>
        <w:tabs>
          <w:tab w:val="left" w:pos="540"/>
        </w:tabs>
        <w:spacing w:after="0" w:line="240" w:lineRule="auto"/>
        <w:ind w:left="180"/>
        <w:contextualSpacing/>
        <w:rPr>
          <w:rFonts w:ascii="Century Gothic" w:eastAsia="Calibri" w:hAnsi="Century Gothic" w:cs="Times New Roman"/>
        </w:rPr>
      </w:pPr>
      <w:r w:rsidRPr="00A36E84">
        <w:rPr>
          <w:rFonts w:ascii="Century Gothic" w:eastAsia="Calibri" w:hAnsi="Century Gothic" w:cs="Times New Roman"/>
          <w:noProof/>
          <w:sz w:val="20"/>
          <w:szCs w:val="24"/>
        </w:rPr>
        <w:t>1</w:t>
      </w:r>
      <w:r w:rsidRPr="00A36E84">
        <w:rPr>
          <w:rFonts w:ascii="Century Gothic" w:eastAsia="Calibri" w:hAnsi="Century Gothic" w:cs="Times New Roman"/>
          <w:sz w:val="20"/>
          <w:szCs w:val="24"/>
        </w:rPr>
        <w:t xml:space="preserve">. </w:t>
      </w:r>
      <w:r w:rsidRPr="00A36E84">
        <w:rPr>
          <w:rFonts w:ascii="Century Gothic" w:eastAsia="Calibri" w:hAnsi="Century Gothic" w:cs="Times New Roman"/>
          <w:sz w:val="20"/>
          <w:szCs w:val="24"/>
        </w:rPr>
        <w:tab/>
      </w:r>
      <w:r w:rsidRPr="00FE6830">
        <w:rPr>
          <w:rFonts w:ascii="Century Gothic" w:eastAsia="Calibri" w:hAnsi="Century Gothic" w:cs="Times New Roman"/>
          <w:noProof/>
        </w:rPr>
        <w:t>Josh Thiele, Elkhorn High</w:t>
      </w:r>
    </w:p>
    <w:p w14:paraId="263121EE" w14:textId="77777777" w:rsidR="00A36E84" w:rsidRPr="00FE6830" w:rsidRDefault="00A36E84" w:rsidP="00A36E84">
      <w:pPr>
        <w:tabs>
          <w:tab w:val="left" w:pos="540"/>
        </w:tabs>
        <w:spacing w:after="0" w:line="240" w:lineRule="auto"/>
        <w:ind w:left="180"/>
        <w:contextualSpacing/>
        <w:rPr>
          <w:rFonts w:ascii="Century Gothic" w:eastAsia="Calibri" w:hAnsi="Century Gothic" w:cs="Times New Roman"/>
        </w:rPr>
      </w:pPr>
      <w:r w:rsidRPr="00FE6830">
        <w:rPr>
          <w:rFonts w:ascii="Century Gothic" w:eastAsia="Calibri" w:hAnsi="Century Gothic" w:cs="Times New Roman"/>
          <w:noProof/>
        </w:rPr>
        <w:t>2</w:t>
      </w:r>
      <w:r w:rsidRPr="00FE6830">
        <w:rPr>
          <w:rFonts w:ascii="Century Gothic" w:eastAsia="Calibri" w:hAnsi="Century Gothic" w:cs="Times New Roman"/>
        </w:rPr>
        <w:t xml:space="preserve">. </w:t>
      </w:r>
      <w:r w:rsidRPr="00FE6830">
        <w:rPr>
          <w:rFonts w:ascii="Century Gothic" w:eastAsia="Calibri" w:hAnsi="Century Gothic" w:cs="Times New Roman"/>
        </w:rPr>
        <w:tab/>
      </w:r>
      <w:r w:rsidRPr="00FE6830">
        <w:rPr>
          <w:rFonts w:ascii="Century Gothic" w:eastAsia="Calibri" w:hAnsi="Century Gothic" w:cs="Times New Roman"/>
          <w:noProof/>
        </w:rPr>
        <w:t>Parker Nagengast, Waverly</w:t>
      </w:r>
    </w:p>
    <w:p w14:paraId="45EF8067" w14:textId="77777777" w:rsidR="00A36E84" w:rsidRPr="00FE6830" w:rsidRDefault="00A36E84" w:rsidP="00A36E84">
      <w:pPr>
        <w:tabs>
          <w:tab w:val="left" w:pos="540"/>
        </w:tabs>
        <w:spacing w:after="0" w:line="240" w:lineRule="auto"/>
        <w:ind w:left="180"/>
        <w:contextualSpacing/>
        <w:rPr>
          <w:rFonts w:ascii="Century Gothic" w:eastAsia="Calibri" w:hAnsi="Century Gothic" w:cs="Times New Roman"/>
        </w:rPr>
      </w:pPr>
      <w:r w:rsidRPr="00FE6830">
        <w:rPr>
          <w:rFonts w:ascii="Century Gothic" w:eastAsia="Calibri" w:hAnsi="Century Gothic" w:cs="Times New Roman"/>
          <w:noProof/>
        </w:rPr>
        <w:t>3</w:t>
      </w:r>
      <w:r w:rsidRPr="00FE6830">
        <w:rPr>
          <w:rFonts w:ascii="Century Gothic" w:eastAsia="Calibri" w:hAnsi="Century Gothic" w:cs="Times New Roman"/>
        </w:rPr>
        <w:t xml:space="preserve">. </w:t>
      </w:r>
      <w:r w:rsidRPr="00FE6830">
        <w:rPr>
          <w:rFonts w:ascii="Century Gothic" w:eastAsia="Calibri" w:hAnsi="Century Gothic" w:cs="Times New Roman"/>
        </w:rPr>
        <w:tab/>
      </w:r>
      <w:r w:rsidRPr="00FE6830">
        <w:rPr>
          <w:rFonts w:ascii="Century Gothic" w:eastAsia="Calibri" w:hAnsi="Century Gothic" w:cs="Times New Roman"/>
          <w:noProof/>
        </w:rPr>
        <w:t>Josiah Clements, Elmwood-Murdock</w:t>
      </w:r>
    </w:p>
    <w:p w14:paraId="101DBA33" w14:textId="77777777" w:rsidR="00A36E84" w:rsidRPr="00FE6830" w:rsidRDefault="00A36E84" w:rsidP="00A36E84">
      <w:pPr>
        <w:tabs>
          <w:tab w:val="left" w:pos="540"/>
        </w:tabs>
        <w:spacing w:after="0" w:line="240" w:lineRule="auto"/>
        <w:ind w:left="180"/>
        <w:contextualSpacing/>
        <w:rPr>
          <w:rFonts w:ascii="Century Gothic" w:eastAsia="Calibri" w:hAnsi="Century Gothic" w:cs="Times New Roman"/>
        </w:rPr>
      </w:pPr>
      <w:r w:rsidRPr="00FE6830">
        <w:rPr>
          <w:rFonts w:ascii="Century Gothic" w:eastAsia="Calibri" w:hAnsi="Century Gothic" w:cs="Times New Roman"/>
          <w:noProof/>
        </w:rPr>
        <w:t>4</w:t>
      </w:r>
      <w:r w:rsidRPr="00FE6830">
        <w:rPr>
          <w:rFonts w:ascii="Century Gothic" w:eastAsia="Calibri" w:hAnsi="Century Gothic" w:cs="Times New Roman"/>
        </w:rPr>
        <w:t xml:space="preserve">. </w:t>
      </w:r>
      <w:r w:rsidRPr="00FE6830">
        <w:rPr>
          <w:rFonts w:ascii="Century Gothic" w:eastAsia="Calibri" w:hAnsi="Century Gothic" w:cs="Times New Roman"/>
        </w:rPr>
        <w:tab/>
      </w:r>
      <w:r w:rsidRPr="00FE6830">
        <w:rPr>
          <w:rFonts w:ascii="Century Gothic" w:eastAsia="Calibri" w:hAnsi="Century Gothic" w:cs="Times New Roman"/>
          <w:noProof/>
        </w:rPr>
        <w:t>Sage Beers, Syracuse-Dunbar-Avoca</w:t>
      </w:r>
    </w:p>
    <w:p w14:paraId="5F7CF4A4" w14:textId="77777777" w:rsidR="00A36E84" w:rsidRPr="00FE6830" w:rsidRDefault="00A36E84" w:rsidP="00A36E84">
      <w:pPr>
        <w:tabs>
          <w:tab w:val="left" w:pos="540"/>
        </w:tabs>
        <w:spacing w:after="0" w:line="240" w:lineRule="auto"/>
        <w:ind w:left="180"/>
        <w:contextualSpacing/>
        <w:rPr>
          <w:rFonts w:ascii="Century Gothic" w:eastAsia="Calibri" w:hAnsi="Century Gothic" w:cs="Times New Roman"/>
        </w:rPr>
      </w:pPr>
      <w:r w:rsidRPr="00FE6830">
        <w:rPr>
          <w:rFonts w:ascii="Century Gothic" w:eastAsia="Calibri" w:hAnsi="Century Gothic" w:cs="Times New Roman"/>
          <w:noProof/>
        </w:rPr>
        <w:t>5</w:t>
      </w:r>
      <w:r w:rsidRPr="00FE6830">
        <w:rPr>
          <w:rFonts w:ascii="Century Gothic" w:eastAsia="Calibri" w:hAnsi="Century Gothic" w:cs="Times New Roman"/>
        </w:rPr>
        <w:t xml:space="preserve">. </w:t>
      </w:r>
      <w:r w:rsidRPr="00FE6830">
        <w:rPr>
          <w:rFonts w:ascii="Century Gothic" w:eastAsia="Calibri" w:hAnsi="Century Gothic" w:cs="Times New Roman"/>
        </w:rPr>
        <w:tab/>
      </w:r>
      <w:r w:rsidRPr="00FE6830">
        <w:rPr>
          <w:rFonts w:ascii="Century Gothic" w:eastAsia="Calibri" w:hAnsi="Century Gothic" w:cs="Times New Roman"/>
          <w:noProof/>
        </w:rPr>
        <w:t>Ashby Nelson, Wausa</w:t>
      </w:r>
    </w:p>
    <w:p w14:paraId="57C227AB" w14:textId="77777777" w:rsidR="00A36E84" w:rsidRPr="00FE6830" w:rsidRDefault="00A36E84" w:rsidP="00A36E84">
      <w:pPr>
        <w:tabs>
          <w:tab w:val="left" w:pos="540"/>
        </w:tabs>
        <w:spacing w:after="0" w:line="240" w:lineRule="auto"/>
        <w:ind w:left="180"/>
        <w:contextualSpacing/>
        <w:rPr>
          <w:rFonts w:ascii="Century Gothic" w:eastAsia="Calibri" w:hAnsi="Century Gothic" w:cs="Times New Roman"/>
        </w:rPr>
      </w:pPr>
      <w:r w:rsidRPr="00FE6830">
        <w:rPr>
          <w:rFonts w:ascii="Century Gothic" w:eastAsia="Calibri" w:hAnsi="Century Gothic" w:cs="Times New Roman"/>
          <w:noProof/>
        </w:rPr>
        <w:t>6</w:t>
      </w:r>
      <w:r w:rsidRPr="00FE6830">
        <w:rPr>
          <w:rFonts w:ascii="Century Gothic" w:eastAsia="Calibri" w:hAnsi="Century Gothic" w:cs="Times New Roman"/>
        </w:rPr>
        <w:t xml:space="preserve">. </w:t>
      </w:r>
      <w:r w:rsidRPr="00FE6830">
        <w:rPr>
          <w:rFonts w:ascii="Century Gothic" w:eastAsia="Calibri" w:hAnsi="Century Gothic" w:cs="Times New Roman"/>
        </w:rPr>
        <w:tab/>
      </w:r>
      <w:r w:rsidRPr="00FE6830">
        <w:rPr>
          <w:rFonts w:ascii="Century Gothic" w:eastAsia="Calibri" w:hAnsi="Century Gothic" w:cs="Times New Roman"/>
          <w:noProof/>
        </w:rPr>
        <w:t>Noah Griffin, Chase County</w:t>
      </w:r>
    </w:p>
    <w:p w14:paraId="4E78C122" w14:textId="77777777" w:rsidR="00A36E84" w:rsidRPr="00FE6830" w:rsidRDefault="00A36E84" w:rsidP="00A36E84">
      <w:pPr>
        <w:tabs>
          <w:tab w:val="left" w:pos="540"/>
        </w:tabs>
        <w:spacing w:after="0" w:line="240" w:lineRule="auto"/>
        <w:ind w:left="180"/>
        <w:contextualSpacing/>
        <w:rPr>
          <w:rFonts w:ascii="Century Gothic" w:eastAsia="Calibri" w:hAnsi="Century Gothic" w:cs="Times New Roman"/>
        </w:rPr>
      </w:pPr>
      <w:r w:rsidRPr="00FE6830">
        <w:rPr>
          <w:rFonts w:ascii="Century Gothic" w:eastAsia="Calibri" w:hAnsi="Century Gothic" w:cs="Times New Roman"/>
          <w:noProof/>
        </w:rPr>
        <w:t>7</w:t>
      </w:r>
      <w:r w:rsidRPr="00FE6830">
        <w:rPr>
          <w:rFonts w:ascii="Century Gothic" w:eastAsia="Calibri" w:hAnsi="Century Gothic" w:cs="Times New Roman"/>
        </w:rPr>
        <w:t xml:space="preserve">. </w:t>
      </w:r>
      <w:r w:rsidRPr="00FE6830">
        <w:rPr>
          <w:rFonts w:ascii="Century Gothic" w:eastAsia="Calibri" w:hAnsi="Century Gothic" w:cs="Times New Roman"/>
        </w:rPr>
        <w:tab/>
      </w:r>
      <w:r w:rsidRPr="00FE6830">
        <w:rPr>
          <w:rFonts w:ascii="Century Gothic" w:eastAsia="Calibri" w:hAnsi="Century Gothic" w:cs="Times New Roman"/>
          <w:noProof/>
        </w:rPr>
        <w:t>Livia Wilhelm, Syracuse-Dunbar-Avoca</w:t>
      </w:r>
    </w:p>
    <w:p w14:paraId="0996126B" w14:textId="77777777" w:rsidR="00A36E84" w:rsidRPr="00FE6830" w:rsidRDefault="00A36E84" w:rsidP="00A36E84">
      <w:pPr>
        <w:tabs>
          <w:tab w:val="left" w:pos="540"/>
        </w:tabs>
        <w:spacing w:after="0" w:line="240" w:lineRule="auto"/>
        <w:ind w:left="180"/>
        <w:contextualSpacing/>
        <w:rPr>
          <w:rFonts w:ascii="Century Gothic" w:eastAsia="Calibri" w:hAnsi="Century Gothic" w:cs="Times New Roman"/>
        </w:rPr>
      </w:pPr>
      <w:r w:rsidRPr="00FE6830">
        <w:rPr>
          <w:rFonts w:ascii="Century Gothic" w:eastAsia="Calibri" w:hAnsi="Century Gothic" w:cs="Times New Roman"/>
          <w:noProof/>
        </w:rPr>
        <w:t>8</w:t>
      </w:r>
      <w:r w:rsidRPr="00FE6830">
        <w:rPr>
          <w:rFonts w:ascii="Century Gothic" w:eastAsia="Calibri" w:hAnsi="Century Gothic" w:cs="Times New Roman"/>
        </w:rPr>
        <w:t xml:space="preserve">. </w:t>
      </w:r>
      <w:r w:rsidRPr="00FE6830">
        <w:rPr>
          <w:rFonts w:ascii="Century Gothic" w:eastAsia="Calibri" w:hAnsi="Century Gothic" w:cs="Times New Roman"/>
        </w:rPr>
        <w:tab/>
      </w:r>
      <w:r w:rsidRPr="00FE6830">
        <w:rPr>
          <w:rFonts w:ascii="Century Gothic" w:eastAsia="Calibri" w:hAnsi="Century Gothic" w:cs="Times New Roman"/>
          <w:noProof/>
        </w:rPr>
        <w:t>Reagan Petersen, Syracuse-Dunbar-Avoca</w:t>
      </w:r>
    </w:p>
    <w:p w14:paraId="5D4D36E9"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Advertising</w:t>
      </w:r>
    </w:p>
    <w:p w14:paraId="764070A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Ellie Foral, Bellevue East</w:t>
      </w:r>
    </w:p>
    <w:p w14:paraId="212E484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Brent Lucke, Grand Island  Northwest</w:t>
      </w:r>
    </w:p>
    <w:p w14:paraId="079799A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Mitchell Lierman, West Point-Beemer</w:t>
      </w:r>
    </w:p>
    <w:p w14:paraId="5DEE1E3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Benjamin Bohling, Johnson-Brock</w:t>
      </w:r>
    </w:p>
    <w:p w14:paraId="130A049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Sean Christensen, Bennington</w:t>
      </w:r>
    </w:p>
    <w:p w14:paraId="025DE75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Abby Miller, Grand Island  Northwest</w:t>
      </w:r>
    </w:p>
    <w:p w14:paraId="67801AE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Johnson Garrett, Platteview</w:t>
      </w:r>
    </w:p>
    <w:p w14:paraId="389572F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Brittany Quiring, Heartland</w:t>
      </w:r>
    </w:p>
    <w:p w14:paraId="5867D35B"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Agribusiness</w:t>
      </w:r>
    </w:p>
    <w:p w14:paraId="2224264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Justin Vrooman, Hastings St. Cecilia</w:t>
      </w:r>
    </w:p>
    <w:p w14:paraId="5FDDFC1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David Meredith, Weeping Water</w:t>
      </w:r>
    </w:p>
    <w:p w14:paraId="621CC6F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Garrett Kuss, Seward</w:t>
      </w:r>
    </w:p>
    <w:p w14:paraId="0509A59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Colin Hoatson, Sutherland</w:t>
      </w:r>
    </w:p>
    <w:p w14:paraId="5E22134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Alix Cui, Lincoln East</w:t>
      </w:r>
    </w:p>
    <w:p w14:paraId="5C4A75F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Carleigh Novak, Harvard</w:t>
      </w:r>
    </w:p>
    <w:p w14:paraId="2F9B6EA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Kelly Zach, Humphrey St. Francis</w:t>
      </w:r>
    </w:p>
    <w:p w14:paraId="78F0B6C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Jared Dressman, Superior</w:t>
      </w:r>
    </w:p>
    <w:p w14:paraId="45A2219A"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American Enterprise Project</w:t>
      </w:r>
    </w:p>
    <w:p w14:paraId="77EFFB44" w14:textId="77777777" w:rsidR="00A36E84" w:rsidRPr="00627574" w:rsidRDefault="00A36E84" w:rsidP="00A36E84">
      <w:pPr>
        <w:numPr>
          <w:ilvl w:val="0"/>
          <w:numId w:val="79"/>
        </w:numPr>
        <w:tabs>
          <w:tab w:val="left" w:pos="540"/>
        </w:tabs>
        <w:spacing w:after="0" w:line="240" w:lineRule="auto"/>
        <w:contextualSpacing/>
        <w:rPr>
          <w:rFonts w:ascii="Century Gothic" w:eastAsia="Calibri" w:hAnsi="Century Gothic" w:cs="Times New Roman"/>
          <w:noProof/>
        </w:rPr>
      </w:pPr>
      <w:r w:rsidRPr="00627574">
        <w:rPr>
          <w:rFonts w:ascii="Century Gothic" w:eastAsia="Calibri" w:hAnsi="Century Gothic" w:cs="Times New Roman"/>
          <w:noProof/>
        </w:rPr>
        <w:lastRenderedPageBreak/>
        <w:t xml:space="preserve">Abbey Parten, Elise Frook and Wyatt Nun, Fillmore Central </w:t>
      </w:r>
    </w:p>
    <w:p w14:paraId="4C87563D"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noProof/>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Calista Shanle, Maddy Rinkol and Shyla Oberhauser, Twin River</w:t>
      </w:r>
    </w:p>
    <w:p w14:paraId="7F0449C8"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noProof/>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 xml:space="preserve">Breck O'Grady, Ellie Foral and Quiana Logans, Bellevue East </w:t>
      </w:r>
    </w:p>
    <w:p w14:paraId="628F85E0"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noProof/>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 xml:space="preserve">Kelbie Schnieder and Tucker Randall, Raymond Central </w:t>
      </w:r>
    </w:p>
    <w:p w14:paraId="370FC4E8"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 xml:space="preserve">Caleb Marlatt, Morgan Mills and Riley Backemeyer, Elmwood-Murdock </w:t>
      </w:r>
    </w:p>
    <w:p w14:paraId="7301CCA6"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Isaac Robertson, Jacob Johnson and Macy Ohlde, Fairbury</w:t>
      </w:r>
    </w:p>
    <w:p w14:paraId="2714EA60"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 xml:space="preserve">Becky Earnest and Natalie Boyd, Dundy County Stratton </w:t>
      </w:r>
    </w:p>
    <w:p w14:paraId="68703845" w14:textId="77777777" w:rsidR="00627574" w:rsidRDefault="00A36E84" w:rsidP="00627574">
      <w:pPr>
        <w:tabs>
          <w:tab w:val="left" w:pos="540"/>
        </w:tabs>
        <w:spacing w:after="0" w:line="240" w:lineRule="auto"/>
        <w:ind w:left="180"/>
        <w:contextualSpacing/>
        <w:rPr>
          <w:rFonts w:ascii="Century Gothic" w:eastAsia="Calibri" w:hAnsi="Century Gothic" w:cs="Times New Roman"/>
          <w:noProof/>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Ashtynne Alberts, Omaha Marian</w:t>
      </w:r>
    </w:p>
    <w:p w14:paraId="342B8F46" w14:textId="77777777" w:rsidR="00A36E84" w:rsidRPr="000744B5" w:rsidRDefault="00A36E84" w:rsidP="00627574">
      <w:pPr>
        <w:tabs>
          <w:tab w:val="left" w:pos="540"/>
        </w:tabs>
        <w:spacing w:after="0" w:line="240" w:lineRule="auto"/>
        <w:ind w:left="180"/>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Banking and Financial Systems</w:t>
      </w:r>
    </w:p>
    <w:p w14:paraId="062452F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Justin Kenney and Naomi Thompson, Milford</w:t>
      </w:r>
    </w:p>
    <w:p w14:paraId="3A8F7BBD"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Brett Petersen, Jacob Sorensen and Sydney Andreasen, Blair</w:t>
      </w:r>
    </w:p>
    <w:p w14:paraId="2D8AC95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Grace Hendricks, Nina </w:t>
      </w:r>
      <w:proofErr w:type="spellStart"/>
      <w:r w:rsidRPr="00627574">
        <w:rPr>
          <w:rFonts w:ascii="Century Gothic" w:eastAsia="Calibri" w:hAnsi="Century Gothic" w:cs="Times New Roman"/>
        </w:rPr>
        <w:t>Peci</w:t>
      </w:r>
      <w:proofErr w:type="spellEnd"/>
      <w:r w:rsidRPr="00627574">
        <w:rPr>
          <w:rFonts w:ascii="Century Gothic" w:eastAsia="Calibri" w:hAnsi="Century Gothic" w:cs="Times New Roman"/>
        </w:rPr>
        <w:t xml:space="preserve"> and Austen </w:t>
      </w:r>
      <w:proofErr w:type="spellStart"/>
      <w:r w:rsidRPr="00627574">
        <w:rPr>
          <w:rFonts w:ascii="Century Gothic" w:eastAsia="Calibri" w:hAnsi="Century Gothic" w:cs="Times New Roman"/>
        </w:rPr>
        <w:t>Wurm</w:t>
      </w:r>
      <w:proofErr w:type="spellEnd"/>
      <w:r w:rsidRPr="00627574">
        <w:rPr>
          <w:rFonts w:ascii="Century Gothic" w:eastAsia="Calibri" w:hAnsi="Century Gothic" w:cs="Times New Roman"/>
          <w:noProof/>
        </w:rPr>
        <w:t>, Lincoln Southeast</w:t>
      </w:r>
    </w:p>
    <w:p w14:paraId="405BEE7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Brady Smith, Garrett </w:t>
      </w:r>
      <w:proofErr w:type="spellStart"/>
      <w:r w:rsidRPr="00627574">
        <w:rPr>
          <w:rFonts w:ascii="Century Gothic" w:eastAsia="Calibri" w:hAnsi="Century Gothic" w:cs="Times New Roman"/>
        </w:rPr>
        <w:t>Kuss</w:t>
      </w:r>
      <w:proofErr w:type="spellEnd"/>
      <w:r w:rsidRPr="00627574">
        <w:rPr>
          <w:rFonts w:ascii="Century Gothic" w:eastAsia="Calibri" w:hAnsi="Century Gothic" w:cs="Times New Roman"/>
        </w:rPr>
        <w:t xml:space="preserve"> and Jack </w:t>
      </w:r>
      <w:proofErr w:type="spellStart"/>
      <w:r w:rsidRPr="00627574">
        <w:rPr>
          <w:rFonts w:ascii="Century Gothic" w:eastAsia="Calibri" w:hAnsi="Century Gothic" w:cs="Times New Roman"/>
        </w:rPr>
        <w:t>Yelden</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 xml:space="preserve">Seward </w:t>
      </w:r>
    </w:p>
    <w:p w14:paraId="21D84AD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Hunter Guru, </w:t>
      </w:r>
      <w:proofErr w:type="spellStart"/>
      <w:r w:rsidRPr="00627574">
        <w:rPr>
          <w:rFonts w:ascii="Century Gothic" w:eastAsia="Calibri" w:hAnsi="Century Gothic" w:cs="Times New Roman"/>
        </w:rPr>
        <w:t>Changhui</w:t>
      </w:r>
      <w:proofErr w:type="spellEnd"/>
      <w:r w:rsidRPr="00627574">
        <w:rPr>
          <w:rFonts w:ascii="Century Gothic" w:eastAsia="Calibri" w:hAnsi="Century Gothic" w:cs="Times New Roman"/>
        </w:rPr>
        <w:t xml:space="preserve"> Han and </w:t>
      </w:r>
      <w:proofErr w:type="spellStart"/>
      <w:r w:rsidRPr="00627574">
        <w:rPr>
          <w:rFonts w:ascii="Century Gothic" w:eastAsia="Calibri" w:hAnsi="Century Gothic" w:cs="Times New Roman"/>
        </w:rPr>
        <w:t>Akshay</w:t>
      </w:r>
      <w:proofErr w:type="spellEnd"/>
      <w:r w:rsidRPr="00627574">
        <w:rPr>
          <w:rFonts w:ascii="Century Gothic" w:eastAsia="Calibri" w:hAnsi="Century Gothic" w:cs="Times New Roman"/>
        </w:rPr>
        <w:t xml:space="preserve"> Sharma</w:t>
      </w:r>
      <w:r w:rsidRPr="00627574">
        <w:rPr>
          <w:rFonts w:ascii="Century Gothic" w:eastAsia="Calibri" w:hAnsi="Century Gothic" w:cs="Times New Roman"/>
          <w:noProof/>
        </w:rPr>
        <w:t>, Lincoln East</w:t>
      </w:r>
    </w:p>
    <w:p w14:paraId="01BBB409"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Alexis </w:t>
      </w:r>
      <w:proofErr w:type="spellStart"/>
      <w:r w:rsidRPr="00627574">
        <w:rPr>
          <w:rFonts w:ascii="Century Gothic" w:eastAsia="Calibri" w:hAnsi="Century Gothic" w:cs="Times New Roman"/>
        </w:rPr>
        <w:t>Stortz</w:t>
      </w:r>
      <w:proofErr w:type="spellEnd"/>
      <w:r w:rsidRPr="00627574">
        <w:rPr>
          <w:rFonts w:ascii="Century Gothic" w:eastAsia="Calibri" w:hAnsi="Century Gothic" w:cs="Times New Roman"/>
        </w:rPr>
        <w:t xml:space="preserve">, Amanda </w:t>
      </w:r>
      <w:proofErr w:type="spellStart"/>
      <w:r w:rsidRPr="00627574">
        <w:rPr>
          <w:rFonts w:ascii="Century Gothic" w:eastAsia="Calibri" w:hAnsi="Century Gothic" w:cs="Times New Roman"/>
        </w:rPr>
        <w:t>Chappelear</w:t>
      </w:r>
      <w:proofErr w:type="spellEnd"/>
      <w:r w:rsidRPr="00627574">
        <w:rPr>
          <w:rFonts w:ascii="Century Gothic" w:eastAsia="Calibri" w:hAnsi="Century Gothic" w:cs="Times New Roman"/>
        </w:rPr>
        <w:t xml:space="preserve"> and Grant </w:t>
      </w:r>
      <w:proofErr w:type="spellStart"/>
      <w:r w:rsidRPr="00627574">
        <w:rPr>
          <w:rFonts w:ascii="Century Gothic" w:eastAsia="Calibri" w:hAnsi="Century Gothic" w:cs="Times New Roman"/>
        </w:rPr>
        <w:t>Bracht</w:t>
      </w:r>
      <w:proofErr w:type="spellEnd"/>
      <w:r w:rsidRPr="00627574">
        <w:rPr>
          <w:rFonts w:ascii="Century Gothic" w:eastAsia="Calibri" w:hAnsi="Century Gothic" w:cs="Times New Roman"/>
          <w:noProof/>
        </w:rPr>
        <w:t xml:space="preserve">, Arlington </w:t>
      </w:r>
    </w:p>
    <w:p w14:paraId="18F66AE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Joshua Warren and Libby </w:t>
      </w:r>
      <w:proofErr w:type="spellStart"/>
      <w:r w:rsidRPr="00627574">
        <w:rPr>
          <w:rFonts w:ascii="Century Gothic" w:eastAsia="Calibri" w:hAnsi="Century Gothic" w:cs="Times New Roman"/>
        </w:rPr>
        <w:t>Shonka</w:t>
      </w:r>
      <w:proofErr w:type="spellEnd"/>
      <w:r w:rsidRPr="00627574">
        <w:rPr>
          <w:rFonts w:ascii="Century Gothic" w:eastAsia="Calibri" w:hAnsi="Century Gothic" w:cs="Times New Roman"/>
        </w:rPr>
        <w:t xml:space="preserve"> Smith,</w:t>
      </w:r>
      <w:r w:rsidRPr="00627574">
        <w:rPr>
          <w:rFonts w:ascii="Century Gothic" w:eastAsia="Calibri" w:hAnsi="Century Gothic" w:cs="Times New Roman"/>
          <w:noProof/>
        </w:rPr>
        <w:t xml:space="preserve"> Lincoln Southeast</w:t>
      </w:r>
    </w:p>
    <w:p w14:paraId="406FEB2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Dana Goodrich and Shelby Kittle</w:t>
      </w:r>
      <w:r w:rsidRPr="00627574">
        <w:rPr>
          <w:rFonts w:ascii="Century Gothic" w:eastAsia="Calibri" w:hAnsi="Century Gothic" w:cs="Times New Roman"/>
          <w:noProof/>
        </w:rPr>
        <w:t>, Ord</w:t>
      </w:r>
    </w:p>
    <w:p w14:paraId="209CE95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Business Calculations</w:t>
      </w:r>
    </w:p>
    <w:p w14:paraId="3EB1AFD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Elsie Magwire, Boyd County</w:t>
      </w:r>
    </w:p>
    <w:p w14:paraId="41B2914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Brett Petersen, Blair</w:t>
      </w:r>
    </w:p>
    <w:p w14:paraId="7A7C655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Alix Cui, Lincoln East</w:t>
      </w:r>
    </w:p>
    <w:p w14:paraId="1149F52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Riley Knust, Tri County</w:t>
      </w:r>
    </w:p>
    <w:p w14:paraId="5D4DEA7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Josh Thiele, Elkhorn High</w:t>
      </w:r>
    </w:p>
    <w:p w14:paraId="1129FF7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Carter Doering, Gretna</w:t>
      </w:r>
    </w:p>
    <w:p w14:paraId="133AB00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Leigh Jahnke, West Point-Beemer</w:t>
      </w:r>
    </w:p>
    <w:p w14:paraId="4D7FEC0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Ray Neirman, Harvard</w:t>
      </w:r>
    </w:p>
    <w:p w14:paraId="3F8EF9E6"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Business Communication</w:t>
      </w:r>
    </w:p>
    <w:p w14:paraId="6B15C43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Garrett Furrow, Adams Central</w:t>
      </w:r>
    </w:p>
    <w:p w14:paraId="3D15861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Grayson Wegener, Lincoln Southwest</w:t>
      </w:r>
    </w:p>
    <w:p w14:paraId="7DC6E46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Sebastian Boelhower, Adams Central</w:t>
      </w:r>
    </w:p>
    <w:p w14:paraId="5235CD9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Madisyn Warrelman, Malcolm</w:t>
      </w:r>
    </w:p>
    <w:p w14:paraId="751BEE5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Kim Frey, Elkhorn Valley</w:t>
      </w:r>
    </w:p>
    <w:p w14:paraId="4B93886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Scott Wright, Boone County</w:t>
      </w:r>
    </w:p>
    <w:p w14:paraId="75E58B2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Walker Stuhr, Boone County</w:t>
      </w:r>
    </w:p>
    <w:p w14:paraId="02180A9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Garret Carr, Lincoln High</w:t>
      </w:r>
    </w:p>
    <w:p w14:paraId="6F5A4DE4"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Business Ethics</w:t>
      </w:r>
    </w:p>
    <w:p w14:paraId="766B0F4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Jayden Herzberg, Lexie Faber and Trevor </w:t>
      </w:r>
      <w:proofErr w:type="spellStart"/>
      <w:r w:rsidRPr="00627574">
        <w:rPr>
          <w:rFonts w:ascii="Century Gothic" w:eastAsia="Calibri" w:hAnsi="Century Gothic" w:cs="Times New Roman"/>
        </w:rPr>
        <w:t>Cumpston</w:t>
      </w:r>
      <w:proofErr w:type="spellEnd"/>
      <w:r w:rsidRPr="00627574">
        <w:rPr>
          <w:rFonts w:ascii="Century Gothic" w:eastAsia="Calibri" w:hAnsi="Century Gothic" w:cs="Times New Roman"/>
          <w:noProof/>
        </w:rPr>
        <w:t>, Aurora</w:t>
      </w:r>
    </w:p>
    <w:p w14:paraId="0435F37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Josiah Clements, Katrina Hansen and Payton </w:t>
      </w:r>
      <w:proofErr w:type="spellStart"/>
      <w:r w:rsidRPr="00627574">
        <w:rPr>
          <w:rFonts w:ascii="Century Gothic" w:eastAsia="Calibri" w:hAnsi="Century Gothic" w:cs="Times New Roman"/>
        </w:rPr>
        <w:t>Frahm</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 xml:space="preserve">Elmwood-Murdock </w:t>
      </w:r>
    </w:p>
    <w:p w14:paraId="24CA83B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Callie Johnson, Katelyn Book and Summer Lewin,</w:t>
      </w:r>
      <w:r w:rsidRPr="00627574">
        <w:rPr>
          <w:rFonts w:ascii="Century Gothic" w:eastAsia="Calibri" w:hAnsi="Century Gothic" w:cs="Times New Roman"/>
          <w:noProof/>
        </w:rPr>
        <w:t xml:space="preserve"> Ashland-Greenwood </w:t>
      </w:r>
    </w:p>
    <w:p w14:paraId="082AADC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Ina Bhoopalam and Luke Bigelow,</w:t>
      </w:r>
      <w:r w:rsidRPr="00627574">
        <w:rPr>
          <w:rFonts w:ascii="Century Gothic" w:eastAsia="Calibri" w:hAnsi="Century Gothic" w:cs="Times New Roman"/>
          <w:noProof/>
        </w:rPr>
        <w:t xml:space="preserve"> Lincoln East </w:t>
      </w:r>
    </w:p>
    <w:p w14:paraId="6859D05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Audrey </w:t>
      </w:r>
      <w:proofErr w:type="spellStart"/>
      <w:r w:rsidRPr="00627574">
        <w:rPr>
          <w:rFonts w:ascii="Century Gothic" w:eastAsia="Calibri" w:hAnsi="Century Gothic" w:cs="Times New Roman"/>
        </w:rPr>
        <w:t>Schanou</w:t>
      </w:r>
      <w:proofErr w:type="spellEnd"/>
      <w:r w:rsidRPr="00627574">
        <w:rPr>
          <w:rFonts w:ascii="Century Gothic" w:eastAsia="Calibri" w:hAnsi="Century Gothic" w:cs="Times New Roman"/>
        </w:rPr>
        <w:t xml:space="preserve"> and David </w:t>
      </w:r>
      <w:proofErr w:type="spellStart"/>
      <w:r w:rsidRPr="00627574">
        <w:rPr>
          <w:rFonts w:ascii="Century Gothic" w:eastAsia="Calibri" w:hAnsi="Century Gothic" w:cs="Times New Roman"/>
        </w:rPr>
        <w:t>Ideus</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Seward </w:t>
      </w:r>
    </w:p>
    <w:p w14:paraId="589B392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Brennan Ferguson, </w:t>
      </w:r>
      <w:proofErr w:type="spellStart"/>
      <w:r w:rsidRPr="00627574">
        <w:rPr>
          <w:rFonts w:ascii="Century Gothic" w:eastAsia="Calibri" w:hAnsi="Century Gothic" w:cs="Times New Roman"/>
        </w:rPr>
        <w:t>Kisha</w:t>
      </w:r>
      <w:proofErr w:type="spellEnd"/>
      <w:r w:rsidRPr="00627574">
        <w:rPr>
          <w:rFonts w:ascii="Century Gothic" w:eastAsia="Calibri" w:hAnsi="Century Gothic" w:cs="Times New Roman"/>
        </w:rPr>
        <w:t xml:space="preserve"> Kraft and Sophie </w:t>
      </w:r>
      <w:proofErr w:type="spellStart"/>
      <w:r w:rsidRPr="00627574">
        <w:rPr>
          <w:rFonts w:ascii="Century Gothic" w:eastAsia="Calibri" w:hAnsi="Century Gothic" w:cs="Times New Roman"/>
        </w:rPr>
        <w:t>Henneman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Lyons-Decatur Northeast </w:t>
      </w:r>
    </w:p>
    <w:p w14:paraId="55ED78C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Alexa </w:t>
      </w:r>
      <w:proofErr w:type="spellStart"/>
      <w:r w:rsidRPr="00627574">
        <w:rPr>
          <w:rFonts w:ascii="Century Gothic" w:eastAsia="Calibri" w:hAnsi="Century Gothic" w:cs="Times New Roman"/>
        </w:rPr>
        <w:t>Brenn</w:t>
      </w:r>
      <w:proofErr w:type="spellEnd"/>
      <w:r w:rsidRPr="00627574">
        <w:rPr>
          <w:rFonts w:ascii="Century Gothic" w:eastAsia="Calibri" w:hAnsi="Century Gothic" w:cs="Times New Roman"/>
        </w:rPr>
        <w:t xml:space="preserve">, Macy Rosenthal and May </w:t>
      </w:r>
      <w:proofErr w:type="spellStart"/>
      <w:r w:rsidRPr="00627574">
        <w:rPr>
          <w:rFonts w:ascii="Century Gothic" w:eastAsia="Calibri" w:hAnsi="Century Gothic" w:cs="Times New Roman"/>
        </w:rPr>
        <w:t>Hoesing</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Arlington </w:t>
      </w:r>
    </w:p>
    <w:p w14:paraId="123FF0D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Gabrielle Healy, Kassidy </w:t>
      </w:r>
      <w:proofErr w:type="spellStart"/>
      <w:r w:rsidRPr="00627574">
        <w:rPr>
          <w:rFonts w:ascii="Century Gothic" w:eastAsia="Calibri" w:hAnsi="Century Gothic" w:cs="Times New Roman"/>
        </w:rPr>
        <w:t>Zauruba</w:t>
      </w:r>
      <w:proofErr w:type="spellEnd"/>
      <w:r w:rsidRPr="00627574">
        <w:rPr>
          <w:rFonts w:ascii="Century Gothic" w:eastAsia="Calibri" w:hAnsi="Century Gothic" w:cs="Times New Roman"/>
        </w:rPr>
        <w:t xml:space="preserve"> and Taylor Schultz,</w:t>
      </w:r>
      <w:r w:rsidRPr="00627574">
        <w:rPr>
          <w:rFonts w:ascii="Century Gothic" w:eastAsia="Calibri" w:hAnsi="Century Gothic" w:cs="Times New Roman"/>
          <w:noProof/>
        </w:rPr>
        <w:t xml:space="preserve"> Auburn </w:t>
      </w:r>
    </w:p>
    <w:p w14:paraId="3A0753EE"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Business Financial Plan</w:t>
      </w:r>
    </w:p>
    <w:p w14:paraId="462B938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noProof/>
        </w:rPr>
      </w:pPr>
      <w:r w:rsidRPr="00627574">
        <w:rPr>
          <w:rFonts w:ascii="Century Gothic" w:eastAsia="Calibri" w:hAnsi="Century Gothic" w:cs="Times New Roman"/>
          <w:noProof/>
        </w:rPr>
        <w:t xml:space="preserve">1. </w:t>
      </w:r>
      <w:r w:rsidRPr="00627574">
        <w:rPr>
          <w:rFonts w:ascii="Century Gothic" w:eastAsia="Calibri" w:hAnsi="Century Gothic" w:cs="Times New Roman"/>
          <w:noProof/>
        </w:rPr>
        <w:tab/>
        <w:t>Regan Alfs, Shickley</w:t>
      </w:r>
    </w:p>
    <w:p w14:paraId="10C843A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Brynn </w:t>
      </w:r>
      <w:proofErr w:type="spellStart"/>
      <w:r w:rsidRPr="00627574">
        <w:rPr>
          <w:rFonts w:ascii="Century Gothic" w:eastAsia="Calibri" w:hAnsi="Century Gothic" w:cs="Times New Roman"/>
        </w:rPr>
        <w:t>Westenburg</w:t>
      </w:r>
      <w:proofErr w:type="spellEnd"/>
      <w:r w:rsidRPr="00627574">
        <w:rPr>
          <w:rFonts w:ascii="Century Gothic" w:eastAsia="Calibri" w:hAnsi="Century Gothic" w:cs="Times New Roman"/>
        </w:rPr>
        <w:t>, Kaitlynn Simon and Kolton Witte,</w:t>
      </w:r>
      <w:r w:rsidRPr="00627574">
        <w:rPr>
          <w:rFonts w:ascii="Century Gothic" w:eastAsia="Calibri" w:hAnsi="Century Gothic" w:cs="Times New Roman"/>
          <w:noProof/>
        </w:rPr>
        <w:t xml:space="preserve"> Johnson-Brock </w:t>
      </w:r>
    </w:p>
    <w:p w14:paraId="6DD7C5F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Audrey </w:t>
      </w:r>
      <w:proofErr w:type="spellStart"/>
      <w:r w:rsidRPr="00627574">
        <w:rPr>
          <w:rFonts w:ascii="Century Gothic" w:eastAsia="Calibri" w:hAnsi="Century Gothic" w:cs="Times New Roman"/>
        </w:rPr>
        <w:t>Schanou</w:t>
      </w:r>
      <w:proofErr w:type="spellEnd"/>
      <w:r w:rsidRPr="00627574">
        <w:rPr>
          <w:rFonts w:ascii="Century Gothic" w:eastAsia="Calibri" w:hAnsi="Century Gothic" w:cs="Times New Roman"/>
        </w:rPr>
        <w:t xml:space="preserve"> and Evan Nottingham,</w:t>
      </w:r>
      <w:r w:rsidRPr="00627574">
        <w:rPr>
          <w:rFonts w:ascii="Century Gothic" w:eastAsia="Calibri" w:hAnsi="Century Gothic" w:cs="Times New Roman"/>
          <w:noProof/>
        </w:rPr>
        <w:t xml:space="preserve"> Seward </w:t>
      </w:r>
    </w:p>
    <w:p w14:paraId="09D36BD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Livia Wilhelm and Sage Beers,</w:t>
      </w:r>
      <w:r w:rsidRPr="00627574">
        <w:rPr>
          <w:rFonts w:ascii="Century Gothic" w:eastAsia="Calibri" w:hAnsi="Century Gothic" w:cs="Times New Roman"/>
          <w:noProof/>
        </w:rPr>
        <w:t xml:space="preserve"> Syracuse-Dunbar-Avoca </w:t>
      </w:r>
    </w:p>
    <w:p w14:paraId="0EDC73A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Carson </w:t>
      </w:r>
      <w:proofErr w:type="spellStart"/>
      <w:r w:rsidRPr="00627574">
        <w:rPr>
          <w:rFonts w:ascii="Century Gothic" w:eastAsia="Calibri" w:hAnsi="Century Gothic" w:cs="Times New Roman"/>
        </w:rPr>
        <w:t>Quackenbush</w:t>
      </w:r>
      <w:proofErr w:type="spellEnd"/>
      <w:r w:rsidRPr="00627574">
        <w:rPr>
          <w:rFonts w:ascii="Century Gothic" w:eastAsia="Calibri" w:hAnsi="Century Gothic" w:cs="Times New Roman"/>
        </w:rPr>
        <w:t xml:space="preserve">, Sam </w:t>
      </w:r>
      <w:proofErr w:type="spellStart"/>
      <w:r w:rsidRPr="00627574">
        <w:rPr>
          <w:rFonts w:ascii="Century Gothic" w:eastAsia="Calibri" w:hAnsi="Century Gothic" w:cs="Times New Roman"/>
        </w:rPr>
        <w:t>Schendt</w:t>
      </w:r>
      <w:proofErr w:type="spellEnd"/>
      <w:r w:rsidRPr="00627574">
        <w:rPr>
          <w:rFonts w:ascii="Century Gothic" w:eastAsia="Calibri" w:hAnsi="Century Gothic" w:cs="Times New Roman"/>
        </w:rPr>
        <w:t xml:space="preserve"> and </w:t>
      </w:r>
      <w:proofErr w:type="spellStart"/>
      <w:r w:rsidRPr="00627574">
        <w:rPr>
          <w:rFonts w:ascii="Century Gothic" w:eastAsia="Calibri" w:hAnsi="Century Gothic" w:cs="Times New Roman"/>
        </w:rPr>
        <w:t>Traiven</w:t>
      </w:r>
      <w:proofErr w:type="spellEnd"/>
      <w:r w:rsidRPr="00627574">
        <w:rPr>
          <w:rFonts w:ascii="Century Gothic" w:eastAsia="Calibri" w:hAnsi="Century Gothic" w:cs="Times New Roman"/>
        </w:rPr>
        <w:t xml:space="preserve"> Campbell</w:t>
      </w:r>
      <w:r w:rsidRPr="00627574">
        <w:rPr>
          <w:rFonts w:ascii="Century Gothic" w:eastAsia="Calibri" w:hAnsi="Century Gothic" w:cs="Times New Roman"/>
          <w:noProof/>
        </w:rPr>
        <w:t xml:space="preserve">, Broken Bow </w:t>
      </w:r>
    </w:p>
    <w:p w14:paraId="3A4E1DD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Jackie </w:t>
      </w:r>
      <w:proofErr w:type="spellStart"/>
      <w:r w:rsidRPr="00627574">
        <w:rPr>
          <w:rFonts w:ascii="Century Gothic" w:eastAsia="Calibri" w:hAnsi="Century Gothic" w:cs="Times New Roman"/>
        </w:rPr>
        <w:t>Kalkwarf</w:t>
      </w:r>
      <w:proofErr w:type="spellEnd"/>
      <w:r w:rsidRPr="00627574">
        <w:rPr>
          <w:rFonts w:ascii="Century Gothic" w:eastAsia="Calibri" w:hAnsi="Century Gothic" w:cs="Times New Roman"/>
        </w:rPr>
        <w:t xml:space="preserve">, Luke Sykes and Tia </w:t>
      </w:r>
      <w:proofErr w:type="spellStart"/>
      <w:r w:rsidRPr="00627574">
        <w:rPr>
          <w:rFonts w:ascii="Century Gothic" w:eastAsia="Calibri" w:hAnsi="Century Gothic" w:cs="Times New Roman"/>
        </w:rPr>
        <w:t>Kreshel</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 xml:space="preserve">Wilber-Clatonia </w:t>
      </w:r>
    </w:p>
    <w:p w14:paraId="61DACBB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Jayden Swayze and Maxwell Winkler,</w:t>
      </w:r>
      <w:r w:rsidRPr="00627574">
        <w:rPr>
          <w:rFonts w:ascii="Century Gothic" w:eastAsia="Calibri" w:hAnsi="Century Gothic" w:cs="Times New Roman"/>
          <w:noProof/>
        </w:rPr>
        <w:t xml:space="preserve"> Adams Central </w:t>
      </w:r>
    </w:p>
    <w:p w14:paraId="21C52D4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8</w:t>
      </w:r>
      <w:r w:rsidRPr="00627574">
        <w:rPr>
          <w:rFonts w:ascii="Century Gothic" w:eastAsia="Calibri" w:hAnsi="Century Gothic" w:cs="Times New Roman"/>
        </w:rPr>
        <w:t xml:space="preserve">. </w:t>
      </w:r>
      <w:r w:rsidRPr="00627574">
        <w:rPr>
          <w:rFonts w:ascii="Century Gothic" w:eastAsia="Calibri" w:hAnsi="Century Gothic" w:cs="Times New Roman"/>
        </w:rPr>
        <w:tab/>
        <w:t>Allie Spence and Harley Waggoner,</w:t>
      </w:r>
      <w:r w:rsidRPr="00627574">
        <w:rPr>
          <w:rFonts w:ascii="Century Gothic" w:eastAsia="Calibri" w:hAnsi="Century Gothic" w:cs="Times New Roman"/>
          <w:noProof/>
        </w:rPr>
        <w:t xml:space="preserve"> Stanton </w:t>
      </w:r>
    </w:p>
    <w:p w14:paraId="2467C14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Business Law</w:t>
      </w:r>
    </w:p>
    <w:p w14:paraId="3B6FC17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Grayson Wegener, Lincoln Southwest</w:t>
      </w:r>
    </w:p>
    <w:p w14:paraId="495E2DA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Jack Yelden, Seward</w:t>
      </w:r>
    </w:p>
    <w:p w14:paraId="3D0937D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Carson Quackenbush, Broken Bow</w:t>
      </w:r>
    </w:p>
    <w:p w14:paraId="25AF9EA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Peyton Cole, Concordia</w:t>
      </w:r>
    </w:p>
    <w:p w14:paraId="5D662FF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Alex Porter, Southwest</w:t>
      </w:r>
    </w:p>
    <w:p w14:paraId="344A81D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Aaron Arkle, Kearney High</w:t>
      </w:r>
    </w:p>
    <w:p w14:paraId="296361D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Ambrose Bykerk, Hastings St. Cecilia</w:t>
      </w:r>
    </w:p>
    <w:p w14:paraId="64ADDF1B" w14:textId="77777777" w:rsidR="007A14C3" w:rsidRDefault="00A36E84" w:rsidP="00627574">
      <w:pPr>
        <w:tabs>
          <w:tab w:val="left" w:pos="540"/>
        </w:tabs>
        <w:spacing w:after="0" w:line="240" w:lineRule="auto"/>
        <w:ind w:left="180"/>
        <w:contextualSpacing/>
        <w:rPr>
          <w:rFonts w:ascii="Century Gothic" w:eastAsia="Calibri" w:hAnsi="Century Gothic" w:cs="Times New Roman"/>
          <w:noProof/>
          <w:sz w:val="24"/>
          <w:szCs w:val="24"/>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Jacob Willis, Shelby-Rising City</w:t>
      </w:r>
    </w:p>
    <w:p w14:paraId="7D54F2C2"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Business Plan</w:t>
      </w:r>
    </w:p>
    <w:p w14:paraId="3EF2088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Bridget Slagle, Sidney Vincent and Tristian Oxford,</w:t>
      </w:r>
      <w:r w:rsidRPr="00627574">
        <w:rPr>
          <w:rFonts w:ascii="Century Gothic" w:eastAsia="Calibri" w:hAnsi="Century Gothic" w:cs="Times New Roman"/>
          <w:noProof/>
        </w:rPr>
        <w:t xml:space="preserve"> Sargent </w:t>
      </w:r>
    </w:p>
    <w:p w14:paraId="663D9C8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Amanda Cuik, West Point-Beemer</w:t>
      </w:r>
    </w:p>
    <w:p w14:paraId="64AAA21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Ben </w:t>
      </w:r>
      <w:proofErr w:type="spellStart"/>
      <w:r w:rsidRPr="00627574">
        <w:rPr>
          <w:rFonts w:ascii="Century Gothic" w:eastAsia="Calibri" w:hAnsi="Century Gothic" w:cs="Times New Roman"/>
        </w:rPr>
        <w:t>Nannen</w:t>
      </w:r>
      <w:proofErr w:type="spellEnd"/>
      <w:r w:rsidRPr="00627574">
        <w:rPr>
          <w:rFonts w:ascii="Century Gothic" w:eastAsia="Calibri" w:hAnsi="Century Gothic" w:cs="Times New Roman"/>
        </w:rPr>
        <w:t xml:space="preserve">, Meredith Clark and Pierce </w:t>
      </w:r>
      <w:proofErr w:type="spellStart"/>
      <w:r w:rsidRPr="00627574">
        <w:rPr>
          <w:rFonts w:ascii="Century Gothic" w:eastAsia="Calibri" w:hAnsi="Century Gothic" w:cs="Times New Roman"/>
        </w:rPr>
        <w:t>Agena</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Syracuse-Dunbar-Avoca </w:t>
      </w:r>
    </w:p>
    <w:p w14:paraId="011904E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Brennan Cole, Hali </w:t>
      </w:r>
      <w:proofErr w:type="spellStart"/>
      <w:r w:rsidRPr="00627574">
        <w:rPr>
          <w:rFonts w:ascii="Century Gothic" w:eastAsia="Calibri" w:hAnsi="Century Gothic" w:cs="Times New Roman"/>
        </w:rPr>
        <w:t>Giesbrecht</w:t>
      </w:r>
      <w:proofErr w:type="spellEnd"/>
      <w:r w:rsidRPr="00627574">
        <w:rPr>
          <w:rFonts w:ascii="Century Gothic" w:eastAsia="Calibri" w:hAnsi="Century Gothic" w:cs="Times New Roman"/>
        </w:rPr>
        <w:t xml:space="preserve"> and Jillian Stark,</w:t>
      </w:r>
      <w:r w:rsidRPr="00627574">
        <w:rPr>
          <w:rFonts w:ascii="Century Gothic" w:eastAsia="Calibri" w:hAnsi="Century Gothic" w:cs="Times New Roman"/>
          <w:noProof/>
        </w:rPr>
        <w:t xml:space="preserve"> McCool Junction </w:t>
      </w:r>
    </w:p>
    <w:p w14:paraId="37DED74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noProof/>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Karlie </w:t>
      </w:r>
      <w:proofErr w:type="spellStart"/>
      <w:r w:rsidRPr="00627574">
        <w:rPr>
          <w:rFonts w:ascii="Century Gothic" w:eastAsia="Calibri" w:hAnsi="Century Gothic" w:cs="Times New Roman"/>
        </w:rPr>
        <w:t>Cerveny</w:t>
      </w:r>
      <w:proofErr w:type="spellEnd"/>
      <w:r w:rsidRPr="00627574">
        <w:rPr>
          <w:rFonts w:ascii="Century Gothic" w:eastAsia="Calibri" w:hAnsi="Century Gothic" w:cs="Times New Roman"/>
        </w:rPr>
        <w:t xml:space="preserve"> and Savannah Holly,</w:t>
      </w:r>
      <w:r w:rsidRPr="00627574">
        <w:rPr>
          <w:rFonts w:ascii="Century Gothic" w:eastAsia="Calibri" w:hAnsi="Century Gothic" w:cs="Times New Roman"/>
          <w:noProof/>
        </w:rPr>
        <w:t xml:space="preserve"> Wilber-Clatonia</w:t>
      </w:r>
    </w:p>
    <w:p w14:paraId="7AF4CCA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Haley Weber and Ryan Weber,</w:t>
      </w:r>
      <w:r w:rsidRPr="00627574">
        <w:rPr>
          <w:rFonts w:ascii="Century Gothic" w:eastAsia="Calibri" w:hAnsi="Century Gothic" w:cs="Times New Roman"/>
          <w:noProof/>
        </w:rPr>
        <w:t xml:space="preserve"> Dorchester </w:t>
      </w:r>
    </w:p>
    <w:p w14:paraId="1C5CFC0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noProof/>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Blake Braun-</w:t>
      </w:r>
      <w:proofErr w:type="spellStart"/>
      <w:r w:rsidRPr="00627574">
        <w:rPr>
          <w:rFonts w:ascii="Century Gothic" w:eastAsia="Calibri" w:hAnsi="Century Gothic" w:cs="Times New Roman"/>
        </w:rPr>
        <w:t>Drapal</w:t>
      </w:r>
      <w:proofErr w:type="spellEnd"/>
      <w:r w:rsidRPr="00627574">
        <w:rPr>
          <w:rFonts w:ascii="Century Gothic" w:eastAsia="Calibri" w:hAnsi="Century Gothic" w:cs="Times New Roman"/>
        </w:rPr>
        <w:t xml:space="preserve"> and Natalie Gibbs,</w:t>
      </w:r>
      <w:r w:rsidRPr="00627574">
        <w:rPr>
          <w:rFonts w:ascii="Century Gothic" w:eastAsia="Calibri" w:hAnsi="Century Gothic" w:cs="Times New Roman"/>
          <w:noProof/>
        </w:rPr>
        <w:t xml:space="preserve"> Grand Island Career Pathways Institute </w:t>
      </w:r>
    </w:p>
    <w:p w14:paraId="363CDFF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Bailey </w:t>
      </w:r>
      <w:proofErr w:type="spellStart"/>
      <w:r w:rsidRPr="00627574">
        <w:rPr>
          <w:rFonts w:ascii="Century Gothic" w:eastAsia="Calibri" w:hAnsi="Century Gothic" w:cs="Times New Roman"/>
        </w:rPr>
        <w:t>Arban</w:t>
      </w:r>
      <w:proofErr w:type="spellEnd"/>
      <w:r w:rsidRPr="00627574">
        <w:rPr>
          <w:rFonts w:ascii="Century Gothic" w:eastAsia="Calibri" w:hAnsi="Century Gothic" w:cs="Times New Roman"/>
        </w:rPr>
        <w:t xml:space="preserve">, Emma Powell and </w:t>
      </w:r>
      <w:proofErr w:type="spellStart"/>
      <w:r w:rsidRPr="00627574">
        <w:rPr>
          <w:rFonts w:ascii="Century Gothic" w:eastAsia="Calibri" w:hAnsi="Century Gothic" w:cs="Times New Roman"/>
        </w:rPr>
        <w:t>Kole</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Ligouri</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Auburn </w:t>
      </w:r>
    </w:p>
    <w:p w14:paraId="586927FA"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Client Service</w:t>
      </w:r>
    </w:p>
    <w:p w14:paraId="552F777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Amelia Hanson, Seward</w:t>
      </w:r>
    </w:p>
    <w:p w14:paraId="1906DB5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Morgan Mills, Elmwood-Murdock</w:t>
      </w:r>
    </w:p>
    <w:p w14:paraId="37183FB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Corrie Schneider, Aurora</w:t>
      </w:r>
    </w:p>
    <w:p w14:paraId="3850228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Catherine Laska, Twin River</w:t>
      </w:r>
    </w:p>
    <w:p w14:paraId="754A260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Lance Vie, Arlington</w:t>
      </w:r>
    </w:p>
    <w:p w14:paraId="38A0E9B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Meg Rieschick, Auburn</w:t>
      </w:r>
    </w:p>
    <w:p w14:paraId="1032634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Shelby Van Holland, Bellevue East</w:t>
      </w:r>
    </w:p>
    <w:p w14:paraId="7816655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Kyra Creamer, Dorchester</w:t>
      </w:r>
    </w:p>
    <w:p w14:paraId="0E39B0D1"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Coding and Programming</w:t>
      </w:r>
    </w:p>
    <w:p w14:paraId="5640F40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Connor Nichols, Raymond Central</w:t>
      </w:r>
    </w:p>
    <w:p w14:paraId="14DF846C"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Community Service Project</w:t>
      </w:r>
    </w:p>
    <w:p w14:paraId="5DE7D3B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Dundy County Stratton</w:t>
      </w:r>
    </w:p>
    <w:p w14:paraId="21B1DAF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Elmwood-Murdock</w:t>
      </w:r>
    </w:p>
    <w:p w14:paraId="3F29F42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Wilber-Clatonia</w:t>
      </w:r>
    </w:p>
    <w:p w14:paraId="4788150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Lincoln Southeast</w:t>
      </w:r>
    </w:p>
    <w:p w14:paraId="4A9C2C8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Bellevue West</w:t>
      </w:r>
    </w:p>
    <w:p w14:paraId="6464EF3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Raymond Central</w:t>
      </w:r>
    </w:p>
    <w:p w14:paraId="0F3AD9D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Sumner-Eddyville-Miller</w:t>
      </w:r>
    </w:p>
    <w:p w14:paraId="5FC3EF6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Sandhills</w:t>
      </w:r>
    </w:p>
    <w:p w14:paraId="7AC474F8"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Computer Applications</w:t>
      </w:r>
    </w:p>
    <w:p w14:paraId="5DC8488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Eric Hladky, West Point-Beemer</w:t>
      </w:r>
    </w:p>
    <w:p w14:paraId="6793356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Calista Shanle, Twin River</w:t>
      </w:r>
    </w:p>
    <w:p w14:paraId="157408B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Meredith Clark, Syracuse-Dunbar-Avoca</w:t>
      </w:r>
    </w:p>
    <w:p w14:paraId="1F7ED74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Millie Mitchell, Arlington</w:t>
      </w:r>
    </w:p>
    <w:p w14:paraId="6014A7B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Sydney Atkinson, Boyd County</w:t>
      </w:r>
    </w:p>
    <w:p w14:paraId="1373D04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Skylar Shanahan, Cedar Bluffs</w:t>
      </w:r>
    </w:p>
    <w:p w14:paraId="5D0B279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Joseph Hiatt, Boyd County</w:t>
      </w:r>
    </w:p>
    <w:p w14:paraId="0FFA8AE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Ries, Ord</w:t>
      </w:r>
    </w:p>
    <w:p w14:paraId="19AE5DA3"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Computer Game and Simulation Programming</w:t>
      </w:r>
    </w:p>
    <w:p w14:paraId="514AFAC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Avery Taylor, Jack </w:t>
      </w:r>
      <w:proofErr w:type="spellStart"/>
      <w:r w:rsidRPr="00627574">
        <w:rPr>
          <w:rFonts w:ascii="Century Gothic" w:eastAsia="Calibri" w:hAnsi="Century Gothic" w:cs="Times New Roman"/>
        </w:rPr>
        <w:t>Mettin</w:t>
      </w:r>
      <w:proofErr w:type="spellEnd"/>
      <w:r w:rsidRPr="00627574">
        <w:rPr>
          <w:rFonts w:ascii="Century Gothic" w:eastAsia="Calibri" w:hAnsi="Century Gothic" w:cs="Times New Roman"/>
        </w:rPr>
        <w:t xml:space="preserve"> and Tanner </w:t>
      </w:r>
      <w:proofErr w:type="spellStart"/>
      <w:r w:rsidRPr="00627574">
        <w:rPr>
          <w:rFonts w:ascii="Century Gothic" w:eastAsia="Calibri" w:hAnsi="Century Gothic" w:cs="Times New Roman"/>
        </w:rPr>
        <w:t>Kalinowski</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Bellevue West </w:t>
      </w:r>
    </w:p>
    <w:p w14:paraId="44835F7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Dylan </w:t>
      </w:r>
      <w:proofErr w:type="spellStart"/>
      <w:r w:rsidRPr="00627574">
        <w:rPr>
          <w:rFonts w:ascii="Century Gothic" w:eastAsia="Calibri" w:hAnsi="Century Gothic" w:cs="Times New Roman"/>
        </w:rPr>
        <w:t>Almquist</w:t>
      </w:r>
      <w:proofErr w:type="spellEnd"/>
      <w:r w:rsidRPr="00627574">
        <w:rPr>
          <w:rFonts w:ascii="Century Gothic" w:eastAsia="Calibri" w:hAnsi="Century Gothic" w:cs="Times New Roman"/>
        </w:rPr>
        <w:t xml:space="preserve">, Gavin Morris and Jeremiah </w:t>
      </w:r>
      <w:proofErr w:type="spellStart"/>
      <w:r w:rsidRPr="00627574">
        <w:rPr>
          <w:rFonts w:ascii="Century Gothic" w:eastAsia="Calibri" w:hAnsi="Century Gothic" w:cs="Times New Roman"/>
        </w:rPr>
        <w:t>Zoucha</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Grand Island Career Pathways Institute </w:t>
      </w:r>
    </w:p>
    <w:p w14:paraId="7EF304E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Evan Donner and </w:t>
      </w:r>
      <w:proofErr w:type="spellStart"/>
      <w:r w:rsidRPr="00627574">
        <w:rPr>
          <w:rFonts w:ascii="Century Gothic" w:eastAsia="Calibri" w:hAnsi="Century Gothic" w:cs="Times New Roman"/>
        </w:rPr>
        <w:t>Vianney</w:t>
      </w:r>
      <w:proofErr w:type="spellEnd"/>
      <w:r w:rsidRPr="00627574">
        <w:rPr>
          <w:rFonts w:ascii="Century Gothic" w:eastAsia="Calibri" w:hAnsi="Century Gothic" w:cs="Times New Roman"/>
        </w:rPr>
        <w:t xml:space="preserve"> Marquez,</w:t>
      </w:r>
      <w:r w:rsidRPr="00627574">
        <w:rPr>
          <w:rFonts w:ascii="Century Gothic" w:eastAsia="Calibri" w:hAnsi="Century Gothic" w:cs="Times New Roman"/>
          <w:noProof/>
        </w:rPr>
        <w:t xml:space="preserve"> Wakefield </w:t>
      </w:r>
    </w:p>
    <w:p w14:paraId="4C10824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Austin </w:t>
      </w:r>
      <w:proofErr w:type="spellStart"/>
      <w:r w:rsidRPr="00627574">
        <w:rPr>
          <w:rFonts w:ascii="Century Gothic" w:eastAsia="Calibri" w:hAnsi="Century Gothic" w:cs="Times New Roman"/>
        </w:rPr>
        <w:t>Guhde</w:t>
      </w:r>
      <w:proofErr w:type="spellEnd"/>
      <w:r w:rsidRPr="00627574">
        <w:rPr>
          <w:rFonts w:ascii="Century Gothic" w:eastAsia="Calibri" w:hAnsi="Century Gothic" w:cs="Times New Roman"/>
        </w:rPr>
        <w:t xml:space="preserve">-Egger, Chandler Bulmer and Hunter </w:t>
      </w:r>
      <w:proofErr w:type="spellStart"/>
      <w:r w:rsidRPr="00627574">
        <w:rPr>
          <w:rFonts w:ascii="Century Gothic" w:eastAsia="Calibri" w:hAnsi="Century Gothic" w:cs="Times New Roman"/>
        </w:rPr>
        <w:t>Oestmann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Johnson-Brock </w:t>
      </w:r>
    </w:p>
    <w:p w14:paraId="30631F56"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Computer Problem Solving</w:t>
      </w:r>
    </w:p>
    <w:p w14:paraId="65B5E08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Chris Galusha, Seward</w:t>
      </w:r>
    </w:p>
    <w:p w14:paraId="0D73CDC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Ben Masten, Thedford</w:t>
      </w:r>
    </w:p>
    <w:p w14:paraId="2EA8FA6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Reinsch, Fillmore Central</w:t>
      </w:r>
    </w:p>
    <w:p w14:paraId="239ABEA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Gavin Morris, Grand Island  Career Pathways Institute</w:t>
      </w:r>
    </w:p>
    <w:p w14:paraId="0290A48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Chase Prochnow, Seward</w:t>
      </w:r>
    </w:p>
    <w:p w14:paraId="02036CD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Taylor Bernt, Lincoln Southeast</w:t>
      </w:r>
    </w:p>
    <w:p w14:paraId="5873194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Avery Taylor, Bellevue West</w:t>
      </w:r>
    </w:p>
    <w:p w14:paraId="529D6080" w14:textId="77777777" w:rsidR="007A14C3" w:rsidRDefault="00A36E84" w:rsidP="00627574">
      <w:pPr>
        <w:tabs>
          <w:tab w:val="left" w:pos="540"/>
        </w:tabs>
        <w:spacing w:after="0" w:line="240" w:lineRule="auto"/>
        <w:ind w:left="180"/>
        <w:contextualSpacing/>
        <w:rPr>
          <w:rFonts w:ascii="Century Gothic" w:eastAsia="Calibri" w:hAnsi="Century Gothic" w:cs="Times New Roman"/>
          <w:noProof/>
          <w:sz w:val="24"/>
          <w:szCs w:val="24"/>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 xml:space="preserve">Jeremiah Zoucha, Grand Island  Career Pathways </w:t>
      </w:r>
      <w:r w:rsidR="007A14C3" w:rsidRPr="00627574">
        <w:rPr>
          <w:rFonts w:ascii="Century Gothic" w:eastAsia="Calibri" w:hAnsi="Century Gothic" w:cs="Times New Roman"/>
          <w:noProof/>
        </w:rPr>
        <w:t>I</w:t>
      </w:r>
      <w:r w:rsidRPr="00627574">
        <w:rPr>
          <w:rFonts w:ascii="Century Gothic" w:eastAsia="Calibri" w:hAnsi="Century Gothic" w:cs="Times New Roman"/>
          <w:noProof/>
        </w:rPr>
        <w:t>nstitute</w:t>
      </w:r>
    </w:p>
    <w:p w14:paraId="7A8BEB08"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Cyber Security</w:t>
      </w:r>
    </w:p>
    <w:p w14:paraId="64C49E9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Alexander Warren, Bellevue East</w:t>
      </w:r>
    </w:p>
    <w:p w14:paraId="6606186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Chris Galusha, Seward</w:t>
      </w:r>
    </w:p>
    <w:p w14:paraId="12E2C45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Ryan Lairmore, Sterling</w:t>
      </w:r>
    </w:p>
    <w:p w14:paraId="20931BC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Chase Prochnow, Seward</w:t>
      </w:r>
    </w:p>
    <w:p w14:paraId="469DFA9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David Estrada, Grand Island  Career Pathways Institute</w:t>
      </w:r>
    </w:p>
    <w:p w14:paraId="35A31D0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Adam Snyder, Omaha Burke</w:t>
      </w:r>
    </w:p>
    <w:p w14:paraId="4D9DEC9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Reinsch, Fillmore Central</w:t>
      </w:r>
    </w:p>
    <w:p w14:paraId="3E8A1C2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Gavin Morris, Grand Island  Career Pathways Institute</w:t>
      </w:r>
    </w:p>
    <w:p w14:paraId="53678A1E"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Database Design and Applications</w:t>
      </w:r>
    </w:p>
    <w:p w14:paraId="462A7B5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Emma Bjork, Syracuse-Dunbar-Avoca</w:t>
      </w:r>
    </w:p>
    <w:p w14:paraId="66CA754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Sarah Rhoads, Cedar Bluffs</w:t>
      </w:r>
    </w:p>
    <w:p w14:paraId="0002C36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Tyler Knake, Syracuse-Dunbar-Avoca</w:t>
      </w:r>
    </w:p>
    <w:p w14:paraId="050ECAE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Sydney Anderson, Elmwood-Murdock</w:t>
      </w:r>
    </w:p>
    <w:p w14:paraId="238B48F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Joseph Hiatt, Boyd County</w:t>
      </w:r>
    </w:p>
    <w:p w14:paraId="317A871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Harish Yerra, Kearney High</w:t>
      </w:r>
    </w:p>
    <w:p w14:paraId="449C4A0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Kim Frey, Elkhorn Valley</w:t>
      </w:r>
    </w:p>
    <w:p w14:paraId="3AD1BB6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Lilly Stonehocker, Arlington</w:t>
      </w:r>
    </w:p>
    <w:p w14:paraId="1B0E25D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Digital Video Production</w:t>
      </w:r>
    </w:p>
    <w:p w14:paraId="08CFA73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Chris </w:t>
      </w:r>
      <w:proofErr w:type="spellStart"/>
      <w:r w:rsidRPr="00627574">
        <w:rPr>
          <w:rFonts w:ascii="Century Gothic" w:eastAsia="Calibri" w:hAnsi="Century Gothic" w:cs="Times New Roman"/>
        </w:rPr>
        <w:t>Zagurski</w:t>
      </w:r>
      <w:proofErr w:type="spellEnd"/>
      <w:r w:rsidRPr="00627574">
        <w:rPr>
          <w:rFonts w:ascii="Century Gothic" w:eastAsia="Calibri" w:hAnsi="Century Gothic" w:cs="Times New Roman"/>
        </w:rPr>
        <w:t xml:space="preserve">, Jessica Swanson and Parker </w:t>
      </w:r>
      <w:proofErr w:type="spellStart"/>
      <w:r w:rsidRPr="00627574">
        <w:rPr>
          <w:rFonts w:ascii="Century Gothic" w:eastAsia="Calibri" w:hAnsi="Century Gothic" w:cs="Times New Roman"/>
        </w:rPr>
        <w:t>Jahn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Gretna </w:t>
      </w:r>
    </w:p>
    <w:p w14:paraId="214FB71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Alyssa </w:t>
      </w:r>
      <w:proofErr w:type="spellStart"/>
      <w:r w:rsidRPr="00627574">
        <w:rPr>
          <w:rFonts w:ascii="Century Gothic" w:eastAsia="Calibri" w:hAnsi="Century Gothic" w:cs="Times New Roman"/>
        </w:rPr>
        <w:t>Cyboron</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Kesha</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DeGroff</w:t>
      </w:r>
      <w:proofErr w:type="spellEnd"/>
      <w:r w:rsidRPr="00627574">
        <w:rPr>
          <w:rFonts w:ascii="Century Gothic" w:eastAsia="Calibri" w:hAnsi="Century Gothic" w:cs="Times New Roman"/>
        </w:rPr>
        <w:t xml:space="preserve"> and </w:t>
      </w:r>
      <w:proofErr w:type="spellStart"/>
      <w:r w:rsidRPr="00627574">
        <w:rPr>
          <w:rFonts w:ascii="Century Gothic" w:eastAsia="Calibri" w:hAnsi="Century Gothic" w:cs="Times New Roman"/>
        </w:rPr>
        <w:t>Traiven</w:t>
      </w:r>
      <w:proofErr w:type="spellEnd"/>
      <w:r w:rsidRPr="00627574">
        <w:rPr>
          <w:rFonts w:ascii="Century Gothic" w:eastAsia="Calibri" w:hAnsi="Century Gothic" w:cs="Times New Roman"/>
        </w:rPr>
        <w:t xml:space="preserve"> Campbell,</w:t>
      </w:r>
      <w:r w:rsidRPr="00627574">
        <w:rPr>
          <w:rFonts w:ascii="Century Gothic" w:eastAsia="Calibri" w:hAnsi="Century Gothic" w:cs="Times New Roman"/>
          <w:noProof/>
        </w:rPr>
        <w:t xml:space="preserve"> Broken Bow </w:t>
      </w:r>
    </w:p>
    <w:p w14:paraId="0A2F9E5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Ellie </w:t>
      </w:r>
      <w:proofErr w:type="spellStart"/>
      <w:r w:rsidRPr="00627574">
        <w:rPr>
          <w:rFonts w:ascii="Century Gothic" w:eastAsia="Calibri" w:hAnsi="Century Gothic" w:cs="Times New Roman"/>
        </w:rPr>
        <w:t>Foral</w:t>
      </w:r>
      <w:proofErr w:type="spellEnd"/>
      <w:r w:rsidRPr="00627574">
        <w:rPr>
          <w:rFonts w:ascii="Century Gothic" w:eastAsia="Calibri" w:hAnsi="Century Gothic" w:cs="Times New Roman"/>
        </w:rPr>
        <w:t xml:space="preserve">, Lindsay </w:t>
      </w:r>
      <w:proofErr w:type="spellStart"/>
      <w:r w:rsidRPr="00627574">
        <w:rPr>
          <w:rFonts w:ascii="Century Gothic" w:eastAsia="Calibri" w:hAnsi="Century Gothic" w:cs="Times New Roman"/>
        </w:rPr>
        <w:t>VanRyckeghem</w:t>
      </w:r>
      <w:proofErr w:type="spellEnd"/>
      <w:r w:rsidRPr="00627574">
        <w:rPr>
          <w:rFonts w:ascii="Century Gothic" w:eastAsia="Calibri" w:hAnsi="Century Gothic" w:cs="Times New Roman"/>
        </w:rPr>
        <w:t xml:space="preserve"> and Makenna </w:t>
      </w:r>
      <w:proofErr w:type="spellStart"/>
      <w:r w:rsidRPr="00627574">
        <w:rPr>
          <w:rFonts w:ascii="Century Gothic" w:eastAsia="Calibri" w:hAnsi="Century Gothic" w:cs="Times New Roman"/>
        </w:rPr>
        <w:t>Johannsen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Bellevue East </w:t>
      </w:r>
    </w:p>
    <w:p w14:paraId="5FDB015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proofErr w:type="spellStart"/>
      <w:r w:rsidRPr="00627574">
        <w:rPr>
          <w:rFonts w:ascii="Century Gothic" w:eastAsia="Calibri" w:hAnsi="Century Gothic" w:cs="Times New Roman"/>
        </w:rPr>
        <w:t>Elayna</w:t>
      </w:r>
      <w:proofErr w:type="spellEnd"/>
      <w:r w:rsidRPr="00627574">
        <w:rPr>
          <w:rFonts w:ascii="Century Gothic" w:eastAsia="Calibri" w:hAnsi="Century Gothic" w:cs="Times New Roman"/>
        </w:rPr>
        <w:t xml:space="preserve"> Holcomb and Madison Hickok,</w:t>
      </w:r>
      <w:r w:rsidRPr="00627574">
        <w:rPr>
          <w:rFonts w:ascii="Century Gothic" w:eastAsia="Calibri" w:hAnsi="Century Gothic" w:cs="Times New Roman"/>
          <w:noProof/>
        </w:rPr>
        <w:t xml:space="preserve"> Centura </w:t>
      </w:r>
    </w:p>
    <w:p w14:paraId="6FCE6EB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Andy Meyer, Gus Pope and Hayden Ernst,</w:t>
      </w:r>
      <w:r w:rsidRPr="00627574">
        <w:rPr>
          <w:rFonts w:ascii="Century Gothic" w:eastAsia="Calibri" w:hAnsi="Century Gothic" w:cs="Times New Roman"/>
          <w:noProof/>
        </w:rPr>
        <w:t xml:space="preserve"> Elmwood-Murdock</w:t>
      </w:r>
    </w:p>
    <w:p w14:paraId="5D7A711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Cooper Bates, Elizabeth </w:t>
      </w:r>
      <w:proofErr w:type="spellStart"/>
      <w:r w:rsidRPr="00627574">
        <w:rPr>
          <w:rFonts w:ascii="Century Gothic" w:eastAsia="Calibri" w:hAnsi="Century Gothic" w:cs="Times New Roman"/>
        </w:rPr>
        <w:t>Kubicek</w:t>
      </w:r>
      <w:proofErr w:type="spellEnd"/>
      <w:r w:rsidRPr="00627574">
        <w:rPr>
          <w:rFonts w:ascii="Century Gothic" w:eastAsia="Calibri" w:hAnsi="Century Gothic" w:cs="Times New Roman"/>
        </w:rPr>
        <w:t xml:space="preserve"> and Michael Pulliam,</w:t>
      </w:r>
      <w:r w:rsidRPr="00627574">
        <w:rPr>
          <w:rFonts w:ascii="Century Gothic" w:eastAsia="Calibri" w:hAnsi="Century Gothic" w:cs="Times New Roman"/>
          <w:noProof/>
        </w:rPr>
        <w:t xml:space="preserve"> Wilber-Clatonia </w:t>
      </w:r>
    </w:p>
    <w:p w14:paraId="3D508C7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Daisy Owen, Omaha Marian</w:t>
      </w:r>
    </w:p>
    <w:p w14:paraId="562A862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Alessandro </w:t>
      </w:r>
      <w:proofErr w:type="spellStart"/>
      <w:r w:rsidRPr="00627574">
        <w:rPr>
          <w:rFonts w:ascii="Century Gothic" w:eastAsia="Calibri" w:hAnsi="Century Gothic" w:cs="Times New Roman"/>
        </w:rPr>
        <w:t>Gianella</w:t>
      </w:r>
      <w:proofErr w:type="spellEnd"/>
      <w:r w:rsidRPr="00627574">
        <w:rPr>
          <w:rFonts w:ascii="Century Gothic" w:eastAsia="Calibri" w:hAnsi="Century Gothic" w:cs="Times New Roman"/>
        </w:rPr>
        <w:t xml:space="preserve">, Hunter </w:t>
      </w:r>
      <w:proofErr w:type="spellStart"/>
      <w:r w:rsidRPr="00627574">
        <w:rPr>
          <w:rFonts w:ascii="Century Gothic" w:eastAsia="Calibri" w:hAnsi="Century Gothic" w:cs="Times New Roman"/>
        </w:rPr>
        <w:t>Pilakowski</w:t>
      </w:r>
      <w:proofErr w:type="spellEnd"/>
      <w:r w:rsidRPr="00627574">
        <w:rPr>
          <w:rFonts w:ascii="Century Gothic" w:eastAsia="Calibri" w:hAnsi="Century Gothic" w:cs="Times New Roman"/>
        </w:rPr>
        <w:t xml:space="preserve"> and </w:t>
      </w:r>
      <w:proofErr w:type="spellStart"/>
      <w:r w:rsidRPr="00627574">
        <w:rPr>
          <w:rFonts w:ascii="Century Gothic" w:eastAsia="Calibri" w:hAnsi="Century Gothic" w:cs="Times New Roman"/>
        </w:rPr>
        <w:t>Kalli</w:t>
      </w:r>
      <w:proofErr w:type="spellEnd"/>
      <w:r w:rsidRPr="00627574">
        <w:rPr>
          <w:rFonts w:ascii="Century Gothic" w:eastAsia="Calibri" w:hAnsi="Century Gothic" w:cs="Times New Roman"/>
        </w:rPr>
        <w:t xml:space="preserve"> Meyer,</w:t>
      </w:r>
      <w:r w:rsidRPr="00627574">
        <w:rPr>
          <w:rFonts w:ascii="Century Gothic" w:eastAsia="Calibri" w:hAnsi="Century Gothic" w:cs="Times New Roman"/>
          <w:noProof/>
        </w:rPr>
        <w:t xml:space="preserve"> West Point-Beemer </w:t>
      </w:r>
    </w:p>
    <w:p w14:paraId="386971D7"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E-business</w:t>
      </w:r>
    </w:p>
    <w:p w14:paraId="40411F9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Emmalee </w:t>
      </w:r>
      <w:proofErr w:type="spellStart"/>
      <w:r w:rsidRPr="00627574">
        <w:rPr>
          <w:rFonts w:ascii="Century Gothic" w:eastAsia="Calibri" w:hAnsi="Century Gothic" w:cs="Times New Roman"/>
        </w:rPr>
        <w:t>Pommer</w:t>
      </w:r>
      <w:proofErr w:type="spellEnd"/>
      <w:r w:rsidRPr="00627574">
        <w:rPr>
          <w:rFonts w:ascii="Century Gothic" w:eastAsia="Calibri" w:hAnsi="Century Gothic" w:cs="Times New Roman"/>
        </w:rPr>
        <w:t xml:space="preserve">, Katelyn </w:t>
      </w:r>
      <w:proofErr w:type="spellStart"/>
      <w:r w:rsidRPr="00627574">
        <w:rPr>
          <w:rFonts w:ascii="Century Gothic" w:eastAsia="Calibri" w:hAnsi="Century Gothic" w:cs="Times New Roman"/>
        </w:rPr>
        <w:t>Pommer</w:t>
      </w:r>
      <w:proofErr w:type="spellEnd"/>
      <w:r w:rsidRPr="00627574">
        <w:rPr>
          <w:rFonts w:ascii="Century Gothic" w:eastAsia="Calibri" w:hAnsi="Century Gothic" w:cs="Times New Roman"/>
        </w:rPr>
        <w:t xml:space="preserve"> and Zoe Conley,</w:t>
      </w:r>
      <w:r w:rsidRPr="00627574">
        <w:rPr>
          <w:rFonts w:ascii="Century Gothic" w:eastAsia="Calibri" w:hAnsi="Century Gothic" w:cs="Times New Roman"/>
          <w:noProof/>
        </w:rPr>
        <w:t xml:space="preserve"> Wakefield </w:t>
      </w:r>
    </w:p>
    <w:p w14:paraId="1D66DA6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Alek Timm and Garrett O'Flaherty,</w:t>
      </w:r>
      <w:r w:rsidRPr="00627574">
        <w:rPr>
          <w:rFonts w:ascii="Century Gothic" w:eastAsia="Calibri" w:hAnsi="Century Gothic" w:cs="Times New Roman"/>
          <w:noProof/>
        </w:rPr>
        <w:t xml:space="preserve"> Arlington </w:t>
      </w:r>
    </w:p>
    <w:p w14:paraId="0DD63BE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David Meredith, Jayden </w:t>
      </w:r>
      <w:proofErr w:type="spellStart"/>
      <w:r w:rsidRPr="00627574">
        <w:rPr>
          <w:rFonts w:ascii="Century Gothic" w:eastAsia="Calibri" w:hAnsi="Century Gothic" w:cs="Times New Roman"/>
        </w:rPr>
        <w:t>Brammier</w:t>
      </w:r>
      <w:proofErr w:type="spellEnd"/>
      <w:r w:rsidRPr="00627574">
        <w:rPr>
          <w:rFonts w:ascii="Century Gothic" w:eastAsia="Calibri" w:hAnsi="Century Gothic" w:cs="Times New Roman"/>
        </w:rPr>
        <w:t xml:space="preserve"> and Michael </w:t>
      </w:r>
      <w:proofErr w:type="spellStart"/>
      <w:r w:rsidRPr="00627574">
        <w:rPr>
          <w:rFonts w:ascii="Century Gothic" w:eastAsia="Calibri" w:hAnsi="Century Gothic" w:cs="Times New Roman"/>
        </w:rPr>
        <w:t>Stackpole</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Weeping Water </w:t>
      </w:r>
    </w:p>
    <w:p w14:paraId="6EC4B82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Olivia Taylor, Cambridge</w:t>
      </w:r>
    </w:p>
    <w:p w14:paraId="0BD9829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Brooke Guthrie, Kathryn Potter and Riley Pool,</w:t>
      </w:r>
      <w:r w:rsidRPr="00627574">
        <w:rPr>
          <w:rFonts w:ascii="Century Gothic" w:eastAsia="Calibri" w:hAnsi="Century Gothic" w:cs="Times New Roman"/>
          <w:noProof/>
        </w:rPr>
        <w:t xml:space="preserve"> Wilcox-Hildreth </w:t>
      </w:r>
    </w:p>
    <w:p w14:paraId="3273AD3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Aubree Noble, Brooklyn Stack and Hunter Hawk,</w:t>
      </w:r>
      <w:r w:rsidRPr="00627574">
        <w:rPr>
          <w:rFonts w:ascii="Century Gothic" w:eastAsia="Calibri" w:hAnsi="Century Gothic" w:cs="Times New Roman"/>
          <w:noProof/>
        </w:rPr>
        <w:t xml:space="preserve"> Chadron </w:t>
      </w:r>
    </w:p>
    <w:p w14:paraId="1AC86F4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Abigail Thomas, Emma Powell and Nikita Estrada,</w:t>
      </w:r>
      <w:r w:rsidRPr="00627574">
        <w:rPr>
          <w:rFonts w:ascii="Century Gothic" w:eastAsia="Calibri" w:hAnsi="Century Gothic" w:cs="Times New Roman"/>
          <w:noProof/>
        </w:rPr>
        <w:t xml:space="preserve"> Auburn </w:t>
      </w:r>
    </w:p>
    <w:p w14:paraId="1661799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Amber Baldwin and Macy Baldwin,</w:t>
      </w:r>
      <w:r w:rsidRPr="00627574">
        <w:rPr>
          <w:rFonts w:ascii="Century Gothic" w:eastAsia="Calibri" w:hAnsi="Century Gothic" w:cs="Times New Roman"/>
          <w:noProof/>
        </w:rPr>
        <w:t xml:space="preserve"> Centura </w:t>
      </w:r>
    </w:p>
    <w:p w14:paraId="34817ECD"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Economics</w:t>
      </w:r>
    </w:p>
    <w:p w14:paraId="66EA511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Parker Nagengast, Waverly</w:t>
      </w:r>
    </w:p>
    <w:p w14:paraId="4636D32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Grayson Wegener, Lincoln Southwest</w:t>
      </w:r>
    </w:p>
    <w:p w14:paraId="404F3E2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Brent Lucke, Grand Island  Northwest</w:t>
      </w:r>
    </w:p>
    <w:p w14:paraId="3B1161B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Ellie Foral, Bellevue East</w:t>
      </w:r>
    </w:p>
    <w:p w14:paraId="24DDD49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Drew Nagengast, Waverly</w:t>
      </w:r>
    </w:p>
    <w:p w14:paraId="6D31600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Dylan Horton, Alliance</w:t>
      </w:r>
    </w:p>
    <w:p w14:paraId="1A3E993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Pranav Palli, Lincoln East</w:t>
      </w:r>
    </w:p>
    <w:p w14:paraId="6E89436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Riddock Moran, Ashland-Greenwood</w:t>
      </w:r>
    </w:p>
    <w:p w14:paraId="22EC8205"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Electronic Career Portfolio</w:t>
      </w:r>
    </w:p>
    <w:p w14:paraId="6644AFF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Allison Saddler, Aurora</w:t>
      </w:r>
    </w:p>
    <w:p w14:paraId="7420634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Emma Bjork, Syracuse-Dunbar-Avoca</w:t>
      </w:r>
    </w:p>
    <w:p w14:paraId="198CDFD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Ina Bhoopalam, Lincoln East</w:t>
      </w:r>
    </w:p>
    <w:p w14:paraId="4C737D7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Hannah Mulligan, Adams Central</w:t>
      </w:r>
    </w:p>
    <w:p w14:paraId="05A01F1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Olivia Sis, Dundy County Stratton</w:t>
      </w:r>
    </w:p>
    <w:p w14:paraId="6AD549F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Abigail Thomas, Auburn</w:t>
      </w:r>
    </w:p>
    <w:p w14:paraId="13833A5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Makenna Bird, Dorchester</w:t>
      </w:r>
    </w:p>
    <w:p w14:paraId="2C61B24F" w14:textId="77777777" w:rsidR="007A14C3" w:rsidRDefault="00A36E84" w:rsidP="00627574">
      <w:pPr>
        <w:tabs>
          <w:tab w:val="left" w:pos="540"/>
        </w:tabs>
        <w:spacing w:after="0" w:line="240" w:lineRule="auto"/>
        <w:ind w:left="180"/>
        <w:contextualSpacing/>
        <w:rPr>
          <w:rFonts w:ascii="Century Gothic" w:eastAsia="Calibri" w:hAnsi="Century Gothic" w:cs="Times New Roman"/>
          <w:noProof/>
          <w:sz w:val="24"/>
          <w:szCs w:val="24"/>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Liberty Bixenmann, Lincoln Northeast</w:t>
      </w:r>
    </w:p>
    <w:p w14:paraId="3B025BF6"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Emerging Business Issues</w:t>
      </w:r>
    </w:p>
    <w:p w14:paraId="648ECF5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Grace Sorensen, Chadron</w:t>
      </w:r>
    </w:p>
    <w:p w14:paraId="55B5612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Ben </w:t>
      </w:r>
      <w:proofErr w:type="spellStart"/>
      <w:r w:rsidRPr="00627574">
        <w:rPr>
          <w:rFonts w:ascii="Century Gothic" w:eastAsia="Calibri" w:hAnsi="Century Gothic" w:cs="Times New Roman"/>
        </w:rPr>
        <w:t>Nannen</w:t>
      </w:r>
      <w:proofErr w:type="spellEnd"/>
      <w:r w:rsidRPr="00627574">
        <w:rPr>
          <w:rFonts w:ascii="Century Gothic" w:eastAsia="Calibri" w:hAnsi="Century Gothic" w:cs="Times New Roman"/>
        </w:rPr>
        <w:t>, Dominick Lange and Maddie Werner,</w:t>
      </w:r>
      <w:r w:rsidRPr="00627574">
        <w:rPr>
          <w:rFonts w:ascii="Century Gothic" w:eastAsia="Calibri" w:hAnsi="Century Gothic" w:cs="Times New Roman"/>
          <w:noProof/>
        </w:rPr>
        <w:t xml:space="preserve"> Syracuse-Dunbar-Avoca </w:t>
      </w:r>
    </w:p>
    <w:p w14:paraId="2A5CC42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proofErr w:type="spellStart"/>
      <w:r w:rsidRPr="00627574">
        <w:rPr>
          <w:rFonts w:ascii="Century Gothic" w:eastAsia="Calibri" w:hAnsi="Century Gothic" w:cs="Times New Roman"/>
        </w:rPr>
        <w:t>Jacalyn</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Kliewer</w:t>
      </w:r>
      <w:proofErr w:type="spellEnd"/>
      <w:r w:rsidRPr="00627574">
        <w:rPr>
          <w:rFonts w:ascii="Century Gothic" w:eastAsia="Calibri" w:hAnsi="Century Gothic" w:cs="Times New Roman"/>
        </w:rPr>
        <w:t xml:space="preserve">, Jadyn </w:t>
      </w:r>
      <w:proofErr w:type="spellStart"/>
      <w:r w:rsidRPr="00627574">
        <w:rPr>
          <w:rFonts w:ascii="Century Gothic" w:eastAsia="Calibri" w:hAnsi="Century Gothic" w:cs="Times New Roman"/>
        </w:rPr>
        <w:t>Cattau</w:t>
      </w:r>
      <w:proofErr w:type="spellEnd"/>
      <w:r w:rsidRPr="00627574">
        <w:rPr>
          <w:rFonts w:ascii="Century Gothic" w:eastAsia="Calibri" w:hAnsi="Century Gothic" w:cs="Times New Roman"/>
        </w:rPr>
        <w:t xml:space="preserve"> and Vanessa </w:t>
      </w:r>
      <w:proofErr w:type="spellStart"/>
      <w:r w:rsidRPr="00627574">
        <w:rPr>
          <w:rFonts w:ascii="Century Gothic" w:eastAsia="Calibri" w:hAnsi="Century Gothic" w:cs="Times New Roman"/>
        </w:rPr>
        <w:t>Wergin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Aurora </w:t>
      </w:r>
    </w:p>
    <w:p w14:paraId="43DDBB5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Natalie Boyd, Dundy County Stratton</w:t>
      </w:r>
    </w:p>
    <w:p w14:paraId="2C6A15F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Ina Bhoopalam and Luke Bigelow,</w:t>
      </w:r>
      <w:r w:rsidRPr="00627574">
        <w:rPr>
          <w:rFonts w:ascii="Century Gothic" w:eastAsia="Calibri" w:hAnsi="Century Gothic" w:cs="Times New Roman"/>
          <w:noProof/>
        </w:rPr>
        <w:t xml:space="preserve"> Lincoln East</w:t>
      </w:r>
    </w:p>
    <w:p w14:paraId="7CDA42A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Filo Habib, Jennifer </w:t>
      </w:r>
      <w:proofErr w:type="spellStart"/>
      <w:r w:rsidRPr="00627574">
        <w:rPr>
          <w:rFonts w:ascii="Century Gothic" w:eastAsia="Calibri" w:hAnsi="Century Gothic" w:cs="Times New Roman"/>
        </w:rPr>
        <w:t>Reiser</w:t>
      </w:r>
      <w:proofErr w:type="spellEnd"/>
      <w:r w:rsidRPr="00627574">
        <w:rPr>
          <w:rFonts w:ascii="Century Gothic" w:eastAsia="Calibri" w:hAnsi="Century Gothic" w:cs="Times New Roman"/>
        </w:rPr>
        <w:t xml:space="preserve"> and Lauren Hartman,</w:t>
      </w:r>
      <w:r w:rsidRPr="00627574">
        <w:rPr>
          <w:rFonts w:ascii="Century Gothic" w:eastAsia="Calibri" w:hAnsi="Century Gothic" w:cs="Times New Roman"/>
          <w:noProof/>
        </w:rPr>
        <w:t xml:space="preserve"> Waverly </w:t>
      </w:r>
    </w:p>
    <w:p w14:paraId="5C3C064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Izzy Van Kirk, Madison </w:t>
      </w:r>
      <w:proofErr w:type="spellStart"/>
      <w:r w:rsidRPr="00627574">
        <w:rPr>
          <w:rFonts w:ascii="Century Gothic" w:eastAsia="Calibri" w:hAnsi="Century Gothic" w:cs="Times New Roman"/>
        </w:rPr>
        <w:t>Townsley</w:t>
      </w:r>
      <w:proofErr w:type="spellEnd"/>
      <w:r w:rsidRPr="00627574">
        <w:rPr>
          <w:rFonts w:ascii="Century Gothic" w:eastAsia="Calibri" w:hAnsi="Century Gothic" w:cs="Times New Roman"/>
        </w:rPr>
        <w:t xml:space="preserve"> and Tori Holt,</w:t>
      </w:r>
      <w:r w:rsidRPr="00627574">
        <w:rPr>
          <w:rFonts w:ascii="Century Gothic" w:eastAsia="Calibri" w:hAnsi="Century Gothic" w:cs="Times New Roman"/>
          <w:noProof/>
        </w:rPr>
        <w:t xml:space="preserve"> Ashland-Greenwood </w:t>
      </w:r>
    </w:p>
    <w:p w14:paraId="05C9337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Brianna Scattergood, Katelyn </w:t>
      </w:r>
      <w:proofErr w:type="spellStart"/>
      <w:r w:rsidRPr="00627574">
        <w:rPr>
          <w:rFonts w:ascii="Century Gothic" w:eastAsia="Calibri" w:hAnsi="Century Gothic" w:cs="Times New Roman"/>
        </w:rPr>
        <w:t>Vogler</w:t>
      </w:r>
      <w:proofErr w:type="spellEnd"/>
      <w:r w:rsidRPr="00627574">
        <w:rPr>
          <w:rFonts w:ascii="Century Gothic" w:eastAsia="Calibri" w:hAnsi="Century Gothic" w:cs="Times New Roman"/>
        </w:rPr>
        <w:t xml:space="preserve"> and Valerie Miller,</w:t>
      </w:r>
      <w:r w:rsidRPr="00627574">
        <w:rPr>
          <w:rFonts w:ascii="Century Gothic" w:eastAsia="Calibri" w:hAnsi="Century Gothic" w:cs="Times New Roman"/>
          <w:noProof/>
        </w:rPr>
        <w:t xml:space="preserve"> Elmwood-Murdock </w:t>
      </w:r>
    </w:p>
    <w:p w14:paraId="12C786F7"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Entrepreneurship</w:t>
      </w:r>
    </w:p>
    <w:p w14:paraId="0B91707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Allison Sheen, Kearney High</w:t>
      </w:r>
    </w:p>
    <w:p w14:paraId="6593A08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Jadyn </w:t>
      </w:r>
      <w:proofErr w:type="spellStart"/>
      <w:r w:rsidRPr="00627574">
        <w:rPr>
          <w:rFonts w:ascii="Century Gothic" w:eastAsia="Calibri" w:hAnsi="Century Gothic" w:cs="Times New Roman"/>
        </w:rPr>
        <w:t>Cattau</w:t>
      </w:r>
      <w:proofErr w:type="spellEnd"/>
      <w:r w:rsidRPr="00627574">
        <w:rPr>
          <w:rFonts w:ascii="Century Gothic" w:eastAsia="Calibri" w:hAnsi="Century Gothic" w:cs="Times New Roman"/>
        </w:rPr>
        <w:t xml:space="preserve">, Trevor </w:t>
      </w:r>
      <w:proofErr w:type="spellStart"/>
      <w:r w:rsidRPr="00627574">
        <w:rPr>
          <w:rFonts w:ascii="Century Gothic" w:eastAsia="Calibri" w:hAnsi="Century Gothic" w:cs="Times New Roman"/>
        </w:rPr>
        <w:t>Cumpston</w:t>
      </w:r>
      <w:proofErr w:type="spellEnd"/>
      <w:r w:rsidRPr="00627574">
        <w:rPr>
          <w:rFonts w:ascii="Century Gothic" w:eastAsia="Calibri" w:hAnsi="Century Gothic" w:cs="Times New Roman"/>
        </w:rPr>
        <w:t xml:space="preserve"> and Vanessa </w:t>
      </w:r>
      <w:proofErr w:type="spellStart"/>
      <w:r w:rsidRPr="00627574">
        <w:rPr>
          <w:rFonts w:ascii="Century Gothic" w:eastAsia="Calibri" w:hAnsi="Century Gothic" w:cs="Times New Roman"/>
        </w:rPr>
        <w:t>Wergin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Aurora </w:t>
      </w:r>
    </w:p>
    <w:p w14:paraId="6B82301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Sarah Kelle and Gracie </w:t>
      </w:r>
      <w:proofErr w:type="spellStart"/>
      <w:r w:rsidRPr="00627574">
        <w:rPr>
          <w:rFonts w:ascii="Century Gothic" w:eastAsia="Calibri" w:hAnsi="Century Gothic" w:cs="Times New Roman"/>
        </w:rPr>
        <w:t>Seevers</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Seward </w:t>
      </w:r>
    </w:p>
    <w:p w14:paraId="7C7B9C0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Landon Kennedy, Shaun Edgecombe and Tyler Pester,</w:t>
      </w:r>
      <w:r w:rsidRPr="00627574">
        <w:rPr>
          <w:rFonts w:ascii="Century Gothic" w:eastAsia="Calibri" w:hAnsi="Century Gothic" w:cs="Times New Roman"/>
          <w:noProof/>
        </w:rPr>
        <w:t xml:space="preserve"> Norris </w:t>
      </w:r>
    </w:p>
    <w:p w14:paraId="2D1E737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Ayden Johnson, </w:t>
      </w:r>
      <w:proofErr w:type="spellStart"/>
      <w:r w:rsidRPr="00627574">
        <w:rPr>
          <w:rFonts w:ascii="Century Gothic" w:eastAsia="Calibri" w:hAnsi="Century Gothic" w:cs="Times New Roman"/>
        </w:rPr>
        <w:t>Breck</w:t>
      </w:r>
      <w:proofErr w:type="spellEnd"/>
      <w:r w:rsidRPr="00627574">
        <w:rPr>
          <w:rFonts w:ascii="Century Gothic" w:eastAsia="Calibri" w:hAnsi="Century Gothic" w:cs="Times New Roman"/>
        </w:rPr>
        <w:t xml:space="preserve"> O'Grady and </w:t>
      </w:r>
      <w:proofErr w:type="spellStart"/>
      <w:r w:rsidRPr="00627574">
        <w:rPr>
          <w:rFonts w:ascii="Century Gothic" w:eastAsia="Calibri" w:hAnsi="Century Gothic" w:cs="Times New Roman"/>
        </w:rPr>
        <w:t>Quiana</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Logans</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Bellevue East </w:t>
      </w:r>
    </w:p>
    <w:p w14:paraId="044086D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Aaron Buller, Isabelle </w:t>
      </w:r>
      <w:proofErr w:type="spellStart"/>
      <w:r w:rsidRPr="00627574">
        <w:rPr>
          <w:rFonts w:ascii="Century Gothic" w:eastAsia="Calibri" w:hAnsi="Century Gothic" w:cs="Times New Roman"/>
        </w:rPr>
        <w:t>Vanderneck</w:t>
      </w:r>
      <w:proofErr w:type="spellEnd"/>
      <w:r w:rsidRPr="00627574">
        <w:rPr>
          <w:rFonts w:ascii="Century Gothic" w:eastAsia="Calibri" w:hAnsi="Century Gothic" w:cs="Times New Roman"/>
        </w:rPr>
        <w:t xml:space="preserve"> and Sadie Carr,</w:t>
      </w:r>
      <w:r w:rsidRPr="00627574">
        <w:rPr>
          <w:rFonts w:ascii="Century Gothic" w:eastAsia="Calibri" w:hAnsi="Century Gothic" w:cs="Times New Roman"/>
          <w:noProof/>
        </w:rPr>
        <w:t xml:space="preserve"> Heartland </w:t>
      </w:r>
    </w:p>
    <w:p w14:paraId="3A82453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Drew </w:t>
      </w:r>
      <w:proofErr w:type="spellStart"/>
      <w:r w:rsidRPr="00627574">
        <w:rPr>
          <w:rFonts w:ascii="Century Gothic" w:eastAsia="Calibri" w:hAnsi="Century Gothic" w:cs="Times New Roman"/>
        </w:rPr>
        <w:t>Albritton</w:t>
      </w:r>
      <w:proofErr w:type="spellEnd"/>
      <w:r w:rsidRPr="00627574">
        <w:rPr>
          <w:rFonts w:ascii="Century Gothic" w:eastAsia="Calibri" w:hAnsi="Century Gothic" w:cs="Times New Roman"/>
        </w:rPr>
        <w:t xml:space="preserve">, Ryan </w:t>
      </w:r>
      <w:proofErr w:type="spellStart"/>
      <w:r w:rsidRPr="00627574">
        <w:rPr>
          <w:rFonts w:ascii="Century Gothic" w:eastAsia="Calibri" w:hAnsi="Century Gothic" w:cs="Times New Roman"/>
        </w:rPr>
        <w:t>Leyda</w:t>
      </w:r>
      <w:proofErr w:type="spellEnd"/>
      <w:r w:rsidRPr="00627574">
        <w:rPr>
          <w:rFonts w:ascii="Century Gothic" w:eastAsia="Calibri" w:hAnsi="Century Gothic" w:cs="Times New Roman"/>
        </w:rPr>
        <w:t xml:space="preserve"> and Sam Lilly,</w:t>
      </w:r>
      <w:r w:rsidRPr="00627574">
        <w:rPr>
          <w:rFonts w:ascii="Century Gothic" w:eastAsia="Calibri" w:hAnsi="Century Gothic" w:cs="Times New Roman"/>
          <w:noProof/>
        </w:rPr>
        <w:t xml:space="preserve"> Elkhorn High </w:t>
      </w:r>
    </w:p>
    <w:p w14:paraId="32A7328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Heather Snell, Southern Valley</w:t>
      </w:r>
    </w:p>
    <w:p w14:paraId="5349C75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Future Business Leader</w:t>
      </w:r>
    </w:p>
    <w:p w14:paraId="5072640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Riley Knust, Tri County</w:t>
      </w:r>
    </w:p>
    <w:p w14:paraId="4F7506B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Brett Petersen, Blair</w:t>
      </w:r>
    </w:p>
    <w:p w14:paraId="578F529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Hunter Guru, Lincoln East</w:t>
      </w:r>
    </w:p>
    <w:p w14:paraId="3060B9A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Abigail Thomas, Auburn</w:t>
      </w:r>
    </w:p>
    <w:p w14:paraId="09BF487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Reagan Petersen, Syracuse-Dunbar-Avoca</w:t>
      </w:r>
    </w:p>
    <w:p w14:paraId="0A4B95F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Ellen Dexter, Raymond Central</w:t>
      </w:r>
    </w:p>
    <w:p w14:paraId="10C4AF9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Abby Hoppe, Arlington</w:t>
      </w:r>
    </w:p>
    <w:p w14:paraId="6491410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Madison Stover, Raymond Central</w:t>
      </w:r>
    </w:p>
    <w:p w14:paraId="33783EC0"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Global Business</w:t>
      </w:r>
    </w:p>
    <w:p w14:paraId="270C0EB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Annie </w:t>
      </w:r>
      <w:proofErr w:type="spellStart"/>
      <w:r w:rsidRPr="00627574">
        <w:rPr>
          <w:rFonts w:ascii="Century Gothic" w:eastAsia="Calibri" w:hAnsi="Century Gothic" w:cs="Times New Roman"/>
        </w:rPr>
        <w:t>Jia</w:t>
      </w:r>
      <w:proofErr w:type="spellEnd"/>
      <w:r w:rsidRPr="00627574">
        <w:rPr>
          <w:rFonts w:ascii="Century Gothic" w:eastAsia="Calibri" w:hAnsi="Century Gothic" w:cs="Times New Roman"/>
        </w:rPr>
        <w:t xml:space="preserve">, Luke Bigelow and </w:t>
      </w:r>
      <w:proofErr w:type="spellStart"/>
      <w:r w:rsidRPr="00627574">
        <w:rPr>
          <w:rFonts w:ascii="Century Gothic" w:eastAsia="Calibri" w:hAnsi="Century Gothic" w:cs="Times New Roman"/>
        </w:rPr>
        <w:t>Shruti</w:t>
      </w:r>
      <w:proofErr w:type="spellEnd"/>
      <w:r w:rsidRPr="00627574">
        <w:rPr>
          <w:rFonts w:ascii="Century Gothic" w:eastAsia="Calibri" w:hAnsi="Century Gothic" w:cs="Times New Roman"/>
        </w:rPr>
        <w:t xml:space="preserve"> Mishra,</w:t>
      </w:r>
      <w:r w:rsidRPr="00627574">
        <w:rPr>
          <w:rFonts w:ascii="Century Gothic" w:eastAsia="Calibri" w:hAnsi="Century Gothic" w:cs="Times New Roman"/>
          <w:noProof/>
        </w:rPr>
        <w:t xml:space="preserve"> Lincoln East </w:t>
      </w:r>
    </w:p>
    <w:p w14:paraId="149E2AF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Abby Miller and Melissa Chihuahua,</w:t>
      </w:r>
      <w:r w:rsidRPr="00627574">
        <w:rPr>
          <w:rFonts w:ascii="Century Gothic" w:eastAsia="Calibri" w:hAnsi="Century Gothic" w:cs="Times New Roman"/>
          <w:noProof/>
        </w:rPr>
        <w:t xml:space="preserve"> Grand Island Northwest </w:t>
      </w:r>
    </w:p>
    <w:p w14:paraId="12E362C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Brent </w:t>
      </w:r>
      <w:proofErr w:type="spellStart"/>
      <w:r w:rsidRPr="00627574">
        <w:rPr>
          <w:rFonts w:ascii="Century Gothic" w:eastAsia="Calibri" w:hAnsi="Century Gothic" w:cs="Times New Roman"/>
        </w:rPr>
        <w:t>Lucke</w:t>
      </w:r>
      <w:proofErr w:type="spellEnd"/>
      <w:r w:rsidRPr="00627574">
        <w:rPr>
          <w:rFonts w:ascii="Century Gothic" w:eastAsia="Calibri" w:hAnsi="Century Gothic" w:cs="Times New Roman"/>
        </w:rPr>
        <w:t xml:space="preserve"> and Deanna Montanez-Mendoza,</w:t>
      </w:r>
      <w:r w:rsidRPr="00627574">
        <w:rPr>
          <w:rFonts w:ascii="Century Gothic" w:eastAsia="Calibri" w:hAnsi="Century Gothic" w:cs="Times New Roman"/>
          <w:noProof/>
        </w:rPr>
        <w:t xml:space="preserve"> Grand Island Northwest </w:t>
      </w:r>
    </w:p>
    <w:p w14:paraId="385161B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Ashley Stewart and Grayson Wegener,</w:t>
      </w:r>
      <w:r w:rsidRPr="00627574">
        <w:rPr>
          <w:rFonts w:ascii="Century Gothic" w:eastAsia="Calibri" w:hAnsi="Century Gothic" w:cs="Times New Roman"/>
          <w:noProof/>
        </w:rPr>
        <w:t xml:space="preserve"> Lincoln Southwest </w:t>
      </w:r>
    </w:p>
    <w:p w14:paraId="251E286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proofErr w:type="spellStart"/>
      <w:r w:rsidRPr="00627574">
        <w:rPr>
          <w:rFonts w:ascii="Century Gothic" w:eastAsia="Calibri" w:hAnsi="Century Gothic" w:cs="Times New Roman"/>
        </w:rPr>
        <w:t>Alix</w:t>
      </w:r>
      <w:proofErr w:type="spellEnd"/>
      <w:r w:rsidRPr="00627574">
        <w:rPr>
          <w:rFonts w:ascii="Century Gothic" w:eastAsia="Calibri" w:hAnsi="Century Gothic" w:cs="Times New Roman"/>
        </w:rPr>
        <w:t xml:space="preserve"> Cui, </w:t>
      </w:r>
      <w:proofErr w:type="spellStart"/>
      <w:r w:rsidRPr="00627574">
        <w:rPr>
          <w:rFonts w:ascii="Century Gothic" w:eastAsia="Calibri" w:hAnsi="Century Gothic" w:cs="Times New Roman"/>
        </w:rPr>
        <w:t>Changhui</w:t>
      </w:r>
      <w:proofErr w:type="spellEnd"/>
      <w:r w:rsidRPr="00627574">
        <w:rPr>
          <w:rFonts w:ascii="Century Gothic" w:eastAsia="Calibri" w:hAnsi="Century Gothic" w:cs="Times New Roman"/>
        </w:rPr>
        <w:t xml:space="preserve"> Han and </w:t>
      </w:r>
      <w:proofErr w:type="spellStart"/>
      <w:r w:rsidRPr="00627574">
        <w:rPr>
          <w:rFonts w:ascii="Century Gothic" w:eastAsia="Calibri" w:hAnsi="Century Gothic" w:cs="Times New Roman"/>
        </w:rPr>
        <w:t>Shruti</w:t>
      </w:r>
      <w:proofErr w:type="spellEnd"/>
      <w:r w:rsidRPr="00627574">
        <w:rPr>
          <w:rFonts w:ascii="Century Gothic" w:eastAsia="Calibri" w:hAnsi="Century Gothic" w:cs="Times New Roman"/>
        </w:rPr>
        <w:t xml:space="preserve"> Mishra,</w:t>
      </w:r>
      <w:r w:rsidRPr="00627574">
        <w:rPr>
          <w:rFonts w:ascii="Century Gothic" w:eastAsia="Calibri" w:hAnsi="Century Gothic" w:cs="Times New Roman"/>
          <w:noProof/>
        </w:rPr>
        <w:t xml:space="preserve"> Lincoln East </w:t>
      </w:r>
    </w:p>
    <w:p w14:paraId="1101EF5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Anne Goodman, Joselyn </w:t>
      </w:r>
      <w:proofErr w:type="spellStart"/>
      <w:r w:rsidRPr="00627574">
        <w:rPr>
          <w:rFonts w:ascii="Century Gothic" w:eastAsia="Calibri" w:hAnsi="Century Gothic" w:cs="Times New Roman"/>
        </w:rPr>
        <w:t>Andreasen</w:t>
      </w:r>
      <w:proofErr w:type="spellEnd"/>
      <w:r w:rsidRPr="00627574">
        <w:rPr>
          <w:rFonts w:ascii="Century Gothic" w:eastAsia="Calibri" w:hAnsi="Century Gothic" w:cs="Times New Roman"/>
        </w:rPr>
        <w:t xml:space="preserve"> and Zachary Boswell,</w:t>
      </w:r>
      <w:r w:rsidRPr="00627574">
        <w:rPr>
          <w:rFonts w:ascii="Century Gothic" w:eastAsia="Calibri" w:hAnsi="Century Gothic" w:cs="Times New Roman"/>
          <w:noProof/>
        </w:rPr>
        <w:t xml:space="preserve"> Blair </w:t>
      </w:r>
    </w:p>
    <w:p w14:paraId="124774E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Kylee </w:t>
      </w:r>
      <w:proofErr w:type="spellStart"/>
      <w:r w:rsidRPr="00627574">
        <w:rPr>
          <w:rFonts w:ascii="Century Gothic" w:eastAsia="Calibri" w:hAnsi="Century Gothic" w:cs="Times New Roman"/>
        </w:rPr>
        <w:t>Woodring</w:t>
      </w:r>
      <w:proofErr w:type="spellEnd"/>
      <w:r w:rsidRPr="00627574">
        <w:rPr>
          <w:rFonts w:ascii="Century Gothic" w:eastAsia="Calibri" w:hAnsi="Century Gothic" w:cs="Times New Roman"/>
        </w:rPr>
        <w:t>, Lexi Crawford and Spencer Brown,</w:t>
      </w:r>
      <w:r w:rsidRPr="00627574">
        <w:rPr>
          <w:rFonts w:ascii="Century Gothic" w:eastAsia="Calibri" w:hAnsi="Century Gothic" w:cs="Times New Roman"/>
          <w:noProof/>
        </w:rPr>
        <w:t xml:space="preserve"> Southern Valley</w:t>
      </w:r>
    </w:p>
    <w:p w14:paraId="5A5BD63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Clint </w:t>
      </w:r>
      <w:proofErr w:type="spellStart"/>
      <w:r w:rsidRPr="00627574">
        <w:rPr>
          <w:rFonts w:ascii="Century Gothic" w:eastAsia="Calibri" w:hAnsi="Century Gothic" w:cs="Times New Roman"/>
        </w:rPr>
        <w:t>Koetter</w:t>
      </w:r>
      <w:proofErr w:type="spellEnd"/>
      <w:r w:rsidRPr="00627574">
        <w:rPr>
          <w:rFonts w:ascii="Century Gothic" w:eastAsia="Calibri" w:hAnsi="Century Gothic" w:cs="Times New Roman"/>
        </w:rPr>
        <w:t xml:space="preserve"> and Ryan Wall,</w:t>
      </w:r>
      <w:r w:rsidRPr="00627574">
        <w:rPr>
          <w:rFonts w:ascii="Century Gothic" w:eastAsia="Calibri" w:hAnsi="Century Gothic" w:cs="Times New Roman"/>
          <w:noProof/>
        </w:rPr>
        <w:t xml:space="preserve"> Seward </w:t>
      </w:r>
    </w:p>
    <w:p w14:paraId="1037080E"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Graphic Design</w:t>
      </w:r>
    </w:p>
    <w:p w14:paraId="2A3CBA6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Elizabeth Johnson, Paige </w:t>
      </w:r>
      <w:proofErr w:type="spellStart"/>
      <w:r w:rsidRPr="00627574">
        <w:rPr>
          <w:rFonts w:ascii="Century Gothic" w:eastAsia="Calibri" w:hAnsi="Century Gothic" w:cs="Times New Roman"/>
        </w:rPr>
        <w:t>Nissen</w:t>
      </w:r>
      <w:proofErr w:type="spellEnd"/>
      <w:r w:rsidRPr="00627574">
        <w:rPr>
          <w:rFonts w:ascii="Century Gothic" w:eastAsia="Calibri" w:hAnsi="Century Gothic" w:cs="Times New Roman"/>
        </w:rPr>
        <w:t xml:space="preserve"> and Samantha Roberts,</w:t>
      </w:r>
      <w:r w:rsidRPr="00627574">
        <w:rPr>
          <w:rFonts w:ascii="Century Gothic" w:eastAsia="Calibri" w:hAnsi="Century Gothic" w:cs="Times New Roman"/>
          <w:noProof/>
        </w:rPr>
        <w:t xml:space="preserve"> Wausa </w:t>
      </w:r>
    </w:p>
    <w:p w14:paraId="76C7FFE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Andrew </w:t>
      </w:r>
      <w:proofErr w:type="spellStart"/>
      <w:r w:rsidRPr="00627574">
        <w:rPr>
          <w:rFonts w:ascii="Century Gothic" w:eastAsia="Calibri" w:hAnsi="Century Gothic" w:cs="Times New Roman"/>
        </w:rPr>
        <w:t>Sautter</w:t>
      </w:r>
      <w:proofErr w:type="spellEnd"/>
      <w:r w:rsidRPr="00627574">
        <w:rPr>
          <w:rFonts w:ascii="Century Gothic" w:eastAsia="Calibri" w:hAnsi="Century Gothic" w:cs="Times New Roman"/>
        </w:rPr>
        <w:t>, Kelsey Larsen and Madison Contreras</w:t>
      </w:r>
      <w:r w:rsidRPr="00627574">
        <w:rPr>
          <w:rFonts w:ascii="Century Gothic" w:eastAsia="Calibri" w:hAnsi="Century Gothic" w:cs="Times New Roman"/>
          <w:noProof/>
        </w:rPr>
        <w:t xml:space="preserve"> Bellevue West </w:t>
      </w:r>
    </w:p>
    <w:p w14:paraId="71B0E56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Emily </w:t>
      </w:r>
      <w:proofErr w:type="spellStart"/>
      <w:r w:rsidRPr="00627574">
        <w:rPr>
          <w:rFonts w:ascii="Century Gothic" w:eastAsia="Calibri" w:hAnsi="Century Gothic" w:cs="Times New Roman"/>
        </w:rPr>
        <w:t>Oestmann</w:t>
      </w:r>
      <w:proofErr w:type="spellEnd"/>
      <w:r w:rsidRPr="00627574">
        <w:rPr>
          <w:rFonts w:ascii="Century Gothic" w:eastAsia="Calibri" w:hAnsi="Century Gothic" w:cs="Times New Roman"/>
        </w:rPr>
        <w:t xml:space="preserve"> and Fallon </w:t>
      </w:r>
      <w:proofErr w:type="spellStart"/>
      <w:r w:rsidRPr="00627574">
        <w:rPr>
          <w:rFonts w:ascii="Century Gothic" w:eastAsia="Calibri" w:hAnsi="Century Gothic" w:cs="Times New Roman"/>
        </w:rPr>
        <w:t>Stutheit</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Johnson-Brock </w:t>
      </w:r>
    </w:p>
    <w:p w14:paraId="2A5DB24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Mackenzie Whitlow, Twin River</w:t>
      </w:r>
    </w:p>
    <w:p w14:paraId="678E26F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Karinne Jurey, Cambridge</w:t>
      </w:r>
    </w:p>
    <w:p w14:paraId="537A8AC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Elizabeth </w:t>
      </w:r>
      <w:proofErr w:type="spellStart"/>
      <w:r w:rsidRPr="00627574">
        <w:rPr>
          <w:rFonts w:ascii="Century Gothic" w:eastAsia="Calibri" w:hAnsi="Century Gothic" w:cs="Times New Roman"/>
        </w:rPr>
        <w:t>Kubicek</w:t>
      </w:r>
      <w:proofErr w:type="spellEnd"/>
      <w:r w:rsidRPr="00627574">
        <w:rPr>
          <w:rFonts w:ascii="Century Gothic" w:eastAsia="Calibri" w:hAnsi="Century Gothic" w:cs="Times New Roman"/>
        </w:rPr>
        <w:t>, Michael Pulliam and Preston Lee,</w:t>
      </w:r>
      <w:r w:rsidRPr="00627574">
        <w:rPr>
          <w:rFonts w:ascii="Century Gothic" w:eastAsia="Calibri" w:hAnsi="Century Gothic" w:cs="Times New Roman"/>
          <w:noProof/>
        </w:rPr>
        <w:t xml:space="preserve"> Wilber-Clatonia</w:t>
      </w:r>
    </w:p>
    <w:p w14:paraId="1F2AF07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Natasha Menon and Sam </w:t>
      </w:r>
      <w:proofErr w:type="spellStart"/>
      <w:r w:rsidRPr="00627574">
        <w:rPr>
          <w:rFonts w:ascii="Century Gothic" w:eastAsia="Calibri" w:hAnsi="Century Gothic" w:cs="Times New Roman"/>
        </w:rPr>
        <w:t>Semanko</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Bellevue East </w:t>
      </w:r>
    </w:p>
    <w:p w14:paraId="4D5744C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Bridget Slagle and Tristian Oxford,</w:t>
      </w:r>
      <w:r w:rsidRPr="00627574">
        <w:rPr>
          <w:rFonts w:ascii="Century Gothic" w:eastAsia="Calibri" w:hAnsi="Century Gothic" w:cs="Times New Roman"/>
          <w:noProof/>
        </w:rPr>
        <w:t xml:space="preserve"> Sargent </w:t>
      </w:r>
    </w:p>
    <w:p w14:paraId="27F6F17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Health Care Administration</w:t>
      </w:r>
    </w:p>
    <w:p w14:paraId="479B4F2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Nyamal Diew, South Sioux City</w:t>
      </w:r>
    </w:p>
    <w:p w14:paraId="2C37957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Enya Zhu, Lincoln East</w:t>
      </w:r>
    </w:p>
    <w:p w14:paraId="6B6D75A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Akshay Sharma, Lincoln East</w:t>
      </w:r>
    </w:p>
    <w:p w14:paraId="6146904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Kaylee Kathman, Lawrence-Nelson</w:t>
      </w:r>
    </w:p>
    <w:p w14:paraId="6B1AF30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Charla Eggleston, Johnson County Central</w:t>
      </w:r>
    </w:p>
    <w:p w14:paraId="03EB171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Sierra Ventura, Grand Island  Northwest</w:t>
      </w:r>
    </w:p>
    <w:p w14:paraId="6CE1670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Macy Ohlde, Fairbury</w:t>
      </w:r>
    </w:p>
    <w:p w14:paraId="1E3B698B" w14:textId="77777777" w:rsidR="00627574" w:rsidRDefault="00A36E84" w:rsidP="00627574">
      <w:pPr>
        <w:tabs>
          <w:tab w:val="left" w:pos="540"/>
        </w:tabs>
        <w:spacing w:after="0" w:line="240" w:lineRule="auto"/>
        <w:ind w:left="180"/>
        <w:contextualSpacing/>
        <w:rPr>
          <w:rFonts w:ascii="Century Gothic" w:eastAsia="Calibri" w:hAnsi="Century Gothic" w:cs="Times New Roman"/>
          <w:noProof/>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Alix Cui, Lincoln East</w:t>
      </w:r>
    </w:p>
    <w:p w14:paraId="684CAADF" w14:textId="77777777" w:rsidR="00A36E84" w:rsidRPr="000744B5" w:rsidRDefault="00A36E84" w:rsidP="00627574">
      <w:pPr>
        <w:tabs>
          <w:tab w:val="left" w:pos="540"/>
        </w:tabs>
        <w:spacing w:after="0" w:line="240" w:lineRule="auto"/>
        <w:ind w:left="180"/>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Help Desk</w:t>
      </w:r>
    </w:p>
    <w:p w14:paraId="604421C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Wagner, Grand Island Career Pathways Institute</w:t>
      </w:r>
    </w:p>
    <w:p w14:paraId="30CF9C7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Ryan Smith, Weeping Water</w:t>
      </w:r>
    </w:p>
    <w:p w14:paraId="27B15EC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Luke Bigelow, Lincoln East</w:t>
      </w:r>
    </w:p>
    <w:p w14:paraId="5A8E26A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Ian Westfall, Grand Island  Career Pathways Institute</w:t>
      </w:r>
    </w:p>
    <w:p w14:paraId="1A6DA22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Caleb Bundy, Grand Island  Career Pathways Institute</w:t>
      </w:r>
    </w:p>
    <w:p w14:paraId="7AF2383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Spencer Falter, Bellevue West</w:t>
      </w:r>
    </w:p>
    <w:p w14:paraId="39644AF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Garret Carr, Lincoln High</w:t>
      </w:r>
    </w:p>
    <w:p w14:paraId="579D82A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David Estrada, Grand Island Career Pathways Institute</w:t>
      </w:r>
    </w:p>
    <w:p w14:paraId="50AB44F2"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Hospitality Management</w:t>
      </w:r>
    </w:p>
    <w:p w14:paraId="5580DBC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proofErr w:type="spellStart"/>
      <w:r w:rsidRPr="00627574">
        <w:rPr>
          <w:rFonts w:ascii="Century Gothic" w:eastAsia="Calibri" w:hAnsi="Century Gothic" w:cs="Times New Roman"/>
        </w:rPr>
        <w:t>Aaliyan</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Pekarek</w:t>
      </w:r>
      <w:proofErr w:type="spellEnd"/>
      <w:r w:rsidRPr="00627574">
        <w:rPr>
          <w:rFonts w:ascii="Century Gothic" w:eastAsia="Calibri" w:hAnsi="Century Gothic" w:cs="Times New Roman"/>
        </w:rPr>
        <w:t xml:space="preserve">, Julia </w:t>
      </w:r>
      <w:proofErr w:type="spellStart"/>
      <w:r w:rsidRPr="00627574">
        <w:rPr>
          <w:rFonts w:ascii="Century Gothic" w:eastAsia="Calibri" w:hAnsi="Century Gothic" w:cs="Times New Roman"/>
        </w:rPr>
        <w:t>Labegaline</w:t>
      </w:r>
      <w:proofErr w:type="spellEnd"/>
      <w:r w:rsidRPr="00627574">
        <w:rPr>
          <w:rFonts w:ascii="Century Gothic" w:eastAsia="Calibri" w:hAnsi="Century Gothic" w:cs="Times New Roman"/>
        </w:rPr>
        <w:t xml:space="preserve"> and Nikki </w:t>
      </w:r>
      <w:proofErr w:type="spellStart"/>
      <w:r w:rsidRPr="00627574">
        <w:rPr>
          <w:rFonts w:ascii="Century Gothic" w:eastAsia="Calibri" w:hAnsi="Century Gothic" w:cs="Times New Roman"/>
        </w:rPr>
        <w:t>Holthaus</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Elkhorn High</w:t>
      </w:r>
    </w:p>
    <w:p w14:paraId="4B7CD97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Allison Sheen and Aria </w:t>
      </w:r>
      <w:proofErr w:type="spellStart"/>
      <w:r w:rsidRPr="00627574">
        <w:rPr>
          <w:rFonts w:ascii="Century Gothic" w:eastAsia="Calibri" w:hAnsi="Century Gothic" w:cs="Times New Roman"/>
        </w:rPr>
        <w:t>Budden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Kearney High </w:t>
      </w:r>
    </w:p>
    <w:p w14:paraId="0FAF27C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Katie </w:t>
      </w:r>
      <w:proofErr w:type="spellStart"/>
      <w:r w:rsidRPr="00627574">
        <w:rPr>
          <w:rFonts w:ascii="Century Gothic" w:eastAsia="Calibri" w:hAnsi="Century Gothic" w:cs="Times New Roman"/>
        </w:rPr>
        <w:t>Dettman</w:t>
      </w:r>
      <w:proofErr w:type="spellEnd"/>
      <w:r w:rsidRPr="00627574">
        <w:rPr>
          <w:rFonts w:ascii="Century Gothic" w:eastAsia="Calibri" w:hAnsi="Century Gothic" w:cs="Times New Roman"/>
        </w:rPr>
        <w:t xml:space="preserve">, Tory </w:t>
      </w:r>
      <w:proofErr w:type="spellStart"/>
      <w:r w:rsidRPr="00627574">
        <w:rPr>
          <w:rFonts w:ascii="Century Gothic" w:eastAsia="Calibri" w:hAnsi="Century Gothic" w:cs="Times New Roman"/>
        </w:rPr>
        <w:t>Lamkins</w:t>
      </w:r>
      <w:proofErr w:type="spellEnd"/>
      <w:r w:rsidRPr="00627574">
        <w:rPr>
          <w:rFonts w:ascii="Century Gothic" w:eastAsia="Calibri" w:hAnsi="Century Gothic" w:cs="Times New Roman"/>
        </w:rPr>
        <w:t xml:space="preserve"> and </w:t>
      </w:r>
      <w:proofErr w:type="spellStart"/>
      <w:r w:rsidRPr="00627574">
        <w:rPr>
          <w:rFonts w:ascii="Century Gothic" w:eastAsia="Calibri" w:hAnsi="Century Gothic" w:cs="Times New Roman"/>
        </w:rPr>
        <w:t>Tyge</w:t>
      </w:r>
      <w:proofErr w:type="spellEnd"/>
      <w:r w:rsidRPr="00627574">
        <w:rPr>
          <w:rFonts w:ascii="Century Gothic" w:eastAsia="Calibri" w:hAnsi="Century Gothic" w:cs="Times New Roman"/>
        </w:rPr>
        <w:t xml:space="preserve"> Thomas,</w:t>
      </w:r>
      <w:r w:rsidRPr="00627574">
        <w:rPr>
          <w:rFonts w:ascii="Century Gothic" w:eastAsia="Calibri" w:hAnsi="Century Gothic" w:cs="Times New Roman"/>
          <w:noProof/>
        </w:rPr>
        <w:t xml:space="preserve"> Weeping Water</w:t>
      </w:r>
    </w:p>
    <w:p w14:paraId="4D95178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Heidi Cooper, Taylor Hageman and Whitney Jensen,</w:t>
      </w:r>
      <w:r w:rsidRPr="00627574">
        <w:rPr>
          <w:rFonts w:ascii="Century Gothic" w:eastAsia="Calibri" w:hAnsi="Century Gothic" w:cs="Times New Roman"/>
          <w:noProof/>
        </w:rPr>
        <w:t xml:space="preserve"> Grand Island Northwest</w:t>
      </w:r>
    </w:p>
    <w:p w14:paraId="6BB4EFB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Grace Frederick and Jessie Freeland,</w:t>
      </w:r>
      <w:r w:rsidRPr="00627574">
        <w:rPr>
          <w:rFonts w:ascii="Century Gothic" w:eastAsia="Calibri" w:hAnsi="Century Gothic" w:cs="Times New Roman"/>
          <w:noProof/>
        </w:rPr>
        <w:t xml:space="preserve"> Dundy County Stratton </w:t>
      </w:r>
    </w:p>
    <w:p w14:paraId="175CE62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Anna </w:t>
      </w:r>
      <w:proofErr w:type="spellStart"/>
      <w:r w:rsidRPr="00627574">
        <w:rPr>
          <w:rFonts w:ascii="Century Gothic" w:eastAsia="Calibri" w:hAnsi="Century Gothic" w:cs="Times New Roman"/>
        </w:rPr>
        <w:t>DeSordi</w:t>
      </w:r>
      <w:proofErr w:type="spellEnd"/>
      <w:r w:rsidRPr="00627574">
        <w:rPr>
          <w:rFonts w:ascii="Century Gothic" w:eastAsia="Calibri" w:hAnsi="Century Gothic" w:cs="Times New Roman"/>
        </w:rPr>
        <w:t xml:space="preserve">, Baylee Seaman and Jordan </w:t>
      </w:r>
      <w:proofErr w:type="spellStart"/>
      <w:r w:rsidRPr="00627574">
        <w:rPr>
          <w:rFonts w:ascii="Century Gothic" w:eastAsia="Calibri" w:hAnsi="Century Gothic" w:cs="Times New Roman"/>
        </w:rPr>
        <w:t>Rhyner</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Omaha Westside </w:t>
      </w:r>
    </w:p>
    <w:p w14:paraId="61F5E8C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Ayden Johnson, </w:t>
      </w:r>
      <w:proofErr w:type="spellStart"/>
      <w:r w:rsidRPr="00627574">
        <w:rPr>
          <w:rFonts w:ascii="Century Gothic" w:eastAsia="Calibri" w:hAnsi="Century Gothic" w:cs="Times New Roman"/>
        </w:rPr>
        <w:t>Breck</w:t>
      </w:r>
      <w:proofErr w:type="spellEnd"/>
      <w:r w:rsidRPr="00627574">
        <w:rPr>
          <w:rFonts w:ascii="Century Gothic" w:eastAsia="Calibri" w:hAnsi="Century Gothic" w:cs="Times New Roman"/>
        </w:rPr>
        <w:t xml:space="preserve"> O'Grady and </w:t>
      </w:r>
      <w:proofErr w:type="spellStart"/>
      <w:r w:rsidRPr="00627574">
        <w:rPr>
          <w:rFonts w:ascii="Century Gothic" w:eastAsia="Calibri" w:hAnsi="Century Gothic" w:cs="Times New Roman"/>
        </w:rPr>
        <w:t>Quiana</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Logans</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Bellevue East </w:t>
      </w:r>
    </w:p>
    <w:p w14:paraId="31F074E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Lauren Meyer, Megan </w:t>
      </w:r>
      <w:proofErr w:type="spellStart"/>
      <w:r w:rsidRPr="00627574">
        <w:rPr>
          <w:rFonts w:ascii="Century Gothic" w:eastAsia="Calibri" w:hAnsi="Century Gothic" w:cs="Times New Roman"/>
        </w:rPr>
        <w:t>Wallman</w:t>
      </w:r>
      <w:proofErr w:type="spellEnd"/>
      <w:r w:rsidRPr="00627574">
        <w:rPr>
          <w:rFonts w:ascii="Century Gothic" w:eastAsia="Calibri" w:hAnsi="Century Gothic" w:cs="Times New Roman"/>
        </w:rPr>
        <w:t xml:space="preserve"> and Reagan Petersen,</w:t>
      </w:r>
      <w:r w:rsidRPr="00627574">
        <w:rPr>
          <w:rFonts w:ascii="Century Gothic" w:eastAsia="Calibri" w:hAnsi="Century Gothic" w:cs="Times New Roman"/>
          <w:noProof/>
        </w:rPr>
        <w:t xml:space="preserve"> Syracuse-Dunbar-Avoca</w:t>
      </w:r>
    </w:p>
    <w:p w14:paraId="70C2CFB6"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Impromptu Speaking</w:t>
      </w:r>
    </w:p>
    <w:p w14:paraId="7CA75F9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Kylie Doupnik, Harvard</w:t>
      </w:r>
    </w:p>
    <w:p w14:paraId="3C0C1CD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Tricia Cleveland, Boone County</w:t>
      </w:r>
    </w:p>
    <w:p w14:paraId="37BA77D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Kyle Jedlicka, North Bend Central</w:t>
      </w:r>
    </w:p>
    <w:p w14:paraId="0794148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Brent Lucke, Grand Island  Northwest</w:t>
      </w:r>
    </w:p>
    <w:p w14:paraId="56E432F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Eli Fink, Dundy County Stratton</w:t>
      </w:r>
    </w:p>
    <w:p w14:paraId="0B84293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Brad Morse, Blue Hill</w:t>
      </w:r>
    </w:p>
    <w:p w14:paraId="682DE3A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Tom Lundberg, Wausa</w:t>
      </w:r>
    </w:p>
    <w:p w14:paraId="4383016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Aaliyan Pekarek, Elkhorn High</w:t>
      </w:r>
    </w:p>
    <w:p w14:paraId="13DA1C7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Insurance and Risk Management</w:t>
      </w:r>
    </w:p>
    <w:p w14:paraId="3183F79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Akshay Sharma, Lincoln East</w:t>
      </w:r>
    </w:p>
    <w:p w14:paraId="2EBD882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Ryan Wall, Seward</w:t>
      </w:r>
    </w:p>
    <w:p w14:paraId="381D6AD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Kolton Witte, Johnson-Brock</w:t>
      </w:r>
    </w:p>
    <w:p w14:paraId="5B9924D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Noah Griffin, Chase County</w:t>
      </w:r>
    </w:p>
    <w:p w14:paraId="1D27C27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Emily Kraemer, Arlington</w:t>
      </w:r>
    </w:p>
    <w:p w14:paraId="195C586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Parker Nagengast, Waverly</w:t>
      </w:r>
    </w:p>
    <w:p w14:paraId="06B9177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Garrett Furrow, Adams Central</w:t>
      </w:r>
    </w:p>
    <w:p w14:paraId="05C680E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Carolyn Billings, Auburn</w:t>
      </w:r>
    </w:p>
    <w:p w14:paraId="2B4C191A"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Business</w:t>
      </w:r>
    </w:p>
    <w:p w14:paraId="216BC59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Jarod Harris, Seward</w:t>
      </w:r>
    </w:p>
    <w:p w14:paraId="3E885F8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Kevin Coffey, Crete</w:t>
      </w:r>
    </w:p>
    <w:p w14:paraId="10C60CA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Holden Ruse, Freeman</w:t>
      </w:r>
    </w:p>
    <w:p w14:paraId="18DF014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Filo Habib, Waverly</w:t>
      </w:r>
    </w:p>
    <w:p w14:paraId="3E4118F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Matthew Simonson, Blair</w:t>
      </w:r>
    </w:p>
    <w:p w14:paraId="6267DEE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Maddie Reiman, Auburn</w:t>
      </w:r>
    </w:p>
    <w:p w14:paraId="45DFF51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Aden Reed, Hershey</w:t>
      </w:r>
    </w:p>
    <w:p w14:paraId="3BCAB97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Lingebach, Bellevue West</w:t>
      </w:r>
    </w:p>
    <w:p w14:paraId="6B39EDF5"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Business Communication</w:t>
      </w:r>
    </w:p>
    <w:p w14:paraId="286AC72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Gabby Kissell, Sargent</w:t>
      </w:r>
    </w:p>
    <w:p w14:paraId="236682B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Maddie Reiman, Auburn</w:t>
      </w:r>
    </w:p>
    <w:p w14:paraId="2EB1DA7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Claire Schweikert, Omaha Mercy</w:t>
      </w:r>
    </w:p>
    <w:p w14:paraId="78169FE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Bonita Naughtin, Sutherland</w:t>
      </w:r>
    </w:p>
    <w:p w14:paraId="170071B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Bailey Waltke, Tri County</w:t>
      </w:r>
    </w:p>
    <w:p w14:paraId="0717B12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Shruthi Kumar, Omaha Marian</w:t>
      </w:r>
    </w:p>
    <w:p w14:paraId="32F3208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Katheryn Frazer, Blair</w:t>
      </w:r>
    </w:p>
    <w:p w14:paraId="3434615E" w14:textId="77777777" w:rsidR="007A14C3" w:rsidRDefault="00A36E84" w:rsidP="00627574">
      <w:pPr>
        <w:tabs>
          <w:tab w:val="left" w:pos="540"/>
        </w:tabs>
        <w:spacing w:after="0" w:line="240" w:lineRule="auto"/>
        <w:ind w:left="180"/>
        <w:contextualSpacing/>
        <w:rPr>
          <w:rFonts w:ascii="Century Gothic" w:eastAsia="Calibri" w:hAnsi="Century Gothic" w:cs="Times New Roman"/>
          <w:noProof/>
          <w:sz w:val="24"/>
          <w:szCs w:val="24"/>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Drake Vorderstrasse, Adams Central</w:t>
      </w:r>
    </w:p>
    <w:p w14:paraId="58882A10"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Business Presentation</w:t>
      </w:r>
    </w:p>
    <w:p w14:paraId="7AC29C9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Isabelle </w:t>
      </w:r>
      <w:proofErr w:type="spellStart"/>
      <w:r w:rsidRPr="00627574">
        <w:rPr>
          <w:rFonts w:ascii="Century Gothic" w:eastAsia="Calibri" w:hAnsi="Century Gothic" w:cs="Times New Roman"/>
        </w:rPr>
        <w:t>Vanness</w:t>
      </w:r>
      <w:proofErr w:type="spellEnd"/>
      <w:r w:rsidRPr="00627574">
        <w:rPr>
          <w:rFonts w:ascii="Century Gothic" w:eastAsia="Calibri" w:hAnsi="Century Gothic" w:cs="Times New Roman"/>
        </w:rPr>
        <w:t xml:space="preserve">, Kaitlyn </w:t>
      </w:r>
      <w:proofErr w:type="spellStart"/>
      <w:r w:rsidRPr="00627574">
        <w:rPr>
          <w:rFonts w:ascii="Century Gothic" w:eastAsia="Calibri" w:hAnsi="Century Gothic" w:cs="Times New Roman"/>
        </w:rPr>
        <w:t>Kumm</w:t>
      </w:r>
      <w:proofErr w:type="spellEnd"/>
      <w:r w:rsidRPr="00627574">
        <w:rPr>
          <w:rFonts w:ascii="Century Gothic" w:eastAsia="Calibri" w:hAnsi="Century Gothic" w:cs="Times New Roman"/>
        </w:rPr>
        <w:t xml:space="preserve"> and Taylor </w:t>
      </w:r>
      <w:proofErr w:type="spellStart"/>
      <w:r w:rsidRPr="00627574">
        <w:rPr>
          <w:rFonts w:ascii="Century Gothic" w:eastAsia="Calibri" w:hAnsi="Century Gothic" w:cs="Times New Roman"/>
        </w:rPr>
        <w:t>Kumm</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Wausa </w:t>
      </w:r>
    </w:p>
    <w:p w14:paraId="16FF86C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Elaina Riley, Elizabeth Hodges and Ty Hahn,</w:t>
      </w:r>
      <w:r w:rsidRPr="00627574">
        <w:rPr>
          <w:rFonts w:ascii="Century Gothic" w:eastAsia="Calibri" w:hAnsi="Century Gothic" w:cs="Times New Roman"/>
          <w:noProof/>
        </w:rPr>
        <w:t xml:space="preserve"> Johnson-Brock </w:t>
      </w:r>
    </w:p>
    <w:p w14:paraId="63E28CC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noProof/>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Danica Badura, Levi </w:t>
      </w:r>
      <w:proofErr w:type="spellStart"/>
      <w:r w:rsidRPr="00627574">
        <w:rPr>
          <w:rFonts w:ascii="Century Gothic" w:eastAsia="Calibri" w:hAnsi="Century Gothic" w:cs="Times New Roman"/>
        </w:rPr>
        <w:t>Vinkenberg</w:t>
      </w:r>
      <w:proofErr w:type="spellEnd"/>
      <w:r w:rsidRPr="00627574">
        <w:rPr>
          <w:rFonts w:ascii="Century Gothic" w:eastAsia="Calibri" w:hAnsi="Century Gothic" w:cs="Times New Roman"/>
        </w:rPr>
        <w:t xml:space="preserve"> and Trevor Dvorak,</w:t>
      </w:r>
      <w:r w:rsidRPr="00627574">
        <w:rPr>
          <w:rFonts w:ascii="Century Gothic" w:eastAsia="Calibri" w:hAnsi="Century Gothic" w:cs="Times New Roman"/>
          <w:noProof/>
        </w:rPr>
        <w:t xml:space="preserve"> Aurora </w:t>
      </w:r>
    </w:p>
    <w:p w14:paraId="053FC49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Heather Atkinson and Joseph Hiatt,</w:t>
      </w:r>
      <w:r w:rsidRPr="00627574">
        <w:rPr>
          <w:rFonts w:ascii="Century Gothic" w:eastAsia="Calibri" w:hAnsi="Century Gothic" w:cs="Times New Roman"/>
          <w:noProof/>
        </w:rPr>
        <w:t xml:space="preserve"> Boyd County </w:t>
      </w:r>
    </w:p>
    <w:p w14:paraId="7A6609A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Chase Buhl, Owen </w:t>
      </w:r>
      <w:proofErr w:type="spellStart"/>
      <w:r w:rsidRPr="00627574">
        <w:rPr>
          <w:rFonts w:ascii="Century Gothic" w:eastAsia="Calibri" w:hAnsi="Century Gothic" w:cs="Times New Roman"/>
        </w:rPr>
        <w:t>Koziol</w:t>
      </w:r>
      <w:proofErr w:type="spellEnd"/>
      <w:r w:rsidRPr="00627574">
        <w:rPr>
          <w:rFonts w:ascii="Century Gothic" w:eastAsia="Calibri" w:hAnsi="Century Gothic" w:cs="Times New Roman"/>
        </w:rPr>
        <w:t xml:space="preserve"> and Tate </w:t>
      </w:r>
      <w:proofErr w:type="spellStart"/>
      <w:r w:rsidRPr="00627574">
        <w:rPr>
          <w:rFonts w:ascii="Century Gothic" w:eastAsia="Calibri" w:hAnsi="Century Gothic" w:cs="Times New Roman"/>
        </w:rPr>
        <w:t>Koziol</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Twin River </w:t>
      </w:r>
    </w:p>
    <w:p w14:paraId="378D575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Cordell </w:t>
      </w:r>
      <w:proofErr w:type="spellStart"/>
      <w:r w:rsidRPr="00627574">
        <w:rPr>
          <w:rFonts w:ascii="Century Gothic" w:eastAsia="Calibri" w:hAnsi="Century Gothic" w:cs="Times New Roman"/>
        </w:rPr>
        <w:t>Vrbka</w:t>
      </w:r>
      <w:proofErr w:type="spellEnd"/>
      <w:r w:rsidRPr="00627574">
        <w:rPr>
          <w:rFonts w:ascii="Century Gothic" w:eastAsia="Calibri" w:hAnsi="Century Gothic" w:cs="Times New Roman"/>
        </w:rPr>
        <w:t xml:space="preserve"> and Taylor </w:t>
      </w:r>
      <w:proofErr w:type="spellStart"/>
      <w:r w:rsidRPr="00627574">
        <w:rPr>
          <w:rFonts w:ascii="Century Gothic" w:eastAsia="Calibri" w:hAnsi="Century Gothic" w:cs="Times New Roman"/>
        </w:rPr>
        <w:t>Fitzke</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Seward </w:t>
      </w:r>
    </w:p>
    <w:p w14:paraId="445C47E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Connie Lin, Jessica Chen and </w:t>
      </w:r>
      <w:proofErr w:type="spellStart"/>
      <w:r w:rsidRPr="00627574">
        <w:rPr>
          <w:rFonts w:ascii="Century Gothic" w:eastAsia="Calibri" w:hAnsi="Century Gothic" w:cs="Times New Roman"/>
        </w:rPr>
        <w:t>Nayana</w:t>
      </w:r>
      <w:proofErr w:type="spellEnd"/>
      <w:r w:rsidRPr="00627574">
        <w:rPr>
          <w:rFonts w:ascii="Century Gothic" w:eastAsia="Calibri" w:hAnsi="Century Gothic" w:cs="Times New Roman"/>
        </w:rPr>
        <w:t xml:space="preserve"> Nagaraj,</w:t>
      </w:r>
      <w:r w:rsidRPr="00627574">
        <w:rPr>
          <w:rFonts w:ascii="Century Gothic" w:eastAsia="Calibri" w:hAnsi="Century Gothic" w:cs="Times New Roman"/>
          <w:noProof/>
        </w:rPr>
        <w:t xml:space="preserve"> Lincoln East </w:t>
      </w:r>
    </w:p>
    <w:p w14:paraId="233F0B3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Charlie Hendry and Millie Mitchell,</w:t>
      </w:r>
      <w:r w:rsidRPr="00627574">
        <w:rPr>
          <w:rFonts w:ascii="Century Gothic" w:eastAsia="Calibri" w:hAnsi="Century Gothic" w:cs="Times New Roman"/>
          <w:noProof/>
        </w:rPr>
        <w:t xml:space="preserve"> Arlington </w:t>
      </w:r>
    </w:p>
    <w:p w14:paraId="449EDDFB"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Business Procedures</w:t>
      </w:r>
    </w:p>
    <w:p w14:paraId="1DB6B03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Zachary Boswell, Blair</w:t>
      </w:r>
    </w:p>
    <w:p w14:paraId="0492F32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Drake Vorderstrasse, Adams Central</w:t>
      </w:r>
    </w:p>
    <w:p w14:paraId="148678A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Jarod Harris, Seward</w:t>
      </w:r>
    </w:p>
    <w:p w14:paraId="05CF90F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Abby Braden, Freeman</w:t>
      </w:r>
    </w:p>
    <w:p w14:paraId="06F7FAB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Molly Feile, Elmwood-Murdock</w:t>
      </w:r>
    </w:p>
    <w:p w14:paraId="725AFD4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Jackson Stebbing, Heartland</w:t>
      </w:r>
    </w:p>
    <w:p w14:paraId="27B4483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Abby Flint, Broken Bow</w:t>
      </w:r>
    </w:p>
    <w:p w14:paraId="4A44414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Connor Jurey, Arlington</w:t>
      </w:r>
    </w:p>
    <w:p w14:paraId="3788F099"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FBLA</w:t>
      </w:r>
    </w:p>
    <w:p w14:paraId="1B82F31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Connor Nichols, Raymond Central</w:t>
      </w:r>
    </w:p>
    <w:p w14:paraId="09B4036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Drake Vorderstrasse, Adams Central</w:t>
      </w:r>
    </w:p>
    <w:p w14:paraId="59F38F0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Jency Starr, McPherson County</w:t>
      </w:r>
    </w:p>
    <w:p w14:paraId="6FC244F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Jacob Larsen, Bellevue West</w:t>
      </w:r>
    </w:p>
    <w:p w14:paraId="0ADBF67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Konner Kiesel, Wilber-Clatonia</w:t>
      </w:r>
    </w:p>
    <w:p w14:paraId="338B2B7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Jennifer Daharsh, Syracuse-Dunbar-Avoca</w:t>
      </w:r>
    </w:p>
    <w:p w14:paraId="7D1048B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Madison Brennfoerder, Arlington</w:t>
      </w:r>
    </w:p>
    <w:p w14:paraId="74C2099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Megan Wallman, Syracuse-Dunbar-Avoca</w:t>
      </w:r>
    </w:p>
    <w:p w14:paraId="52F7BF59"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Financial Math</w:t>
      </w:r>
    </w:p>
    <w:p w14:paraId="0574A82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Juan Perez, Centura</w:t>
      </w:r>
    </w:p>
    <w:p w14:paraId="6763AC7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Josh Thompson, Dorchester</w:t>
      </w:r>
    </w:p>
    <w:p w14:paraId="75DB67C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Jarod Harris, Seward</w:t>
      </w:r>
    </w:p>
    <w:p w14:paraId="7D2A343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Matthew Hoffman, Blair</w:t>
      </w:r>
    </w:p>
    <w:p w14:paraId="5722B8F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Grant Orchard, Syracuse-Dunbar-Avoca</w:t>
      </w:r>
    </w:p>
    <w:p w14:paraId="6A1DB29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Divith Rajagopal, Lincoln East</w:t>
      </w:r>
    </w:p>
    <w:p w14:paraId="105A32A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Alec Tapp, Blair</w:t>
      </w:r>
    </w:p>
    <w:p w14:paraId="6F56605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Colton Roberts, Harvard</w:t>
      </w:r>
    </w:p>
    <w:p w14:paraId="5FBC1AB0"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Information Technology</w:t>
      </w:r>
    </w:p>
    <w:p w14:paraId="4E58CDA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Connor Nichols, Raymond Central</w:t>
      </w:r>
    </w:p>
    <w:p w14:paraId="3FD6088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Austin Dobrusky, Seward</w:t>
      </w:r>
    </w:p>
    <w:p w14:paraId="11114DB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Adam Snyder, Omaha Burke</w:t>
      </w:r>
    </w:p>
    <w:p w14:paraId="5FDEAA2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Funk, Blair</w:t>
      </w:r>
    </w:p>
    <w:p w14:paraId="7C31DFF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Kevin Coffey, Crete</w:t>
      </w:r>
    </w:p>
    <w:p w14:paraId="206941F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Lingebach, Bellevue West</w:t>
      </w:r>
    </w:p>
    <w:p w14:paraId="0113C4A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Odessa Ohrt, Heartland</w:t>
      </w:r>
    </w:p>
    <w:p w14:paraId="6E6BBEB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Quinny Brumbaugh, Bellevue West</w:t>
      </w:r>
    </w:p>
    <w:p w14:paraId="368044FB"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Parliamentary Procedure</w:t>
      </w:r>
    </w:p>
    <w:p w14:paraId="71E30FB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Funk, Blair</w:t>
      </w:r>
    </w:p>
    <w:p w14:paraId="2EE005E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Noah Shackelford, Sandy Creek</w:t>
      </w:r>
    </w:p>
    <w:p w14:paraId="6350328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Emma Kuss, Seward</w:t>
      </w:r>
    </w:p>
    <w:p w14:paraId="16AF78A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Abby Flint, Broken Bow</w:t>
      </w:r>
    </w:p>
    <w:p w14:paraId="64B4721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Trevor Meyer, Fillmore Central</w:t>
      </w:r>
    </w:p>
    <w:p w14:paraId="7988B00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Kirk Rangel, Arlington</w:t>
      </w:r>
    </w:p>
    <w:p w14:paraId="0BD5925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Madison Brennfoerder, Arlington</w:t>
      </w:r>
    </w:p>
    <w:p w14:paraId="1B5C34C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Emily Lingenfelter, Arlington</w:t>
      </w:r>
    </w:p>
    <w:p w14:paraId="3B6184F8"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Introduction to Public Speaking</w:t>
      </w:r>
    </w:p>
    <w:p w14:paraId="2736ED4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Madyson Ray, Blair</w:t>
      </w:r>
    </w:p>
    <w:p w14:paraId="013A2FD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Vinson, Columbus Lakeview</w:t>
      </w:r>
    </w:p>
    <w:p w14:paraId="304AEE0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Sadie Shriver, Auburn</w:t>
      </w:r>
    </w:p>
    <w:p w14:paraId="459B4E7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Shelby Van Holland, Bellevue East</w:t>
      </w:r>
    </w:p>
    <w:p w14:paraId="721E76E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Cordell Vrbka, Seward</w:t>
      </w:r>
    </w:p>
    <w:p w14:paraId="15C520B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Abbey Parten, Fillmore Central</w:t>
      </w:r>
    </w:p>
    <w:p w14:paraId="4685C6C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Molly Feile, Elmwood-Murdock</w:t>
      </w:r>
    </w:p>
    <w:p w14:paraId="1528A60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Melanie Vanness, Wausa</w:t>
      </w:r>
    </w:p>
    <w:p w14:paraId="53752DA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Job Interview</w:t>
      </w:r>
    </w:p>
    <w:p w14:paraId="51666AB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Nate Peterson, Bellevue West</w:t>
      </w:r>
    </w:p>
    <w:p w14:paraId="6117D32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Riley Knust, Tri County</w:t>
      </w:r>
    </w:p>
    <w:p w14:paraId="6A0C6A9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Alaxander Girard, Omaha Skutt Catholic</w:t>
      </w:r>
    </w:p>
    <w:p w14:paraId="7962F50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Hope Stratman, Omaha Skutt Catholic</w:t>
      </w:r>
    </w:p>
    <w:p w14:paraId="645E1DC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Emma Powell, Auburn</w:t>
      </w:r>
    </w:p>
    <w:p w14:paraId="09A8284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Brooklyn Stack, Chadron</w:t>
      </w:r>
    </w:p>
    <w:p w14:paraId="131E7B0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Reagan Petersen, Syracuse-Dunbar-Avoca</w:t>
      </w:r>
    </w:p>
    <w:p w14:paraId="13633ED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Jacob Sorensen, Blair</w:t>
      </w:r>
    </w:p>
    <w:p w14:paraId="616FBDBD"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Journalism</w:t>
      </w:r>
    </w:p>
    <w:p w14:paraId="16CED58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Hope Stratman, Omaha Skutt Catholic</w:t>
      </w:r>
    </w:p>
    <w:p w14:paraId="17E1612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Breanna Epp, Lincoln Northeast</w:t>
      </w:r>
    </w:p>
    <w:p w14:paraId="3C59AE6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Alek Timm, Arlington</w:t>
      </w:r>
    </w:p>
    <w:p w14:paraId="5783671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Nyamal Diew, South Sioux City</w:t>
      </w:r>
    </w:p>
    <w:p w14:paraId="67171C3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Emily Coleman, Omaha Mercy</w:t>
      </w:r>
    </w:p>
    <w:p w14:paraId="7CA19C8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Ashley Clegg, Lincoln East</w:t>
      </w:r>
    </w:p>
    <w:p w14:paraId="5EFDE1B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Andie Sims, Omaha Skutt Catholic</w:t>
      </w:r>
    </w:p>
    <w:p w14:paraId="4CCA30F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Madisen Walters, Sutherland</w:t>
      </w:r>
    </w:p>
    <w:p w14:paraId="03C5E9CD"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Local Chapter Annual Business Report</w:t>
      </w:r>
    </w:p>
    <w:p w14:paraId="5AA6FE1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Elmwood-Murdock</w:t>
      </w:r>
    </w:p>
    <w:p w14:paraId="536DAC8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Bellevue West</w:t>
      </w:r>
    </w:p>
    <w:p w14:paraId="3181063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Twin River</w:t>
      </w:r>
    </w:p>
    <w:p w14:paraId="3DD8754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Blair</w:t>
      </w:r>
    </w:p>
    <w:p w14:paraId="3416E91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Tri County</w:t>
      </w:r>
    </w:p>
    <w:p w14:paraId="6DF93D8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Arlington</w:t>
      </w:r>
    </w:p>
    <w:p w14:paraId="0DBAF90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Wilber-Clatonia</w:t>
      </w:r>
    </w:p>
    <w:p w14:paraId="58F155C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Fillmore Central</w:t>
      </w:r>
    </w:p>
    <w:p w14:paraId="3D752011"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Management Decision Making</w:t>
      </w:r>
    </w:p>
    <w:p w14:paraId="515C056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Nick </w:t>
      </w:r>
      <w:proofErr w:type="spellStart"/>
      <w:r w:rsidRPr="00627574">
        <w:rPr>
          <w:rFonts w:ascii="Century Gothic" w:eastAsia="Calibri" w:hAnsi="Century Gothic" w:cs="Times New Roman"/>
        </w:rPr>
        <w:t>Starns</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Reynee</w:t>
      </w:r>
      <w:proofErr w:type="spellEnd"/>
      <w:r w:rsidRPr="00627574">
        <w:rPr>
          <w:rFonts w:ascii="Century Gothic" w:eastAsia="Calibri" w:hAnsi="Century Gothic" w:cs="Times New Roman"/>
        </w:rPr>
        <w:t xml:space="preserve"> Goff and </w:t>
      </w:r>
      <w:proofErr w:type="spellStart"/>
      <w:r w:rsidRPr="00627574">
        <w:rPr>
          <w:rFonts w:ascii="Century Gothic" w:eastAsia="Calibri" w:hAnsi="Century Gothic" w:cs="Times New Roman"/>
        </w:rPr>
        <w:t>Riddock</w:t>
      </w:r>
      <w:proofErr w:type="spellEnd"/>
      <w:r w:rsidRPr="00627574">
        <w:rPr>
          <w:rFonts w:ascii="Century Gothic" w:eastAsia="Calibri" w:hAnsi="Century Gothic" w:cs="Times New Roman"/>
        </w:rPr>
        <w:t xml:space="preserve"> Moran,</w:t>
      </w:r>
      <w:r w:rsidRPr="00627574">
        <w:rPr>
          <w:rFonts w:ascii="Century Gothic" w:eastAsia="Calibri" w:hAnsi="Century Gothic" w:cs="Times New Roman"/>
          <w:noProof/>
        </w:rPr>
        <w:t xml:space="preserve"> Ashland-Greenwood </w:t>
      </w:r>
    </w:p>
    <w:p w14:paraId="52489A2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Ashley Clegg, Jesse Lin and </w:t>
      </w:r>
      <w:proofErr w:type="spellStart"/>
      <w:r w:rsidRPr="00627574">
        <w:rPr>
          <w:rFonts w:ascii="Century Gothic" w:eastAsia="Calibri" w:hAnsi="Century Gothic" w:cs="Times New Roman"/>
        </w:rPr>
        <w:t>Shruti</w:t>
      </w:r>
      <w:proofErr w:type="spellEnd"/>
      <w:r w:rsidRPr="00627574">
        <w:rPr>
          <w:rFonts w:ascii="Century Gothic" w:eastAsia="Calibri" w:hAnsi="Century Gothic" w:cs="Times New Roman"/>
        </w:rPr>
        <w:t xml:space="preserve"> Mishra,</w:t>
      </w:r>
      <w:r w:rsidRPr="00627574">
        <w:rPr>
          <w:rFonts w:ascii="Century Gothic" w:eastAsia="Calibri" w:hAnsi="Century Gothic" w:cs="Times New Roman"/>
          <w:noProof/>
        </w:rPr>
        <w:t xml:space="preserve"> Lincoln East </w:t>
      </w:r>
    </w:p>
    <w:p w14:paraId="464EEAE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Aliyah White and Stephanie Lund,</w:t>
      </w:r>
      <w:r w:rsidRPr="00627574">
        <w:rPr>
          <w:rFonts w:ascii="Century Gothic" w:eastAsia="Calibri" w:hAnsi="Century Gothic" w:cs="Times New Roman"/>
          <w:noProof/>
        </w:rPr>
        <w:t xml:space="preserve"> Omaha Westside </w:t>
      </w:r>
    </w:p>
    <w:p w14:paraId="5C95F80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Hunter Guru, Pranav </w:t>
      </w:r>
      <w:proofErr w:type="spellStart"/>
      <w:r w:rsidRPr="00627574">
        <w:rPr>
          <w:rFonts w:ascii="Century Gothic" w:eastAsia="Calibri" w:hAnsi="Century Gothic" w:cs="Times New Roman"/>
        </w:rPr>
        <w:t>Rajan</w:t>
      </w:r>
      <w:proofErr w:type="spellEnd"/>
      <w:r w:rsidRPr="00627574">
        <w:rPr>
          <w:rFonts w:ascii="Century Gothic" w:eastAsia="Calibri" w:hAnsi="Century Gothic" w:cs="Times New Roman"/>
        </w:rPr>
        <w:t xml:space="preserve"> and </w:t>
      </w:r>
      <w:proofErr w:type="spellStart"/>
      <w:r w:rsidRPr="00627574">
        <w:rPr>
          <w:rFonts w:ascii="Century Gothic" w:eastAsia="Calibri" w:hAnsi="Century Gothic" w:cs="Times New Roman"/>
        </w:rPr>
        <w:t>Akshay</w:t>
      </w:r>
      <w:proofErr w:type="spellEnd"/>
      <w:r w:rsidRPr="00627574">
        <w:rPr>
          <w:rFonts w:ascii="Century Gothic" w:eastAsia="Calibri" w:hAnsi="Century Gothic" w:cs="Times New Roman"/>
        </w:rPr>
        <w:t xml:space="preserve"> Sharma,</w:t>
      </w:r>
      <w:r w:rsidRPr="00627574">
        <w:rPr>
          <w:rFonts w:ascii="Century Gothic" w:eastAsia="Calibri" w:hAnsi="Century Gothic" w:cs="Times New Roman"/>
          <w:noProof/>
        </w:rPr>
        <w:t xml:space="preserve"> Lincoln East </w:t>
      </w:r>
    </w:p>
    <w:p w14:paraId="005A190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Garrett </w:t>
      </w:r>
      <w:proofErr w:type="spellStart"/>
      <w:r w:rsidRPr="00627574">
        <w:rPr>
          <w:rFonts w:ascii="Century Gothic" w:eastAsia="Calibri" w:hAnsi="Century Gothic" w:cs="Times New Roman"/>
        </w:rPr>
        <w:t>Kuss</w:t>
      </w:r>
      <w:proofErr w:type="spellEnd"/>
      <w:r w:rsidRPr="00627574">
        <w:rPr>
          <w:rFonts w:ascii="Century Gothic" w:eastAsia="Calibri" w:hAnsi="Century Gothic" w:cs="Times New Roman"/>
        </w:rPr>
        <w:t xml:space="preserve">, Ryan Wall and Jack </w:t>
      </w:r>
      <w:proofErr w:type="spellStart"/>
      <w:r w:rsidRPr="00627574">
        <w:rPr>
          <w:rFonts w:ascii="Century Gothic" w:eastAsia="Calibri" w:hAnsi="Century Gothic" w:cs="Times New Roman"/>
        </w:rPr>
        <w:t>Yelden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Seward </w:t>
      </w:r>
    </w:p>
    <w:p w14:paraId="1B7E5F7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Marshall Garner, Weeping Water</w:t>
      </w:r>
    </w:p>
    <w:p w14:paraId="5A20DD6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Seth </w:t>
      </w:r>
      <w:proofErr w:type="spellStart"/>
      <w:r w:rsidRPr="00627574">
        <w:rPr>
          <w:rFonts w:ascii="Century Gothic" w:eastAsia="Calibri" w:hAnsi="Century Gothic" w:cs="Times New Roman"/>
        </w:rPr>
        <w:t>Vlasak</w:t>
      </w:r>
      <w:proofErr w:type="spellEnd"/>
      <w:r w:rsidRPr="00627574">
        <w:rPr>
          <w:rFonts w:ascii="Century Gothic" w:eastAsia="Calibri" w:hAnsi="Century Gothic" w:cs="Times New Roman"/>
        </w:rPr>
        <w:t xml:space="preserve"> and Terry </w:t>
      </w:r>
      <w:proofErr w:type="spellStart"/>
      <w:r w:rsidRPr="00627574">
        <w:rPr>
          <w:rFonts w:ascii="Century Gothic" w:eastAsia="Calibri" w:hAnsi="Century Gothic" w:cs="Times New Roman"/>
        </w:rPr>
        <w:t>Schellhorn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Wilber-Clatonia</w:t>
      </w:r>
    </w:p>
    <w:p w14:paraId="39DA8EB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Hanna Graff, Madison </w:t>
      </w:r>
      <w:proofErr w:type="spellStart"/>
      <w:r w:rsidRPr="00627574">
        <w:rPr>
          <w:rFonts w:ascii="Century Gothic" w:eastAsia="Calibri" w:hAnsi="Century Gothic" w:cs="Times New Roman"/>
        </w:rPr>
        <w:t>Woodring</w:t>
      </w:r>
      <w:proofErr w:type="spellEnd"/>
      <w:r w:rsidRPr="00627574">
        <w:rPr>
          <w:rFonts w:ascii="Century Gothic" w:eastAsia="Calibri" w:hAnsi="Century Gothic" w:cs="Times New Roman"/>
        </w:rPr>
        <w:t xml:space="preserve"> and Sawyer Quinn,</w:t>
      </w:r>
      <w:r w:rsidRPr="00627574">
        <w:rPr>
          <w:rFonts w:ascii="Century Gothic" w:eastAsia="Calibri" w:hAnsi="Century Gothic" w:cs="Times New Roman"/>
          <w:noProof/>
        </w:rPr>
        <w:t xml:space="preserve"> Southern Valley </w:t>
      </w:r>
    </w:p>
    <w:p w14:paraId="10A2A5BB"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Management Information Systems</w:t>
      </w:r>
    </w:p>
    <w:p w14:paraId="4ABCABD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David Estrada, Ethan Wagner and John Grim,</w:t>
      </w:r>
      <w:r w:rsidRPr="00627574">
        <w:rPr>
          <w:rFonts w:ascii="Century Gothic" w:eastAsia="Calibri" w:hAnsi="Century Gothic" w:cs="Times New Roman"/>
          <w:noProof/>
        </w:rPr>
        <w:t xml:space="preserve"> Grand Island Career Pathways Institute </w:t>
      </w:r>
    </w:p>
    <w:p w14:paraId="4318ED5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Nick Rutledge and Preston Welch,</w:t>
      </w:r>
      <w:r w:rsidRPr="00627574">
        <w:rPr>
          <w:rFonts w:ascii="Century Gothic" w:eastAsia="Calibri" w:hAnsi="Century Gothic" w:cs="Times New Roman"/>
          <w:noProof/>
        </w:rPr>
        <w:t xml:space="preserve"> Bellevue East</w:t>
      </w:r>
    </w:p>
    <w:p w14:paraId="2E56BA3D"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Edward Gonzalez-</w:t>
      </w:r>
      <w:proofErr w:type="spellStart"/>
      <w:r w:rsidRPr="00627574">
        <w:rPr>
          <w:rFonts w:ascii="Century Gothic" w:eastAsia="Calibri" w:hAnsi="Century Gothic" w:cs="Times New Roman"/>
        </w:rPr>
        <w:t>Olmedo</w:t>
      </w:r>
      <w:proofErr w:type="spellEnd"/>
      <w:r w:rsidRPr="00627574">
        <w:rPr>
          <w:rFonts w:ascii="Century Gothic" w:eastAsia="Calibri" w:hAnsi="Century Gothic" w:cs="Times New Roman"/>
        </w:rPr>
        <w:t>, Enrique Regalado Aguilera and Nathan Meyer,</w:t>
      </w:r>
      <w:r w:rsidRPr="00627574">
        <w:rPr>
          <w:rFonts w:ascii="Century Gothic" w:eastAsia="Calibri" w:hAnsi="Century Gothic" w:cs="Times New Roman"/>
          <w:noProof/>
        </w:rPr>
        <w:t xml:space="preserve"> Grand Island  Career Pathways Institute</w:t>
      </w:r>
    </w:p>
    <w:p w14:paraId="50338B8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Jackson </w:t>
      </w:r>
      <w:proofErr w:type="spellStart"/>
      <w:r w:rsidRPr="00627574">
        <w:rPr>
          <w:rFonts w:ascii="Century Gothic" w:eastAsia="Calibri" w:hAnsi="Century Gothic" w:cs="Times New Roman"/>
        </w:rPr>
        <w:t>Zastera</w:t>
      </w:r>
      <w:proofErr w:type="spellEnd"/>
      <w:r w:rsidRPr="00627574">
        <w:rPr>
          <w:rFonts w:ascii="Century Gothic" w:eastAsia="Calibri" w:hAnsi="Century Gothic" w:cs="Times New Roman"/>
        </w:rPr>
        <w:t xml:space="preserve"> and Tyler </w:t>
      </w:r>
      <w:proofErr w:type="spellStart"/>
      <w:r w:rsidRPr="00627574">
        <w:rPr>
          <w:rFonts w:ascii="Century Gothic" w:eastAsia="Calibri" w:hAnsi="Century Gothic" w:cs="Times New Roman"/>
        </w:rPr>
        <w:t>Knake</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Syracuse-Dunbar-Avoca </w:t>
      </w:r>
    </w:p>
    <w:p w14:paraId="647BA96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Charlie Stanley, Connor </w:t>
      </w:r>
      <w:proofErr w:type="spellStart"/>
      <w:r w:rsidRPr="00627574">
        <w:rPr>
          <w:rFonts w:ascii="Century Gothic" w:eastAsia="Calibri" w:hAnsi="Century Gothic" w:cs="Times New Roman"/>
        </w:rPr>
        <w:t>Boysen</w:t>
      </w:r>
      <w:proofErr w:type="spellEnd"/>
      <w:r w:rsidRPr="00627574">
        <w:rPr>
          <w:rFonts w:ascii="Century Gothic" w:eastAsia="Calibri" w:hAnsi="Century Gothic" w:cs="Times New Roman"/>
        </w:rPr>
        <w:t xml:space="preserve"> and Hunter </w:t>
      </w:r>
      <w:proofErr w:type="spellStart"/>
      <w:r w:rsidRPr="00627574">
        <w:rPr>
          <w:rFonts w:ascii="Century Gothic" w:eastAsia="Calibri" w:hAnsi="Century Gothic" w:cs="Times New Roman"/>
        </w:rPr>
        <w:t>Pehrson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Laurel-Concord Coleridge </w:t>
      </w:r>
    </w:p>
    <w:p w14:paraId="771FCB6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Cole </w:t>
      </w:r>
      <w:proofErr w:type="spellStart"/>
      <w:r w:rsidRPr="00627574">
        <w:rPr>
          <w:rFonts w:ascii="Century Gothic" w:eastAsia="Calibri" w:hAnsi="Century Gothic" w:cs="Times New Roman"/>
        </w:rPr>
        <w:t>Lisec</w:t>
      </w:r>
      <w:proofErr w:type="spellEnd"/>
      <w:r w:rsidRPr="00627574">
        <w:rPr>
          <w:rFonts w:ascii="Century Gothic" w:eastAsia="Calibri" w:hAnsi="Century Gothic" w:cs="Times New Roman"/>
        </w:rPr>
        <w:t>, Jaki Acosta and Josh Thompson,</w:t>
      </w:r>
      <w:r w:rsidRPr="00627574">
        <w:rPr>
          <w:rFonts w:ascii="Century Gothic" w:eastAsia="Calibri" w:hAnsi="Century Gothic" w:cs="Times New Roman"/>
          <w:noProof/>
        </w:rPr>
        <w:t xml:space="preserve"> Dorchester </w:t>
      </w:r>
    </w:p>
    <w:p w14:paraId="19CC3F7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proofErr w:type="spellStart"/>
      <w:r w:rsidRPr="00627574">
        <w:rPr>
          <w:rFonts w:ascii="Century Gothic" w:eastAsia="Calibri" w:hAnsi="Century Gothic" w:cs="Times New Roman"/>
        </w:rPr>
        <w:t>Branton</w:t>
      </w:r>
      <w:proofErr w:type="spellEnd"/>
      <w:r w:rsidRPr="00627574">
        <w:rPr>
          <w:rFonts w:ascii="Century Gothic" w:eastAsia="Calibri" w:hAnsi="Century Gothic" w:cs="Times New Roman"/>
        </w:rPr>
        <w:t xml:space="preserve"> Campbell and Natasha Menon,</w:t>
      </w:r>
      <w:r w:rsidRPr="00627574">
        <w:rPr>
          <w:rFonts w:ascii="Century Gothic" w:eastAsia="Calibri" w:hAnsi="Century Gothic" w:cs="Times New Roman"/>
          <w:noProof/>
        </w:rPr>
        <w:t xml:space="preserve"> Bellevue East </w:t>
      </w:r>
    </w:p>
    <w:p w14:paraId="4BAA648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Carson Holliday and Whitney Jensen,</w:t>
      </w:r>
      <w:r w:rsidRPr="00627574">
        <w:rPr>
          <w:rFonts w:ascii="Century Gothic" w:eastAsia="Calibri" w:hAnsi="Century Gothic" w:cs="Times New Roman"/>
          <w:noProof/>
        </w:rPr>
        <w:t xml:space="preserve"> Grand Island Northwest </w:t>
      </w:r>
    </w:p>
    <w:p w14:paraId="62E0969E"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Marketing</w:t>
      </w:r>
    </w:p>
    <w:p w14:paraId="5CFF0EF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Joseph Walther, Lindsay </w:t>
      </w:r>
      <w:proofErr w:type="spellStart"/>
      <w:r w:rsidRPr="00627574">
        <w:rPr>
          <w:rFonts w:ascii="Century Gothic" w:eastAsia="Calibri" w:hAnsi="Century Gothic" w:cs="Times New Roman"/>
        </w:rPr>
        <w:t>VanRyckeghem</w:t>
      </w:r>
      <w:proofErr w:type="spellEnd"/>
      <w:r w:rsidRPr="00627574">
        <w:rPr>
          <w:rFonts w:ascii="Century Gothic" w:eastAsia="Calibri" w:hAnsi="Century Gothic" w:cs="Times New Roman"/>
        </w:rPr>
        <w:t xml:space="preserve"> and Tanner Matt,</w:t>
      </w:r>
      <w:r w:rsidRPr="00627574">
        <w:rPr>
          <w:rFonts w:ascii="Century Gothic" w:eastAsia="Calibri" w:hAnsi="Century Gothic" w:cs="Times New Roman"/>
          <w:noProof/>
        </w:rPr>
        <w:t xml:space="preserve"> Bellevue East </w:t>
      </w:r>
    </w:p>
    <w:p w14:paraId="3FEE760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Ellie </w:t>
      </w:r>
      <w:proofErr w:type="spellStart"/>
      <w:r w:rsidRPr="00627574">
        <w:rPr>
          <w:rFonts w:ascii="Century Gothic" w:eastAsia="Calibri" w:hAnsi="Century Gothic" w:cs="Times New Roman"/>
        </w:rPr>
        <w:t>Foral</w:t>
      </w:r>
      <w:proofErr w:type="spellEnd"/>
      <w:r w:rsidRPr="00627574">
        <w:rPr>
          <w:rFonts w:ascii="Century Gothic" w:eastAsia="Calibri" w:hAnsi="Century Gothic" w:cs="Times New Roman"/>
        </w:rPr>
        <w:t xml:space="preserve">, Gabrielle Estep and Makenna </w:t>
      </w:r>
      <w:proofErr w:type="spellStart"/>
      <w:r w:rsidRPr="00627574">
        <w:rPr>
          <w:rFonts w:ascii="Century Gothic" w:eastAsia="Calibri" w:hAnsi="Century Gothic" w:cs="Times New Roman"/>
        </w:rPr>
        <w:t>Johannsen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Bellevue East </w:t>
      </w:r>
    </w:p>
    <w:p w14:paraId="3A32788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Anna </w:t>
      </w:r>
      <w:proofErr w:type="spellStart"/>
      <w:proofErr w:type="gramStart"/>
      <w:r w:rsidRPr="00627574">
        <w:rPr>
          <w:rFonts w:ascii="Century Gothic" w:eastAsia="Calibri" w:hAnsi="Century Gothic" w:cs="Times New Roman"/>
        </w:rPr>
        <w:t>DeSordi</w:t>
      </w:r>
      <w:proofErr w:type="spellEnd"/>
      <w:r w:rsidRPr="00627574">
        <w:rPr>
          <w:rFonts w:ascii="Century Gothic" w:eastAsia="Calibri" w:hAnsi="Century Gothic" w:cs="Times New Roman"/>
        </w:rPr>
        <w:t xml:space="preserve">  and</w:t>
      </w:r>
      <w:proofErr w:type="gramEnd"/>
      <w:r w:rsidRPr="00627574">
        <w:rPr>
          <w:rFonts w:ascii="Century Gothic" w:eastAsia="Calibri" w:hAnsi="Century Gothic" w:cs="Times New Roman"/>
        </w:rPr>
        <w:t xml:space="preserve"> Jordan </w:t>
      </w:r>
      <w:proofErr w:type="spellStart"/>
      <w:r w:rsidRPr="00627574">
        <w:rPr>
          <w:rFonts w:ascii="Century Gothic" w:eastAsia="Calibri" w:hAnsi="Century Gothic" w:cs="Times New Roman"/>
        </w:rPr>
        <w:t>Rhyner</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Omaha Westside </w:t>
      </w:r>
    </w:p>
    <w:p w14:paraId="3D47B82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Deanna Montanez-Mendoza, </w:t>
      </w:r>
      <w:proofErr w:type="spellStart"/>
      <w:r w:rsidRPr="00627574">
        <w:rPr>
          <w:rFonts w:ascii="Century Gothic" w:eastAsia="Calibri" w:hAnsi="Century Gothic" w:cs="Times New Roman"/>
        </w:rPr>
        <w:t>Jenae</w:t>
      </w:r>
      <w:proofErr w:type="spellEnd"/>
      <w:r w:rsidRPr="00627574">
        <w:rPr>
          <w:rFonts w:ascii="Century Gothic" w:eastAsia="Calibri" w:hAnsi="Century Gothic" w:cs="Times New Roman"/>
        </w:rPr>
        <w:t xml:space="preserve"> Mead and Brent </w:t>
      </w:r>
      <w:proofErr w:type="spellStart"/>
      <w:r w:rsidRPr="00627574">
        <w:rPr>
          <w:rFonts w:ascii="Century Gothic" w:eastAsia="Calibri" w:hAnsi="Century Gothic" w:cs="Times New Roman"/>
        </w:rPr>
        <w:t>Lucke</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Grand Island Northwest </w:t>
      </w:r>
    </w:p>
    <w:p w14:paraId="03707E7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Aaron Buller, Sadie Carr and Brittany </w:t>
      </w:r>
      <w:proofErr w:type="spellStart"/>
      <w:r w:rsidRPr="00627574">
        <w:rPr>
          <w:rFonts w:ascii="Century Gothic" w:eastAsia="Calibri" w:hAnsi="Century Gothic" w:cs="Times New Roman"/>
        </w:rPr>
        <w:t>Quiring</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Heartland </w:t>
      </w:r>
    </w:p>
    <w:p w14:paraId="0DB0945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Enya Zhu, </w:t>
      </w:r>
      <w:proofErr w:type="spellStart"/>
      <w:r w:rsidRPr="00627574">
        <w:rPr>
          <w:rFonts w:ascii="Century Gothic" w:eastAsia="Calibri" w:hAnsi="Century Gothic" w:cs="Times New Roman"/>
        </w:rPr>
        <w:t>Prescilla</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Chami</w:t>
      </w:r>
      <w:proofErr w:type="spellEnd"/>
      <w:r w:rsidRPr="00627574">
        <w:rPr>
          <w:rFonts w:ascii="Century Gothic" w:eastAsia="Calibri" w:hAnsi="Century Gothic" w:cs="Times New Roman"/>
        </w:rPr>
        <w:t xml:space="preserve"> and </w:t>
      </w:r>
      <w:proofErr w:type="spellStart"/>
      <w:r w:rsidRPr="00627574">
        <w:rPr>
          <w:rFonts w:ascii="Century Gothic" w:eastAsia="Calibri" w:hAnsi="Century Gothic" w:cs="Times New Roman"/>
        </w:rPr>
        <w:t>Shruti</w:t>
      </w:r>
      <w:proofErr w:type="spellEnd"/>
      <w:r w:rsidRPr="00627574">
        <w:rPr>
          <w:rFonts w:ascii="Century Gothic" w:eastAsia="Calibri" w:hAnsi="Century Gothic" w:cs="Times New Roman"/>
        </w:rPr>
        <w:t xml:space="preserve"> Mishra,</w:t>
      </w:r>
      <w:r w:rsidRPr="00627574">
        <w:rPr>
          <w:rFonts w:ascii="Century Gothic" w:eastAsia="Calibri" w:hAnsi="Century Gothic" w:cs="Times New Roman"/>
          <w:noProof/>
        </w:rPr>
        <w:t xml:space="preserve"> Lincoln East</w:t>
      </w:r>
    </w:p>
    <w:p w14:paraId="4A36AF4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John </w:t>
      </w:r>
      <w:proofErr w:type="spellStart"/>
      <w:r w:rsidRPr="00627574">
        <w:rPr>
          <w:rFonts w:ascii="Century Gothic" w:eastAsia="Calibri" w:hAnsi="Century Gothic" w:cs="Times New Roman"/>
        </w:rPr>
        <w:t>Esser</w:t>
      </w:r>
      <w:proofErr w:type="spellEnd"/>
      <w:r w:rsidRPr="00627574">
        <w:rPr>
          <w:rFonts w:ascii="Century Gothic" w:eastAsia="Calibri" w:hAnsi="Century Gothic" w:cs="Times New Roman"/>
        </w:rPr>
        <w:t xml:space="preserve"> and Kaylee Gibson,</w:t>
      </w:r>
      <w:r w:rsidRPr="00627574">
        <w:rPr>
          <w:rFonts w:ascii="Century Gothic" w:eastAsia="Calibri" w:hAnsi="Century Gothic" w:cs="Times New Roman"/>
          <w:noProof/>
        </w:rPr>
        <w:t xml:space="preserve"> York </w:t>
      </w:r>
    </w:p>
    <w:p w14:paraId="2EEF3E6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Felisha Moore, Hanna Christensen and Sadie Meyer,</w:t>
      </w:r>
      <w:r w:rsidRPr="00627574">
        <w:rPr>
          <w:rFonts w:ascii="Century Gothic" w:eastAsia="Calibri" w:hAnsi="Century Gothic" w:cs="Times New Roman"/>
          <w:noProof/>
        </w:rPr>
        <w:t xml:space="preserve"> Freeman </w:t>
      </w:r>
    </w:p>
    <w:p w14:paraId="2B3A3982"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Middle Level - Business Math &amp; Financial Literacy</w:t>
      </w:r>
    </w:p>
    <w:p w14:paraId="73BCF14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Mackenzie O'Flaherty, Arlington</w:t>
      </w:r>
    </w:p>
    <w:p w14:paraId="32808AA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Abby Flint, Broken Bow</w:t>
      </w:r>
    </w:p>
    <w:p w14:paraId="0854177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Trey Garey, Broken Bow</w:t>
      </w:r>
    </w:p>
    <w:p w14:paraId="1D15E2B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Lane Johannes, Arlington</w:t>
      </w:r>
    </w:p>
    <w:p w14:paraId="6BA6505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Joshua Kersch, Boyd County ML</w:t>
      </w:r>
    </w:p>
    <w:p w14:paraId="666490E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Cassie Kouma, Columbus Scotus</w:t>
      </w:r>
    </w:p>
    <w:p w14:paraId="3B18382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Landyn Davidson-Ehlers, Giltner</w:t>
      </w:r>
    </w:p>
    <w:p w14:paraId="2B2EED2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Kaden Urzendowski, Gretna</w:t>
      </w:r>
    </w:p>
    <w:p w14:paraId="424D1230"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Middle Level - Career Exploration</w:t>
      </w:r>
    </w:p>
    <w:p w14:paraId="21BFA28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Joshua Kersch, Boyd County ML</w:t>
      </w:r>
    </w:p>
    <w:p w14:paraId="4FCB5F9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Mackenzie O'Flaherty, Arlington</w:t>
      </w:r>
    </w:p>
    <w:p w14:paraId="481E634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Brynn Holtmeier, Meridian</w:t>
      </w:r>
    </w:p>
    <w:p w14:paraId="50D311E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Kiryn Kayl, Boyd County ML</w:t>
      </w:r>
    </w:p>
    <w:p w14:paraId="4C61A6F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Bailey Bracht, Arlington</w:t>
      </w:r>
    </w:p>
    <w:p w14:paraId="594F8E2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Kacy Starck, Fairbury</w:t>
      </w:r>
    </w:p>
    <w:p w14:paraId="5C0E278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Rachel Potter, Raymond Central ML</w:t>
      </w:r>
    </w:p>
    <w:p w14:paraId="260EE49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Bryson Warner, Southern Valley ML</w:t>
      </w:r>
    </w:p>
    <w:p w14:paraId="2465704B"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Middle Level - Multimedia &amp; Website Development</w:t>
      </w:r>
    </w:p>
    <w:p w14:paraId="6291C07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Paige Kraemer, Arlington</w:t>
      </w:r>
    </w:p>
    <w:p w14:paraId="0C92740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Lane Johannes, Arlington</w:t>
      </w:r>
    </w:p>
    <w:p w14:paraId="697AB4C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Bailey Bracht, Arlington</w:t>
      </w:r>
    </w:p>
    <w:p w14:paraId="2375BD3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Mackenzie O'Flaherty, Arlington</w:t>
      </w:r>
    </w:p>
    <w:p w14:paraId="76E7A92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Nolan Osborn and Vivian Slagle, Sargent </w:t>
      </w:r>
    </w:p>
    <w:p w14:paraId="30526C9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Mikayla Clark, Arlington</w:t>
      </w:r>
    </w:p>
    <w:p w14:paraId="651D4BF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Marco Carvajal, Arlington</w:t>
      </w:r>
    </w:p>
    <w:p w14:paraId="2FF79AB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Ken Epenbaugh, Arlington</w:t>
      </w:r>
    </w:p>
    <w:p w14:paraId="48F75ED5"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Mobile Application Development</w:t>
      </w:r>
    </w:p>
    <w:p w14:paraId="54FDF0F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Braden Myers, Elise </w:t>
      </w:r>
      <w:proofErr w:type="spellStart"/>
      <w:r w:rsidRPr="00627574">
        <w:rPr>
          <w:rFonts w:ascii="Century Gothic" w:eastAsia="Calibri" w:hAnsi="Century Gothic" w:cs="Times New Roman"/>
        </w:rPr>
        <w:t>Frook</w:t>
      </w:r>
      <w:proofErr w:type="spellEnd"/>
      <w:r w:rsidRPr="00627574">
        <w:rPr>
          <w:rFonts w:ascii="Century Gothic" w:eastAsia="Calibri" w:hAnsi="Century Gothic" w:cs="Times New Roman"/>
        </w:rPr>
        <w:t xml:space="preserve"> and Ethan </w:t>
      </w:r>
      <w:proofErr w:type="spellStart"/>
      <w:r w:rsidRPr="00627574">
        <w:rPr>
          <w:rFonts w:ascii="Century Gothic" w:eastAsia="Calibri" w:hAnsi="Century Gothic" w:cs="Times New Roman"/>
        </w:rPr>
        <w:t>Reinsch</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Fillmore Central </w:t>
      </w:r>
    </w:p>
    <w:p w14:paraId="2D12EB0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Brooklyn </w:t>
      </w:r>
      <w:proofErr w:type="spellStart"/>
      <w:r w:rsidRPr="00627574">
        <w:rPr>
          <w:rFonts w:ascii="Century Gothic" w:eastAsia="Calibri" w:hAnsi="Century Gothic" w:cs="Times New Roman"/>
        </w:rPr>
        <w:t>Nordhues</w:t>
      </w:r>
      <w:proofErr w:type="spellEnd"/>
      <w:r w:rsidRPr="00627574">
        <w:rPr>
          <w:rFonts w:ascii="Century Gothic" w:eastAsia="Calibri" w:hAnsi="Century Gothic" w:cs="Times New Roman"/>
        </w:rPr>
        <w:t xml:space="preserve"> and Megan </w:t>
      </w:r>
      <w:proofErr w:type="spellStart"/>
      <w:r w:rsidRPr="00627574">
        <w:rPr>
          <w:rFonts w:ascii="Century Gothic" w:eastAsia="Calibri" w:hAnsi="Century Gothic" w:cs="Times New Roman"/>
        </w:rPr>
        <w:t>Wallman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Syracuse-Dunbar-Avoca </w:t>
      </w:r>
    </w:p>
    <w:p w14:paraId="49D06D6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Colten </w:t>
      </w:r>
      <w:proofErr w:type="spellStart"/>
      <w:r w:rsidRPr="00627574">
        <w:rPr>
          <w:rFonts w:ascii="Century Gothic" w:eastAsia="Calibri" w:hAnsi="Century Gothic" w:cs="Times New Roman"/>
        </w:rPr>
        <w:t>Seevers</w:t>
      </w:r>
      <w:proofErr w:type="spellEnd"/>
      <w:r w:rsidRPr="00627574">
        <w:rPr>
          <w:rFonts w:ascii="Century Gothic" w:eastAsia="Calibri" w:hAnsi="Century Gothic" w:cs="Times New Roman"/>
        </w:rPr>
        <w:t xml:space="preserve"> and Nicholas </w:t>
      </w:r>
      <w:proofErr w:type="spellStart"/>
      <w:r w:rsidRPr="00627574">
        <w:rPr>
          <w:rFonts w:ascii="Century Gothic" w:eastAsia="Calibri" w:hAnsi="Century Gothic" w:cs="Times New Roman"/>
        </w:rPr>
        <w:t>Kortz</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Centura</w:t>
      </w:r>
    </w:p>
    <w:p w14:paraId="5C02B34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Mitchell Lierman, West Point-Beemer</w:t>
      </w:r>
    </w:p>
    <w:p w14:paraId="6EA5A6D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Jaki Acosta, Dorchester</w:t>
      </w:r>
    </w:p>
    <w:p w14:paraId="63FDF7A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Cole Lisec, Dorchester</w:t>
      </w:r>
    </w:p>
    <w:p w14:paraId="21124CA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Austin </w:t>
      </w:r>
      <w:proofErr w:type="spellStart"/>
      <w:r w:rsidRPr="00627574">
        <w:rPr>
          <w:rFonts w:ascii="Century Gothic" w:eastAsia="Calibri" w:hAnsi="Century Gothic" w:cs="Times New Roman"/>
        </w:rPr>
        <w:t>Guhde</w:t>
      </w:r>
      <w:proofErr w:type="spellEnd"/>
      <w:r w:rsidRPr="00627574">
        <w:rPr>
          <w:rFonts w:ascii="Century Gothic" w:eastAsia="Calibri" w:hAnsi="Century Gothic" w:cs="Times New Roman"/>
        </w:rPr>
        <w:t xml:space="preserve">-Egger, Hunter </w:t>
      </w:r>
      <w:proofErr w:type="spellStart"/>
      <w:r w:rsidRPr="00627574">
        <w:rPr>
          <w:rFonts w:ascii="Century Gothic" w:eastAsia="Calibri" w:hAnsi="Century Gothic" w:cs="Times New Roman"/>
        </w:rPr>
        <w:t>Oestmann</w:t>
      </w:r>
      <w:proofErr w:type="spellEnd"/>
      <w:r w:rsidRPr="00627574">
        <w:rPr>
          <w:rFonts w:ascii="Century Gothic" w:eastAsia="Calibri" w:hAnsi="Century Gothic" w:cs="Times New Roman"/>
        </w:rPr>
        <w:t xml:space="preserve"> and Joshua Hoff-Boring,</w:t>
      </w:r>
      <w:r w:rsidRPr="00627574">
        <w:rPr>
          <w:rFonts w:ascii="Century Gothic" w:eastAsia="Calibri" w:hAnsi="Century Gothic" w:cs="Times New Roman"/>
          <w:noProof/>
        </w:rPr>
        <w:t xml:space="preserve"> Johnson-Brock </w:t>
      </w:r>
    </w:p>
    <w:p w14:paraId="5614A3F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Tanner Kliment, Dorchester</w:t>
      </w:r>
    </w:p>
    <w:p w14:paraId="70E27AF7"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Network Design</w:t>
      </w:r>
    </w:p>
    <w:p w14:paraId="3B943FD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Andrew </w:t>
      </w:r>
      <w:proofErr w:type="spellStart"/>
      <w:r w:rsidRPr="00627574">
        <w:rPr>
          <w:rFonts w:ascii="Century Gothic" w:eastAsia="Calibri" w:hAnsi="Century Gothic" w:cs="Times New Roman"/>
        </w:rPr>
        <w:t>Sautter</w:t>
      </w:r>
      <w:proofErr w:type="spellEnd"/>
      <w:r w:rsidRPr="00627574">
        <w:rPr>
          <w:rFonts w:ascii="Century Gothic" w:eastAsia="Calibri" w:hAnsi="Century Gothic" w:cs="Times New Roman"/>
        </w:rPr>
        <w:t xml:space="preserve"> and Spencer Falter,</w:t>
      </w:r>
      <w:r w:rsidRPr="00627574">
        <w:rPr>
          <w:rFonts w:ascii="Century Gothic" w:eastAsia="Calibri" w:hAnsi="Century Gothic" w:cs="Times New Roman"/>
          <w:noProof/>
        </w:rPr>
        <w:t xml:space="preserve"> Bellevue West </w:t>
      </w:r>
    </w:p>
    <w:p w14:paraId="416189A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Alec </w:t>
      </w:r>
      <w:proofErr w:type="spellStart"/>
      <w:r w:rsidRPr="00627574">
        <w:rPr>
          <w:rFonts w:ascii="Century Gothic" w:eastAsia="Calibri" w:hAnsi="Century Gothic" w:cs="Times New Roman"/>
        </w:rPr>
        <w:t>Sackschewsky</w:t>
      </w:r>
      <w:proofErr w:type="spellEnd"/>
      <w:r w:rsidRPr="00627574">
        <w:rPr>
          <w:rFonts w:ascii="Century Gothic" w:eastAsia="Calibri" w:hAnsi="Century Gothic" w:cs="Times New Roman"/>
        </w:rPr>
        <w:t xml:space="preserve">, Chase </w:t>
      </w:r>
      <w:proofErr w:type="spellStart"/>
      <w:r w:rsidRPr="00627574">
        <w:rPr>
          <w:rFonts w:ascii="Century Gothic" w:eastAsia="Calibri" w:hAnsi="Century Gothic" w:cs="Times New Roman"/>
        </w:rPr>
        <w:t>Prochnow</w:t>
      </w:r>
      <w:proofErr w:type="spellEnd"/>
      <w:r w:rsidRPr="00627574">
        <w:rPr>
          <w:rFonts w:ascii="Century Gothic" w:eastAsia="Calibri" w:hAnsi="Century Gothic" w:cs="Times New Roman"/>
        </w:rPr>
        <w:t xml:space="preserve"> and Jack </w:t>
      </w:r>
      <w:proofErr w:type="spellStart"/>
      <w:r w:rsidRPr="00627574">
        <w:rPr>
          <w:rFonts w:ascii="Century Gothic" w:eastAsia="Calibri" w:hAnsi="Century Gothic" w:cs="Times New Roman"/>
        </w:rPr>
        <w:t>Yelden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Seward </w:t>
      </w:r>
    </w:p>
    <w:p w14:paraId="55EA72C8"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Caleb Bundy, Edward Gonzalez-</w:t>
      </w:r>
      <w:proofErr w:type="spellStart"/>
      <w:r w:rsidRPr="00627574">
        <w:rPr>
          <w:rFonts w:ascii="Century Gothic" w:eastAsia="Calibri" w:hAnsi="Century Gothic" w:cs="Times New Roman"/>
        </w:rPr>
        <w:t>Olmedo</w:t>
      </w:r>
      <w:proofErr w:type="spellEnd"/>
      <w:r w:rsidRPr="00627574">
        <w:rPr>
          <w:rFonts w:ascii="Century Gothic" w:eastAsia="Calibri" w:hAnsi="Century Gothic" w:cs="Times New Roman"/>
        </w:rPr>
        <w:t xml:space="preserve"> and Nathan Meyer,</w:t>
      </w:r>
      <w:r w:rsidRPr="00627574">
        <w:rPr>
          <w:rFonts w:ascii="Century Gothic" w:eastAsia="Calibri" w:hAnsi="Century Gothic" w:cs="Times New Roman"/>
          <w:noProof/>
        </w:rPr>
        <w:t xml:space="preserve"> Grand Island Career Pathways Institute </w:t>
      </w:r>
    </w:p>
    <w:p w14:paraId="1E423574" w14:textId="77777777" w:rsidR="00A36E84" w:rsidRPr="00627574" w:rsidRDefault="00A36E84" w:rsidP="00A36E84">
      <w:pPr>
        <w:tabs>
          <w:tab w:val="left" w:pos="540"/>
        </w:tabs>
        <w:spacing w:after="0" w:line="240" w:lineRule="auto"/>
        <w:ind w:left="540" w:hanging="36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Craig Lewandowski, Enrique Regalado Aguilera and Jeremiah </w:t>
      </w:r>
      <w:proofErr w:type="spellStart"/>
      <w:r w:rsidRPr="00627574">
        <w:rPr>
          <w:rFonts w:ascii="Century Gothic" w:eastAsia="Calibri" w:hAnsi="Century Gothic" w:cs="Times New Roman"/>
        </w:rPr>
        <w:t>Zoucha</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Grand Island Career Pathways Institute </w:t>
      </w:r>
    </w:p>
    <w:p w14:paraId="6D0971F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Nick Rutledge, Preston Welch and Colton Patrick,</w:t>
      </w:r>
      <w:r w:rsidRPr="00627574">
        <w:rPr>
          <w:rFonts w:ascii="Century Gothic" w:eastAsia="Calibri" w:hAnsi="Century Gothic" w:cs="Times New Roman"/>
          <w:noProof/>
        </w:rPr>
        <w:t xml:space="preserve"> Bellevue East </w:t>
      </w:r>
    </w:p>
    <w:p w14:paraId="1E65EDD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Hunter Guru and Jesse Lin,</w:t>
      </w:r>
      <w:r w:rsidRPr="00627574">
        <w:rPr>
          <w:rFonts w:ascii="Century Gothic" w:eastAsia="Calibri" w:hAnsi="Century Gothic" w:cs="Times New Roman"/>
          <w:noProof/>
        </w:rPr>
        <w:t xml:space="preserve"> Lincoln East </w:t>
      </w:r>
    </w:p>
    <w:p w14:paraId="47632F1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Joshua Warren, Reese Banks and Taylor </w:t>
      </w:r>
      <w:proofErr w:type="spellStart"/>
      <w:r w:rsidRPr="00627574">
        <w:rPr>
          <w:rFonts w:ascii="Century Gothic" w:eastAsia="Calibri" w:hAnsi="Century Gothic" w:cs="Times New Roman"/>
        </w:rPr>
        <w:t>Bernt</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Lincoln Southeast </w:t>
      </w:r>
    </w:p>
    <w:p w14:paraId="4312969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Eric </w:t>
      </w:r>
      <w:proofErr w:type="spellStart"/>
      <w:r w:rsidRPr="00627574">
        <w:rPr>
          <w:rFonts w:ascii="Century Gothic" w:eastAsia="Calibri" w:hAnsi="Century Gothic" w:cs="Times New Roman"/>
        </w:rPr>
        <w:t>Hladky</w:t>
      </w:r>
      <w:proofErr w:type="spellEnd"/>
      <w:r w:rsidRPr="00627574">
        <w:rPr>
          <w:rFonts w:ascii="Century Gothic" w:eastAsia="Calibri" w:hAnsi="Century Gothic" w:cs="Times New Roman"/>
        </w:rPr>
        <w:t xml:space="preserve"> and Hayden </w:t>
      </w:r>
      <w:proofErr w:type="spellStart"/>
      <w:r w:rsidRPr="00627574">
        <w:rPr>
          <w:rFonts w:ascii="Century Gothic" w:eastAsia="Calibri" w:hAnsi="Century Gothic" w:cs="Times New Roman"/>
        </w:rPr>
        <w:t>Schuetze</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West Point-Beemer </w:t>
      </w:r>
    </w:p>
    <w:p w14:paraId="3B271344"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Networking Concepts</w:t>
      </w:r>
    </w:p>
    <w:p w14:paraId="651AE25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Enrique Regalado Aguilera, Grand Island  Career Pathways Institute</w:t>
      </w:r>
    </w:p>
    <w:p w14:paraId="5369AD6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Ethan Reinsch, Fillmore Central</w:t>
      </w:r>
    </w:p>
    <w:p w14:paraId="182EDA3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Nathan Meyer, Grand Island  Career Pathways Institute</w:t>
      </w:r>
    </w:p>
    <w:p w14:paraId="5875F22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Caleb Bundy, Grand Island  Career Pathways Institute</w:t>
      </w:r>
    </w:p>
    <w:p w14:paraId="3FD7A64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Chris Galusha, Seward</w:t>
      </w:r>
    </w:p>
    <w:p w14:paraId="4F1298A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Chase Prochnow, Seward</w:t>
      </w:r>
    </w:p>
    <w:p w14:paraId="17782F7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Danny Schroeder, Crete</w:t>
      </w:r>
    </w:p>
    <w:p w14:paraId="78C1C36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Gavin Morris, Grand Island  Career Pathways Institute</w:t>
      </w:r>
    </w:p>
    <w:p w14:paraId="3C72BBE2"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Organizational Leadership</w:t>
      </w:r>
    </w:p>
    <w:p w14:paraId="189EA90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Stephanie Lund, Omaha Westside</w:t>
      </w:r>
    </w:p>
    <w:p w14:paraId="19C7B99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Emma Johnson, Omaha Marian</w:t>
      </w:r>
    </w:p>
    <w:p w14:paraId="1E28220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Enya Zhu, Lincoln East</w:t>
      </w:r>
    </w:p>
    <w:p w14:paraId="04AE8BF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Spencer Falter, Bellevue West</w:t>
      </w:r>
    </w:p>
    <w:p w14:paraId="373D1EC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Sydney Andreasen, Blair</w:t>
      </w:r>
    </w:p>
    <w:p w14:paraId="3ED2CF8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Bonita Naughtin, Sutherland</w:t>
      </w:r>
    </w:p>
    <w:p w14:paraId="386F2A1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Dallyn Ritchie, Kearney High</w:t>
      </w:r>
    </w:p>
    <w:p w14:paraId="1BAF280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Michaela Ott, Blair</w:t>
      </w:r>
    </w:p>
    <w:p w14:paraId="299F3C55"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Parliamentary Procedure</w:t>
      </w:r>
    </w:p>
    <w:p w14:paraId="5CDA4DA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Allison Sheen, Kearney High</w:t>
      </w:r>
    </w:p>
    <w:p w14:paraId="3DE242D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Kylie Doupnik, Harvard</w:t>
      </w:r>
    </w:p>
    <w:p w14:paraId="2C2BAC1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Wyatt Nun, Fillmore Central</w:t>
      </w:r>
    </w:p>
    <w:p w14:paraId="2274E03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Emily Kraemer, Arlington</w:t>
      </w:r>
    </w:p>
    <w:p w14:paraId="78CA883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Dallyn Ritchie, Kearney High</w:t>
      </w:r>
    </w:p>
    <w:p w14:paraId="0CD908A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Sebastian Boelhower, Adams Central</w:t>
      </w:r>
    </w:p>
    <w:p w14:paraId="7D2D40E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Abbey Parten, Fillmore Central</w:t>
      </w:r>
    </w:p>
    <w:p w14:paraId="4C1F1EF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Ryan Poppert, Fillmore Central</w:t>
      </w:r>
    </w:p>
    <w:p w14:paraId="60F446D8"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Parliamentary Procedure National Team</w:t>
      </w:r>
    </w:p>
    <w:p w14:paraId="164EA723" w14:textId="77777777" w:rsidR="00A36E84" w:rsidRPr="00627574" w:rsidRDefault="00A36E84" w:rsidP="005F4246">
      <w:pPr>
        <w:pStyle w:val="ListParagraph"/>
        <w:numPr>
          <w:ilvl w:val="0"/>
          <w:numId w:val="83"/>
        </w:numPr>
        <w:tabs>
          <w:tab w:val="left" w:pos="540"/>
        </w:tabs>
        <w:spacing w:after="0" w:line="240" w:lineRule="auto"/>
        <w:rPr>
          <w:rFonts w:ascii="Century Gothic" w:eastAsia="Calibri" w:hAnsi="Century Gothic" w:cs="Times New Roman"/>
        </w:rPr>
      </w:pPr>
      <w:r w:rsidRPr="00627574">
        <w:rPr>
          <w:rFonts w:ascii="Century Gothic" w:eastAsia="Calibri" w:hAnsi="Century Gothic" w:cs="Times New Roman"/>
          <w:noProof/>
        </w:rPr>
        <w:t>Allison Sheen, Kearney High</w:t>
      </w:r>
    </w:p>
    <w:p w14:paraId="626E94F2" w14:textId="77777777" w:rsidR="00A36E84" w:rsidRPr="00627574" w:rsidRDefault="00A36E84" w:rsidP="005F4246">
      <w:pPr>
        <w:pStyle w:val="ListParagraph"/>
        <w:numPr>
          <w:ilvl w:val="0"/>
          <w:numId w:val="83"/>
        </w:numPr>
        <w:tabs>
          <w:tab w:val="left" w:pos="540"/>
        </w:tabs>
        <w:spacing w:after="0" w:line="240" w:lineRule="auto"/>
        <w:rPr>
          <w:rFonts w:ascii="Century Gothic" w:eastAsia="Calibri" w:hAnsi="Century Gothic" w:cs="Times New Roman"/>
        </w:rPr>
      </w:pPr>
      <w:r w:rsidRPr="00627574">
        <w:rPr>
          <w:rFonts w:ascii="Century Gothic" w:eastAsia="Calibri" w:hAnsi="Century Gothic" w:cs="Times New Roman"/>
          <w:noProof/>
        </w:rPr>
        <w:t>Kylie Allen, Auburn</w:t>
      </w:r>
    </w:p>
    <w:p w14:paraId="475500B3" w14:textId="77777777" w:rsidR="00A36E84" w:rsidRPr="00627574" w:rsidRDefault="00A36E84" w:rsidP="005F4246">
      <w:pPr>
        <w:pStyle w:val="ListParagraph"/>
        <w:numPr>
          <w:ilvl w:val="0"/>
          <w:numId w:val="83"/>
        </w:numPr>
        <w:tabs>
          <w:tab w:val="left" w:pos="540"/>
        </w:tabs>
        <w:spacing w:after="0" w:line="240" w:lineRule="auto"/>
        <w:rPr>
          <w:rFonts w:ascii="Century Gothic" w:eastAsia="Calibri" w:hAnsi="Century Gothic" w:cs="Times New Roman"/>
        </w:rPr>
      </w:pPr>
      <w:r w:rsidRPr="00627574">
        <w:rPr>
          <w:rFonts w:ascii="Century Gothic" w:eastAsia="Calibri" w:hAnsi="Century Gothic" w:cs="Times New Roman"/>
          <w:noProof/>
        </w:rPr>
        <w:t>Emily Kraemer, Arlington</w:t>
      </w:r>
    </w:p>
    <w:p w14:paraId="2308A560" w14:textId="77777777" w:rsidR="005F4246" w:rsidRPr="00627574" w:rsidRDefault="005F4246" w:rsidP="005F4246">
      <w:pPr>
        <w:pStyle w:val="ListParagraph"/>
        <w:numPr>
          <w:ilvl w:val="0"/>
          <w:numId w:val="83"/>
        </w:numPr>
        <w:tabs>
          <w:tab w:val="left" w:pos="540"/>
        </w:tabs>
        <w:spacing w:after="0" w:line="240" w:lineRule="auto"/>
        <w:rPr>
          <w:rFonts w:ascii="Century Gothic" w:eastAsia="Calibri" w:hAnsi="Century Gothic" w:cs="Times New Roman"/>
        </w:rPr>
      </w:pPr>
      <w:r w:rsidRPr="00627574">
        <w:rPr>
          <w:rFonts w:ascii="Century Gothic" w:eastAsia="Calibri" w:hAnsi="Century Gothic" w:cs="Times New Roman"/>
          <w:noProof/>
        </w:rPr>
        <w:t>Ryan Poppert, Fillmore Central</w:t>
      </w:r>
    </w:p>
    <w:p w14:paraId="1DBD1F41"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Parliamentary Procedure Team</w:t>
      </w:r>
    </w:p>
    <w:p w14:paraId="7B64D01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Allison Sheen, Courtney </w:t>
      </w:r>
      <w:proofErr w:type="spellStart"/>
      <w:r w:rsidRPr="00627574">
        <w:rPr>
          <w:rFonts w:ascii="Century Gothic" w:eastAsia="Calibri" w:hAnsi="Century Gothic" w:cs="Times New Roman"/>
        </w:rPr>
        <w:t>Rowedder</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Dallyn</w:t>
      </w:r>
      <w:proofErr w:type="spellEnd"/>
      <w:r w:rsidRPr="00627574">
        <w:rPr>
          <w:rFonts w:ascii="Century Gothic" w:eastAsia="Calibri" w:hAnsi="Century Gothic" w:cs="Times New Roman"/>
        </w:rPr>
        <w:t xml:space="preserve"> Ritchie and Kylee </w:t>
      </w:r>
      <w:proofErr w:type="spellStart"/>
      <w:r w:rsidRPr="00627574">
        <w:rPr>
          <w:rFonts w:ascii="Century Gothic" w:eastAsia="Calibri" w:hAnsi="Century Gothic" w:cs="Times New Roman"/>
        </w:rPr>
        <w:t>Sponenburgh</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Kearney High</w:t>
      </w:r>
    </w:p>
    <w:p w14:paraId="6590B7A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Abbey </w:t>
      </w:r>
      <w:proofErr w:type="spellStart"/>
      <w:r w:rsidRPr="00627574">
        <w:rPr>
          <w:rFonts w:ascii="Century Gothic" w:eastAsia="Calibri" w:hAnsi="Century Gothic" w:cs="Times New Roman"/>
        </w:rPr>
        <w:t>Parten</w:t>
      </w:r>
      <w:proofErr w:type="spellEnd"/>
      <w:r w:rsidRPr="00627574">
        <w:rPr>
          <w:rFonts w:ascii="Century Gothic" w:eastAsia="Calibri" w:hAnsi="Century Gothic" w:cs="Times New Roman"/>
        </w:rPr>
        <w:t xml:space="preserve">, Braden Myers, Ryan </w:t>
      </w:r>
      <w:proofErr w:type="spellStart"/>
      <w:r w:rsidRPr="00627574">
        <w:rPr>
          <w:rFonts w:ascii="Century Gothic" w:eastAsia="Calibri" w:hAnsi="Century Gothic" w:cs="Times New Roman"/>
        </w:rPr>
        <w:t>Poppert</w:t>
      </w:r>
      <w:proofErr w:type="spellEnd"/>
      <w:r w:rsidRPr="00627574">
        <w:rPr>
          <w:rFonts w:ascii="Century Gothic" w:eastAsia="Calibri" w:hAnsi="Century Gothic" w:cs="Times New Roman"/>
        </w:rPr>
        <w:t xml:space="preserve"> and Wyatt Nun,</w:t>
      </w:r>
      <w:r w:rsidRPr="00627574">
        <w:rPr>
          <w:rFonts w:ascii="Century Gothic" w:eastAsia="Calibri" w:hAnsi="Century Gothic" w:cs="Times New Roman"/>
          <w:noProof/>
        </w:rPr>
        <w:t xml:space="preserve"> Fillmore Central</w:t>
      </w:r>
    </w:p>
    <w:p w14:paraId="7BE2A10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Carleigh Novak, Cory Marshall, Kylie </w:t>
      </w:r>
      <w:proofErr w:type="spellStart"/>
      <w:r w:rsidRPr="00627574">
        <w:rPr>
          <w:rFonts w:ascii="Century Gothic" w:eastAsia="Calibri" w:hAnsi="Century Gothic" w:cs="Times New Roman"/>
        </w:rPr>
        <w:t>Doupnik</w:t>
      </w:r>
      <w:proofErr w:type="spellEnd"/>
      <w:r w:rsidRPr="00627574">
        <w:rPr>
          <w:rFonts w:ascii="Century Gothic" w:eastAsia="Calibri" w:hAnsi="Century Gothic" w:cs="Times New Roman"/>
        </w:rPr>
        <w:t xml:space="preserve"> and Ray </w:t>
      </w:r>
      <w:proofErr w:type="spellStart"/>
      <w:r w:rsidRPr="00627574">
        <w:rPr>
          <w:rFonts w:ascii="Century Gothic" w:eastAsia="Calibri" w:hAnsi="Century Gothic" w:cs="Times New Roman"/>
        </w:rPr>
        <w:t>Neirman</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Harvard</w:t>
      </w:r>
    </w:p>
    <w:p w14:paraId="4048E3E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Alyssa </w:t>
      </w:r>
      <w:proofErr w:type="spellStart"/>
      <w:r w:rsidRPr="00627574">
        <w:rPr>
          <w:rFonts w:ascii="Century Gothic" w:eastAsia="Calibri" w:hAnsi="Century Gothic" w:cs="Times New Roman"/>
        </w:rPr>
        <w:t>Cyboron</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Khushi</w:t>
      </w:r>
      <w:proofErr w:type="spellEnd"/>
      <w:r w:rsidRPr="00627574">
        <w:rPr>
          <w:rFonts w:ascii="Century Gothic" w:eastAsia="Calibri" w:hAnsi="Century Gothic" w:cs="Times New Roman"/>
        </w:rPr>
        <w:t xml:space="preserve"> Patel, </w:t>
      </w:r>
      <w:proofErr w:type="spellStart"/>
      <w:r w:rsidRPr="00627574">
        <w:rPr>
          <w:rFonts w:ascii="Century Gothic" w:eastAsia="Calibri" w:hAnsi="Century Gothic" w:cs="Times New Roman"/>
        </w:rPr>
        <w:t>Mirella</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Ajiataz</w:t>
      </w:r>
      <w:proofErr w:type="spellEnd"/>
      <w:r w:rsidRPr="00627574">
        <w:rPr>
          <w:rFonts w:ascii="Century Gothic" w:eastAsia="Calibri" w:hAnsi="Century Gothic" w:cs="Times New Roman"/>
        </w:rPr>
        <w:t xml:space="preserve"> and Sam </w:t>
      </w:r>
      <w:proofErr w:type="spellStart"/>
      <w:r w:rsidRPr="00627574">
        <w:rPr>
          <w:rFonts w:ascii="Century Gothic" w:eastAsia="Calibri" w:hAnsi="Century Gothic" w:cs="Times New Roman"/>
        </w:rPr>
        <w:t>Schendt</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Broken Bow</w:t>
      </w:r>
    </w:p>
    <w:p w14:paraId="475B3AA1"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Partnership with Business Project</w:t>
      </w:r>
    </w:p>
    <w:p w14:paraId="11E5110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Dundy County Stratton</w:t>
      </w:r>
    </w:p>
    <w:p w14:paraId="1BCBDC0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Arlington</w:t>
      </w:r>
    </w:p>
    <w:p w14:paraId="76C54DF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Bellevue East</w:t>
      </w:r>
    </w:p>
    <w:p w14:paraId="0A4BD60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Blair</w:t>
      </w:r>
    </w:p>
    <w:p w14:paraId="1A5E2B9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Elmwood-Murdock</w:t>
      </w:r>
    </w:p>
    <w:p w14:paraId="29BB65C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Aurora</w:t>
      </w:r>
    </w:p>
    <w:p w14:paraId="153B301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Bellevue West</w:t>
      </w:r>
    </w:p>
    <w:p w14:paraId="1AAFFAA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Centura</w:t>
      </w:r>
    </w:p>
    <w:p w14:paraId="6C2FC9E2"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Personal Finance</w:t>
      </w:r>
    </w:p>
    <w:p w14:paraId="0060CE8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Thea McFarland, Wausa</w:t>
      </w:r>
    </w:p>
    <w:p w14:paraId="1CE0BCF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Grant Bracht, Arlington</w:t>
      </w:r>
    </w:p>
    <w:p w14:paraId="74BEC72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Justin Vrooman, Hastings St. Cecilia</w:t>
      </w:r>
    </w:p>
    <w:p w14:paraId="55EAB62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Isabella Kissell, Sargent</w:t>
      </w:r>
    </w:p>
    <w:p w14:paraId="2859C1D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Anne Goodman, Blair</w:t>
      </w:r>
    </w:p>
    <w:p w14:paraId="166D40C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Riley Knust, Tri County</w:t>
      </w:r>
    </w:p>
    <w:p w14:paraId="7859C6B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Colin Hoatson, Sutherland</w:t>
      </w:r>
    </w:p>
    <w:p w14:paraId="27292077" w14:textId="77777777" w:rsidR="00627574" w:rsidRDefault="00A36E84" w:rsidP="00627574">
      <w:pPr>
        <w:tabs>
          <w:tab w:val="left" w:pos="540"/>
        </w:tabs>
        <w:spacing w:after="0" w:line="240" w:lineRule="auto"/>
        <w:ind w:left="180"/>
        <w:contextualSpacing/>
        <w:rPr>
          <w:rFonts w:ascii="Century Gothic" w:eastAsia="Calibri" w:hAnsi="Century Gothic" w:cs="Times New Roman"/>
          <w:noProof/>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Brian Potts, Laurel-Concord Coleridge</w:t>
      </w:r>
    </w:p>
    <w:p w14:paraId="6FCF41E1" w14:textId="77777777" w:rsidR="00A36E84" w:rsidRPr="000744B5" w:rsidRDefault="00A36E84" w:rsidP="00627574">
      <w:pPr>
        <w:tabs>
          <w:tab w:val="left" w:pos="540"/>
        </w:tabs>
        <w:spacing w:after="0" w:line="240" w:lineRule="auto"/>
        <w:ind w:left="180"/>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Public Service Announcement</w:t>
      </w:r>
    </w:p>
    <w:p w14:paraId="7D1F4DF8" w14:textId="77777777" w:rsidR="00A36E84" w:rsidRPr="00627574" w:rsidRDefault="00A36E84" w:rsidP="00A36E84">
      <w:pPr>
        <w:numPr>
          <w:ilvl w:val="0"/>
          <w:numId w:val="80"/>
        </w:numPr>
        <w:tabs>
          <w:tab w:val="left" w:pos="540"/>
        </w:tabs>
        <w:spacing w:after="0" w:line="240" w:lineRule="auto"/>
        <w:contextualSpacing/>
        <w:rPr>
          <w:rFonts w:ascii="Century Gothic" w:eastAsia="Calibri" w:hAnsi="Century Gothic" w:cs="Times New Roman"/>
          <w:noProof/>
        </w:rPr>
      </w:pPr>
      <w:r w:rsidRPr="00627574">
        <w:rPr>
          <w:rFonts w:ascii="Century Gothic" w:eastAsia="Calibri" w:hAnsi="Century Gothic" w:cs="Times New Roman"/>
        </w:rPr>
        <w:t>Bailey Schneider, Cooper Coons and Dylan Osborn,</w:t>
      </w:r>
      <w:r w:rsidRPr="00627574">
        <w:rPr>
          <w:rFonts w:ascii="Century Gothic" w:eastAsia="Calibri" w:hAnsi="Century Gothic" w:cs="Times New Roman"/>
          <w:noProof/>
        </w:rPr>
        <w:t xml:space="preserve"> Sargent </w:t>
      </w:r>
    </w:p>
    <w:p w14:paraId="34FF1F6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Emmalee </w:t>
      </w:r>
      <w:proofErr w:type="spellStart"/>
      <w:r w:rsidRPr="00627574">
        <w:rPr>
          <w:rFonts w:ascii="Century Gothic" w:eastAsia="Calibri" w:hAnsi="Century Gothic" w:cs="Times New Roman"/>
        </w:rPr>
        <w:t>Pommer</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MaKenna</w:t>
      </w:r>
      <w:proofErr w:type="spellEnd"/>
      <w:r w:rsidRPr="00627574">
        <w:rPr>
          <w:rFonts w:ascii="Century Gothic" w:eastAsia="Calibri" w:hAnsi="Century Gothic" w:cs="Times New Roman"/>
        </w:rPr>
        <w:t xml:space="preserve"> Mackling and Zoe Conley,</w:t>
      </w:r>
      <w:r w:rsidRPr="00627574">
        <w:rPr>
          <w:rFonts w:ascii="Century Gothic" w:eastAsia="Calibri" w:hAnsi="Century Gothic" w:cs="Times New Roman"/>
          <w:noProof/>
        </w:rPr>
        <w:t xml:space="preserve"> Wakefield </w:t>
      </w:r>
    </w:p>
    <w:p w14:paraId="3A64731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Andrew Burns and Jennifer Gould,</w:t>
      </w:r>
      <w:r w:rsidRPr="00627574">
        <w:rPr>
          <w:rFonts w:ascii="Century Gothic" w:eastAsia="Calibri" w:hAnsi="Century Gothic" w:cs="Times New Roman"/>
          <w:noProof/>
        </w:rPr>
        <w:t xml:space="preserve"> Bellevue West </w:t>
      </w:r>
    </w:p>
    <w:p w14:paraId="3A9FBD1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Claire Caspersen, Centura</w:t>
      </w:r>
    </w:p>
    <w:p w14:paraId="1D266B6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Jill </w:t>
      </w:r>
      <w:proofErr w:type="spellStart"/>
      <w:r w:rsidRPr="00627574">
        <w:rPr>
          <w:rFonts w:ascii="Century Gothic" w:eastAsia="Calibri" w:hAnsi="Century Gothic" w:cs="Times New Roman"/>
        </w:rPr>
        <w:t>Stofferahn</w:t>
      </w:r>
      <w:proofErr w:type="spellEnd"/>
      <w:r w:rsidRPr="00627574">
        <w:rPr>
          <w:rFonts w:ascii="Century Gothic" w:eastAsia="Calibri" w:hAnsi="Century Gothic" w:cs="Times New Roman"/>
        </w:rPr>
        <w:t>, Joe Werner and Kendra Dragon,</w:t>
      </w:r>
      <w:r w:rsidRPr="00627574">
        <w:rPr>
          <w:rFonts w:ascii="Century Gothic" w:eastAsia="Calibri" w:hAnsi="Century Gothic" w:cs="Times New Roman"/>
          <w:noProof/>
        </w:rPr>
        <w:t xml:space="preserve"> Bellevue East </w:t>
      </w:r>
    </w:p>
    <w:p w14:paraId="65F444C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Brynn </w:t>
      </w:r>
      <w:proofErr w:type="spellStart"/>
      <w:r w:rsidRPr="00627574">
        <w:rPr>
          <w:rFonts w:ascii="Century Gothic" w:eastAsia="Calibri" w:hAnsi="Century Gothic" w:cs="Times New Roman"/>
        </w:rPr>
        <w:t>Westenburg</w:t>
      </w:r>
      <w:proofErr w:type="spellEnd"/>
      <w:r w:rsidRPr="00627574">
        <w:rPr>
          <w:rFonts w:ascii="Century Gothic" w:eastAsia="Calibri" w:hAnsi="Century Gothic" w:cs="Times New Roman"/>
        </w:rPr>
        <w:t xml:space="preserve">, Emily </w:t>
      </w:r>
      <w:proofErr w:type="spellStart"/>
      <w:r w:rsidRPr="00627574">
        <w:rPr>
          <w:rFonts w:ascii="Century Gothic" w:eastAsia="Calibri" w:hAnsi="Century Gothic" w:cs="Times New Roman"/>
        </w:rPr>
        <w:t>Oestmann</w:t>
      </w:r>
      <w:proofErr w:type="spellEnd"/>
      <w:r w:rsidRPr="00627574">
        <w:rPr>
          <w:rFonts w:ascii="Century Gothic" w:eastAsia="Calibri" w:hAnsi="Century Gothic" w:cs="Times New Roman"/>
        </w:rPr>
        <w:t xml:space="preserve"> and Fallon </w:t>
      </w:r>
      <w:proofErr w:type="spellStart"/>
      <w:r w:rsidRPr="00627574">
        <w:rPr>
          <w:rFonts w:ascii="Century Gothic" w:eastAsia="Calibri" w:hAnsi="Century Gothic" w:cs="Times New Roman"/>
        </w:rPr>
        <w:t>Stutheit</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Johnson-Brock </w:t>
      </w:r>
    </w:p>
    <w:p w14:paraId="66FEB29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proofErr w:type="spellStart"/>
      <w:r w:rsidRPr="00627574">
        <w:rPr>
          <w:rFonts w:ascii="Century Gothic" w:eastAsia="Calibri" w:hAnsi="Century Gothic" w:cs="Times New Roman"/>
        </w:rPr>
        <w:t>Anjae</w:t>
      </w:r>
      <w:proofErr w:type="spellEnd"/>
      <w:r w:rsidRPr="00627574">
        <w:rPr>
          <w:rFonts w:ascii="Century Gothic" w:eastAsia="Calibri" w:hAnsi="Century Gothic" w:cs="Times New Roman"/>
        </w:rPr>
        <w:t xml:space="preserve"> Cole, Grace Gillespie and Jessica Fuehrer,</w:t>
      </w:r>
      <w:r w:rsidRPr="00627574">
        <w:rPr>
          <w:rFonts w:ascii="Century Gothic" w:eastAsia="Calibri" w:hAnsi="Century Gothic" w:cs="Times New Roman"/>
          <w:noProof/>
        </w:rPr>
        <w:t xml:space="preserve"> McCool Junction</w:t>
      </w:r>
    </w:p>
    <w:p w14:paraId="5416758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Katrina Hansen, Morgan Mills and Sydney Kunz,</w:t>
      </w:r>
      <w:r w:rsidRPr="00627574">
        <w:rPr>
          <w:rFonts w:ascii="Century Gothic" w:eastAsia="Calibri" w:hAnsi="Century Gothic" w:cs="Times New Roman"/>
          <w:noProof/>
        </w:rPr>
        <w:t xml:space="preserve"> Elmwood-Murdock </w:t>
      </w:r>
    </w:p>
    <w:p w14:paraId="7CA826CA"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Public Speaking</w:t>
      </w:r>
    </w:p>
    <w:p w14:paraId="59E516A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Sebastian Boelhower, Adams Central</w:t>
      </w:r>
    </w:p>
    <w:p w14:paraId="44A30DD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Alia Hurst, Fillmore Central</w:t>
      </w:r>
    </w:p>
    <w:p w14:paraId="3E57A12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Halla Paschold, Columbus Lakeview</w:t>
      </w:r>
    </w:p>
    <w:p w14:paraId="42CEA5D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Olivia Sis, Dundy County Stratton</w:t>
      </w:r>
    </w:p>
    <w:p w14:paraId="0CBD244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Grace McDonald, Centura</w:t>
      </w:r>
    </w:p>
    <w:p w14:paraId="4F25F60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Ellie Glup, Tekamah-Herman</w:t>
      </w:r>
    </w:p>
    <w:p w14:paraId="7E5C983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Quiana Logans, Bellevue East</w:t>
      </w:r>
    </w:p>
    <w:p w14:paraId="4148C48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Kenessa Copeland, Sutherland</w:t>
      </w:r>
    </w:p>
    <w:p w14:paraId="1FA9738C"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Publication Design</w:t>
      </w:r>
    </w:p>
    <w:p w14:paraId="42C29448"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Bailey Peters and Brittany </w:t>
      </w:r>
      <w:proofErr w:type="spellStart"/>
      <w:r w:rsidRPr="00627574">
        <w:rPr>
          <w:rFonts w:ascii="Century Gothic" w:eastAsia="Calibri" w:hAnsi="Century Gothic" w:cs="Times New Roman"/>
        </w:rPr>
        <w:t>Quiring</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Heartland </w:t>
      </w:r>
    </w:p>
    <w:p w14:paraId="3DBF608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lastRenderedPageBreak/>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Sara McEvoy, Clarkson-Leigh</w:t>
      </w:r>
    </w:p>
    <w:p w14:paraId="71E6003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Samantha Mercer, Gibbon</w:t>
      </w:r>
    </w:p>
    <w:p w14:paraId="1FA41A0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Elizabeth Johnson and Ruth Johnson,</w:t>
      </w:r>
      <w:r w:rsidRPr="00627574">
        <w:rPr>
          <w:rFonts w:ascii="Century Gothic" w:eastAsia="Calibri" w:hAnsi="Century Gothic" w:cs="Times New Roman"/>
          <w:noProof/>
        </w:rPr>
        <w:t xml:space="preserve"> Wausa </w:t>
      </w:r>
    </w:p>
    <w:p w14:paraId="7587276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Andrew </w:t>
      </w:r>
      <w:proofErr w:type="spellStart"/>
      <w:r w:rsidRPr="00627574">
        <w:rPr>
          <w:rFonts w:ascii="Century Gothic" w:eastAsia="Calibri" w:hAnsi="Century Gothic" w:cs="Times New Roman"/>
        </w:rPr>
        <w:t>Sautter</w:t>
      </w:r>
      <w:proofErr w:type="spellEnd"/>
      <w:r w:rsidRPr="00627574">
        <w:rPr>
          <w:rFonts w:ascii="Century Gothic" w:eastAsia="Calibri" w:hAnsi="Century Gothic" w:cs="Times New Roman"/>
        </w:rPr>
        <w:t xml:space="preserve"> and Kelsey Larsen,</w:t>
      </w:r>
      <w:r w:rsidRPr="00627574">
        <w:rPr>
          <w:rFonts w:ascii="Century Gothic" w:eastAsia="Calibri" w:hAnsi="Century Gothic" w:cs="Times New Roman"/>
          <w:noProof/>
        </w:rPr>
        <w:t xml:space="preserve"> Bellevue West </w:t>
      </w:r>
    </w:p>
    <w:p w14:paraId="5CFE8DD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Nathan Cochnar, Dorchester</w:t>
      </w:r>
    </w:p>
    <w:p w14:paraId="2C94C75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Abby </w:t>
      </w:r>
      <w:proofErr w:type="spellStart"/>
      <w:r w:rsidRPr="00627574">
        <w:rPr>
          <w:rFonts w:ascii="Century Gothic" w:eastAsia="Calibri" w:hAnsi="Century Gothic" w:cs="Times New Roman"/>
        </w:rPr>
        <w:t>Quadhamer</w:t>
      </w:r>
      <w:proofErr w:type="spellEnd"/>
      <w:r w:rsidRPr="00627574">
        <w:rPr>
          <w:rFonts w:ascii="Century Gothic" w:eastAsia="Calibri" w:hAnsi="Century Gothic" w:cs="Times New Roman"/>
        </w:rPr>
        <w:t xml:space="preserve"> and Jordyn Preston,</w:t>
      </w:r>
      <w:r w:rsidRPr="00627574">
        <w:rPr>
          <w:rFonts w:ascii="Century Gothic" w:eastAsia="Calibri" w:hAnsi="Century Gothic" w:cs="Times New Roman"/>
          <w:noProof/>
        </w:rPr>
        <w:t xml:space="preserve"> Wilcox-Hildreth </w:t>
      </w:r>
    </w:p>
    <w:p w14:paraId="62AFA0E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Madison Bonin, Fillmore Central</w:t>
      </w:r>
    </w:p>
    <w:p w14:paraId="06BCB163"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Sales Presentation</w:t>
      </w:r>
    </w:p>
    <w:p w14:paraId="0FEDD2E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Henry Penner, Aurora</w:t>
      </w:r>
    </w:p>
    <w:p w14:paraId="31C164C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Joe Werner, Bellevue East</w:t>
      </w:r>
    </w:p>
    <w:p w14:paraId="6344E7B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Ryan Range, Twin River</w:t>
      </w:r>
    </w:p>
    <w:p w14:paraId="657AFA4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Kelbie Schnieder, Raymond Central</w:t>
      </w:r>
    </w:p>
    <w:p w14:paraId="39E04D9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Ryan Weber, Dorchester</w:t>
      </w:r>
    </w:p>
    <w:p w14:paraId="6D0E2F0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Riley Backemeyer, Elmwood-Murdock</w:t>
      </w:r>
    </w:p>
    <w:p w14:paraId="542E820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Allison Barney, Wausa</w:t>
      </w:r>
    </w:p>
    <w:p w14:paraId="173EE47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Casey Moyer, Omaha Mercy</w:t>
      </w:r>
    </w:p>
    <w:p w14:paraId="62CE88BB"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Securities and Investments</w:t>
      </w:r>
    </w:p>
    <w:p w14:paraId="28606B4A"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Justin Brtek, Norfolk Catholic</w:t>
      </w:r>
    </w:p>
    <w:p w14:paraId="1600CB4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Jordan Rhyner, Omaha Westside</w:t>
      </w:r>
    </w:p>
    <w:p w14:paraId="3784258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Maxwell Winkler, Adams Central</w:t>
      </w:r>
    </w:p>
    <w:p w14:paraId="639FD29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Grant Bracht, Arlington</w:t>
      </w:r>
    </w:p>
    <w:p w14:paraId="055E564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Parker Nagengast, Waverly</w:t>
      </w:r>
    </w:p>
    <w:p w14:paraId="0F1FB0F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Anthony Green, Bellevue West</w:t>
      </w:r>
    </w:p>
    <w:p w14:paraId="4DD4B3C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Pranav Rajan, Lincoln East</w:t>
      </w:r>
    </w:p>
    <w:p w14:paraId="7402583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Nathan Peterson, Bellevue West</w:t>
      </w:r>
    </w:p>
    <w:p w14:paraId="18FE741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Social Media Campaign</w:t>
      </w:r>
    </w:p>
    <w:p w14:paraId="74B989C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Paige </w:t>
      </w:r>
      <w:proofErr w:type="spellStart"/>
      <w:r w:rsidRPr="00627574">
        <w:rPr>
          <w:rFonts w:ascii="Century Gothic" w:eastAsia="Calibri" w:hAnsi="Century Gothic" w:cs="Times New Roman"/>
        </w:rPr>
        <w:t>Nissen</w:t>
      </w:r>
      <w:proofErr w:type="spellEnd"/>
      <w:r w:rsidRPr="00627574">
        <w:rPr>
          <w:rFonts w:ascii="Century Gothic" w:eastAsia="Calibri" w:hAnsi="Century Gothic" w:cs="Times New Roman"/>
        </w:rPr>
        <w:t xml:space="preserve">, Ruth Johnson and </w:t>
      </w:r>
      <w:proofErr w:type="spellStart"/>
      <w:r w:rsidRPr="00627574">
        <w:rPr>
          <w:rFonts w:ascii="Century Gothic" w:eastAsia="Calibri" w:hAnsi="Century Gothic" w:cs="Times New Roman"/>
        </w:rPr>
        <w:t>Siera</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Brazel</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Wausa </w:t>
      </w:r>
    </w:p>
    <w:p w14:paraId="0CE759D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Amanda </w:t>
      </w:r>
      <w:proofErr w:type="spellStart"/>
      <w:r w:rsidRPr="00627574">
        <w:rPr>
          <w:rFonts w:ascii="Century Gothic" w:eastAsia="Calibri" w:hAnsi="Century Gothic" w:cs="Times New Roman"/>
        </w:rPr>
        <w:t>Chappelear</w:t>
      </w:r>
      <w:proofErr w:type="spellEnd"/>
      <w:r w:rsidRPr="00627574">
        <w:rPr>
          <w:rFonts w:ascii="Century Gothic" w:eastAsia="Calibri" w:hAnsi="Century Gothic" w:cs="Times New Roman"/>
        </w:rPr>
        <w:t xml:space="preserve">, Emily </w:t>
      </w:r>
      <w:proofErr w:type="spellStart"/>
      <w:r w:rsidRPr="00627574">
        <w:rPr>
          <w:rFonts w:ascii="Century Gothic" w:eastAsia="Calibri" w:hAnsi="Century Gothic" w:cs="Times New Roman"/>
        </w:rPr>
        <w:t>Lingenfelter</w:t>
      </w:r>
      <w:proofErr w:type="spellEnd"/>
      <w:r w:rsidRPr="00627574">
        <w:rPr>
          <w:rFonts w:ascii="Century Gothic" w:eastAsia="Calibri" w:hAnsi="Century Gothic" w:cs="Times New Roman"/>
        </w:rPr>
        <w:t xml:space="preserve"> and Madison </w:t>
      </w:r>
      <w:proofErr w:type="spellStart"/>
      <w:r w:rsidRPr="00627574">
        <w:rPr>
          <w:rFonts w:ascii="Century Gothic" w:eastAsia="Calibri" w:hAnsi="Century Gothic" w:cs="Times New Roman"/>
        </w:rPr>
        <w:t>Brennfoerder</w:t>
      </w:r>
      <w:proofErr w:type="spellEnd"/>
      <w:r w:rsidRPr="00627574">
        <w:rPr>
          <w:rFonts w:ascii="Century Gothic" w:eastAsia="Calibri" w:hAnsi="Century Gothic" w:cs="Times New Roman"/>
        </w:rPr>
        <w:t>,</w:t>
      </w:r>
      <w:r w:rsidRPr="00627574">
        <w:rPr>
          <w:rFonts w:ascii="Century Gothic" w:eastAsia="Calibri" w:hAnsi="Century Gothic" w:cs="Times New Roman"/>
          <w:noProof/>
        </w:rPr>
        <w:t xml:space="preserve"> Arlington </w:t>
      </w:r>
    </w:p>
    <w:p w14:paraId="226DFF3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Cade </w:t>
      </w:r>
      <w:proofErr w:type="spellStart"/>
      <w:r w:rsidRPr="00627574">
        <w:rPr>
          <w:rFonts w:ascii="Century Gothic" w:eastAsia="Calibri" w:hAnsi="Century Gothic" w:cs="Times New Roman"/>
        </w:rPr>
        <w:t>Reichardt</w:t>
      </w:r>
      <w:proofErr w:type="spellEnd"/>
      <w:r w:rsidRPr="00627574">
        <w:rPr>
          <w:rFonts w:ascii="Century Gothic" w:eastAsia="Calibri" w:hAnsi="Century Gothic" w:cs="Times New Roman"/>
        </w:rPr>
        <w:t xml:space="preserve">, Maya Nachtigal and Megan Snyder, </w:t>
      </w:r>
      <w:r w:rsidRPr="00627574">
        <w:rPr>
          <w:rFonts w:ascii="Century Gothic" w:eastAsia="Calibri" w:hAnsi="Century Gothic" w:cs="Times New Roman"/>
          <w:noProof/>
        </w:rPr>
        <w:t xml:space="preserve">Aurora </w:t>
      </w:r>
    </w:p>
    <w:p w14:paraId="70E5D69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Gabrielle Estep, Jack Hansen-Reed and Lindsay </w:t>
      </w:r>
      <w:proofErr w:type="spellStart"/>
      <w:r w:rsidRPr="00627574">
        <w:rPr>
          <w:rFonts w:ascii="Century Gothic" w:eastAsia="Calibri" w:hAnsi="Century Gothic" w:cs="Times New Roman"/>
        </w:rPr>
        <w:t>VanRyckeghem</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 xml:space="preserve">Bellevue East </w:t>
      </w:r>
    </w:p>
    <w:p w14:paraId="3C65923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Anna </w:t>
      </w:r>
      <w:proofErr w:type="spellStart"/>
      <w:r w:rsidRPr="00627574">
        <w:rPr>
          <w:rFonts w:ascii="Century Gothic" w:eastAsia="Calibri" w:hAnsi="Century Gothic" w:cs="Times New Roman"/>
        </w:rPr>
        <w:t>DeSordi</w:t>
      </w:r>
      <w:proofErr w:type="spellEnd"/>
      <w:r w:rsidRPr="00627574">
        <w:rPr>
          <w:rFonts w:ascii="Century Gothic" w:eastAsia="Calibri" w:hAnsi="Century Gothic" w:cs="Times New Roman"/>
        </w:rPr>
        <w:t xml:space="preserve">, Catherine Cox and Jordan </w:t>
      </w:r>
      <w:proofErr w:type="spellStart"/>
      <w:r w:rsidRPr="00627574">
        <w:rPr>
          <w:rFonts w:ascii="Century Gothic" w:eastAsia="Calibri" w:hAnsi="Century Gothic" w:cs="Times New Roman"/>
        </w:rPr>
        <w:t>Rhyner</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 xml:space="preserve">Omaha Westside </w:t>
      </w:r>
    </w:p>
    <w:p w14:paraId="1FA6B5C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Bryan </w:t>
      </w:r>
      <w:proofErr w:type="spellStart"/>
      <w:r w:rsidRPr="00627574">
        <w:rPr>
          <w:rFonts w:ascii="Century Gothic" w:eastAsia="Calibri" w:hAnsi="Century Gothic" w:cs="Times New Roman"/>
        </w:rPr>
        <w:t>Odvody</w:t>
      </w:r>
      <w:proofErr w:type="spellEnd"/>
      <w:r w:rsidRPr="00627574">
        <w:rPr>
          <w:rFonts w:ascii="Century Gothic" w:eastAsia="Calibri" w:hAnsi="Century Gothic" w:cs="Times New Roman"/>
        </w:rPr>
        <w:t xml:space="preserve">-Martinez and Cooper Bates, </w:t>
      </w:r>
      <w:r w:rsidRPr="00627574">
        <w:rPr>
          <w:rFonts w:ascii="Century Gothic" w:eastAsia="Calibri" w:hAnsi="Century Gothic" w:cs="Times New Roman"/>
          <w:noProof/>
        </w:rPr>
        <w:t xml:space="preserve">Wilber-Clatonia </w:t>
      </w:r>
    </w:p>
    <w:p w14:paraId="5998417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Abby </w:t>
      </w:r>
      <w:proofErr w:type="spellStart"/>
      <w:r w:rsidRPr="00627574">
        <w:rPr>
          <w:rFonts w:ascii="Century Gothic" w:eastAsia="Calibri" w:hAnsi="Century Gothic" w:cs="Times New Roman"/>
        </w:rPr>
        <w:t>Plouzek</w:t>
      </w:r>
      <w:proofErr w:type="spellEnd"/>
      <w:r w:rsidRPr="00627574">
        <w:rPr>
          <w:rFonts w:ascii="Century Gothic" w:eastAsia="Calibri" w:hAnsi="Century Gothic" w:cs="Times New Roman"/>
        </w:rPr>
        <w:t xml:space="preserve">, Haley Weber and Kyra Creamer, </w:t>
      </w:r>
      <w:r w:rsidRPr="00627574">
        <w:rPr>
          <w:rFonts w:ascii="Century Gothic" w:eastAsia="Calibri" w:hAnsi="Century Gothic" w:cs="Times New Roman"/>
          <w:noProof/>
        </w:rPr>
        <w:t xml:space="preserve">Dorchester </w:t>
      </w:r>
    </w:p>
    <w:p w14:paraId="4113AE6C" w14:textId="77777777" w:rsidR="00165A9A" w:rsidRDefault="00A36E84" w:rsidP="00165A9A">
      <w:pPr>
        <w:tabs>
          <w:tab w:val="left" w:pos="540"/>
        </w:tabs>
        <w:spacing w:after="0" w:line="240" w:lineRule="auto"/>
        <w:ind w:left="180"/>
        <w:contextualSpacing/>
        <w:rPr>
          <w:rFonts w:ascii="Century Gothic" w:eastAsia="Calibri" w:hAnsi="Century Gothic" w:cs="Times New Roman"/>
          <w:noProof/>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Gracie </w:t>
      </w:r>
      <w:proofErr w:type="spellStart"/>
      <w:r w:rsidRPr="00627574">
        <w:rPr>
          <w:rFonts w:ascii="Century Gothic" w:eastAsia="Calibri" w:hAnsi="Century Gothic" w:cs="Times New Roman"/>
        </w:rPr>
        <w:t>Seevers</w:t>
      </w:r>
      <w:proofErr w:type="spellEnd"/>
      <w:r w:rsidRPr="00627574">
        <w:rPr>
          <w:rFonts w:ascii="Century Gothic" w:eastAsia="Calibri" w:hAnsi="Century Gothic" w:cs="Times New Roman"/>
        </w:rPr>
        <w:t xml:space="preserve">, Natalie Sloup and Sarah Kelle, </w:t>
      </w:r>
      <w:r w:rsidRPr="00627574">
        <w:rPr>
          <w:rFonts w:ascii="Century Gothic" w:eastAsia="Calibri" w:hAnsi="Century Gothic" w:cs="Times New Roman"/>
          <w:noProof/>
        </w:rPr>
        <w:t xml:space="preserve">Seward </w:t>
      </w:r>
    </w:p>
    <w:p w14:paraId="2B173050" w14:textId="77777777" w:rsidR="00A36E84" w:rsidRPr="000744B5" w:rsidRDefault="00A36E84" w:rsidP="00165A9A">
      <w:pPr>
        <w:tabs>
          <w:tab w:val="left" w:pos="540"/>
        </w:tabs>
        <w:spacing w:after="0" w:line="240" w:lineRule="auto"/>
        <w:ind w:left="180"/>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Sports and Entertainment Management</w:t>
      </w:r>
    </w:p>
    <w:p w14:paraId="33A5470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Alek Timm, Tanner Pittman and Justin Allen, </w:t>
      </w:r>
      <w:r w:rsidRPr="00627574">
        <w:rPr>
          <w:rFonts w:ascii="Century Gothic" w:eastAsia="Calibri" w:hAnsi="Century Gothic" w:cs="Times New Roman"/>
          <w:noProof/>
        </w:rPr>
        <w:t xml:space="preserve">Arlington </w:t>
      </w:r>
    </w:p>
    <w:p w14:paraId="66A39D5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Allie Binder, </w:t>
      </w:r>
      <w:proofErr w:type="spellStart"/>
      <w:r w:rsidRPr="00627574">
        <w:rPr>
          <w:rFonts w:ascii="Century Gothic" w:eastAsia="Calibri" w:hAnsi="Century Gothic" w:cs="Times New Roman"/>
        </w:rPr>
        <w:t>Kole</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Ligouri</w:t>
      </w:r>
      <w:proofErr w:type="spellEnd"/>
      <w:r w:rsidRPr="00627574">
        <w:rPr>
          <w:rFonts w:ascii="Century Gothic" w:eastAsia="Calibri" w:hAnsi="Century Gothic" w:cs="Times New Roman"/>
        </w:rPr>
        <w:t xml:space="preserve"> and Meg </w:t>
      </w:r>
      <w:proofErr w:type="spellStart"/>
      <w:r w:rsidRPr="00627574">
        <w:rPr>
          <w:rFonts w:ascii="Century Gothic" w:eastAsia="Calibri" w:hAnsi="Century Gothic" w:cs="Times New Roman"/>
        </w:rPr>
        <w:t>Rieschick</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 xml:space="preserve">Auburn </w:t>
      </w:r>
    </w:p>
    <w:p w14:paraId="2DD7970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Caleb </w:t>
      </w:r>
      <w:proofErr w:type="spellStart"/>
      <w:r w:rsidRPr="00627574">
        <w:rPr>
          <w:rFonts w:ascii="Century Gothic" w:eastAsia="Calibri" w:hAnsi="Century Gothic" w:cs="Times New Roman"/>
        </w:rPr>
        <w:t>Ackles</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Kieren</w:t>
      </w:r>
      <w:proofErr w:type="spellEnd"/>
      <w:r w:rsidRPr="00627574">
        <w:rPr>
          <w:rFonts w:ascii="Century Gothic" w:eastAsia="Calibri" w:hAnsi="Century Gothic" w:cs="Times New Roman"/>
        </w:rPr>
        <w:t xml:space="preserve"> Feeney and Sophia Conant, </w:t>
      </w:r>
      <w:r w:rsidRPr="00627574">
        <w:rPr>
          <w:rFonts w:ascii="Century Gothic" w:eastAsia="Calibri" w:hAnsi="Century Gothic" w:cs="Times New Roman"/>
          <w:noProof/>
        </w:rPr>
        <w:t xml:space="preserve">Adams Central </w:t>
      </w:r>
    </w:p>
    <w:p w14:paraId="42C9B68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Joseph Walther, Chace Roark and Lindsay </w:t>
      </w:r>
      <w:proofErr w:type="spellStart"/>
      <w:r w:rsidRPr="00627574">
        <w:rPr>
          <w:rFonts w:ascii="Century Gothic" w:eastAsia="Calibri" w:hAnsi="Century Gothic" w:cs="Times New Roman"/>
        </w:rPr>
        <w:t>VanRyckeghem</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 xml:space="preserve">Bellevue East </w:t>
      </w:r>
    </w:p>
    <w:p w14:paraId="4F6BD10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Caleb </w:t>
      </w:r>
      <w:proofErr w:type="spellStart"/>
      <w:r w:rsidRPr="00627574">
        <w:rPr>
          <w:rFonts w:ascii="Century Gothic" w:eastAsia="Calibri" w:hAnsi="Century Gothic" w:cs="Times New Roman"/>
        </w:rPr>
        <w:t>Marlatt</w:t>
      </w:r>
      <w:proofErr w:type="spellEnd"/>
      <w:r w:rsidRPr="00627574">
        <w:rPr>
          <w:rFonts w:ascii="Century Gothic" w:eastAsia="Calibri" w:hAnsi="Century Gothic" w:cs="Times New Roman"/>
        </w:rPr>
        <w:t xml:space="preserve">, Payton </w:t>
      </w:r>
      <w:proofErr w:type="spellStart"/>
      <w:r w:rsidRPr="00627574">
        <w:rPr>
          <w:rFonts w:ascii="Century Gothic" w:eastAsia="Calibri" w:hAnsi="Century Gothic" w:cs="Times New Roman"/>
        </w:rPr>
        <w:t>Frahm</w:t>
      </w:r>
      <w:proofErr w:type="spellEnd"/>
      <w:r w:rsidRPr="00627574">
        <w:rPr>
          <w:rFonts w:ascii="Century Gothic" w:eastAsia="Calibri" w:hAnsi="Century Gothic" w:cs="Times New Roman"/>
        </w:rPr>
        <w:t xml:space="preserve"> and Riley </w:t>
      </w:r>
      <w:proofErr w:type="spellStart"/>
      <w:r w:rsidRPr="00627574">
        <w:rPr>
          <w:rFonts w:ascii="Century Gothic" w:eastAsia="Calibri" w:hAnsi="Century Gothic" w:cs="Times New Roman"/>
        </w:rPr>
        <w:t>Backemeyer</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 xml:space="preserve">Elmwood-Murdock </w:t>
      </w:r>
    </w:p>
    <w:p w14:paraId="763EC2A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Cooper Bates and Michael Pulliam, </w:t>
      </w:r>
      <w:r w:rsidRPr="00627574">
        <w:rPr>
          <w:rFonts w:ascii="Century Gothic" w:eastAsia="Calibri" w:hAnsi="Century Gothic" w:cs="Times New Roman"/>
          <w:noProof/>
        </w:rPr>
        <w:t xml:space="preserve">Wilber-Clatonia </w:t>
      </w:r>
    </w:p>
    <w:p w14:paraId="60BF251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Jack Hansen-Reed, Tanner Matt and Ayden Johnson, </w:t>
      </w:r>
      <w:r w:rsidRPr="00627574">
        <w:rPr>
          <w:rFonts w:ascii="Century Gothic" w:eastAsia="Calibri" w:hAnsi="Century Gothic" w:cs="Times New Roman"/>
          <w:noProof/>
        </w:rPr>
        <w:t xml:space="preserve">Bellevue East </w:t>
      </w:r>
    </w:p>
    <w:p w14:paraId="1FFFA147"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proofErr w:type="spellStart"/>
      <w:r w:rsidRPr="00627574">
        <w:rPr>
          <w:rFonts w:ascii="Century Gothic" w:eastAsia="Calibri" w:hAnsi="Century Gothic" w:cs="Times New Roman"/>
        </w:rPr>
        <w:t>Chaston</w:t>
      </w:r>
      <w:proofErr w:type="spellEnd"/>
      <w:r w:rsidRPr="00627574">
        <w:rPr>
          <w:rFonts w:ascii="Century Gothic" w:eastAsia="Calibri" w:hAnsi="Century Gothic" w:cs="Times New Roman"/>
        </w:rPr>
        <w:t xml:space="preserve"> </w:t>
      </w:r>
      <w:proofErr w:type="spellStart"/>
      <w:r w:rsidRPr="00627574">
        <w:rPr>
          <w:rFonts w:ascii="Century Gothic" w:eastAsia="Calibri" w:hAnsi="Century Gothic" w:cs="Times New Roman"/>
        </w:rPr>
        <w:t>Burgeson</w:t>
      </w:r>
      <w:proofErr w:type="spellEnd"/>
      <w:r w:rsidRPr="00627574">
        <w:rPr>
          <w:rFonts w:ascii="Century Gothic" w:eastAsia="Calibri" w:hAnsi="Century Gothic" w:cs="Times New Roman"/>
        </w:rPr>
        <w:t xml:space="preserve"> and Ryder Lewis, </w:t>
      </w:r>
      <w:r w:rsidRPr="00627574">
        <w:rPr>
          <w:rFonts w:ascii="Century Gothic" w:eastAsia="Calibri" w:hAnsi="Century Gothic" w:cs="Times New Roman"/>
          <w:noProof/>
        </w:rPr>
        <w:t xml:space="preserve">Southern Valley </w:t>
      </w:r>
    </w:p>
    <w:p w14:paraId="2CDAEF2B"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bookmarkStart w:id="0" w:name="_GoBack"/>
      <w:r w:rsidRPr="000744B5">
        <w:rPr>
          <w:rFonts w:ascii="Century Gothic" w:eastAsia="Calibri" w:hAnsi="Century Gothic" w:cs="Times New Roman"/>
          <w:b/>
          <w:noProof/>
          <w:sz w:val="24"/>
          <w:szCs w:val="24"/>
        </w:rPr>
        <w:t>Spreadsheet Applications</w:t>
      </w:r>
    </w:p>
    <w:bookmarkEnd w:id="0"/>
    <w:p w14:paraId="66161E4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Maddy Rinkol, Twin River</w:t>
      </w:r>
    </w:p>
    <w:p w14:paraId="7995A6C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Mitchell Lierman, West Point-Beemer</w:t>
      </w:r>
    </w:p>
    <w:p w14:paraId="7D2CC1B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Erin Schartz, Omaha Mercy</w:t>
      </w:r>
    </w:p>
    <w:p w14:paraId="3911639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Tyson Kaiser, Wausa</w:t>
      </w:r>
    </w:p>
    <w:p w14:paraId="6B25D83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Trenton Story, Wausa</w:t>
      </w:r>
    </w:p>
    <w:p w14:paraId="25E5943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Elsie Magwire, Boyd County</w:t>
      </w:r>
    </w:p>
    <w:p w14:paraId="73731BB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Nicole Wenzel, Elmwood-Murdock</w:t>
      </w:r>
    </w:p>
    <w:p w14:paraId="21FAA48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Tyler Knake, Syracuse-Dunbar-Avoca</w:t>
      </w:r>
    </w:p>
    <w:p w14:paraId="27879F3F"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lastRenderedPageBreak/>
        <w:t>Website Design</w:t>
      </w:r>
    </w:p>
    <w:p w14:paraId="18F50E8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Livia Wilhelm, Meredith Clark and Reagan Petersen, </w:t>
      </w:r>
      <w:r w:rsidRPr="00627574">
        <w:rPr>
          <w:rFonts w:ascii="Century Gothic" w:eastAsia="Calibri" w:hAnsi="Century Gothic" w:cs="Times New Roman"/>
          <w:noProof/>
        </w:rPr>
        <w:t>Syracuse-Dunbar-Avoca</w:t>
      </w:r>
    </w:p>
    <w:p w14:paraId="0C3C08D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Josh Kalkwarf, Wilber-Clatonia</w:t>
      </w:r>
    </w:p>
    <w:p w14:paraId="762B32B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Austin </w:t>
      </w:r>
      <w:proofErr w:type="spellStart"/>
      <w:r w:rsidRPr="00627574">
        <w:rPr>
          <w:rFonts w:ascii="Century Gothic" w:eastAsia="Calibri" w:hAnsi="Century Gothic" w:cs="Times New Roman"/>
        </w:rPr>
        <w:t>Dobrusky</w:t>
      </w:r>
      <w:proofErr w:type="spellEnd"/>
      <w:r w:rsidRPr="00627574">
        <w:rPr>
          <w:rFonts w:ascii="Century Gothic" w:eastAsia="Calibri" w:hAnsi="Century Gothic" w:cs="Times New Roman"/>
        </w:rPr>
        <w:t xml:space="preserve"> and Chris </w:t>
      </w:r>
      <w:proofErr w:type="spellStart"/>
      <w:r w:rsidRPr="00627574">
        <w:rPr>
          <w:rFonts w:ascii="Century Gothic" w:eastAsia="Calibri" w:hAnsi="Century Gothic" w:cs="Times New Roman"/>
        </w:rPr>
        <w:t>Galusha</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Seward</w:t>
      </w:r>
    </w:p>
    <w:p w14:paraId="72454276"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Logan McCullough, Broken Bow</w:t>
      </w:r>
    </w:p>
    <w:p w14:paraId="66139AA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Destiny Peterson, Ethan Wagner and Natalie Gibbs, </w:t>
      </w:r>
      <w:r w:rsidRPr="00627574">
        <w:rPr>
          <w:rFonts w:ascii="Century Gothic" w:eastAsia="Calibri" w:hAnsi="Century Gothic" w:cs="Times New Roman"/>
          <w:noProof/>
        </w:rPr>
        <w:t>Grand Island Career Pathways Institute</w:t>
      </w:r>
    </w:p>
    <w:p w14:paraId="1922021E"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Caleb </w:t>
      </w:r>
      <w:proofErr w:type="spellStart"/>
      <w:r w:rsidRPr="00627574">
        <w:rPr>
          <w:rFonts w:ascii="Century Gothic" w:eastAsia="Calibri" w:hAnsi="Century Gothic" w:cs="Times New Roman"/>
        </w:rPr>
        <w:t>Ackles</w:t>
      </w:r>
      <w:proofErr w:type="spellEnd"/>
      <w:r w:rsidRPr="00627574">
        <w:rPr>
          <w:rFonts w:ascii="Century Gothic" w:eastAsia="Calibri" w:hAnsi="Century Gothic" w:cs="Times New Roman"/>
        </w:rPr>
        <w:t xml:space="preserve"> and Lexi </w:t>
      </w:r>
      <w:proofErr w:type="spellStart"/>
      <w:r w:rsidRPr="00627574">
        <w:rPr>
          <w:rFonts w:ascii="Century Gothic" w:eastAsia="Calibri" w:hAnsi="Century Gothic" w:cs="Times New Roman"/>
        </w:rPr>
        <w:t>Brodrick</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Adams Central</w:t>
      </w:r>
    </w:p>
    <w:p w14:paraId="48B80ADF"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Logan </w:t>
      </w:r>
      <w:proofErr w:type="spellStart"/>
      <w:r w:rsidRPr="00627574">
        <w:rPr>
          <w:rFonts w:ascii="Century Gothic" w:eastAsia="Calibri" w:hAnsi="Century Gothic" w:cs="Times New Roman"/>
        </w:rPr>
        <w:t>Parde</w:t>
      </w:r>
      <w:proofErr w:type="spellEnd"/>
      <w:r w:rsidRPr="00627574">
        <w:rPr>
          <w:rFonts w:ascii="Century Gothic" w:eastAsia="Calibri" w:hAnsi="Century Gothic" w:cs="Times New Roman"/>
        </w:rPr>
        <w:t xml:space="preserve"> and Madison </w:t>
      </w:r>
      <w:proofErr w:type="spellStart"/>
      <w:r w:rsidRPr="00627574">
        <w:rPr>
          <w:rFonts w:ascii="Century Gothic" w:eastAsia="Calibri" w:hAnsi="Century Gothic" w:cs="Times New Roman"/>
        </w:rPr>
        <w:t>Parde</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Raymond Central</w:t>
      </w:r>
    </w:p>
    <w:p w14:paraId="5785DBE9"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t xml:space="preserve">Nicole Meyer, Sydney Kunz and Zane </w:t>
      </w:r>
      <w:proofErr w:type="spellStart"/>
      <w:r w:rsidRPr="00627574">
        <w:rPr>
          <w:rFonts w:ascii="Century Gothic" w:eastAsia="Calibri" w:hAnsi="Century Gothic" w:cs="Times New Roman"/>
        </w:rPr>
        <w:t>Rikli</w:t>
      </w:r>
      <w:proofErr w:type="spellEnd"/>
      <w:r w:rsidRPr="00627574">
        <w:rPr>
          <w:rFonts w:ascii="Century Gothic" w:eastAsia="Calibri" w:hAnsi="Century Gothic" w:cs="Times New Roman"/>
        </w:rPr>
        <w:t xml:space="preserve">, </w:t>
      </w:r>
      <w:r w:rsidRPr="00627574">
        <w:rPr>
          <w:rFonts w:ascii="Century Gothic" w:eastAsia="Calibri" w:hAnsi="Century Gothic" w:cs="Times New Roman"/>
          <w:noProof/>
        </w:rPr>
        <w:t>Elmwood-Murdock</w:t>
      </w:r>
    </w:p>
    <w:p w14:paraId="45525DC0"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Who’s Who in Nebraska FBLA</w:t>
      </w:r>
    </w:p>
    <w:p w14:paraId="03E35C01"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Riley Knust, Tri County</w:t>
      </w:r>
    </w:p>
    <w:p w14:paraId="444D5041"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Word Processing</w:t>
      </w:r>
    </w:p>
    <w:p w14:paraId="650CA8CD"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Hallie Epley, Lawrence-Nelson</w:t>
      </w:r>
    </w:p>
    <w:p w14:paraId="31B49C7C"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Jennifer Daharsh, Syracuse-Dunbar-Avoca</w:t>
      </w:r>
    </w:p>
    <w:p w14:paraId="78E41CFB"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3</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Elsie Magwire, Boyd County</w:t>
      </w:r>
    </w:p>
    <w:p w14:paraId="6238C484"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4</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Regan Alfs, Shickley</w:t>
      </w:r>
    </w:p>
    <w:p w14:paraId="36D7D53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5</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Mackenzie Whitlow, Twin River</w:t>
      </w:r>
    </w:p>
    <w:p w14:paraId="111A9F7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6</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Evan Nottingham, Seward</w:t>
      </w:r>
    </w:p>
    <w:p w14:paraId="4563F923"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7</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Melanie Vanness, Wausa</w:t>
      </w:r>
    </w:p>
    <w:p w14:paraId="27597EF2"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8</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Rhianna Wilhelm, Heartland</w:t>
      </w:r>
    </w:p>
    <w:p w14:paraId="2F67CB7A" w14:textId="77777777" w:rsidR="00A36E84" w:rsidRPr="000744B5" w:rsidRDefault="00A36E84" w:rsidP="00A36E84">
      <w:pPr>
        <w:spacing w:after="0" w:line="240" w:lineRule="auto"/>
        <w:contextualSpacing/>
        <w:rPr>
          <w:rFonts w:ascii="Century Gothic" w:eastAsia="Calibri" w:hAnsi="Century Gothic" w:cs="Times New Roman"/>
          <w:b/>
          <w:noProof/>
          <w:sz w:val="24"/>
          <w:szCs w:val="24"/>
        </w:rPr>
      </w:pPr>
      <w:r w:rsidRPr="000744B5">
        <w:rPr>
          <w:rFonts w:ascii="Century Gothic" w:eastAsia="Calibri" w:hAnsi="Century Gothic" w:cs="Times New Roman"/>
          <w:b/>
          <w:noProof/>
          <w:sz w:val="24"/>
          <w:szCs w:val="24"/>
        </w:rPr>
        <w:t>Young Leader Award</w:t>
      </w:r>
    </w:p>
    <w:p w14:paraId="3BF5DEB0"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1</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Anjae Cole, McCool Junction</w:t>
      </w:r>
    </w:p>
    <w:p w14:paraId="626CD7D5" w14:textId="77777777" w:rsidR="00A36E84" w:rsidRPr="00627574" w:rsidRDefault="00A36E84" w:rsidP="00A36E84">
      <w:pPr>
        <w:tabs>
          <w:tab w:val="left" w:pos="540"/>
        </w:tabs>
        <w:spacing w:after="0" w:line="240" w:lineRule="auto"/>
        <w:ind w:left="180"/>
        <w:contextualSpacing/>
        <w:rPr>
          <w:rFonts w:ascii="Century Gothic" w:eastAsia="Calibri" w:hAnsi="Century Gothic" w:cs="Times New Roman"/>
        </w:rPr>
      </w:pPr>
      <w:r w:rsidRPr="00627574">
        <w:rPr>
          <w:rFonts w:ascii="Century Gothic" w:eastAsia="Calibri" w:hAnsi="Century Gothic" w:cs="Times New Roman"/>
          <w:noProof/>
        </w:rPr>
        <w:t>2</w:t>
      </w:r>
      <w:r w:rsidRPr="00627574">
        <w:rPr>
          <w:rFonts w:ascii="Century Gothic" w:eastAsia="Calibri" w:hAnsi="Century Gothic" w:cs="Times New Roman"/>
        </w:rPr>
        <w:t xml:space="preserve">. </w:t>
      </w:r>
      <w:r w:rsidRPr="00627574">
        <w:rPr>
          <w:rFonts w:ascii="Century Gothic" w:eastAsia="Calibri" w:hAnsi="Century Gothic" w:cs="Times New Roman"/>
        </w:rPr>
        <w:tab/>
      </w:r>
      <w:r w:rsidRPr="00627574">
        <w:rPr>
          <w:rFonts w:ascii="Century Gothic" w:eastAsia="Calibri" w:hAnsi="Century Gothic" w:cs="Times New Roman"/>
          <w:noProof/>
        </w:rPr>
        <w:t>Bryson Warner, Southern Valley ML</w:t>
      </w:r>
    </w:p>
    <w:p w14:paraId="04A0F4AD" w14:textId="77777777" w:rsidR="00A36E84" w:rsidRDefault="00A36E84" w:rsidP="00A36E84">
      <w:pPr>
        <w:spacing w:after="0" w:line="240" w:lineRule="auto"/>
        <w:contextualSpacing/>
        <w:rPr>
          <w:rFonts w:ascii="Century Gothic" w:hAnsi="Century Gothic"/>
          <w:b/>
          <w:bCs/>
        </w:rPr>
      </w:pPr>
    </w:p>
    <w:p w14:paraId="2DD752B6" w14:textId="77777777" w:rsidR="00CB5880" w:rsidRPr="00CB5880" w:rsidRDefault="00CB5880" w:rsidP="00A36E84">
      <w:pPr>
        <w:spacing w:after="0" w:line="240" w:lineRule="auto"/>
        <w:contextualSpacing/>
        <w:rPr>
          <w:rFonts w:ascii="Century Gothic" w:hAnsi="Century Gothic"/>
          <w:b/>
          <w:bCs/>
        </w:rPr>
      </w:pPr>
      <w:r w:rsidRPr="00CB5880">
        <w:rPr>
          <w:rFonts w:ascii="Century Gothic" w:hAnsi="Century Gothic"/>
          <w:b/>
          <w:bCs/>
        </w:rPr>
        <w:t>Other Nebraska FBLA state award recognitions include:</w:t>
      </w:r>
    </w:p>
    <w:p w14:paraId="388CDCFF" w14:textId="77777777" w:rsidR="00CB5880" w:rsidRPr="00CB5880" w:rsidRDefault="00CB5880" w:rsidP="00A36E84">
      <w:pPr>
        <w:pStyle w:val="BlockText"/>
        <w:spacing w:before="0" w:beforeAutospacing="0" w:after="0" w:afterAutospacing="0"/>
        <w:contextualSpacing/>
        <w:rPr>
          <w:rFonts w:ascii="Century Gothic" w:hAnsi="Century Gothic"/>
          <w:sz w:val="22"/>
          <w:szCs w:val="22"/>
        </w:rPr>
      </w:pPr>
    </w:p>
    <w:p w14:paraId="0F06E40D" w14:textId="77777777" w:rsidR="00CB5880" w:rsidRPr="009F678B" w:rsidRDefault="00CB5880" w:rsidP="00A36E84">
      <w:pPr>
        <w:spacing w:after="0" w:line="240" w:lineRule="auto"/>
        <w:contextualSpacing/>
        <w:rPr>
          <w:rFonts w:ascii="Century Gothic" w:hAnsi="Century Gothic"/>
          <w:b/>
          <w:sz w:val="24"/>
        </w:rPr>
      </w:pPr>
      <w:r w:rsidRPr="009F678B">
        <w:rPr>
          <w:rFonts w:ascii="Century Gothic" w:hAnsi="Century Gothic"/>
          <w:b/>
          <w:sz w:val="24"/>
        </w:rPr>
        <w:t>Outstanding Chapter Reporter</w:t>
      </w:r>
    </w:p>
    <w:p w14:paraId="16679028" w14:textId="77777777" w:rsidR="00CB5880" w:rsidRPr="00CB5880" w:rsidRDefault="00CB5880" w:rsidP="00A36E84">
      <w:pPr>
        <w:spacing w:after="0" w:line="240" w:lineRule="auto"/>
        <w:contextualSpacing/>
        <w:rPr>
          <w:rFonts w:ascii="Century Gothic" w:hAnsi="Century Gothic"/>
          <w:b/>
        </w:rPr>
      </w:pPr>
      <w:r w:rsidRPr="00CB5880">
        <w:rPr>
          <w:rFonts w:ascii="Century Gothic" w:hAnsi="Century Gothic"/>
        </w:rPr>
        <w:t xml:space="preserve">Grace McDonald of </w:t>
      </w:r>
      <w:proofErr w:type="spellStart"/>
      <w:r w:rsidRPr="00CB5880">
        <w:rPr>
          <w:rFonts w:ascii="Century Gothic" w:hAnsi="Century Gothic"/>
        </w:rPr>
        <w:t>Centura</w:t>
      </w:r>
      <w:proofErr w:type="spellEnd"/>
      <w:r w:rsidRPr="00CB5880">
        <w:rPr>
          <w:rFonts w:ascii="Century Gothic" w:hAnsi="Century Gothic"/>
        </w:rPr>
        <w:t xml:space="preserve"> High School</w:t>
      </w:r>
    </w:p>
    <w:p w14:paraId="1E12024F" w14:textId="77777777" w:rsidR="00CB5880" w:rsidRPr="00CB5880" w:rsidRDefault="00CB5880" w:rsidP="00A36E84">
      <w:pPr>
        <w:spacing w:after="0" w:line="240" w:lineRule="auto"/>
        <w:contextualSpacing/>
        <w:rPr>
          <w:rFonts w:ascii="Century Gothic" w:hAnsi="Century Gothic"/>
          <w:b/>
        </w:rPr>
      </w:pPr>
    </w:p>
    <w:p w14:paraId="33EF57E2" w14:textId="77777777" w:rsidR="00CB5880" w:rsidRPr="009F678B" w:rsidRDefault="00CB5880" w:rsidP="00A36E84">
      <w:pPr>
        <w:spacing w:after="0" w:line="240" w:lineRule="auto"/>
        <w:contextualSpacing/>
        <w:rPr>
          <w:rFonts w:ascii="Century Gothic" w:hAnsi="Century Gothic"/>
          <w:b/>
          <w:bCs/>
          <w:sz w:val="24"/>
        </w:rPr>
      </w:pPr>
      <w:r w:rsidRPr="009F678B">
        <w:rPr>
          <w:rFonts w:ascii="Century Gothic" w:hAnsi="Century Gothic"/>
          <w:b/>
          <w:bCs/>
          <w:sz w:val="24"/>
        </w:rPr>
        <w:t>Scholarship Recipients</w:t>
      </w:r>
    </w:p>
    <w:p w14:paraId="000B4203" w14:textId="77777777" w:rsidR="00CB5880" w:rsidRPr="00CB5880" w:rsidRDefault="00CB5880" w:rsidP="00A36E84">
      <w:pPr>
        <w:widowControl w:val="0"/>
        <w:numPr>
          <w:ilvl w:val="0"/>
          <w:numId w:val="1"/>
        </w:numPr>
        <w:tabs>
          <w:tab w:val="clear" w:pos="0"/>
          <w:tab w:val="left" w:pos="360"/>
        </w:tabs>
        <w:spacing w:after="0" w:line="240" w:lineRule="auto"/>
        <w:ind w:left="360"/>
        <w:contextualSpacing/>
        <w:rPr>
          <w:rFonts w:ascii="Century Gothic" w:hAnsi="Century Gothic"/>
          <w:b/>
          <w:bCs/>
        </w:rPr>
      </w:pPr>
      <w:r w:rsidRPr="00CB5880">
        <w:rPr>
          <w:rFonts w:ascii="Century Gothic" w:hAnsi="Century Gothic"/>
        </w:rPr>
        <w:t xml:space="preserve">$100 Phi Beta Lambda Scholarship: </w:t>
      </w:r>
      <w:r w:rsidR="007A14C3">
        <w:rPr>
          <w:rFonts w:ascii="Century Gothic" w:hAnsi="Century Gothic"/>
        </w:rPr>
        <w:t>Aubree Noble of Chadron High School</w:t>
      </w:r>
    </w:p>
    <w:p w14:paraId="4AF01673" w14:textId="77777777" w:rsidR="00CB5880" w:rsidRPr="00CB5880" w:rsidRDefault="00CB5880" w:rsidP="00A36E84">
      <w:pPr>
        <w:widowControl w:val="0"/>
        <w:numPr>
          <w:ilvl w:val="0"/>
          <w:numId w:val="1"/>
        </w:numPr>
        <w:tabs>
          <w:tab w:val="clear" w:pos="0"/>
          <w:tab w:val="left" w:pos="360"/>
        </w:tabs>
        <w:spacing w:after="0" w:line="240" w:lineRule="auto"/>
        <w:ind w:left="360"/>
        <w:contextualSpacing/>
        <w:rPr>
          <w:rFonts w:ascii="Century Gothic" w:hAnsi="Century Gothic"/>
          <w:b/>
          <w:bCs/>
        </w:rPr>
      </w:pPr>
      <w:r w:rsidRPr="00CB5880">
        <w:rPr>
          <w:rFonts w:ascii="Century Gothic" w:hAnsi="Century Gothic"/>
        </w:rPr>
        <w:t xml:space="preserve">FBLA/Gallup $500 Scholarships: </w:t>
      </w:r>
      <w:r w:rsidR="007A14C3">
        <w:rPr>
          <w:rFonts w:ascii="Century Gothic" w:hAnsi="Century Gothic"/>
        </w:rPr>
        <w:t xml:space="preserve">Brett Petersen of Blair High School </w:t>
      </w:r>
      <w:r w:rsidRPr="00CB5880">
        <w:rPr>
          <w:rFonts w:ascii="Century Gothic" w:hAnsi="Century Gothic"/>
        </w:rPr>
        <w:t xml:space="preserve">and </w:t>
      </w:r>
      <w:r w:rsidR="007A14C3">
        <w:rPr>
          <w:rFonts w:ascii="Century Gothic" w:hAnsi="Century Gothic"/>
        </w:rPr>
        <w:t>Hailey Hula of Raymond Central High School</w:t>
      </w:r>
    </w:p>
    <w:p w14:paraId="779A1DCE" w14:textId="77777777" w:rsidR="00CB5880" w:rsidRPr="00CB5880" w:rsidRDefault="00CB5880" w:rsidP="00A36E84">
      <w:pPr>
        <w:pStyle w:val="BlockText"/>
        <w:spacing w:before="0" w:beforeAutospacing="0" w:after="0" w:afterAutospacing="0"/>
        <w:contextualSpacing/>
        <w:rPr>
          <w:rFonts w:ascii="Century Gothic" w:hAnsi="Century Gothic"/>
          <w:sz w:val="22"/>
          <w:szCs w:val="22"/>
        </w:rPr>
      </w:pPr>
    </w:p>
    <w:p w14:paraId="6E76621E" w14:textId="77777777" w:rsidR="00CB5880" w:rsidRPr="00CB5880" w:rsidRDefault="00CB5880" w:rsidP="00A36E84">
      <w:pPr>
        <w:spacing w:after="0" w:line="240" w:lineRule="auto"/>
        <w:contextualSpacing/>
        <w:rPr>
          <w:rFonts w:ascii="Century Gothic" w:hAnsi="Century Gothic"/>
          <w:b/>
        </w:rPr>
      </w:pPr>
      <w:r w:rsidRPr="00CB5880">
        <w:rPr>
          <w:rFonts w:ascii="Century Gothic" w:hAnsi="Century Gothic"/>
          <w:b/>
        </w:rPr>
        <w:t>March of Dimes Mission Triangle Excellence Award</w:t>
      </w:r>
    </w:p>
    <w:p w14:paraId="4E9F0385" w14:textId="77777777" w:rsidR="00CB5880" w:rsidRPr="00CB5880" w:rsidRDefault="00CB5880" w:rsidP="00A36E84">
      <w:pPr>
        <w:spacing w:after="0" w:line="240" w:lineRule="auto"/>
        <w:contextualSpacing/>
        <w:rPr>
          <w:rFonts w:ascii="Century Gothic" w:hAnsi="Century Gothic"/>
        </w:rPr>
      </w:pPr>
      <w:r w:rsidRPr="00CB5880">
        <w:rPr>
          <w:rFonts w:ascii="Century Gothic" w:hAnsi="Century Gothic"/>
        </w:rPr>
        <w:t>Lincoln Southwest High School</w:t>
      </w:r>
    </w:p>
    <w:p w14:paraId="4556F170" w14:textId="77777777" w:rsidR="00CB5880" w:rsidRPr="00CB5880" w:rsidRDefault="00CB5880" w:rsidP="00A36E84">
      <w:pPr>
        <w:pStyle w:val="BlockText"/>
        <w:spacing w:before="0" w:beforeAutospacing="0" w:after="0" w:afterAutospacing="0"/>
        <w:contextualSpacing/>
        <w:rPr>
          <w:rFonts w:ascii="Century Gothic" w:hAnsi="Century Gothic"/>
          <w:sz w:val="22"/>
          <w:szCs w:val="22"/>
        </w:rPr>
      </w:pPr>
    </w:p>
    <w:p w14:paraId="337933A6" w14:textId="77777777" w:rsidR="00CB5880" w:rsidRPr="00CB5880" w:rsidRDefault="00CB5880" w:rsidP="00A36E84">
      <w:pPr>
        <w:spacing w:after="0" w:line="240" w:lineRule="auto"/>
        <w:contextualSpacing/>
        <w:rPr>
          <w:rFonts w:ascii="Century Gothic" w:hAnsi="Century Gothic"/>
          <w:b/>
        </w:rPr>
      </w:pPr>
      <w:r w:rsidRPr="00CB5880">
        <w:rPr>
          <w:rFonts w:ascii="Century Gothic" w:hAnsi="Century Gothic"/>
          <w:b/>
        </w:rPr>
        <w:t>March of Dimes Fundraising Award</w:t>
      </w:r>
    </w:p>
    <w:p w14:paraId="4BBF389A" w14:textId="77777777" w:rsidR="00CB5880" w:rsidRPr="00CB5880" w:rsidRDefault="00CB5880" w:rsidP="00627574">
      <w:pPr>
        <w:pStyle w:val="BlockText"/>
        <w:numPr>
          <w:ilvl w:val="0"/>
          <w:numId w:val="85"/>
        </w:numPr>
        <w:spacing w:before="0" w:beforeAutospacing="0" w:after="0" w:afterAutospacing="0"/>
        <w:contextualSpacing/>
        <w:rPr>
          <w:rFonts w:ascii="Century Gothic" w:hAnsi="Century Gothic"/>
          <w:sz w:val="22"/>
          <w:szCs w:val="22"/>
        </w:rPr>
      </w:pPr>
      <w:r w:rsidRPr="00CB5880">
        <w:rPr>
          <w:rFonts w:ascii="Century Gothic" w:hAnsi="Century Gothic"/>
          <w:sz w:val="22"/>
          <w:szCs w:val="22"/>
        </w:rPr>
        <w:t xml:space="preserve">Lincoln </w:t>
      </w:r>
      <w:proofErr w:type="spellStart"/>
      <w:r w:rsidRPr="00CB5880">
        <w:rPr>
          <w:rFonts w:ascii="Century Gothic" w:hAnsi="Century Gothic"/>
          <w:sz w:val="22"/>
          <w:szCs w:val="22"/>
        </w:rPr>
        <w:t>SouthwestHigh</w:t>
      </w:r>
      <w:proofErr w:type="spellEnd"/>
      <w:r w:rsidRPr="00CB5880">
        <w:rPr>
          <w:rFonts w:ascii="Century Gothic" w:hAnsi="Century Gothic"/>
          <w:sz w:val="22"/>
          <w:szCs w:val="22"/>
        </w:rPr>
        <w:t xml:space="preserve"> School</w:t>
      </w:r>
    </w:p>
    <w:p w14:paraId="01EB48DC" w14:textId="77777777" w:rsidR="00CB5880" w:rsidRPr="00CB5880" w:rsidRDefault="007A14C3" w:rsidP="00627574">
      <w:pPr>
        <w:pStyle w:val="BlockText"/>
        <w:numPr>
          <w:ilvl w:val="0"/>
          <w:numId w:val="85"/>
        </w:numPr>
        <w:spacing w:before="0" w:beforeAutospacing="0" w:after="0" w:afterAutospacing="0"/>
        <w:contextualSpacing/>
        <w:rPr>
          <w:rFonts w:ascii="Century Gothic" w:hAnsi="Century Gothic"/>
          <w:sz w:val="22"/>
          <w:szCs w:val="22"/>
        </w:rPr>
      </w:pPr>
      <w:r w:rsidRPr="00CB5880">
        <w:rPr>
          <w:rFonts w:ascii="Century Gothic" w:hAnsi="Century Gothic"/>
          <w:sz w:val="22"/>
          <w:szCs w:val="22"/>
        </w:rPr>
        <w:t>Aurora High School</w:t>
      </w:r>
    </w:p>
    <w:p w14:paraId="3A56DC64" w14:textId="77777777" w:rsidR="00CB5880" w:rsidRPr="00CB5880" w:rsidRDefault="007A14C3" w:rsidP="00627574">
      <w:pPr>
        <w:pStyle w:val="BlockText"/>
        <w:numPr>
          <w:ilvl w:val="0"/>
          <w:numId w:val="85"/>
        </w:numPr>
        <w:spacing w:before="0" w:beforeAutospacing="0" w:after="0" w:afterAutospacing="0"/>
        <w:contextualSpacing/>
        <w:rPr>
          <w:rFonts w:ascii="Century Gothic" w:hAnsi="Century Gothic"/>
          <w:sz w:val="22"/>
          <w:szCs w:val="22"/>
        </w:rPr>
      </w:pPr>
      <w:r>
        <w:rPr>
          <w:rFonts w:ascii="Century Gothic" w:hAnsi="Century Gothic"/>
          <w:sz w:val="22"/>
          <w:szCs w:val="22"/>
        </w:rPr>
        <w:t>Sutherland</w:t>
      </w:r>
      <w:r w:rsidRPr="00CB5880">
        <w:rPr>
          <w:rFonts w:ascii="Century Gothic" w:hAnsi="Century Gothic"/>
          <w:sz w:val="22"/>
          <w:szCs w:val="22"/>
        </w:rPr>
        <w:t xml:space="preserve"> High School</w:t>
      </w:r>
    </w:p>
    <w:p w14:paraId="3151B236" w14:textId="77777777" w:rsidR="00CB5880" w:rsidRPr="00CB5880" w:rsidRDefault="00CB5880" w:rsidP="00A36E84">
      <w:pPr>
        <w:pStyle w:val="BlockText"/>
        <w:spacing w:before="0" w:beforeAutospacing="0" w:after="0" w:afterAutospacing="0"/>
        <w:contextualSpacing/>
        <w:rPr>
          <w:rFonts w:ascii="Century Gothic" w:hAnsi="Century Gothic"/>
          <w:sz w:val="22"/>
          <w:szCs w:val="22"/>
        </w:rPr>
      </w:pPr>
    </w:p>
    <w:p w14:paraId="262E8FD8" w14:textId="77777777" w:rsidR="00CB5880" w:rsidRPr="00CB5880" w:rsidRDefault="00CB5880" w:rsidP="00A36E84">
      <w:pPr>
        <w:spacing w:after="0" w:line="240" w:lineRule="auto"/>
        <w:contextualSpacing/>
        <w:rPr>
          <w:rFonts w:ascii="Century Gothic" w:hAnsi="Century Gothic"/>
          <w:b/>
          <w:bCs/>
        </w:rPr>
      </w:pPr>
      <w:r w:rsidRPr="00CB5880">
        <w:rPr>
          <w:rFonts w:ascii="Century Gothic" w:hAnsi="Century Gothic"/>
          <w:b/>
          <w:bCs/>
        </w:rPr>
        <w:t>National Business Achievement Awards, Leader Level</w:t>
      </w:r>
    </w:p>
    <w:p w14:paraId="63511D38" w14:textId="77777777" w:rsidR="00CB5880"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 xml:space="preserve">Taylor </w:t>
      </w:r>
      <w:proofErr w:type="spellStart"/>
      <w:r>
        <w:rPr>
          <w:rFonts w:ascii="Century Gothic" w:hAnsi="Century Gothic"/>
          <w:sz w:val="22"/>
          <w:szCs w:val="22"/>
        </w:rPr>
        <w:t>Bunde</w:t>
      </w:r>
      <w:proofErr w:type="spellEnd"/>
      <w:r>
        <w:rPr>
          <w:rFonts w:ascii="Century Gothic" w:hAnsi="Century Gothic"/>
          <w:sz w:val="22"/>
          <w:szCs w:val="22"/>
        </w:rPr>
        <w:t xml:space="preserve"> of Adams Central High School</w:t>
      </w:r>
    </w:p>
    <w:p w14:paraId="39DADFAF"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Alek Timm of Arlington High School</w:t>
      </w:r>
    </w:p>
    <w:p w14:paraId="1CC41D75"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 xml:space="preserve">Devon Zurek, Dustin </w:t>
      </w:r>
      <w:proofErr w:type="spellStart"/>
      <w:r>
        <w:rPr>
          <w:rFonts w:ascii="Century Gothic" w:hAnsi="Century Gothic"/>
          <w:sz w:val="22"/>
          <w:szCs w:val="22"/>
        </w:rPr>
        <w:t>Hovanec</w:t>
      </w:r>
      <w:proofErr w:type="spellEnd"/>
      <w:r>
        <w:rPr>
          <w:rFonts w:ascii="Century Gothic" w:hAnsi="Century Gothic"/>
          <w:sz w:val="22"/>
          <w:szCs w:val="22"/>
        </w:rPr>
        <w:t xml:space="preserve">, Michaela </w:t>
      </w:r>
      <w:proofErr w:type="spellStart"/>
      <w:r>
        <w:rPr>
          <w:rFonts w:ascii="Century Gothic" w:hAnsi="Century Gothic"/>
          <w:sz w:val="22"/>
          <w:szCs w:val="22"/>
        </w:rPr>
        <w:t>Ott</w:t>
      </w:r>
      <w:proofErr w:type="spellEnd"/>
      <w:r>
        <w:rPr>
          <w:rFonts w:ascii="Century Gothic" w:hAnsi="Century Gothic"/>
          <w:sz w:val="22"/>
          <w:szCs w:val="22"/>
        </w:rPr>
        <w:t xml:space="preserve">, and Sydney </w:t>
      </w:r>
      <w:proofErr w:type="spellStart"/>
      <w:r>
        <w:rPr>
          <w:rFonts w:ascii="Century Gothic" w:hAnsi="Century Gothic"/>
          <w:sz w:val="22"/>
          <w:szCs w:val="22"/>
        </w:rPr>
        <w:t>Andreasen</w:t>
      </w:r>
      <w:proofErr w:type="spellEnd"/>
      <w:r>
        <w:rPr>
          <w:rFonts w:ascii="Century Gothic" w:hAnsi="Century Gothic"/>
          <w:sz w:val="22"/>
          <w:szCs w:val="22"/>
        </w:rPr>
        <w:t xml:space="preserve"> of Blair High School</w:t>
      </w:r>
    </w:p>
    <w:p w14:paraId="2AAAE606"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 xml:space="preserve">Emily </w:t>
      </w:r>
      <w:proofErr w:type="spellStart"/>
      <w:r>
        <w:rPr>
          <w:rFonts w:ascii="Century Gothic" w:hAnsi="Century Gothic"/>
          <w:sz w:val="22"/>
          <w:szCs w:val="22"/>
        </w:rPr>
        <w:t>Reiser</w:t>
      </w:r>
      <w:proofErr w:type="spellEnd"/>
      <w:r>
        <w:rPr>
          <w:rFonts w:ascii="Century Gothic" w:hAnsi="Century Gothic"/>
          <w:sz w:val="22"/>
          <w:szCs w:val="22"/>
        </w:rPr>
        <w:t>, Joseph Hiatt, and Sydney Atkinson of Boyd County High School</w:t>
      </w:r>
    </w:p>
    <w:p w14:paraId="794749D2"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 xml:space="preserve">Claire </w:t>
      </w:r>
      <w:proofErr w:type="spellStart"/>
      <w:r>
        <w:rPr>
          <w:rFonts w:ascii="Century Gothic" w:hAnsi="Century Gothic"/>
          <w:sz w:val="22"/>
          <w:szCs w:val="22"/>
        </w:rPr>
        <w:t>Eltze</w:t>
      </w:r>
      <w:proofErr w:type="spellEnd"/>
      <w:r>
        <w:rPr>
          <w:rFonts w:ascii="Century Gothic" w:hAnsi="Century Gothic"/>
          <w:sz w:val="22"/>
          <w:szCs w:val="22"/>
        </w:rPr>
        <w:t xml:space="preserve">, Hannah </w:t>
      </w:r>
      <w:proofErr w:type="spellStart"/>
      <w:r>
        <w:rPr>
          <w:rFonts w:ascii="Century Gothic" w:hAnsi="Century Gothic"/>
          <w:sz w:val="22"/>
          <w:szCs w:val="22"/>
        </w:rPr>
        <w:t>Ethmeier</w:t>
      </w:r>
      <w:proofErr w:type="spellEnd"/>
      <w:r>
        <w:rPr>
          <w:rFonts w:ascii="Century Gothic" w:hAnsi="Century Gothic"/>
          <w:sz w:val="22"/>
          <w:szCs w:val="22"/>
        </w:rPr>
        <w:t xml:space="preserve">, </w:t>
      </w:r>
      <w:proofErr w:type="spellStart"/>
      <w:r>
        <w:rPr>
          <w:rFonts w:ascii="Century Gothic" w:hAnsi="Century Gothic"/>
          <w:sz w:val="22"/>
          <w:szCs w:val="22"/>
        </w:rPr>
        <w:t>Huong</w:t>
      </w:r>
      <w:proofErr w:type="spellEnd"/>
      <w:r>
        <w:rPr>
          <w:rFonts w:ascii="Century Gothic" w:hAnsi="Century Gothic"/>
          <w:sz w:val="22"/>
          <w:szCs w:val="22"/>
        </w:rPr>
        <w:t xml:space="preserve"> Ngo of Crete High School</w:t>
      </w:r>
    </w:p>
    <w:p w14:paraId="3EE7EEBB"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Kyra Creamer of Dorchester High School</w:t>
      </w:r>
    </w:p>
    <w:p w14:paraId="62BE5612"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Olivia Sis of Dundy County Stratton High School</w:t>
      </w:r>
    </w:p>
    <w:p w14:paraId="3AF8DE16"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lastRenderedPageBreak/>
        <w:t>Morgan Mills and Sydney Kunz of Elmwood-Murdock High School</w:t>
      </w:r>
    </w:p>
    <w:p w14:paraId="786CBAE5"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Jessica Swanson of Gretna High School</w:t>
      </w:r>
    </w:p>
    <w:p w14:paraId="7E4AD946"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 xml:space="preserve">Hallie </w:t>
      </w:r>
      <w:proofErr w:type="spellStart"/>
      <w:r>
        <w:rPr>
          <w:rFonts w:ascii="Century Gothic" w:hAnsi="Century Gothic"/>
          <w:sz w:val="22"/>
          <w:szCs w:val="22"/>
        </w:rPr>
        <w:t>Epley</w:t>
      </w:r>
      <w:proofErr w:type="spellEnd"/>
      <w:r>
        <w:rPr>
          <w:rFonts w:ascii="Century Gothic" w:hAnsi="Century Gothic"/>
          <w:sz w:val="22"/>
          <w:szCs w:val="22"/>
        </w:rPr>
        <w:t xml:space="preserve"> and Hayden </w:t>
      </w:r>
      <w:proofErr w:type="spellStart"/>
      <w:r>
        <w:rPr>
          <w:rFonts w:ascii="Century Gothic" w:hAnsi="Century Gothic"/>
          <w:sz w:val="22"/>
          <w:szCs w:val="22"/>
        </w:rPr>
        <w:t>Epley</w:t>
      </w:r>
      <w:proofErr w:type="spellEnd"/>
      <w:r>
        <w:rPr>
          <w:rFonts w:ascii="Century Gothic" w:hAnsi="Century Gothic"/>
          <w:sz w:val="22"/>
          <w:szCs w:val="22"/>
        </w:rPr>
        <w:t xml:space="preserve"> of Lawrence Nelson High School</w:t>
      </w:r>
    </w:p>
    <w:p w14:paraId="187E5CD3"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Ashley Stewart of Lincoln Southwest High School</w:t>
      </w:r>
    </w:p>
    <w:p w14:paraId="42BBD103"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proofErr w:type="spellStart"/>
      <w:r>
        <w:rPr>
          <w:rFonts w:ascii="Century Gothic" w:hAnsi="Century Gothic"/>
          <w:sz w:val="22"/>
          <w:szCs w:val="22"/>
        </w:rPr>
        <w:t>Kelbie</w:t>
      </w:r>
      <w:proofErr w:type="spellEnd"/>
      <w:r>
        <w:rPr>
          <w:rFonts w:ascii="Century Gothic" w:hAnsi="Century Gothic"/>
          <w:sz w:val="22"/>
          <w:szCs w:val="22"/>
        </w:rPr>
        <w:t xml:space="preserve"> </w:t>
      </w:r>
      <w:proofErr w:type="spellStart"/>
      <w:r>
        <w:rPr>
          <w:rFonts w:ascii="Century Gothic" w:hAnsi="Century Gothic"/>
          <w:sz w:val="22"/>
          <w:szCs w:val="22"/>
        </w:rPr>
        <w:t>Schnieder</w:t>
      </w:r>
      <w:proofErr w:type="spellEnd"/>
      <w:r>
        <w:rPr>
          <w:rFonts w:ascii="Century Gothic" w:hAnsi="Century Gothic"/>
          <w:sz w:val="22"/>
          <w:szCs w:val="22"/>
        </w:rPr>
        <w:t xml:space="preserve">, Nicholas </w:t>
      </w:r>
      <w:proofErr w:type="spellStart"/>
      <w:r>
        <w:rPr>
          <w:rFonts w:ascii="Century Gothic" w:hAnsi="Century Gothic"/>
          <w:sz w:val="22"/>
          <w:szCs w:val="22"/>
        </w:rPr>
        <w:t>Ohle</w:t>
      </w:r>
      <w:proofErr w:type="spellEnd"/>
      <w:r>
        <w:rPr>
          <w:rFonts w:ascii="Century Gothic" w:hAnsi="Century Gothic"/>
          <w:sz w:val="22"/>
          <w:szCs w:val="22"/>
        </w:rPr>
        <w:t>, and Peyton Taylor of Raymond Central High School</w:t>
      </w:r>
    </w:p>
    <w:p w14:paraId="3A4E2912"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 xml:space="preserve">Bryan </w:t>
      </w:r>
      <w:proofErr w:type="spellStart"/>
      <w:r>
        <w:rPr>
          <w:rFonts w:ascii="Century Gothic" w:hAnsi="Century Gothic"/>
          <w:sz w:val="22"/>
          <w:szCs w:val="22"/>
        </w:rPr>
        <w:t>Zutavern</w:t>
      </w:r>
      <w:proofErr w:type="spellEnd"/>
      <w:r>
        <w:rPr>
          <w:rFonts w:ascii="Century Gothic" w:hAnsi="Century Gothic"/>
          <w:sz w:val="22"/>
          <w:szCs w:val="22"/>
        </w:rPr>
        <w:t xml:space="preserve"> of </w:t>
      </w:r>
      <w:proofErr w:type="spellStart"/>
      <w:r>
        <w:rPr>
          <w:rFonts w:ascii="Century Gothic" w:hAnsi="Century Gothic"/>
          <w:sz w:val="22"/>
          <w:szCs w:val="22"/>
        </w:rPr>
        <w:t>Sandhills</w:t>
      </w:r>
      <w:proofErr w:type="spellEnd"/>
      <w:r>
        <w:rPr>
          <w:rFonts w:ascii="Century Gothic" w:hAnsi="Century Gothic"/>
          <w:sz w:val="22"/>
          <w:szCs w:val="22"/>
        </w:rPr>
        <w:t xml:space="preserve"> High School</w:t>
      </w:r>
    </w:p>
    <w:p w14:paraId="638A6E3B"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 xml:space="preserve">Riley </w:t>
      </w:r>
      <w:proofErr w:type="spellStart"/>
      <w:r>
        <w:rPr>
          <w:rFonts w:ascii="Century Gothic" w:hAnsi="Century Gothic"/>
          <w:sz w:val="22"/>
          <w:szCs w:val="22"/>
        </w:rPr>
        <w:t>Nuttleman</w:t>
      </w:r>
      <w:proofErr w:type="spellEnd"/>
      <w:r>
        <w:rPr>
          <w:rFonts w:ascii="Century Gothic" w:hAnsi="Century Gothic"/>
          <w:sz w:val="22"/>
          <w:szCs w:val="22"/>
        </w:rPr>
        <w:t xml:space="preserve"> of Seward High School</w:t>
      </w:r>
    </w:p>
    <w:p w14:paraId="50B3AD57"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Maddie Werner of Syracuse-Dunbar-Avoca High School</w:t>
      </w:r>
    </w:p>
    <w:p w14:paraId="180DCFA1"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Kyle West, Noah May, and Samantha Thomas of Weeping Water High School</w:t>
      </w:r>
    </w:p>
    <w:p w14:paraId="64E311FA" w14:textId="77777777" w:rsidR="007A14C3" w:rsidRDefault="007A14C3" w:rsidP="007A14C3">
      <w:pPr>
        <w:pStyle w:val="BlockText"/>
        <w:numPr>
          <w:ilvl w:val="0"/>
          <w:numId w:val="82"/>
        </w:numPr>
        <w:spacing w:before="0" w:beforeAutospacing="0" w:after="0" w:afterAutospacing="0"/>
        <w:contextualSpacing/>
        <w:rPr>
          <w:rFonts w:ascii="Century Gothic" w:hAnsi="Century Gothic"/>
          <w:sz w:val="22"/>
          <w:szCs w:val="22"/>
        </w:rPr>
      </w:pPr>
      <w:r>
        <w:rPr>
          <w:rFonts w:ascii="Century Gothic" w:hAnsi="Century Gothic"/>
          <w:sz w:val="22"/>
          <w:szCs w:val="22"/>
        </w:rPr>
        <w:t xml:space="preserve">Haley Baehr, Konner </w:t>
      </w:r>
      <w:proofErr w:type="spellStart"/>
      <w:r>
        <w:rPr>
          <w:rFonts w:ascii="Century Gothic" w:hAnsi="Century Gothic"/>
          <w:sz w:val="22"/>
          <w:szCs w:val="22"/>
        </w:rPr>
        <w:t>Kiesel</w:t>
      </w:r>
      <w:proofErr w:type="spellEnd"/>
      <w:r>
        <w:rPr>
          <w:rFonts w:ascii="Century Gothic" w:hAnsi="Century Gothic"/>
          <w:sz w:val="22"/>
          <w:szCs w:val="22"/>
        </w:rPr>
        <w:t xml:space="preserve">, and Sage </w:t>
      </w:r>
      <w:proofErr w:type="spellStart"/>
      <w:r>
        <w:rPr>
          <w:rFonts w:ascii="Century Gothic" w:hAnsi="Century Gothic"/>
          <w:sz w:val="22"/>
          <w:szCs w:val="22"/>
        </w:rPr>
        <w:t>Thelen</w:t>
      </w:r>
      <w:proofErr w:type="spellEnd"/>
      <w:r>
        <w:rPr>
          <w:rFonts w:ascii="Century Gothic" w:hAnsi="Century Gothic"/>
          <w:sz w:val="22"/>
          <w:szCs w:val="22"/>
        </w:rPr>
        <w:t xml:space="preserve"> of Wilber </w:t>
      </w:r>
      <w:proofErr w:type="spellStart"/>
      <w:r>
        <w:rPr>
          <w:rFonts w:ascii="Century Gothic" w:hAnsi="Century Gothic"/>
          <w:sz w:val="22"/>
          <w:szCs w:val="22"/>
        </w:rPr>
        <w:t>Clatonia</w:t>
      </w:r>
      <w:proofErr w:type="spellEnd"/>
      <w:r>
        <w:rPr>
          <w:rFonts w:ascii="Century Gothic" w:hAnsi="Century Gothic"/>
          <w:sz w:val="22"/>
          <w:szCs w:val="22"/>
        </w:rPr>
        <w:t xml:space="preserve"> High School</w:t>
      </w:r>
    </w:p>
    <w:p w14:paraId="76359063" w14:textId="77777777" w:rsidR="007A14C3" w:rsidRPr="00CB5880" w:rsidRDefault="007A14C3" w:rsidP="007A14C3">
      <w:pPr>
        <w:pStyle w:val="BlockText"/>
        <w:spacing w:before="0" w:beforeAutospacing="0" w:after="0" w:afterAutospacing="0"/>
        <w:ind w:left="720"/>
        <w:contextualSpacing/>
        <w:rPr>
          <w:rFonts w:ascii="Century Gothic" w:hAnsi="Century Gothic"/>
          <w:sz w:val="22"/>
          <w:szCs w:val="22"/>
        </w:rPr>
      </w:pPr>
    </w:p>
    <w:p w14:paraId="7FF12DBB" w14:textId="77777777" w:rsidR="00CB5880" w:rsidRPr="00CB5880" w:rsidRDefault="00CB5880" w:rsidP="00A36E84">
      <w:pPr>
        <w:spacing w:after="0" w:line="240" w:lineRule="auto"/>
        <w:contextualSpacing/>
        <w:rPr>
          <w:rFonts w:ascii="Century Gothic" w:hAnsi="Century Gothic"/>
          <w:b/>
          <w:bCs/>
        </w:rPr>
      </w:pPr>
      <w:r w:rsidRPr="00CB5880">
        <w:rPr>
          <w:rFonts w:ascii="Century Gothic" w:hAnsi="Century Gothic"/>
          <w:b/>
          <w:bCs/>
        </w:rPr>
        <w:t>Adviser Service Recognition Awards</w:t>
      </w:r>
    </w:p>
    <w:p w14:paraId="6274643B" w14:textId="77777777" w:rsidR="00CB5880" w:rsidRDefault="00CB5880" w:rsidP="00A36E84">
      <w:pPr>
        <w:pStyle w:val="BodyTextIndent2"/>
        <w:tabs>
          <w:tab w:val="left" w:pos="1080"/>
        </w:tabs>
        <w:spacing w:after="0" w:line="240" w:lineRule="auto"/>
        <w:ind w:left="1080" w:hanging="1080"/>
        <w:contextualSpacing/>
        <w:rPr>
          <w:rFonts w:ascii="Century Gothic" w:hAnsi="Century Gothic"/>
          <w:sz w:val="22"/>
          <w:szCs w:val="22"/>
        </w:rPr>
      </w:pPr>
      <w:r w:rsidRPr="00CB5880">
        <w:rPr>
          <w:rFonts w:ascii="Century Gothic" w:hAnsi="Century Gothic"/>
          <w:sz w:val="22"/>
          <w:szCs w:val="22"/>
        </w:rPr>
        <w:t>40 years:</w:t>
      </w:r>
      <w:r w:rsidRPr="00CB5880">
        <w:rPr>
          <w:rFonts w:ascii="Century Gothic" w:hAnsi="Century Gothic"/>
          <w:sz w:val="22"/>
          <w:szCs w:val="22"/>
        </w:rPr>
        <w:tab/>
      </w:r>
      <w:r w:rsidR="002C1977">
        <w:rPr>
          <w:rFonts w:ascii="Century Gothic" w:hAnsi="Century Gothic"/>
          <w:sz w:val="22"/>
          <w:szCs w:val="22"/>
        </w:rPr>
        <w:t xml:space="preserve">Celeste Rogers of </w:t>
      </w:r>
      <w:proofErr w:type="spellStart"/>
      <w:r w:rsidR="002C1977">
        <w:rPr>
          <w:rFonts w:ascii="Century Gothic" w:hAnsi="Century Gothic"/>
          <w:sz w:val="22"/>
          <w:szCs w:val="22"/>
        </w:rPr>
        <w:t>Sandhills</w:t>
      </w:r>
      <w:proofErr w:type="spellEnd"/>
      <w:r w:rsidRPr="00CB5880">
        <w:rPr>
          <w:rFonts w:ascii="Century Gothic" w:hAnsi="Century Gothic"/>
          <w:sz w:val="22"/>
          <w:szCs w:val="22"/>
        </w:rPr>
        <w:t xml:space="preserve"> High School</w:t>
      </w:r>
    </w:p>
    <w:p w14:paraId="26360AAB" w14:textId="77777777" w:rsidR="008D4551" w:rsidRPr="00CB5880" w:rsidRDefault="008D4551" w:rsidP="00A36E84">
      <w:pPr>
        <w:pStyle w:val="BodyTextIndent2"/>
        <w:tabs>
          <w:tab w:val="left" w:pos="1080"/>
        </w:tabs>
        <w:spacing w:after="0" w:line="240" w:lineRule="auto"/>
        <w:ind w:left="1080" w:hanging="1080"/>
        <w:contextualSpacing/>
        <w:rPr>
          <w:rFonts w:ascii="Century Gothic" w:hAnsi="Century Gothic"/>
          <w:sz w:val="22"/>
          <w:szCs w:val="22"/>
        </w:rPr>
      </w:pPr>
    </w:p>
    <w:p w14:paraId="024416CB" w14:textId="77777777" w:rsidR="00CB5880" w:rsidRDefault="00CB5880" w:rsidP="00A36E84">
      <w:pPr>
        <w:pStyle w:val="BodyTextIndent2"/>
        <w:tabs>
          <w:tab w:val="left" w:pos="1080"/>
        </w:tabs>
        <w:spacing w:after="0" w:line="240" w:lineRule="auto"/>
        <w:ind w:left="1080" w:hanging="1080"/>
        <w:contextualSpacing/>
        <w:rPr>
          <w:rFonts w:ascii="Century Gothic" w:hAnsi="Century Gothic"/>
          <w:sz w:val="22"/>
          <w:szCs w:val="22"/>
        </w:rPr>
      </w:pPr>
      <w:r w:rsidRPr="00CB5880">
        <w:rPr>
          <w:rFonts w:ascii="Century Gothic" w:hAnsi="Century Gothic"/>
          <w:sz w:val="22"/>
          <w:szCs w:val="22"/>
        </w:rPr>
        <w:t>35 years:</w:t>
      </w:r>
      <w:r w:rsidRPr="00CB5880">
        <w:rPr>
          <w:rFonts w:ascii="Century Gothic" w:hAnsi="Century Gothic"/>
          <w:sz w:val="22"/>
          <w:szCs w:val="22"/>
        </w:rPr>
        <w:tab/>
      </w:r>
      <w:r w:rsidR="002C1977">
        <w:rPr>
          <w:rFonts w:ascii="Century Gothic" w:hAnsi="Century Gothic"/>
          <w:sz w:val="22"/>
          <w:szCs w:val="22"/>
        </w:rPr>
        <w:t>Pat Olson of Blair High School and Peggy Parker of Dundy County Stratton High School</w:t>
      </w:r>
    </w:p>
    <w:p w14:paraId="092B26F7" w14:textId="77777777" w:rsidR="008D4551" w:rsidRPr="00CB5880" w:rsidRDefault="008D4551" w:rsidP="00A36E84">
      <w:pPr>
        <w:pStyle w:val="BodyTextIndent2"/>
        <w:tabs>
          <w:tab w:val="left" w:pos="1080"/>
        </w:tabs>
        <w:spacing w:after="0" w:line="240" w:lineRule="auto"/>
        <w:ind w:left="1080" w:hanging="1080"/>
        <w:contextualSpacing/>
        <w:rPr>
          <w:rFonts w:ascii="Century Gothic" w:hAnsi="Century Gothic"/>
          <w:sz w:val="22"/>
          <w:szCs w:val="22"/>
        </w:rPr>
      </w:pPr>
    </w:p>
    <w:p w14:paraId="57829491" w14:textId="77777777" w:rsidR="00CB5880" w:rsidRDefault="00CB5880" w:rsidP="00A36E84">
      <w:pPr>
        <w:pStyle w:val="BodyTextIndent2"/>
        <w:tabs>
          <w:tab w:val="left" w:pos="1080"/>
        </w:tabs>
        <w:spacing w:after="0" w:line="240" w:lineRule="auto"/>
        <w:ind w:left="1080" w:hanging="1080"/>
        <w:contextualSpacing/>
        <w:rPr>
          <w:rFonts w:ascii="Century Gothic" w:hAnsi="Century Gothic"/>
          <w:sz w:val="22"/>
          <w:szCs w:val="22"/>
        </w:rPr>
      </w:pPr>
      <w:proofErr w:type="gramStart"/>
      <w:r w:rsidRPr="00CB5880">
        <w:rPr>
          <w:rFonts w:ascii="Century Gothic" w:hAnsi="Century Gothic"/>
          <w:sz w:val="22"/>
          <w:szCs w:val="22"/>
        </w:rPr>
        <w:t>15 years:</w:t>
      </w:r>
      <w:r w:rsidRPr="00CB5880">
        <w:rPr>
          <w:rFonts w:ascii="Century Gothic" w:hAnsi="Century Gothic"/>
          <w:sz w:val="22"/>
          <w:szCs w:val="22"/>
        </w:rPr>
        <w:tab/>
      </w:r>
      <w:r w:rsidR="002C1977">
        <w:rPr>
          <w:rFonts w:ascii="Century Gothic" w:hAnsi="Century Gothic"/>
          <w:sz w:val="22"/>
          <w:szCs w:val="22"/>
        </w:rPr>
        <w:t xml:space="preserve">Shawn Mulligan of Adams Central High School, Lois Hixson of Aurora High School, Kristy Most of Heartland High School, Tennille Allison of Kearney High School, Bill Ramsay of McCook High School, Shelly </w:t>
      </w:r>
      <w:proofErr w:type="spellStart"/>
      <w:r w:rsidR="002C1977">
        <w:rPr>
          <w:rFonts w:ascii="Century Gothic" w:hAnsi="Century Gothic"/>
          <w:sz w:val="22"/>
          <w:szCs w:val="22"/>
        </w:rPr>
        <w:t>Mowinkel</w:t>
      </w:r>
      <w:proofErr w:type="spellEnd"/>
      <w:r w:rsidR="002C1977">
        <w:rPr>
          <w:rFonts w:ascii="Century Gothic" w:hAnsi="Century Gothic"/>
          <w:sz w:val="22"/>
          <w:szCs w:val="22"/>
        </w:rPr>
        <w:t xml:space="preserve"> of Milford High School, Hope Beam of Norfolk Lutheran High Northeast, Mike Gardner of Omaha Bryan High School, Joe York of Sothern Valley High School, </w:t>
      </w:r>
      <w:r w:rsidRPr="00CB5880">
        <w:rPr>
          <w:rFonts w:ascii="Century Gothic" w:hAnsi="Century Gothic"/>
          <w:sz w:val="22"/>
          <w:szCs w:val="22"/>
        </w:rPr>
        <w:t xml:space="preserve"> </w:t>
      </w:r>
      <w:r w:rsidR="002C1977">
        <w:rPr>
          <w:rFonts w:ascii="Century Gothic" w:hAnsi="Century Gothic"/>
          <w:sz w:val="22"/>
          <w:szCs w:val="22"/>
        </w:rPr>
        <w:t xml:space="preserve">Betty </w:t>
      </w:r>
      <w:proofErr w:type="spellStart"/>
      <w:r w:rsidR="002C1977">
        <w:rPr>
          <w:rFonts w:ascii="Century Gothic" w:hAnsi="Century Gothic"/>
          <w:sz w:val="22"/>
          <w:szCs w:val="22"/>
        </w:rPr>
        <w:t>Shanle</w:t>
      </w:r>
      <w:proofErr w:type="spellEnd"/>
      <w:r w:rsidR="002C1977">
        <w:rPr>
          <w:rFonts w:ascii="Century Gothic" w:hAnsi="Century Gothic"/>
          <w:sz w:val="22"/>
          <w:szCs w:val="22"/>
        </w:rPr>
        <w:t xml:space="preserve"> of Twin River High School, and Dave </w:t>
      </w:r>
      <w:proofErr w:type="spellStart"/>
      <w:r w:rsidR="002C1977">
        <w:rPr>
          <w:rFonts w:ascii="Century Gothic" w:hAnsi="Century Gothic"/>
          <w:sz w:val="22"/>
          <w:szCs w:val="22"/>
        </w:rPr>
        <w:t>Bahe</w:t>
      </w:r>
      <w:proofErr w:type="spellEnd"/>
      <w:r w:rsidR="002C1977">
        <w:rPr>
          <w:rFonts w:ascii="Century Gothic" w:hAnsi="Century Gothic"/>
          <w:sz w:val="22"/>
          <w:szCs w:val="22"/>
        </w:rPr>
        <w:t xml:space="preserve"> of Wood River High School</w:t>
      </w:r>
      <w:proofErr w:type="gramEnd"/>
    </w:p>
    <w:p w14:paraId="478A7068" w14:textId="77777777" w:rsidR="008D4551" w:rsidRPr="00CB5880" w:rsidRDefault="008D4551" w:rsidP="00A36E84">
      <w:pPr>
        <w:pStyle w:val="BodyTextIndent2"/>
        <w:tabs>
          <w:tab w:val="left" w:pos="1080"/>
        </w:tabs>
        <w:spacing w:after="0" w:line="240" w:lineRule="auto"/>
        <w:ind w:left="1080" w:hanging="1080"/>
        <w:contextualSpacing/>
        <w:rPr>
          <w:rFonts w:ascii="Century Gothic" w:hAnsi="Century Gothic"/>
          <w:sz w:val="22"/>
          <w:szCs w:val="22"/>
        </w:rPr>
      </w:pPr>
    </w:p>
    <w:p w14:paraId="25072C5C" w14:textId="77777777" w:rsidR="00CB5880" w:rsidRDefault="00CB5880" w:rsidP="00A36E84">
      <w:pPr>
        <w:pStyle w:val="BodyTextIndent2"/>
        <w:tabs>
          <w:tab w:val="left" w:pos="180"/>
          <w:tab w:val="left" w:pos="1080"/>
        </w:tabs>
        <w:spacing w:after="0" w:line="240" w:lineRule="auto"/>
        <w:ind w:left="1080" w:hanging="1080"/>
        <w:contextualSpacing/>
        <w:rPr>
          <w:rFonts w:ascii="Century Gothic" w:hAnsi="Century Gothic"/>
          <w:sz w:val="22"/>
          <w:szCs w:val="22"/>
        </w:rPr>
      </w:pPr>
      <w:r w:rsidRPr="00CB5880">
        <w:rPr>
          <w:rFonts w:ascii="Century Gothic" w:hAnsi="Century Gothic"/>
          <w:sz w:val="22"/>
          <w:szCs w:val="22"/>
        </w:rPr>
        <w:t xml:space="preserve">10 years: </w:t>
      </w:r>
      <w:r w:rsidRPr="00CB5880">
        <w:rPr>
          <w:rFonts w:ascii="Century Gothic" w:hAnsi="Century Gothic"/>
          <w:sz w:val="22"/>
          <w:szCs w:val="22"/>
        </w:rPr>
        <w:tab/>
      </w:r>
      <w:r w:rsidR="002C1977">
        <w:rPr>
          <w:rFonts w:ascii="Century Gothic" w:hAnsi="Century Gothic"/>
          <w:sz w:val="22"/>
          <w:szCs w:val="22"/>
        </w:rPr>
        <w:t xml:space="preserve">Andrew Werner of Bellevue East High School, Sandy O’Neil of Chase County High School, Laura </w:t>
      </w:r>
      <w:proofErr w:type="spellStart"/>
      <w:r w:rsidR="002C1977">
        <w:rPr>
          <w:rFonts w:ascii="Century Gothic" w:hAnsi="Century Gothic"/>
          <w:sz w:val="22"/>
          <w:szCs w:val="22"/>
        </w:rPr>
        <w:t>Rikli</w:t>
      </w:r>
      <w:proofErr w:type="spellEnd"/>
      <w:r w:rsidR="002C1977">
        <w:rPr>
          <w:rFonts w:ascii="Century Gothic" w:hAnsi="Century Gothic"/>
          <w:sz w:val="22"/>
          <w:szCs w:val="22"/>
        </w:rPr>
        <w:t xml:space="preserve"> of Elmwood-Murdock High School, Gina </w:t>
      </w:r>
      <w:proofErr w:type="spellStart"/>
      <w:r w:rsidR="002C1977">
        <w:rPr>
          <w:rFonts w:ascii="Century Gothic" w:hAnsi="Century Gothic"/>
          <w:sz w:val="22"/>
          <w:szCs w:val="22"/>
        </w:rPr>
        <w:t>Kotas</w:t>
      </w:r>
      <w:proofErr w:type="spellEnd"/>
      <w:r w:rsidR="002C1977">
        <w:rPr>
          <w:rFonts w:ascii="Century Gothic" w:hAnsi="Century Gothic"/>
          <w:sz w:val="22"/>
          <w:szCs w:val="22"/>
        </w:rPr>
        <w:t xml:space="preserve"> of Fort Calhoun High School, Carrie Smith of Gretna High School, and Josh </w:t>
      </w:r>
      <w:proofErr w:type="spellStart"/>
      <w:r w:rsidR="002C1977">
        <w:rPr>
          <w:rFonts w:ascii="Century Gothic" w:hAnsi="Century Gothic"/>
          <w:sz w:val="22"/>
          <w:szCs w:val="22"/>
        </w:rPr>
        <w:t>Hinrichs</w:t>
      </w:r>
      <w:proofErr w:type="spellEnd"/>
      <w:r w:rsidR="002C1977">
        <w:rPr>
          <w:rFonts w:ascii="Century Gothic" w:hAnsi="Century Gothic"/>
          <w:sz w:val="22"/>
          <w:szCs w:val="22"/>
        </w:rPr>
        <w:t xml:space="preserve"> of Lincoln Southwest High School</w:t>
      </w:r>
    </w:p>
    <w:p w14:paraId="1F3D9273" w14:textId="77777777" w:rsidR="008D4551" w:rsidRPr="00CB5880" w:rsidRDefault="008D4551" w:rsidP="00A36E84">
      <w:pPr>
        <w:pStyle w:val="BodyTextIndent2"/>
        <w:tabs>
          <w:tab w:val="left" w:pos="180"/>
          <w:tab w:val="left" w:pos="1080"/>
        </w:tabs>
        <w:spacing w:after="0" w:line="240" w:lineRule="auto"/>
        <w:ind w:left="1080" w:hanging="1080"/>
        <w:contextualSpacing/>
        <w:rPr>
          <w:rFonts w:ascii="Century Gothic" w:hAnsi="Century Gothic"/>
          <w:sz w:val="22"/>
          <w:szCs w:val="22"/>
        </w:rPr>
      </w:pPr>
    </w:p>
    <w:p w14:paraId="18281521" w14:textId="77777777" w:rsidR="00CB5880" w:rsidRDefault="00CB5880" w:rsidP="00A36E84">
      <w:pPr>
        <w:pStyle w:val="BodyTextIndent2"/>
        <w:tabs>
          <w:tab w:val="left" w:pos="180"/>
          <w:tab w:val="left" w:pos="1080"/>
        </w:tabs>
        <w:spacing w:after="0" w:line="240" w:lineRule="auto"/>
        <w:ind w:left="1080" w:right="-720" w:hanging="1080"/>
        <w:contextualSpacing/>
        <w:rPr>
          <w:rFonts w:ascii="Century Gothic" w:hAnsi="Century Gothic"/>
          <w:sz w:val="22"/>
          <w:szCs w:val="22"/>
        </w:rPr>
      </w:pPr>
      <w:proofErr w:type="gramStart"/>
      <w:r w:rsidRPr="00CB5880">
        <w:rPr>
          <w:rFonts w:ascii="Century Gothic" w:hAnsi="Century Gothic"/>
          <w:sz w:val="22"/>
          <w:szCs w:val="22"/>
        </w:rPr>
        <w:t xml:space="preserve">5 years: </w:t>
      </w:r>
      <w:r w:rsidRPr="00CB5880">
        <w:rPr>
          <w:rFonts w:ascii="Century Gothic" w:hAnsi="Century Gothic"/>
          <w:sz w:val="22"/>
          <w:szCs w:val="22"/>
        </w:rPr>
        <w:tab/>
      </w:r>
      <w:r w:rsidR="002C1977">
        <w:rPr>
          <w:rFonts w:ascii="Century Gothic" w:hAnsi="Century Gothic"/>
          <w:sz w:val="22"/>
          <w:szCs w:val="22"/>
        </w:rPr>
        <w:t xml:space="preserve">Maranda </w:t>
      </w:r>
      <w:proofErr w:type="spellStart"/>
      <w:r w:rsidR="002C1977">
        <w:rPr>
          <w:rFonts w:ascii="Century Gothic" w:hAnsi="Century Gothic"/>
          <w:sz w:val="22"/>
          <w:szCs w:val="22"/>
        </w:rPr>
        <w:t>Gerdes</w:t>
      </w:r>
      <w:proofErr w:type="spellEnd"/>
      <w:r w:rsidR="002C1977">
        <w:rPr>
          <w:rFonts w:ascii="Century Gothic" w:hAnsi="Century Gothic"/>
          <w:sz w:val="22"/>
          <w:szCs w:val="22"/>
        </w:rPr>
        <w:t xml:space="preserve"> of Auburn High School, Kathie Britten of Bellevue West High School, Ben Jones of Blue Hill High School, Amanda Lee of Concordia High School, Scott Fox of Grand Island Career Pathways Institute, Renee Connell of McPherson County, Tanner Long of Mitchell High School, Tami Heiser of Niobrara High School, Justin McGill of Norris High School, Marissa </w:t>
      </w:r>
      <w:proofErr w:type="spellStart"/>
      <w:r w:rsidR="002C1977">
        <w:rPr>
          <w:rFonts w:ascii="Century Gothic" w:hAnsi="Century Gothic"/>
          <w:sz w:val="22"/>
          <w:szCs w:val="22"/>
        </w:rPr>
        <w:t>Burenheide</w:t>
      </w:r>
      <w:proofErr w:type="spellEnd"/>
      <w:r w:rsidR="002C1977">
        <w:rPr>
          <w:rFonts w:ascii="Century Gothic" w:hAnsi="Century Gothic"/>
          <w:sz w:val="22"/>
          <w:szCs w:val="22"/>
        </w:rPr>
        <w:t xml:space="preserve"> of Wakefield High School, Sue Heinz of Weeping Water High School, Stephanie </w:t>
      </w:r>
      <w:proofErr w:type="spellStart"/>
      <w:r w:rsidR="002C1977">
        <w:rPr>
          <w:rFonts w:ascii="Century Gothic" w:hAnsi="Century Gothic"/>
          <w:sz w:val="22"/>
          <w:szCs w:val="22"/>
        </w:rPr>
        <w:t>Holdsworth</w:t>
      </w:r>
      <w:proofErr w:type="spellEnd"/>
      <w:r w:rsidR="002C1977">
        <w:rPr>
          <w:rFonts w:ascii="Century Gothic" w:hAnsi="Century Gothic"/>
          <w:sz w:val="22"/>
          <w:szCs w:val="22"/>
        </w:rPr>
        <w:t xml:space="preserve"> of West Point-Beemer High School, Mary Martin of Wilcox-</w:t>
      </w:r>
      <w:proofErr w:type="spellStart"/>
      <w:r w:rsidR="002C1977">
        <w:rPr>
          <w:rFonts w:ascii="Century Gothic" w:hAnsi="Century Gothic"/>
          <w:sz w:val="22"/>
          <w:szCs w:val="22"/>
        </w:rPr>
        <w:t>Hildreth</w:t>
      </w:r>
      <w:proofErr w:type="spellEnd"/>
      <w:r w:rsidR="002C1977">
        <w:rPr>
          <w:rFonts w:ascii="Century Gothic" w:hAnsi="Century Gothic"/>
          <w:sz w:val="22"/>
          <w:szCs w:val="22"/>
        </w:rPr>
        <w:t xml:space="preserve"> High School, and Amy </w:t>
      </w:r>
      <w:proofErr w:type="spellStart"/>
      <w:r w:rsidR="002C1977">
        <w:rPr>
          <w:rFonts w:ascii="Century Gothic" w:hAnsi="Century Gothic"/>
          <w:sz w:val="22"/>
          <w:szCs w:val="22"/>
        </w:rPr>
        <w:t>Arensberg</w:t>
      </w:r>
      <w:proofErr w:type="spellEnd"/>
      <w:r w:rsidR="002C1977">
        <w:rPr>
          <w:rFonts w:ascii="Century Gothic" w:hAnsi="Century Gothic"/>
          <w:sz w:val="22"/>
          <w:szCs w:val="22"/>
        </w:rPr>
        <w:t xml:space="preserve"> of Yutan High School.</w:t>
      </w:r>
      <w:proofErr w:type="gramEnd"/>
    </w:p>
    <w:p w14:paraId="54BF542D" w14:textId="77777777" w:rsidR="002C1977" w:rsidRPr="00CB5880" w:rsidRDefault="002C1977" w:rsidP="00A36E84">
      <w:pPr>
        <w:pStyle w:val="BodyTextIndent2"/>
        <w:tabs>
          <w:tab w:val="left" w:pos="180"/>
          <w:tab w:val="left" w:pos="1080"/>
        </w:tabs>
        <w:spacing w:after="0" w:line="240" w:lineRule="auto"/>
        <w:ind w:left="1080" w:right="-720" w:hanging="1080"/>
        <w:contextualSpacing/>
        <w:rPr>
          <w:rFonts w:ascii="Century Gothic" w:hAnsi="Century Gothic"/>
          <w:sz w:val="22"/>
          <w:szCs w:val="22"/>
        </w:rPr>
      </w:pPr>
    </w:p>
    <w:p w14:paraId="4B0D1D3C" w14:textId="77777777" w:rsidR="00CB5880" w:rsidRPr="00CB5880" w:rsidRDefault="00CB5880" w:rsidP="00A36E84">
      <w:pPr>
        <w:pStyle w:val="BodyTextIndent2"/>
        <w:tabs>
          <w:tab w:val="left" w:pos="180"/>
        </w:tabs>
        <w:spacing w:after="0" w:line="240" w:lineRule="auto"/>
        <w:ind w:left="0" w:right="-720"/>
        <w:contextualSpacing/>
        <w:rPr>
          <w:rFonts w:ascii="Century Gothic" w:hAnsi="Century Gothic"/>
          <w:sz w:val="22"/>
          <w:szCs w:val="22"/>
        </w:rPr>
      </w:pPr>
      <w:r w:rsidRPr="00CB5880">
        <w:rPr>
          <w:rFonts w:ascii="Century Gothic" w:hAnsi="Century Gothic"/>
          <w:sz w:val="22"/>
          <w:szCs w:val="22"/>
        </w:rPr>
        <w:t xml:space="preserve">Nebraska FBLA </w:t>
      </w:r>
      <w:proofErr w:type="gramStart"/>
      <w:r w:rsidRPr="00CB5880">
        <w:rPr>
          <w:rFonts w:ascii="Century Gothic" w:hAnsi="Century Gothic"/>
          <w:sz w:val="22"/>
          <w:szCs w:val="22"/>
        </w:rPr>
        <w:t>is supported</w:t>
      </w:r>
      <w:proofErr w:type="gramEnd"/>
      <w:r w:rsidRPr="00CB5880">
        <w:rPr>
          <w:rFonts w:ascii="Century Gothic" w:hAnsi="Century Gothic"/>
          <w:sz w:val="22"/>
          <w:szCs w:val="22"/>
        </w:rPr>
        <w:t xml:space="preserve"> through the Nebraska Cente</w:t>
      </w:r>
      <w:r w:rsidR="008D4551">
        <w:rPr>
          <w:rFonts w:ascii="Century Gothic" w:hAnsi="Century Gothic"/>
          <w:sz w:val="22"/>
          <w:szCs w:val="22"/>
        </w:rPr>
        <w:t>r for Student Leadership and Expanded</w:t>
      </w:r>
      <w:r w:rsidRPr="00CB5880">
        <w:rPr>
          <w:rFonts w:ascii="Century Gothic" w:hAnsi="Century Gothic"/>
          <w:sz w:val="22"/>
          <w:szCs w:val="22"/>
        </w:rPr>
        <w:t xml:space="preserve"> Learning at the Nebraska Department of Education.</w:t>
      </w:r>
    </w:p>
    <w:p w14:paraId="51276D4C" w14:textId="77777777" w:rsidR="00CF6073" w:rsidRPr="00816791" w:rsidRDefault="00CF6073" w:rsidP="00A36E84">
      <w:pPr>
        <w:spacing w:after="0" w:line="240" w:lineRule="auto"/>
        <w:contextualSpacing/>
        <w:rPr>
          <w:rFonts w:ascii="Century Gothic" w:hAnsi="Century Gothic"/>
        </w:rPr>
      </w:pPr>
    </w:p>
    <w:p w14:paraId="7098E907" w14:textId="77777777" w:rsidR="00A629A5" w:rsidRPr="00816791" w:rsidRDefault="00A629A5" w:rsidP="00A36E84">
      <w:pPr>
        <w:spacing w:after="0" w:line="240" w:lineRule="auto"/>
        <w:contextualSpacing/>
        <w:rPr>
          <w:rFonts w:ascii="Century Gothic" w:hAnsi="Century Gothic"/>
        </w:rPr>
      </w:pPr>
    </w:p>
    <w:p w14:paraId="3530AB61" w14:textId="77777777" w:rsidR="00A629A5" w:rsidRPr="00F605EF" w:rsidRDefault="00A629A5" w:rsidP="00A36E84">
      <w:pPr>
        <w:pStyle w:val="Level1BodyRFPForm"/>
        <w:ind w:right="270"/>
        <w:contextualSpacing/>
        <w:jc w:val="center"/>
        <w:rPr>
          <w:rFonts w:ascii="Century Gothic" w:hAnsi="Century Gothic"/>
          <w:szCs w:val="20"/>
        </w:rPr>
      </w:pPr>
      <w:r>
        <w:rPr>
          <w:rFonts w:ascii="Century Gothic" w:eastAsiaTheme="minorHAnsi" w:hAnsi="Century Gothic" w:cstheme="minorBidi"/>
          <w:color w:val="auto"/>
          <w:sz w:val="22"/>
        </w:rPr>
        <w:t>####</w:t>
      </w:r>
    </w:p>
    <w:p w14:paraId="272B6934" w14:textId="77777777" w:rsidR="00A629A5" w:rsidRPr="007428A6" w:rsidRDefault="00A629A5" w:rsidP="00A36E84">
      <w:pPr>
        <w:spacing w:after="0" w:line="240" w:lineRule="auto"/>
        <w:contextualSpacing/>
        <w:rPr>
          <w:rFonts w:ascii="Century Gothic" w:hAnsi="Century Gothic" w:cs="Century Gothic"/>
          <w:i/>
          <w:sz w:val="18"/>
          <w:szCs w:val="18"/>
        </w:rPr>
      </w:pPr>
      <w:r w:rsidRPr="007428A6">
        <w:rPr>
          <w:rFonts w:ascii="Century Gothic" w:hAnsi="Century Gothic" w:cs="Century Gothic"/>
          <w:i/>
          <w:sz w:val="18"/>
          <w:szCs w:val="18"/>
        </w:rPr>
        <w:t>David Jespersen</w:t>
      </w:r>
      <w:r>
        <w:rPr>
          <w:rFonts w:ascii="Century Gothic" w:hAnsi="Century Gothic" w:cs="Century Gothic"/>
          <w:i/>
          <w:sz w:val="18"/>
          <w:szCs w:val="18"/>
        </w:rPr>
        <w:br/>
        <w:t xml:space="preserve">Public Information Officer, </w:t>
      </w:r>
      <w:r w:rsidRPr="007428A6">
        <w:rPr>
          <w:rFonts w:ascii="Century Gothic" w:hAnsi="Century Gothic" w:cs="Century Gothic"/>
          <w:i/>
          <w:sz w:val="18"/>
          <w:szCs w:val="18"/>
        </w:rPr>
        <w:t>Nebraska Department of Education</w:t>
      </w:r>
      <w:r w:rsidRPr="007428A6">
        <w:rPr>
          <w:rFonts w:ascii="Century Gothic" w:hAnsi="Century Gothic" w:cs="Century Gothic"/>
          <w:i/>
          <w:sz w:val="18"/>
          <w:szCs w:val="18"/>
        </w:rPr>
        <w:br/>
        <w:t xml:space="preserve">402-471-4537 </w:t>
      </w:r>
      <w:r w:rsidRPr="007428A6">
        <w:rPr>
          <w:rFonts w:ascii="Century Gothic" w:hAnsi="Century Gothic" w:cs="Century Gothic"/>
          <w:i/>
          <w:sz w:val="18"/>
          <w:szCs w:val="18"/>
        </w:rPr>
        <w:br/>
        <w:t>david.jespersen@nebraska.gov</w:t>
      </w:r>
    </w:p>
    <w:p w14:paraId="476FB5E0" w14:textId="77777777" w:rsidR="00A629A5" w:rsidRDefault="00A629A5" w:rsidP="00A36E84">
      <w:pPr>
        <w:spacing w:after="0" w:line="240" w:lineRule="auto"/>
        <w:contextualSpacing/>
      </w:pPr>
    </w:p>
    <w:p w14:paraId="23A11EE1" w14:textId="77777777" w:rsidR="00C40A7C" w:rsidRDefault="00C40A7C" w:rsidP="00A36E84">
      <w:pPr>
        <w:spacing w:after="0" w:line="240" w:lineRule="auto"/>
        <w:contextualSpacing/>
      </w:pPr>
    </w:p>
    <w:sectPr w:rsidR="00C40A7C" w:rsidSect="007A14C3">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38"/>
    <w:multiLevelType w:val="multilevel"/>
    <w:tmpl w:val="46C6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927BB"/>
    <w:multiLevelType w:val="multilevel"/>
    <w:tmpl w:val="E3E8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1B56"/>
    <w:multiLevelType w:val="multilevel"/>
    <w:tmpl w:val="B1DE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5F45C8"/>
    <w:multiLevelType w:val="multilevel"/>
    <w:tmpl w:val="A418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D43F12"/>
    <w:multiLevelType w:val="multilevel"/>
    <w:tmpl w:val="A450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0F25B9"/>
    <w:multiLevelType w:val="multilevel"/>
    <w:tmpl w:val="B418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92FCD"/>
    <w:multiLevelType w:val="multilevel"/>
    <w:tmpl w:val="27BE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656E5B"/>
    <w:multiLevelType w:val="multilevel"/>
    <w:tmpl w:val="AE58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5424F"/>
    <w:multiLevelType w:val="multilevel"/>
    <w:tmpl w:val="014C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73FFC"/>
    <w:multiLevelType w:val="multilevel"/>
    <w:tmpl w:val="D42AE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782E04"/>
    <w:multiLevelType w:val="multilevel"/>
    <w:tmpl w:val="1668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5140C5"/>
    <w:multiLevelType w:val="hybridMultilevel"/>
    <w:tmpl w:val="84C26ABC"/>
    <w:lvl w:ilvl="0" w:tplc="482AE844">
      <w:start w:val="1"/>
      <w:numFmt w:val="decimal"/>
      <w:lvlText w:val="%1."/>
      <w:lvlJc w:val="left"/>
      <w:pPr>
        <w:ind w:left="540" w:hanging="360"/>
      </w:pPr>
      <w:rPr>
        <w:rFonts w:hint="default"/>
      </w:rPr>
    </w:lvl>
    <w:lvl w:ilvl="1" w:tplc="8C7ABE46">
      <w:start w:val="1"/>
      <w:numFmt w:val="lowerLetter"/>
      <w:suff w:val="space"/>
      <w:lvlText w:val="%2."/>
      <w:lvlJc w:val="left"/>
      <w:pPr>
        <w:ind w:left="1008" w:hanging="288"/>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8D6348D"/>
    <w:multiLevelType w:val="multilevel"/>
    <w:tmpl w:val="83CC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D94127"/>
    <w:multiLevelType w:val="multilevel"/>
    <w:tmpl w:val="7590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E87CFA"/>
    <w:multiLevelType w:val="multilevel"/>
    <w:tmpl w:val="9C68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9565A3"/>
    <w:multiLevelType w:val="hybridMultilevel"/>
    <w:tmpl w:val="D6EA7374"/>
    <w:lvl w:ilvl="0" w:tplc="274E2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1F7B87"/>
    <w:multiLevelType w:val="multilevel"/>
    <w:tmpl w:val="5F68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E01E64"/>
    <w:multiLevelType w:val="multilevel"/>
    <w:tmpl w:val="5300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0D219C"/>
    <w:multiLevelType w:val="hybridMultilevel"/>
    <w:tmpl w:val="2D406B04"/>
    <w:lvl w:ilvl="0" w:tplc="482AE8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59A674A"/>
    <w:multiLevelType w:val="multilevel"/>
    <w:tmpl w:val="854A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BB30B1"/>
    <w:multiLevelType w:val="multilevel"/>
    <w:tmpl w:val="7158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6410F"/>
    <w:multiLevelType w:val="hybridMultilevel"/>
    <w:tmpl w:val="EC1C8008"/>
    <w:lvl w:ilvl="0" w:tplc="84E6D1B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1BC10353"/>
    <w:multiLevelType w:val="multilevel"/>
    <w:tmpl w:val="503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3A73A2"/>
    <w:multiLevelType w:val="multilevel"/>
    <w:tmpl w:val="CE26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D4727A"/>
    <w:multiLevelType w:val="multilevel"/>
    <w:tmpl w:val="05BA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E41BFB"/>
    <w:multiLevelType w:val="multilevel"/>
    <w:tmpl w:val="621C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487A68"/>
    <w:multiLevelType w:val="multilevel"/>
    <w:tmpl w:val="66C2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BD73DD"/>
    <w:multiLevelType w:val="multilevel"/>
    <w:tmpl w:val="881E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C772EA"/>
    <w:multiLevelType w:val="multilevel"/>
    <w:tmpl w:val="79D6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CE0664"/>
    <w:multiLevelType w:val="multilevel"/>
    <w:tmpl w:val="9BD8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026C25"/>
    <w:multiLevelType w:val="hybridMultilevel"/>
    <w:tmpl w:val="84C26ABC"/>
    <w:lvl w:ilvl="0" w:tplc="482AE844">
      <w:start w:val="1"/>
      <w:numFmt w:val="decimal"/>
      <w:lvlText w:val="%1."/>
      <w:lvlJc w:val="left"/>
      <w:pPr>
        <w:ind w:left="540" w:hanging="360"/>
      </w:pPr>
      <w:rPr>
        <w:rFonts w:hint="default"/>
      </w:rPr>
    </w:lvl>
    <w:lvl w:ilvl="1" w:tplc="8C7ABE46">
      <w:start w:val="1"/>
      <w:numFmt w:val="lowerLetter"/>
      <w:suff w:val="space"/>
      <w:lvlText w:val="%2."/>
      <w:lvlJc w:val="left"/>
      <w:pPr>
        <w:ind w:left="1008" w:hanging="288"/>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2D461005"/>
    <w:multiLevelType w:val="multilevel"/>
    <w:tmpl w:val="928A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80103B"/>
    <w:multiLevelType w:val="multilevel"/>
    <w:tmpl w:val="C0DA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2C41B3"/>
    <w:multiLevelType w:val="multilevel"/>
    <w:tmpl w:val="5DE6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F1282A"/>
    <w:multiLevelType w:val="multilevel"/>
    <w:tmpl w:val="05C0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2A2219"/>
    <w:multiLevelType w:val="multilevel"/>
    <w:tmpl w:val="A3DE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811329"/>
    <w:multiLevelType w:val="multilevel"/>
    <w:tmpl w:val="6E42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41A0E04"/>
    <w:multiLevelType w:val="multilevel"/>
    <w:tmpl w:val="E060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4293592"/>
    <w:multiLevelType w:val="multilevel"/>
    <w:tmpl w:val="CF70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8635E4"/>
    <w:multiLevelType w:val="multilevel"/>
    <w:tmpl w:val="701A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1222F1"/>
    <w:multiLevelType w:val="multilevel"/>
    <w:tmpl w:val="4D8C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2E2F60"/>
    <w:multiLevelType w:val="multilevel"/>
    <w:tmpl w:val="4BD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659310B"/>
    <w:multiLevelType w:val="multilevel"/>
    <w:tmpl w:val="53E2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4B0219"/>
    <w:multiLevelType w:val="multilevel"/>
    <w:tmpl w:val="498A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876B3C"/>
    <w:multiLevelType w:val="multilevel"/>
    <w:tmpl w:val="303C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CA2B73"/>
    <w:multiLevelType w:val="multilevel"/>
    <w:tmpl w:val="4A60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5C4B0A"/>
    <w:multiLevelType w:val="multilevel"/>
    <w:tmpl w:val="1F0A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D7290D"/>
    <w:multiLevelType w:val="multilevel"/>
    <w:tmpl w:val="40B6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BB6641"/>
    <w:multiLevelType w:val="multilevel"/>
    <w:tmpl w:val="4418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393886"/>
    <w:multiLevelType w:val="multilevel"/>
    <w:tmpl w:val="581C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4D31CA6"/>
    <w:multiLevelType w:val="hybridMultilevel"/>
    <w:tmpl w:val="6030AD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44D85DE8"/>
    <w:multiLevelType w:val="multilevel"/>
    <w:tmpl w:val="BD1A2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5C12E2"/>
    <w:multiLevelType w:val="multilevel"/>
    <w:tmpl w:val="2726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5F6305B"/>
    <w:multiLevelType w:val="multilevel"/>
    <w:tmpl w:val="B376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77D545F"/>
    <w:multiLevelType w:val="multilevel"/>
    <w:tmpl w:val="EF1C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6D47EB"/>
    <w:multiLevelType w:val="multilevel"/>
    <w:tmpl w:val="8BA2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9E39C1"/>
    <w:multiLevelType w:val="multilevel"/>
    <w:tmpl w:val="C6D0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124B8D"/>
    <w:multiLevelType w:val="multilevel"/>
    <w:tmpl w:val="5B2C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E607D74"/>
    <w:multiLevelType w:val="multilevel"/>
    <w:tmpl w:val="5C44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61028C"/>
    <w:multiLevelType w:val="hybridMultilevel"/>
    <w:tmpl w:val="B21437F8"/>
    <w:lvl w:ilvl="0" w:tplc="482AE844">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50D950E0"/>
    <w:multiLevelType w:val="multilevel"/>
    <w:tmpl w:val="C42A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3B20B55"/>
    <w:multiLevelType w:val="hybridMultilevel"/>
    <w:tmpl w:val="CF5ED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9A264F"/>
    <w:multiLevelType w:val="multilevel"/>
    <w:tmpl w:val="A210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A3D11A1"/>
    <w:multiLevelType w:val="multilevel"/>
    <w:tmpl w:val="E52C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783715"/>
    <w:multiLevelType w:val="hybridMultilevel"/>
    <w:tmpl w:val="84C26ABC"/>
    <w:lvl w:ilvl="0" w:tplc="482AE844">
      <w:start w:val="1"/>
      <w:numFmt w:val="decimal"/>
      <w:lvlText w:val="%1."/>
      <w:lvlJc w:val="left"/>
      <w:pPr>
        <w:ind w:left="540" w:hanging="360"/>
      </w:pPr>
      <w:rPr>
        <w:rFonts w:hint="default"/>
      </w:rPr>
    </w:lvl>
    <w:lvl w:ilvl="1" w:tplc="8C7ABE46">
      <w:start w:val="1"/>
      <w:numFmt w:val="lowerLetter"/>
      <w:suff w:val="space"/>
      <w:lvlText w:val="%2."/>
      <w:lvlJc w:val="left"/>
      <w:pPr>
        <w:ind w:left="1008" w:hanging="288"/>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62581DA8"/>
    <w:multiLevelType w:val="hybridMultilevel"/>
    <w:tmpl w:val="E1FE4AE6"/>
    <w:lvl w:ilvl="0" w:tplc="65F6FE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15:restartNumberingAfterBreak="0">
    <w:nsid w:val="62C566DC"/>
    <w:multiLevelType w:val="multilevel"/>
    <w:tmpl w:val="8978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37252A6"/>
    <w:multiLevelType w:val="multilevel"/>
    <w:tmpl w:val="D6B0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607D35"/>
    <w:multiLevelType w:val="multilevel"/>
    <w:tmpl w:val="640C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2E325B"/>
    <w:multiLevelType w:val="multilevel"/>
    <w:tmpl w:val="1982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F63477"/>
    <w:multiLevelType w:val="multilevel"/>
    <w:tmpl w:val="FA4A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1C3CFF"/>
    <w:multiLevelType w:val="multilevel"/>
    <w:tmpl w:val="6BA0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7C0B9C"/>
    <w:multiLevelType w:val="multilevel"/>
    <w:tmpl w:val="2C44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9DD01C0"/>
    <w:multiLevelType w:val="multilevel"/>
    <w:tmpl w:val="8990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F3924A9"/>
    <w:multiLevelType w:val="multilevel"/>
    <w:tmpl w:val="3A8A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03317B6"/>
    <w:multiLevelType w:val="hybridMultilevel"/>
    <w:tmpl w:val="C6A0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EA7024"/>
    <w:multiLevelType w:val="multilevel"/>
    <w:tmpl w:val="D49A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8B4532A"/>
    <w:multiLevelType w:val="multilevel"/>
    <w:tmpl w:val="7CBC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C55FE3"/>
    <w:multiLevelType w:val="hybridMultilevel"/>
    <w:tmpl w:val="86E6A492"/>
    <w:lvl w:ilvl="0" w:tplc="274E21AC">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9" w15:restartNumberingAfterBreak="0">
    <w:nsid w:val="79C14076"/>
    <w:multiLevelType w:val="multilevel"/>
    <w:tmpl w:val="5CF4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B8D3017"/>
    <w:multiLevelType w:val="multilevel"/>
    <w:tmpl w:val="5D60B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C4C4A9C"/>
    <w:multiLevelType w:val="multilevel"/>
    <w:tmpl w:val="28F83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CF628F"/>
    <w:multiLevelType w:val="multilevel"/>
    <w:tmpl w:val="9252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D851E4D"/>
    <w:multiLevelType w:val="multilevel"/>
    <w:tmpl w:val="7196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EC4751"/>
    <w:multiLevelType w:val="multilevel"/>
    <w:tmpl w:val="70D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8"/>
  </w:num>
  <w:num w:numId="2">
    <w:abstractNumId w:val="15"/>
  </w:num>
  <w:num w:numId="3">
    <w:abstractNumId w:val="73"/>
  </w:num>
  <w:num w:numId="4">
    <w:abstractNumId w:val="44"/>
  </w:num>
  <w:num w:numId="5">
    <w:abstractNumId w:val="56"/>
  </w:num>
  <w:num w:numId="6">
    <w:abstractNumId w:val="6"/>
  </w:num>
  <w:num w:numId="7">
    <w:abstractNumId w:val="8"/>
  </w:num>
  <w:num w:numId="8">
    <w:abstractNumId w:val="72"/>
  </w:num>
  <w:num w:numId="9">
    <w:abstractNumId w:val="47"/>
  </w:num>
  <w:num w:numId="10">
    <w:abstractNumId w:val="27"/>
  </w:num>
  <w:num w:numId="11">
    <w:abstractNumId w:val="83"/>
  </w:num>
  <w:num w:numId="12">
    <w:abstractNumId w:val="58"/>
  </w:num>
  <w:num w:numId="13">
    <w:abstractNumId w:val="43"/>
  </w:num>
  <w:num w:numId="14">
    <w:abstractNumId w:val="17"/>
  </w:num>
  <w:num w:numId="15">
    <w:abstractNumId w:val="31"/>
  </w:num>
  <w:num w:numId="16">
    <w:abstractNumId w:val="80"/>
  </w:num>
  <w:num w:numId="17">
    <w:abstractNumId w:val="7"/>
  </w:num>
  <w:num w:numId="18">
    <w:abstractNumId w:val="2"/>
  </w:num>
  <w:num w:numId="19">
    <w:abstractNumId w:val="1"/>
  </w:num>
  <w:num w:numId="20">
    <w:abstractNumId w:val="52"/>
  </w:num>
  <w:num w:numId="21">
    <w:abstractNumId w:val="23"/>
  </w:num>
  <w:num w:numId="22">
    <w:abstractNumId w:val="66"/>
  </w:num>
  <w:num w:numId="23">
    <w:abstractNumId w:val="25"/>
  </w:num>
  <w:num w:numId="24">
    <w:abstractNumId w:val="41"/>
  </w:num>
  <w:num w:numId="25">
    <w:abstractNumId w:val="70"/>
  </w:num>
  <w:num w:numId="26">
    <w:abstractNumId w:val="63"/>
  </w:num>
  <w:num w:numId="27">
    <w:abstractNumId w:val="51"/>
  </w:num>
  <w:num w:numId="28">
    <w:abstractNumId w:val="54"/>
  </w:num>
  <w:num w:numId="29">
    <w:abstractNumId w:val="13"/>
  </w:num>
  <w:num w:numId="30">
    <w:abstractNumId w:val="53"/>
  </w:num>
  <w:num w:numId="31">
    <w:abstractNumId w:val="22"/>
  </w:num>
  <w:num w:numId="32">
    <w:abstractNumId w:val="36"/>
  </w:num>
  <w:num w:numId="33">
    <w:abstractNumId w:val="28"/>
  </w:num>
  <w:num w:numId="34">
    <w:abstractNumId w:val="74"/>
  </w:num>
  <w:num w:numId="35">
    <w:abstractNumId w:val="32"/>
  </w:num>
  <w:num w:numId="36">
    <w:abstractNumId w:val="39"/>
  </w:num>
  <w:num w:numId="37">
    <w:abstractNumId w:val="38"/>
  </w:num>
  <w:num w:numId="38">
    <w:abstractNumId w:val="24"/>
  </w:num>
  <w:num w:numId="39">
    <w:abstractNumId w:val="48"/>
  </w:num>
  <w:num w:numId="40">
    <w:abstractNumId w:val="37"/>
  </w:num>
  <w:num w:numId="41">
    <w:abstractNumId w:val="62"/>
  </w:num>
  <w:num w:numId="42">
    <w:abstractNumId w:val="35"/>
  </w:num>
  <w:num w:numId="43">
    <w:abstractNumId w:val="33"/>
  </w:num>
  <w:num w:numId="44">
    <w:abstractNumId w:val="34"/>
  </w:num>
  <w:num w:numId="45">
    <w:abstractNumId w:val="14"/>
  </w:num>
  <w:num w:numId="46">
    <w:abstractNumId w:val="76"/>
  </w:num>
  <w:num w:numId="47">
    <w:abstractNumId w:val="79"/>
  </w:num>
  <w:num w:numId="48">
    <w:abstractNumId w:val="42"/>
  </w:num>
  <w:num w:numId="49">
    <w:abstractNumId w:val="10"/>
  </w:num>
  <w:num w:numId="50">
    <w:abstractNumId w:val="5"/>
  </w:num>
  <w:num w:numId="51">
    <w:abstractNumId w:val="81"/>
  </w:num>
  <w:num w:numId="52">
    <w:abstractNumId w:val="69"/>
  </w:num>
  <w:num w:numId="53">
    <w:abstractNumId w:val="67"/>
  </w:num>
  <w:num w:numId="54">
    <w:abstractNumId w:val="57"/>
  </w:num>
  <w:num w:numId="55">
    <w:abstractNumId w:val="16"/>
  </w:num>
  <w:num w:numId="56">
    <w:abstractNumId w:val="77"/>
  </w:num>
  <w:num w:numId="57">
    <w:abstractNumId w:val="45"/>
  </w:num>
  <w:num w:numId="58">
    <w:abstractNumId w:val="46"/>
  </w:num>
  <w:num w:numId="59">
    <w:abstractNumId w:val="4"/>
  </w:num>
  <w:num w:numId="60">
    <w:abstractNumId w:val="84"/>
  </w:num>
  <w:num w:numId="61">
    <w:abstractNumId w:val="26"/>
  </w:num>
  <w:num w:numId="62">
    <w:abstractNumId w:val="9"/>
  </w:num>
  <w:num w:numId="63">
    <w:abstractNumId w:val="19"/>
  </w:num>
  <w:num w:numId="64">
    <w:abstractNumId w:val="55"/>
  </w:num>
  <w:num w:numId="65">
    <w:abstractNumId w:val="0"/>
  </w:num>
  <w:num w:numId="66">
    <w:abstractNumId w:val="12"/>
  </w:num>
  <w:num w:numId="67">
    <w:abstractNumId w:val="20"/>
  </w:num>
  <w:num w:numId="68">
    <w:abstractNumId w:val="68"/>
  </w:num>
  <w:num w:numId="69">
    <w:abstractNumId w:val="60"/>
  </w:num>
  <w:num w:numId="70">
    <w:abstractNumId w:val="3"/>
  </w:num>
  <w:num w:numId="71">
    <w:abstractNumId w:val="49"/>
  </w:num>
  <w:num w:numId="72">
    <w:abstractNumId w:val="71"/>
  </w:num>
  <w:num w:numId="73">
    <w:abstractNumId w:val="82"/>
  </w:num>
  <w:num w:numId="74">
    <w:abstractNumId w:val="29"/>
  </w:num>
  <w:num w:numId="75">
    <w:abstractNumId w:val="40"/>
  </w:num>
  <w:num w:numId="76">
    <w:abstractNumId w:val="21"/>
  </w:num>
  <w:num w:numId="77">
    <w:abstractNumId w:val="30"/>
  </w:num>
  <w:num w:numId="78">
    <w:abstractNumId w:val="59"/>
  </w:num>
  <w:num w:numId="79">
    <w:abstractNumId w:val="11"/>
  </w:num>
  <w:num w:numId="80">
    <w:abstractNumId w:val="18"/>
  </w:num>
  <w:num w:numId="81">
    <w:abstractNumId w:val="64"/>
  </w:num>
  <w:num w:numId="82">
    <w:abstractNumId w:val="75"/>
  </w:num>
  <w:num w:numId="83">
    <w:abstractNumId w:val="50"/>
  </w:num>
  <w:num w:numId="84">
    <w:abstractNumId w:val="65"/>
  </w:num>
  <w:num w:numId="85">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A5"/>
    <w:rsid w:val="00043036"/>
    <w:rsid w:val="000733A3"/>
    <w:rsid w:val="000744B5"/>
    <w:rsid w:val="00084EDF"/>
    <w:rsid w:val="00113189"/>
    <w:rsid w:val="00152068"/>
    <w:rsid w:val="00165A9A"/>
    <w:rsid w:val="001B545E"/>
    <w:rsid w:val="001B58B5"/>
    <w:rsid w:val="002C1977"/>
    <w:rsid w:val="003F7808"/>
    <w:rsid w:val="00422DC1"/>
    <w:rsid w:val="004803FF"/>
    <w:rsid w:val="004A00D8"/>
    <w:rsid w:val="0051127D"/>
    <w:rsid w:val="005363EC"/>
    <w:rsid w:val="005547E4"/>
    <w:rsid w:val="005D410F"/>
    <w:rsid w:val="005F4246"/>
    <w:rsid w:val="00627574"/>
    <w:rsid w:val="00670A7B"/>
    <w:rsid w:val="006B0571"/>
    <w:rsid w:val="006E133A"/>
    <w:rsid w:val="007244AD"/>
    <w:rsid w:val="007A14C3"/>
    <w:rsid w:val="00823487"/>
    <w:rsid w:val="008D4551"/>
    <w:rsid w:val="008E3C7F"/>
    <w:rsid w:val="00907998"/>
    <w:rsid w:val="00927D67"/>
    <w:rsid w:val="00927E0A"/>
    <w:rsid w:val="009837AA"/>
    <w:rsid w:val="0099291C"/>
    <w:rsid w:val="009F678B"/>
    <w:rsid w:val="00A011BA"/>
    <w:rsid w:val="00A36D83"/>
    <w:rsid w:val="00A36E84"/>
    <w:rsid w:val="00A629A5"/>
    <w:rsid w:val="00AC51A6"/>
    <w:rsid w:val="00B8103B"/>
    <w:rsid w:val="00B95421"/>
    <w:rsid w:val="00BE42B0"/>
    <w:rsid w:val="00C40A7C"/>
    <w:rsid w:val="00C70ECA"/>
    <w:rsid w:val="00CB5880"/>
    <w:rsid w:val="00CF6073"/>
    <w:rsid w:val="00EC0E38"/>
    <w:rsid w:val="00FD7B29"/>
    <w:rsid w:val="00FE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A8CA"/>
  <w15:docId w15:val="{8B249F29-9BBC-4806-B182-F9D6069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A5"/>
  </w:style>
  <w:style w:type="paragraph" w:styleId="Heading1">
    <w:name w:val="heading 1"/>
    <w:basedOn w:val="Normal"/>
    <w:next w:val="Normal"/>
    <w:link w:val="Heading1Char"/>
    <w:uiPriority w:val="9"/>
    <w:qFormat/>
    <w:rsid w:val="00A01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629A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36E84"/>
    <w:pPr>
      <w:keepNext/>
      <w:keepLines/>
      <w:spacing w:before="40" w:after="0"/>
      <w:outlineLvl w:val="5"/>
    </w:pPr>
    <w:rPr>
      <w:rFonts w:ascii="Calibri Light" w:eastAsia="Times New Roman" w:hAnsi="Calibri Light"/>
      <w:iCs/>
    </w:rPr>
  </w:style>
  <w:style w:type="paragraph" w:styleId="Heading8">
    <w:name w:val="heading 8"/>
    <w:basedOn w:val="Normal"/>
    <w:next w:val="Normal"/>
    <w:link w:val="Heading8Char"/>
    <w:uiPriority w:val="9"/>
    <w:semiHidden/>
    <w:unhideWhenUsed/>
    <w:qFormat/>
    <w:rsid w:val="00A36E84"/>
    <w:pPr>
      <w:keepNext/>
      <w:keepLines/>
      <w:spacing w:before="40" w:after="0"/>
      <w:outlineLvl w:val="7"/>
    </w:pPr>
    <w:rPr>
      <w:rFonts w:ascii="Calibri Light" w:eastAsia="Times New Roman" w:hAnsi="Calibri Light"/>
      <w:color w:val="272727"/>
      <w:szCs w:val="21"/>
    </w:rPr>
  </w:style>
  <w:style w:type="paragraph" w:styleId="Heading9">
    <w:name w:val="heading 9"/>
    <w:basedOn w:val="Normal"/>
    <w:link w:val="Heading9Char"/>
    <w:uiPriority w:val="9"/>
    <w:semiHidden/>
    <w:unhideWhenUsed/>
    <w:qFormat/>
    <w:rsid w:val="00A629A5"/>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629A5"/>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A629A5"/>
    <w:rPr>
      <w:rFonts w:ascii="Times New Roman" w:hAnsi="Times New Roman" w:cs="Times New Roman"/>
      <w:sz w:val="24"/>
      <w:szCs w:val="24"/>
    </w:rPr>
  </w:style>
  <w:style w:type="character" w:styleId="Hyperlink">
    <w:name w:val="Hyperlink"/>
    <w:basedOn w:val="DefaultParagraphFont"/>
    <w:uiPriority w:val="99"/>
    <w:unhideWhenUsed/>
    <w:rsid w:val="00A629A5"/>
    <w:rPr>
      <w:color w:val="0000FF" w:themeColor="hyperlink"/>
      <w:u w:val="single"/>
    </w:rPr>
  </w:style>
  <w:style w:type="paragraph" w:styleId="BlockText">
    <w:name w:val="Block Text"/>
    <w:basedOn w:val="Normal"/>
    <w:uiPriority w:val="99"/>
    <w:unhideWhenUsed/>
    <w:rsid w:val="00A629A5"/>
    <w:pPr>
      <w:spacing w:before="100" w:beforeAutospacing="1" w:after="100" w:afterAutospacing="1" w:line="240" w:lineRule="auto"/>
    </w:pPr>
    <w:rPr>
      <w:rFonts w:ascii="Times New Roman" w:hAnsi="Times New Roman" w:cs="Times New Roman"/>
      <w:sz w:val="24"/>
      <w:szCs w:val="24"/>
    </w:rPr>
  </w:style>
  <w:style w:type="paragraph" w:customStyle="1" w:styleId="Level1BodyRFPForm">
    <w:name w:val="Level 1 Body RFP Form"/>
    <w:basedOn w:val="Normal"/>
    <w:rsid w:val="00A629A5"/>
    <w:pPr>
      <w:spacing w:after="0" w:line="240" w:lineRule="auto"/>
      <w:jc w:val="both"/>
    </w:pPr>
    <w:rPr>
      <w:rFonts w:ascii="Arial" w:eastAsia="Times New Roman" w:hAnsi="Arial" w:cs="Times New Roman"/>
      <w:color w:val="000000"/>
      <w:sz w:val="20"/>
    </w:rPr>
  </w:style>
  <w:style w:type="paragraph" w:styleId="NormalWeb">
    <w:name w:val="Normal (Web)"/>
    <w:basedOn w:val="Normal"/>
    <w:uiPriority w:val="99"/>
    <w:semiHidden/>
    <w:unhideWhenUsed/>
    <w:rsid w:val="00A629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A5"/>
    <w:rPr>
      <w:rFonts w:ascii="Tahoma" w:hAnsi="Tahoma" w:cs="Tahoma"/>
      <w:sz w:val="16"/>
      <w:szCs w:val="16"/>
    </w:rPr>
  </w:style>
  <w:style w:type="character" w:customStyle="1" w:styleId="Heading1Char">
    <w:name w:val="Heading 1 Char"/>
    <w:basedOn w:val="DefaultParagraphFont"/>
    <w:link w:val="Heading1"/>
    <w:uiPriority w:val="9"/>
    <w:rsid w:val="00A011BA"/>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CB588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5880"/>
    <w:rPr>
      <w:rFonts w:ascii="Times New Roman" w:eastAsia="Times New Roman" w:hAnsi="Times New Roman" w:cs="Times New Roman"/>
      <w:sz w:val="24"/>
      <w:szCs w:val="24"/>
    </w:rPr>
  </w:style>
  <w:style w:type="paragraph" w:customStyle="1" w:styleId="paragraph">
    <w:name w:val="paragraph"/>
    <w:basedOn w:val="Normal"/>
    <w:rsid w:val="00CB5880"/>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880"/>
  </w:style>
  <w:style w:type="character" w:customStyle="1" w:styleId="eop">
    <w:name w:val="eop"/>
    <w:basedOn w:val="DefaultParagraphFont"/>
    <w:rsid w:val="00CB5880"/>
  </w:style>
  <w:style w:type="paragraph" w:customStyle="1" w:styleId="Heading61">
    <w:name w:val="Heading 61"/>
    <w:basedOn w:val="Normal"/>
    <w:next w:val="Normal"/>
    <w:autoRedefine/>
    <w:uiPriority w:val="9"/>
    <w:unhideWhenUsed/>
    <w:qFormat/>
    <w:rsid w:val="00A36E84"/>
    <w:pPr>
      <w:keepNext/>
      <w:keepLines/>
      <w:spacing w:after="0" w:line="240" w:lineRule="auto"/>
      <w:outlineLvl w:val="5"/>
    </w:pPr>
    <w:rPr>
      <w:rFonts w:ascii="Calibri Light" w:eastAsia="Times New Roman" w:hAnsi="Calibri Light" w:cs="Times New Roman"/>
      <w:iCs/>
      <w:szCs w:val="24"/>
    </w:rPr>
  </w:style>
  <w:style w:type="paragraph" w:customStyle="1" w:styleId="Heading81">
    <w:name w:val="Heading 81"/>
    <w:basedOn w:val="Normal"/>
    <w:next w:val="Normal"/>
    <w:autoRedefine/>
    <w:uiPriority w:val="9"/>
    <w:unhideWhenUsed/>
    <w:qFormat/>
    <w:rsid w:val="00A36E84"/>
    <w:pPr>
      <w:keepNext/>
      <w:keepLines/>
      <w:spacing w:before="40" w:after="0" w:line="240" w:lineRule="auto"/>
      <w:outlineLvl w:val="7"/>
    </w:pPr>
    <w:rPr>
      <w:rFonts w:ascii="Calibri Light" w:eastAsia="Times New Roman" w:hAnsi="Calibri Light" w:cs="Times New Roman"/>
      <w:color w:val="272727"/>
      <w:szCs w:val="21"/>
    </w:rPr>
  </w:style>
  <w:style w:type="numbering" w:customStyle="1" w:styleId="NoList1">
    <w:name w:val="No List1"/>
    <w:next w:val="NoList"/>
    <w:uiPriority w:val="99"/>
    <w:semiHidden/>
    <w:unhideWhenUsed/>
    <w:rsid w:val="00A36E84"/>
  </w:style>
  <w:style w:type="character" w:customStyle="1" w:styleId="Heading6Char">
    <w:name w:val="Heading 6 Char"/>
    <w:basedOn w:val="DefaultParagraphFont"/>
    <w:link w:val="Heading6"/>
    <w:uiPriority w:val="9"/>
    <w:rsid w:val="00A36E84"/>
    <w:rPr>
      <w:rFonts w:ascii="Calibri Light" w:eastAsia="Times New Roman" w:hAnsi="Calibri Light"/>
      <w:iCs/>
    </w:rPr>
  </w:style>
  <w:style w:type="character" w:customStyle="1" w:styleId="Heading8Char">
    <w:name w:val="Heading 8 Char"/>
    <w:basedOn w:val="DefaultParagraphFont"/>
    <w:link w:val="Heading8"/>
    <w:uiPriority w:val="9"/>
    <w:rsid w:val="00A36E84"/>
    <w:rPr>
      <w:rFonts w:ascii="Calibri Light" w:eastAsia="Times New Roman" w:hAnsi="Calibri Light"/>
      <w:color w:val="272727"/>
      <w:szCs w:val="21"/>
    </w:rPr>
  </w:style>
  <w:style w:type="paragraph" w:customStyle="1" w:styleId="05Bullet01">
    <w:name w:val="05.Bullet01"/>
    <w:basedOn w:val="Normal"/>
    <w:link w:val="05Bullet01Char"/>
    <w:autoRedefine/>
    <w:qFormat/>
    <w:rsid w:val="00A36E84"/>
    <w:pPr>
      <w:tabs>
        <w:tab w:val="left" w:pos="720"/>
      </w:tabs>
      <w:spacing w:before="60" w:after="120" w:line="240" w:lineRule="auto"/>
      <w:ind w:left="720" w:hanging="360"/>
    </w:pPr>
    <w:rPr>
      <w:rFonts w:ascii="Calibri Light" w:hAnsi="Calibri Light" w:cs="Times New Roman"/>
      <w:szCs w:val="24"/>
    </w:rPr>
  </w:style>
  <w:style w:type="character" w:customStyle="1" w:styleId="05Bullet01Char">
    <w:name w:val="05.Bullet01 Char"/>
    <w:basedOn w:val="DefaultParagraphFont"/>
    <w:link w:val="05Bullet01"/>
    <w:rsid w:val="00A36E84"/>
    <w:rPr>
      <w:rFonts w:ascii="Calibri Light" w:hAnsi="Calibri Light" w:cs="Times New Roman"/>
      <w:szCs w:val="24"/>
    </w:rPr>
  </w:style>
  <w:style w:type="paragraph" w:customStyle="1" w:styleId="06MailingAddr">
    <w:name w:val="06.MailingAddr"/>
    <w:basedOn w:val="Normal"/>
    <w:link w:val="06MailingAddrChar"/>
    <w:autoRedefine/>
    <w:qFormat/>
    <w:rsid w:val="00A36E84"/>
    <w:pPr>
      <w:spacing w:after="0"/>
      <w:ind w:left="1440" w:hanging="360"/>
    </w:pPr>
    <w:rPr>
      <w:rFonts w:ascii="Calibri Light" w:hAnsi="Calibri Light" w:cs="Times New Roman"/>
      <w:b/>
      <w:bCs/>
      <w:szCs w:val="24"/>
    </w:rPr>
  </w:style>
  <w:style w:type="character" w:customStyle="1" w:styleId="06MailingAddrChar">
    <w:name w:val="06.MailingAddr Char"/>
    <w:basedOn w:val="DefaultParagraphFont"/>
    <w:link w:val="06MailingAddr"/>
    <w:rsid w:val="00A36E84"/>
    <w:rPr>
      <w:rFonts w:ascii="Calibri Light" w:hAnsi="Calibri Light" w:cs="Times New Roman"/>
      <w:b/>
      <w:bCs/>
      <w:szCs w:val="24"/>
    </w:rPr>
  </w:style>
  <w:style w:type="paragraph" w:customStyle="1" w:styleId="02DeadUnderline">
    <w:name w:val="02.DeadUnderline"/>
    <w:basedOn w:val="Normal"/>
    <w:link w:val="02DeadUnderlineChar"/>
    <w:autoRedefine/>
    <w:qFormat/>
    <w:rsid w:val="00A36E84"/>
    <w:pPr>
      <w:autoSpaceDE w:val="0"/>
      <w:autoSpaceDN w:val="0"/>
      <w:adjustRightInd w:val="0"/>
      <w:spacing w:before="60" w:after="0" w:line="240" w:lineRule="auto"/>
      <w:jc w:val="right"/>
    </w:pPr>
    <w:rPr>
      <w:rFonts w:ascii="Times New Roman" w:hAnsi="Times New Roman" w:cs="Times New Roman"/>
      <w:b/>
      <w:iCs/>
      <w:color w:val="FF0000"/>
      <w:spacing w:val="20"/>
      <w:szCs w:val="24"/>
      <w:u w:val="single" w:color="000000"/>
    </w:rPr>
  </w:style>
  <w:style w:type="character" w:customStyle="1" w:styleId="02DeadUnderlineChar">
    <w:name w:val="02.DeadUnderline Char"/>
    <w:basedOn w:val="DefaultParagraphFont"/>
    <w:link w:val="02DeadUnderline"/>
    <w:rsid w:val="00A36E84"/>
    <w:rPr>
      <w:rFonts w:ascii="Times New Roman" w:hAnsi="Times New Roman" w:cs="Times New Roman"/>
      <w:b/>
      <w:iCs/>
      <w:color w:val="FF0000"/>
      <w:spacing w:val="20"/>
      <w:szCs w:val="24"/>
      <w:u w:val="single" w:color="000000"/>
    </w:rPr>
  </w:style>
  <w:style w:type="paragraph" w:customStyle="1" w:styleId="07FormSecHead">
    <w:name w:val="07.FormSecHead"/>
    <w:basedOn w:val="Normal"/>
    <w:link w:val="07FormSecHeadChar"/>
    <w:autoRedefine/>
    <w:qFormat/>
    <w:rsid w:val="00A36E84"/>
    <w:pPr>
      <w:keepNext/>
      <w:keepLines/>
      <w:spacing w:before="200" w:after="0" w:line="240" w:lineRule="auto"/>
    </w:pPr>
    <w:rPr>
      <w:rFonts w:ascii="Calibri Light" w:eastAsia="Times New Roman" w:hAnsi="Calibri Light" w:cs="Times New Roman"/>
      <w:b/>
      <w:bCs/>
      <w:color w:val="000066"/>
      <w:spacing w:val="10"/>
      <w:sz w:val="24"/>
      <w:szCs w:val="26"/>
    </w:rPr>
  </w:style>
  <w:style w:type="character" w:customStyle="1" w:styleId="07FormSecHeadChar">
    <w:name w:val="07.FormSecHead Char"/>
    <w:basedOn w:val="DefaultParagraphFont"/>
    <w:link w:val="07FormSecHead"/>
    <w:rsid w:val="00A36E84"/>
    <w:rPr>
      <w:rFonts w:ascii="Calibri Light" w:eastAsia="Times New Roman" w:hAnsi="Calibri Light" w:cs="Times New Roman"/>
      <w:b/>
      <w:bCs/>
      <w:color w:val="000066"/>
      <w:spacing w:val="10"/>
      <w:sz w:val="24"/>
      <w:szCs w:val="26"/>
    </w:rPr>
  </w:style>
  <w:style w:type="paragraph" w:customStyle="1" w:styleId="03Overview">
    <w:name w:val="03.Overview"/>
    <w:basedOn w:val="Normal"/>
    <w:link w:val="03OverviewChar"/>
    <w:autoRedefine/>
    <w:qFormat/>
    <w:rsid w:val="00A36E84"/>
    <w:pPr>
      <w:keepNext/>
      <w:keepLines/>
      <w:spacing w:before="120" w:after="120" w:line="240" w:lineRule="auto"/>
      <w:outlineLvl w:val="0"/>
    </w:pPr>
    <w:rPr>
      <w:rFonts w:ascii="Calibri Light" w:eastAsia="Times New Roman" w:hAnsi="Calibri Light" w:cs="Times New Roman"/>
      <w:b/>
      <w:bCs/>
      <w:color w:val="323E4F"/>
      <w:spacing w:val="20"/>
      <w:sz w:val="28"/>
      <w:szCs w:val="28"/>
    </w:rPr>
  </w:style>
  <w:style w:type="character" w:customStyle="1" w:styleId="03OverviewChar">
    <w:name w:val="03.Overview Char"/>
    <w:basedOn w:val="DefaultParagraphFont"/>
    <w:link w:val="03Overview"/>
    <w:rsid w:val="00A36E84"/>
    <w:rPr>
      <w:rFonts w:ascii="Calibri Light" w:eastAsia="Times New Roman" w:hAnsi="Calibri Light" w:cs="Times New Roman"/>
      <w:b/>
      <w:bCs/>
      <w:color w:val="323E4F"/>
      <w:spacing w:val="20"/>
      <w:sz w:val="28"/>
      <w:szCs w:val="28"/>
    </w:rPr>
  </w:style>
  <w:style w:type="paragraph" w:customStyle="1" w:styleId="TOC11">
    <w:name w:val="TOC 11"/>
    <w:basedOn w:val="Normal"/>
    <w:next w:val="TOC1"/>
    <w:autoRedefine/>
    <w:uiPriority w:val="39"/>
    <w:unhideWhenUsed/>
    <w:qFormat/>
    <w:rsid w:val="00A36E84"/>
    <w:pPr>
      <w:tabs>
        <w:tab w:val="right" w:leader="dot" w:pos="8640"/>
      </w:tabs>
      <w:spacing w:before="120" w:after="120" w:line="240" w:lineRule="auto"/>
    </w:pPr>
    <w:rPr>
      <w:rFonts w:ascii="Calibri Light" w:hAnsi="Calibri Light" w:cs="Times New Roman"/>
      <w:bCs/>
      <w:szCs w:val="20"/>
    </w:rPr>
  </w:style>
  <w:style w:type="paragraph" w:customStyle="1" w:styleId="TOC21">
    <w:name w:val="TOC 21"/>
    <w:basedOn w:val="Normal"/>
    <w:next w:val="Normal"/>
    <w:autoRedefine/>
    <w:uiPriority w:val="39"/>
    <w:unhideWhenUsed/>
    <w:qFormat/>
    <w:rsid w:val="00A36E84"/>
    <w:pPr>
      <w:spacing w:before="120" w:after="120" w:line="240" w:lineRule="auto"/>
    </w:pPr>
    <w:rPr>
      <w:rFonts w:ascii="Calibri Light" w:hAnsi="Calibri Light" w:cs="Times New Roman"/>
      <w:szCs w:val="20"/>
    </w:rPr>
  </w:style>
  <w:style w:type="paragraph" w:customStyle="1" w:styleId="Header1">
    <w:name w:val="Header1"/>
    <w:basedOn w:val="Normal"/>
    <w:next w:val="Header"/>
    <w:link w:val="HeaderChar"/>
    <w:uiPriority w:val="99"/>
    <w:unhideWhenUsed/>
    <w:rsid w:val="00A36E84"/>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E84"/>
  </w:style>
  <w:style w:type="paragraph" w:customStyle="1" w:styleId="Footer1">
    <w:name w:val="Footer1"/>
    <w:basedOn w:val="Normal"/>
    <w:next w:val="Footer"/>
    <w:link w:val="FooterChar"/>
    <w:uiPriority w:val="99"/>
    <w:unhideWhenUsed/>
    <w:rsid w:val="00A36E8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E84"/>
  </w:style>
  <w:style w:type="character" w:customStyle="1" w:styleId="Heading6Char1">
    <w:name w:val="Heading 6 Char1"/>
    <w:basedOn w:val="DefaultParagraphFont"/>
    <w:uiPriority w:val="9"/>
    <w:semiHidden/>
    <w:rsid w:val="00A36E84"/>
    <w:rPr>
      <w:rFonts w:asciiTheme="majorHAnsi" w:eastAsiaTheme="majorEastAsia" w:hAnsiTheme="majorHAnsi" w:cstheme="majorBidi"/>
      <w:color w:val="243F60" w:themeColor="accent1" w:themeShade="7F"/>
    </w:rPr>
  </w:style>
  <w:style w:type="character" w:customStyle="1" w:styleId="Heading8Char1">
    <w:name w:val="Heading 8 Char1"/>
    <w:basedOn w:val="DefaultParagraphFont"/>
    <w:uiPriority w:val="9"/>
    <w:semiHidden/>
    <w:rsid w:val="00A36E84"/>
    <w:rPr>
      <w:rFonts w:asciiTheme="majorHAnsi" w:eastAsiaTheme="majorEastAsia" w:hAnsiTheme="majorHAnsi" w:cstheme="majorBidi"/>
      <w:color w:val="272727" w:themeColor="text1" w:themeTint="D8"/>
      <w:sz w:val="21"/>
      <w:szCs w:val="21"/>
    </w:rPr>
  </w:style>
  <w:style w:type="paragraph" w:styleId="TOC1">
    <w:name w:val="toc 1"/>
    <w:basedOn w:val="Normal"/>
    <w:next w:val="Normal"/>
    <w:autoRedefine/>
    <w:uiPriority w:val="39"/>
    <w:semiHidden/>
    <w:unhideWhenUsed/>
    <w:rsid w:val="00A36E84"/>
    <w:pPr>
      <w:spacing w:after="100"/>
    </w:pPr>
  </w:style>
  <w:style w:type="paragraph" w:styleId="Header">
    <w:name w:val="header"/>
    <w:basedOn w:val="Normal"/>
    <w:link w:val="HeaderChar1"/>
    <w:uiPriority w:val="99"/>
    <w:semiHidden/>
    <w:unhideWhenUsed/>
    <w:rsid w:val="00A36E84"/>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A36E84"/>
  </w:style>
  <w:style w:type="paragraph" w:styleId="Footer">
    <w:name w:val="footer"/>
    <w:basedOn w:val="Normal"/>
    <w:link w:val="FooterChar1"/>
    <w:uiPriority w:val="99"/>
    <w:semiHidden/>
    <w:unhideWhenUsed/>
    <w:rsid w:val="00A36E8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A36E84"/>
  </w:style>
  <w:style w:type="paragraph" w:styleId="ListParagraph">
    <w:name w:val="List Paragraph"/>
    <w:basedOn w:val="Normal"/>
    <w:uiPriority w:val="34"/>
    <w:qFormat/>
    <w:rsid w:val="005F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0326">
      <w:bodyDiv w:val="1"/>
      <w:marLeft w:val="0"/>
      <w:marRight w:val="0"/>
      <w:marTop w:val="0"/>
      <w:marBottom w:val="0"/>
      <w:divBdr>
        <w:top w:val="none" w:sz="0" w:space="0" w:color="auto"/>
        <w:left w:val="none" w:sz="0" w:space="0" w:color="auto"/>
        <w:bottom w:val="none" w:sz="0" w:space="0" w:color="auto"/>
        <w:right w:val="none" w:sz="0" w:space="0" w:color="auto"/>
      </w:divBdr>
    </w:div>
    <w:div w:id="6842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espersen@nebraska.gov)" TargetMode="External"/><Relationship Id="rId3" Type="http://schemas.openxmlformats.org/officeDocument/2006/relationships/settings" Target="settings.xml"/><Relationship Id="rId7" Type="http://schemas.openxmlformats.org/officeDocument/2006/relationships/hyperlink" Target="mailto:jacqui.garrison@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79DA7BD-D4E1-4024-B843-9EE176E817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123B7F07.dotm</Template>
  <TotalTime>4</TotalTime>
  <Pages>15</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Jespersen, David</dc:creator>
  <cp:lastModifiedBy>Jespersen, David</cp:lastModifiedBy>
  <cp:revision>3</cp:revision>
  <cp:lastPrinted>2018-04-17T19:23:00Z</cp:lastPrinted>
  <dcterms:created xsi:type="dcterms:W3CDTF">2018-04-18T21:10:00Z</dcterms:created>
  <dcterms:modified xsi:type="dcterms:W3CDTF">2018-04-18T21:15:00Z</dcterms:modified>
</cp:coreProperties>
</file>