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AF" w:rsidRPr="00AD155D" w:rsidRDefault="00A566AF" w:rsidP="00A566AF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FCFBE8" wp14:editId="0658E3FA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A566AF" w:rsidRPr="00AD155D" w:rsidRDefault="00A566AF" w:rsidP="00A566AF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A566AF" w:rsidRPr="008B4511" w:rsidRDefault="00A566AF" w:rsidP="00A566AF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A566AF" w:rsidRPr="00A963B6" w:rsidRDefault="00A566AF" w:rsidP="00A566AF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566AF" w:rsidRPr="00A963B6" w:rsidRDefault="00A566AF" w:rsidP="00A566AF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566AF" w:rsidRPr="008B4511" w:rsidRDefault="00A566AF" w:rsidP="00A566AF">
      <w:pPr>
        <w:rPr>
          <w:rFonts w:asciiTheme="minorHAnsi" w:hAnsiTheme="minorHAnsi" w:cs="Arial"/>
          <w:b/>
          <w:bCs/>
          <w:sz w:val="18"/>
          <w:szCs w:val="18"/>
        </w:rPr>
      </w:pPr>
    </w:p>
    <w:p w:rsidR="00A566AF" w:rsidRPr="006F7D59" w:rsidRDefault="00A566AF" w:rsidP="00A566AF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SPEECH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7-12</w:t>
      </w:r>
    </w:p>
    <w:p w:rsidR="00A566AF" w:rsidRPr="009471A5" w:rsidRDefault="00A566AF" w:rsidP="00A566AF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15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A566AF" w:rsidRPr="008B4511" w:rsidRDefault="00A566AF" w:rsidP="00A566AF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66AF" w:rsidRPr="008B4511" w:rsidTr="0076269D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66AF" w:rsidRPr="00A963B6" w:rsidRDefault="00A566AF" w:rsidP="0076269D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566AF" w:rsidRPr="00A963B6" w:rsidRDefault="00A566AF" w:rsidP="007626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A566AF" w:rsidRDefault="00A566AF" w:rsidP="002053AD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sz w:val="18"/>
                <w:szCs w:val="18"/>
              </w:rPr>
            </w:pPr>
            <w:r w:rsidRPr="00D429C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D429C6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</w:t>
            </w:r>
            <w:bookmarkStart w:id="0" w:name="_GoBack"/>
            <w:bookmarkEnd w:id="0"/>
            <w:r w:rsidRPr="00D429C6">
              <w:rPr>
                <w:rFonts w:asciiTheme="minorHAnsi" w:hAnsiTheme="minorHAnsi"/>
                <w:b/>
                <w:sz w:val="18"/>
                <w:szCs w:val="18"/>
              </w:rPr>
              <w:t xml:space="preserve">dorsement Requirements: </w:t>
            </w:r>
            <w:r w:rsidRPr="00D429C6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 w:rsidR="002053AD">
              <w:rPr>
                <w:rFonts w:asciiTheme="minorHAnsi" w:hAnsiTheme="minorHAnsi"/>
                <w:sz w:val="18"/>
                <w:szCs w:val="18"/>
              </w:rPr>
              <w:t>s</w:t>
            </w:r>
            <w:r w:rsidRPr="00D429C6">
              <w:rPr>
                <w:rFonts w:asciiTheme="minorHAnsi" w:hAnsiTheme="minorHAnsi"/>
                <w:sz w:val="18"/>
                <w:szCs w:val="18"/>
              </w:rPr>
              <w:t xml:space="preserve"> a minimum of</w:t>
            </w:r>
            <w:r w:rsidRPr="00D429C6">
              <w:rPr>
                <w:rFonts w:asciiTheme="minorHAnsi" w:hAnsiTheme="minorHAnsi"/>
                <w:b/>
                <w:sz w:val="18"/>
                <w:szCs w:val="18"/>
              </w:rPr>
              <w:t xml:space="preserve"> 15 semester hours </w:t>
            </w:r>
            <w:r w:rsidRPr="00D429C6">
              <w:rPr>
                <w:rFonts w:asciiTheme="minorHAnsi" w:hAnsiTheme="minorHAnsi"/>
                <w:sz w:val="18"/>
                <w:szCs w:val="18"/>
              </w:rPr>
              <w:t>in speech and communication courses, including an approved field experience.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8B4511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 xml:space="preserve">Demonstrate an understanding of communication theory, including: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 xml:space="preserve">Rhetoric,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>Intercultural communication, and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>Organizational communication.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 xml:space="preserve">Demonstrate an understanding of and be able to apply the principles of reciprocal communication including: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>Conflict resolution,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>Relationship building,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>Interviewing, and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 xml:space="preserve">Listening.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 xml:space="preserve">Demonstrate an understanding of and be able to apply the principles of performance theory, including: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>Selection, adaptation, and presentation of text, and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 xml:space="preserve">Critiquing and evaluating presentation of text.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 xml:space="preserve">Demonstrate an understanding of and be able to apply the elements of public address, including: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 xml:space="preserve">Presentation skills,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>Research skills, and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>Listening skills.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Demonstrate an understanding of and be able to apply the principles of forensics, including being able to: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 xml:space="preserve">Direct and coordinate curricular and cocurricular activities, including debate, public address, performance of text and acting, and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429C6" w:rsidRPr="008B4511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D429C6" w:rsidRPr="00AD0691" w:rsidRDefault="00D429C6" w:rsidP="00D429C6">
            <w:pPr>
              <w:pStyle w:val="ListParagraph"/>
              <w:numPr>
                <w:ilvl w:val="1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AD0691">
              <w:rPr>
                <w:rFonts w:ascii="Calibri" w:hAnsi="Calibri" w:cs="Calibri"/>
                <w:sz w:val="18"/>
                <w:szCs w:val="18"/>
              </w:rPr>
              <w:t xml:space="preserve">Critique and evaluate forensic performances. </w:t>
            </w:r>
          </w:p>
        </w:tc>
        <w:tc>
          <w:tcPr>
            <w:tcW w:w="288" w:type="dxa"/>
            <w:vAlign w:val="center"/>
          </w:tcPr>
          <w:p w:rsidR="00D429C6" w:rsidRPr="008B4511" w:rsidRDefault="00D429C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D429C6" w:rsidRPr="008B4511" w:rsidRDefault="00D429C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A566AF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  <w:t xml:space="preserve">Speech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435030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435030">
      <w:rPr>
        <w:rStyle w:val="PageNumber"/>
        <w:noProof/>
        <w:sz w:val="14"/>
      </w:rPr>
      <w:t>2</w:t>
    </w:r>
    <w:r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>August 201</w:t>
    </w:r>
    <w:r w:rsidR="001E0940">
      <w:rPr>
        <w:rStyle w:val="PageNumber"/>
        <w:sz w:val="14"/>
      </w:rPr>
      <w:t>4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  <w:r w:rsidR="001E0940">
      <w:rPr>
        <w:rStyle w:val="PageNumber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68B"/>
    <w:multiLevelType w:val="multilevel"/>
    <w:tmpl w:val="554805A8"/>
    <w:numStyleLink w:val="StyleFolios"/>
  </w:abstractNum>
  <w:abstractNum w:abstractNumId="2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9F7"/>
    <w:multiLevelType w:val="multilevel"/>
    <w:tmpl w:val="43CA0566"/>
    <w:numStyleLink w:val="Style20-004"/>
  </w:abstractNum>
  <w:abstractNum w:abstractNumId="5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6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706E15"/>
    <w:multiLevelType w:val="multilevel"/>
    <w:tmpl w:val="554805A8"/>
    <w:numStyleLink w:val="StyleFolios"/>
  </w:abstractNum>
  <w:abstractNum w:abstractNumId="14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16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195F6A"/>
    <w:rsid w:val="001C5102"/>
    <w:rsid w:val="001D3637"/>
    <w:rsid w:val="001D6BBC"/>
    <w:rsid w:val="001E0940"/>
    <w:rsid w:val="001E4063"/>
    <w:rsid w:val="001E7929"/>
    <w:rsid w:val="002053AD"/>
    <w:rsid w:val="002154CB"/>
    <w:rsid w:val="00215D90"/>
    <w:rsid w:val="00251B76"/>
    <w:rsid w:val="00285946"/>
    <w:rsid w:val="00295EB5"/>
    <w:rsid w:val="002F6567"/>
    <w:rsid w:val="0030040B"/>
    <w:rsid w:val="00317E27"/>
    <w:rsid w:val="003864B7"/>
    <w:rsid w:val="003B1AFD"/>
    <w:rsid w:val="003C2DEA"/>
    <w:rsid w:val="003E6EDC"/>
    <w:rsid w:val="003F0678"/>
    <w:rsid w:val="003F08A5"/>
    <w:rsid w:val="003F277A"/>
    <w:rsid w:val="00435030"/>
    <w:rsid w:val="00436289"/>
    <w:rsid w:val="00507419"/>
    <w:rsid w:val="005207B2"/>
    <w:rsid w:val="0059700F"/>
    <w:rsid w:val="005F1910"/>
    <w:rsid w:val="00602893"/>
    <w:rsid w:val="00602B95"/>
    <w:rsid w:val="0064745F"/>
    <w:rsid w:val="00681112"/>
    <w:rsid w:val="00690324"/>
    <w:rsid w:val="006947AF"/>
    <w:rsid w:val="006B523A"/>
    <w:rsid w:val="006D5AEE"/>
    <w:rsid w:val="006D76F6"/>
    <w:rsid w:val="00701084"/>
    <w:rsid w:val="00710484"/>
    <w:rsid w:val="007653EF"/>
    <w:rsid w:val="00772162"/>
    <w:rsid w:val="00787AA1"/>
    <w:rsid w:val="007949A1"/>
    <w:rsid w:val="007E70C2"/>
    <w:rsid w:val="008500BE"/>
    <w:rsid w:val="00861C4B"/>
    <w:rsid w:val="008656D9"/>
    <w:rsid w:val="00871E91"/>
    <w:rsid w:val="008B4511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43816"/>
    <w:rsid w:val="00A566AF"/>
    <w:rsid w:val="00A75F31"/>
    <w:rsid w:val="00A7766F"/>
    <w:rsid w:val="00AD0691"/>
    <w:rsid w:val="00AE6AD8"/>
    <w:rsid w:val="00B64236"/>
    <w:rsid w:val="00B65821"/>
    <w:rsid w:val="00B6793B"/>
    <w:rsid w:val="00B86BD1"/>
    <w:rsid w:val="00BB788D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429C6"/>
    <w:rsid w:val="00D96163"/>
    <w:rsid w:val="00DA60F8"/>
    <w:rsid w:val="00DD5578"/>
    <w:rsid w:val="00DD72B6"/>
    <w:rsid w:val="00DF194A"/>
    <w:rsid w:val="00DF4C22"/>
    <w:rsid w:val="00E14965"/>
    <w:rsid w:val="00E2242B"/>
    <w:rsid w:val="00E36145"/>
    <w:rsid w:val="00E83328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D2CCC17-C711-4AF9-A699-BDCDD18D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270E-D1C9-497D-ADD1-48C922D6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12</cp:revision>
  <cp:lastPrinted>2013-01-23T20:24:00Z</cp:lastPrinted>
  <dcterms:created xsi:type="dcterms:W3CDTF">2013-10-09T21:03:00Z</dcterms:created>
  <dcterms:modified xsi:type="dcterms:W3CDTF">2018-02-14T17:14:00Z</dcterms:modified>
</cp:coreProperties>
</file>