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E9" w:rsidRPr="00AD155D" w:rsidRDefault="007A2EE9" w:rsidP="007A2EE9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0CC483" wp14:editId="41DBC742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7A2EE9" w:rsidRPr="00AD155D" w:rsidRDefault="007A2EE9" w:rsidP="007A2EE9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7A2EE9" w:rsidRPr="008B4511" w:rsidRDefault="007A2EE9" w:rsidP="007A2EE9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7A2EE9" w:rsidRPr="00A963B6" w:rsidRDefault="007A2EE9" w:rsidP="007A2EE9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7A2EE9" w:rsidRPr="00A963B6" w:rsidRDefault="007A2EE9" w:rsidP="007A2EE9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7A2EE9" w:rsidRPr="008B4511" w:rsidRDefault="007A2EE9" w:rsidP="007A2EE9">
      <w:pPr>
        <w:rPr>
          <w:rFonts w:asciiTheme="minorHAnsi" w:hAnsiTheme="minorHAnsi" w:cs="Arial"/>
          <w:b/>
          <w:bCs/>
          <w:sz w:val="18"/>
          <w:szCs w:val="18"/>
        </w:rPr>
      </w:pPr>
    </w:p>
    <w:p w:rsidR="007A2EE9" w:rsidRPr="006F7D59" w:rsidRDefault="007A2EE9" w:rsidP="00703319">
      <w:pPr>
        <w:tabs>
          <w:tab w:val="left" w:pos="8640"/>
          <w:tab w:val="left" w:pos="9990"/>
          <w:tab w:val="left" w:pos="10800"/>
          <w:tab w:val="left" w:pos="1170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="00925F3E">
        <w:rPr>
          <w:rFonts w:asciiTheme="minorHAnsi" w:hAnsiTheme="minorHAnsi" w:cs="Arial"/>
          <w:b/>
          <w:bCs/>
          <w:sz w:val="20"/>
          <w:szCs w:val="20"/>
        </w:rPr>
        <w:t>ROTC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703319" w:rsidRPr="00B663F1">
        <w:rPr>
          <w:rFonts w:asciiTheme="minorHAnsi" w:hAnsiTheme="minorHAnsi" w:cs="Arial"/>
          <w:bCs/>
          <w:sz w:val="20"/>
          <w:szCs w:val="20"/>
          <w:highlight w:val="lightGray"/>
        </w:rPr>
        <w:t>Grade Levels:</w:t>
      </w:r>
      <w:r w:rsidR="00703319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0331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925F3E">
        <w:rPr>
          <w:rFonts w:asciiTheme="minorHAnsi" w:hAnsiTheme="minorHAnsi" w:cs="Arial"/>
          <w:b/>
          <w:bCs/>
          <w:sz w:val="20"/>
          <w:szCs w:val="20"/>
        </w:rPr>
        <w:t>9-12</w:t>
      </w:r>
    </w:p>
    <w:p w:rsidR="007A2EE9" w:rsidRPr="009471A5" w:rsidRDefault="007A2EE9" w:rsidP="007A2EE9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Total Hours Required by Rule 24: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7A2EE9" w:rsidRPr="008B4511" w:rsidRDefault="007A2EE9" w:rsidP="007A2EE9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A2EE9" w:rsidRPr="008B4511" w:rsidTr="00504F13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2EE9" w:rsidRPr="00A963B6" w:rsidRDefault="007A2EE9" w:rsidP="00504F13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7A2EE9" w:rsidRPr="00A963B6" w:rsidRDefault="007A2EE9" w:rsidP="00504F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7A2EE9" w:rsidRDefault="00925F3E" w:rsidP="004077B9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777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F777E6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F777E6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F777E6">
              <w:rPr>
                <w:rFonts w:asciiTheme="minorHAnsi" w:hAnsiTheme="minorHAnsi"/>
                <w:b/>
                <w:sz w:val="18"/>
                <w:szCs w:val="18"/>
              </w:rPr>
              <w:t>letter of recommendation</w:t>
            </w:r>
            <w:r w:rsidRPr="00F777E6">
              <w:rPr>
                <w:rFonts w:asciiTheme="minorHAnsi" w:hAnsiTheme="minorHAnsi"/>
                <w:sz w:val="18"/>
                <w:szCs w:val="18"/>
              </w:rPr>
              <w:t xml:space="preserve"> from a military supervisor.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25F3E" w:rsidRPr="008B4511" w:rsidTr="00925F3E">
        <w:trPr>
          <w:cantSplit/>
          <w:trHeight w:val="282"/>
          <w:tblHeader/>
        </w:trPr>
        <w:tc>
          <w:tcPr>
            <w:tcW w:w="146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5F3E" w:rsidRPr="00F777E6" w:rsidRDefault="00925F3E" w:rsidP="00925F3E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777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</w:t>
            </w:r>
            <w:r w:rsidRPr="00F777E6">
              <w:rPr>
                <w:rFonts w:asciiTheme="minorHAnsi" w:hAnsiTheme="minorHAnsi" w:cstheme="minorHAnsi"/>
                <w:sz w:val="18"/>
                <w:szCs w:val="18"/>
              </w:rPr>
              <w:t xml:space="preserve">  The endorsement shall be valid only in the area of ROTC and may appear only on a career education certificate</w:t>
            </w:r>
          </w:p>
        </w:tc>
      </w:tr>
      <w:tr w:rsidR="00925F3E" w:rsidRPr="008B4511" w:rsidTr="00925F3E">
        <w:trPr>
          <w:cantSplit/>
          <w:trHeight w:val="27"/>
          <w:tblHeader/>
        </w:trPr>
        <w:tc>
          <w:tcPr>
            <w:tcW w:w="146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5F3E" w:rsidRPr="00F777E6" w:rsidRDefault="00925F3E" w:rsidP="00742F6F">
            <w:pPr>
              <w:tabs>
                <w:tab w:val="left" w:pos="1800"/>
                <w:tab w:val="left" w:pos="4320"/>
              </w:tabs>
              <w:ind w:left="15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777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C1</w:t>
            </w:r>
            <w:r w:rsidRPr="00F777E6">
              <w:rPr>
                <w:rFonts w:asciiTheme="minorHAnsi" w:hAnsiTheme="minorHAnsi" w:cstheme="minorHAnsi"/>
                <w:sz w:val="18"/>
                <w:szCs w:val="18"/>
                <w:u w:val="words"/>
              </w:rPr>
              <w:t xml:space="preserve"> </w:t>
            </w:r>
            <w:bookmarkStart w:id="0" w:name="_GoBack"/>
            <w:bookmarkEnd w:id="0"/>
            <w:r w:rsidRPr="00F777E6">
              <w:rPr>
                <w:rFonts w:asciiTheme="minorHAnsi" w:hAnsiTheme="minorHAnsi" w:cstheme="minorHAnsi"/>
                <w:sz w:val="18"/>
                <w:szCs w:val="18"/>
              </w:rPr>
              <w:t>Five years of full time or salaried employment in the military.</w:t>
            </w: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7A2EE9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 xml:space="preserve">Form </w:t>
    </w:r>
    <w:proofErr w:type="spellStart"/>
    <w:r>
      <w:rPr>
        <w:rStyle w:val="PageNumber"/>
        <w:sz w:val="14"/>
      </w:rPr>
      <w:t>Ver</w:t>
    </w:r>
    <w:proofErr w:type="spellEnd"/>
    <w:r>
      <w:rPr>
        <w:rStyle w:val="PageNumber"/>
        <w:sz w:val="14"/>
      </w:rPr>
      <w:t xml:space="preserve"> 1-2016</w:t>
    </w:r>
    <w:r>
      <w:rPr>
        <w:rStyle w:val="PageNumber"/>
        <w:sz w:val="14"/>
      </w:rPr>
      <w:tab/>
    </w:r>
    <w:r w:rsidR="00925F3E">
      <w:rPr>
        <w:rStyle w:val="PageNumber"/>
        <w:sz w:val="14"/>
      </w:rPr>
      <w:t>ROTC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742F6F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742F6F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925F3E">
      <w:rPr>
        <w:rStyle w:val="PageNumber"/>
        <w:sz w:val="14"/>
      </w:rPr>
      <w:t>August 2014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706E15"/>
    <w:multiLevelType w:val="multilevel"/>
    <w:tmpl w:val="554805A8"/>
    <w:numStyleLink w:val="StyleFolios"/>
  </w:abstractNum>
  <w:abstractNum w:abstractNumId="13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B"/>
    <w:rsid w:val="00027659"/>
    <w:rsid w:val="0003468F"/>
    <w:rsid w:val="00094BE9"/>
    <w:rsid w:val="000F5D0B"/>
    <w:rsid w:val="00195F6A"/>
    <w:rsid w:val="001D3637"/>
    <w:rsid w:val="001D6BBC"/>
    <w:rsid w:val="001E5CB2"/>
    <w:rsid w:val="001E7929"/>
    <w:rsid w:val="002154CB"/>
    <w:rsid w:val="00215D90"/>
    <w:rsid w:val="00251B76"/>
    <w:rsid w:val="00285946"/>
    <w:rsid w:val="00295EB5"/>
    <w:rsid w:val="0030040B"/>
    <w:rsid w:val="00317E27"/>
    <w:rsid w:val="00325C52"/>
    <w:rsid w:val="003B1AFD"/>
    <w:rsid w:val="003C2DEA"/>
    <w:rsid w:val="003E6EDC"/>
    <w:rsid w:val="003F0678"/>
    <w:rsid w:val="003F08A5"/>
    <w:rsid w:val="003F277A"/>
    <w:rsid w:val="004077B9"/>
    <w:rsid w:val="00507419"/>
    <w:rsid w:val="005207B2"/>
    <w:rsid w:val="0059700F"/>
    <w:rsid w:val="005F1910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03319"/>
    <w:rsid w:val="00710484"/>
    <w:rsid w:val="00742F6F"/>
    <w:rsid w:val="007653EF"/>
    <w:rsid w:val="00772162"/>
    <w:rsid w:val="00787AA1"/>
    <w:rsid w:val="007A2EE9"/>
    <w:rsid w:val="007E70C2"/>
    <w:rsid w:val="00816969"/>
    <w:rsid w:val="00825F28"/>
    <w:rsid w:val="008500BE"/>
    <w:rsid w:val="00861C4B"/>
    <w:rsid w:val="008656D9"/>
    <w:rsid w:val="00871E91"/>
    <w:rsid w:val="00894E59"/>
    <w:rsid w:val="008B4511"/>
    <w:rsid w:val="008D2A03"/>
    <w:rsid w:val="008D3C6F"/>
    <w:rsid w:val="008F2651"/>
    <w:rsid w:val="008F58CC"/>
    <w:rsid w:val="00925F3E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01FCB"/>
    <w:rsid w:val="00C26917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C4A8C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703DE90-9C8C-4A53-84AB-333915E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1">
    <w:name w:val="1"/>
    <w:rsid w:val="00C01FC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9806-3094-4AD4-A873-54D2249C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4</cp:revision>
  <cp:lastPrinted>2013-01-23T20:24:00Z</cp:lastPrinted>
  <dcterms:created xsi:type="dcterms:W3CDTF">2018-02-13T21:57:00Z</dcterms:created>
  <dcterms:modified xsi:type="dcterms:W3CDTF">2018-02-14T17:05:00Z</dcterms:modified>
</cp:coreProperties>
</file>