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1B" w:rsidRPr="00AD155D" w:rsidRDefault="0013221B" w:rsidP="0013221B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11D1BB" wp14:editId="45A7A138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13221B" w:rsidRPr="00AD155D" w:rsidRDefault="0013221B" w:rsidP="0013221B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13221B" w:rsidRPr="008B4511" w:rsidRDefault="0013221B" w:rsidP="0013221B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13221B" w:rsidRPr="00A963B6" w:rsidRDefault="0013221B" w:rsidP="0013221B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A963B6" w:rsidRDefault="0013221B" w:rsidP="0013221B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8B4511" w:rsidRDefault="0013221B" w:rsidP="0013221B">
      <w:pPr>
        <w:rPr>
          <w:rFonts w:asciiTheme="minorHAnsi" w:hAnsiTheme="minorHAnsi" w:cs="Arial"/>
          <w:b/>
          <w:bCs/>
          <w:sz w:val="18"/>
          <w:szCs w:val="18"/>
        </w:rPr>
      </w:pPr>
    </w:p>
    <w:p w:rsidR="0013221B" w:rsidRPr="006F7D59" w:rsidRDefault="0013221B" w:rsidP="0013221B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Pr="00157958">
        <w:rPr>
          <w:rFonts w:asciiTheme="minorHAnsi" w:hAnsiTheme="minorHAnsi" w:cs="Arial"/>
          <w:b/>
          <w:bCs/>
          <w:sz w:val="20"/>
          <w:szCs w:val="20"/>
        </w:rPr>
        <w:t>MIDDLE LEVEL EDUCATION-D</w:t>
      </w:r>
      <w:r w:rsidR="00EA645C">
        <w:rPr>
          <w:rFonts w:asciiTheme="minorHAnsi" w:hAnsiTheme="minorHAnsi" w:cs="Arial"/>
          <w:b/>
          <w:bCs/>
          <w:sz w:val="20"/>
          <w:szCs w:val="20"/>
        </w:rPr>
        <w:t>2</w:t>
      </w:r>
      <w:r w:rsidR="00671F56">
        <w:rPr>
          <w:rFonts w:asciiTheme="minorHAnsi" w:hAnsiTheme="minorHAnsi" w:cs="Arial"/>
          <w:b/>
          <w:bCs/>
          <w:sz w:val="20"/>
          <w:szCs w:val="20"/>
        </w:rPr>
        <w:t>f-WORLD LANGUAGE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5-9</w:t>
      </w:r>
    </w:p>
    <w:p w:rsidR="0013221B" w:rsidRPr="009471A5" w:rsidRDefault="0013221B" w:rsidP="00CF2510">
      <w:pPr>
        <w:tabs>
          <w:tab w:val="left" w:pos="4320"/>
          <w:tab w:val="left" w:pos="7920"/>
          <w:tab w:val="left" w:pos="8640"/>
          <w:tab w:val="left" w:pos="999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24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SUBJECT</w:t>
      </w:r>
    </w:p>
    <w:p w:rsidR="0013221B" w:rsidRPr="008B4511" w:rsidRDefault="0013221B" w:rsidP="0013221B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50"/>
        <w:gridCol w:w="3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3221B" w:rsidRPr="008B4511" w:rsidTr="00A6147A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A963B6" w:rsidRDefault="0013221B" w:rsidP="00A6147A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13221B" w:rsidRPr="00A963B6" w:rsidRDefault="0013221B" w:rsidP="00A614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13221B" w:rsidRPr="008B4511" w:rsidTr="00A6147A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F36787" w:rsidRDefault="0013221B" w:rsidP="0081162D">
            <w:pPr>
              <w:pStyle w:val="Heading1"/>
              <w:tabs>
                <w:tab w:val="left" w:pos="303"/>
              </w:tabs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bookmarkStart w:id="0" w:name="_GoBack"/>
            <w:bookmarkEnd w:id="0"/>
            <w:r w:rsidRPr="00F3678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D2</w:t>
            </w:r>
            <w:r w:rsidR="00671F56" w:rsidRPr="00F3678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</w:t>
            </w:r>
            <w:r w:rsidR="00671F56" w:rsidRPr="00F36787">
              <w:rPr>
                <w:rFonts w:asciiTheme="minorHAnsi" w:hAnsiTheme="minorHAnsi" w:cstheme="minorHAnsi"/>
                <w:sz w:val="18"/>
                <w:szCs w:val="18"/>
              </w:rPr>
              <w:t xml:space="preserve"> World Language</w:t>
            </w:r>
            <w:r w:rsidRPr="00F3678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F36787">
              <w:rPr>
                <w:rFonts w:asciiTheme="minorHAnsi" w:hAnsiTheme="minorHAnsi"/>
                <w:b w:val="0"/>
                <w:sz w:val="20"/>
              </w:rPr>
              <w:t xml:space="preserve">This matrix covers the </w:t>
            </w:r>
            <w:r w:rsidRPr="00F36787">
              <w:rPr>
                <w:rFonts w:asciiTheme="minorHAnsi" w:hAnsiTheme="minorHAnsi"/>
                <w:sz w:val="20"/>
              </w:rPr>
              <w:t>24 semester hours of the content area</w:t>
            </w:r>
            <w:r w:rsidRPr="00F36787">
              <w:rPr>
                <w:rFonts w:asciiTheme="minorHAnsi" w:hAnsiTheme="minorHAnsi"/>
                <w:b w:val="0"/>
                <w:sz w:val="20"/>
              </w:rPr>
              <w:t>. See additional matrix addressing the 12 semester hours for Middle Level professional education courses.</w:t>
            </w:r>
            <w:r w:rsidR="00671F56" w:rsidRPr="00F36787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671F56" w:rsidRPr="00F36787">
              <w:rPr>
                <w:rFonts w:asciiTheme="minorHAnsi" w:hAnsiTheme="minorHAnsi"/>
                <w:sz w:val="20"/>
              </w:rPr>
              <w:t>List Languages below.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F56" w:rsidRPr="008B4511" w:rsidTr="00671F56">
        <w:trPr>
          <w:cantSplit/>
          <w:trHeight w:val="309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F56" w:rsidRPr="008B4511" w:rsidTr="00671F56">
        <w:trPr>
          <w:cantSplit/>
          <w:trHeight w:val="363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F56" w:rsidRPr="008B4511" w:rsidTr="00671F56">
        <w:trPr>
          <w:cantSplit/>
          <w:trHeight w:val="345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71F56" w:rsidRPr="008B4511" w:rsidRDefault="00671F56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3221B" w:rsidRPr="008B4511" w:rsidTr="00395AE2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3221B" w:rsidRPr="0013221B" w:rsidRDefault="0013221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This matrix can only be submitted if the institution offers one of the core academic areas in 006.38D1 – English Language Arts, Mathematics, Science, Social Science.</w:t>
            </w:r>
          </w:p>
        </w:tc>
      </w:tr>
    </w:tbl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1-2013</w:t>
    </w:r>
    <w:r w:rsidR="00772162">
      <w:rPr>
        <w:rStyle w:val="PageNumber"/>
        <w:sz w:val="14"/>
      </w:rPr>
      <w:t>.2</w:t>
    </w:r>
    <w:r w:rsidR="00C34708">
      <w:rPr>
        <w:rStyle w:val="PageNumber"/>
        <w:sz w:val="14"/>
      </w:rPr>
      <w:tab/>
    </w:r>
    <w:r w:rsidR="006341B7">
      <w:rPr>
        <w:rStyle w:val="PageNumber"/>
        <w:sz w:val="14"/>
      </w:rPr>
      <w:t xml:space="preserve">Middle Level Education </w:t>
    </w:r>
    <w:r w:rsidR="00671F56">
      <w:rPr>
        <w:rStyle w:val="PageNumber"/>
        <w:sz w:val="14"/>
      </w:rPr>
      <w:t>World Language</w:t>
    </w:r>
    <w:r w:rsidR="006341B7">
      <w:rPr>
        <w:rStyle w:val="PageNumber"/>
        <w:sz w:val="14"/>
      </w:rPr>
      <w:t xml:space="preserve"> Courses</w:t>
    </w:r>
    <w:r w:rsidR="00291321">
      <w:rPr>
        <w:rStyle w:val="PageNumber"/>
        <w:sz w:val="14"/>
      </w:rPr>
      <w:t xml:space="preserve"> – </w:t>
    </w:r>
    <w:r w:rsidR="005C2FE3" w:rsidRPr="005C2FE3">
      <w:rPr>
        <w:rStyle w:val="PageNumber"/>
        <w:sz w:val="14"/>
      </w:rPr>
      <w:t xml:space="preserve">Page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PAGE  \* Arabic  \* MERGEFORMAT </w:instrText>
    </w:r>
    <w:r w:rsidR="005C2FE3" w:rsidRPr="005C2FE3">
      <w:rPr>
        <w:rStyle w:val="PageNumber"/>
        <w:sz w:val="14"/>
      </w:rPr>
      <w:fldChar w:fldCharType="separate"/>
    </w:r>
    <w:r w:rsidR="00130CE0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5C2FE3" w:rsidRPr="005C2FE3">
      <w:rPr>
        <w:rStyle w:val="PageNumber"/>
        <w:sz w:val="14"/>
      </w:rPr>
      <w:t xml:space="preserve"> of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NUMPAGES  \* Arabic  \* MERGEFORMAT </w:instrText>
    </w:r>
    <w:r w:rsidR="005C2FE3" w:rsidRPr="005C2FE3">
      <w:rPr>
        <w:rStyle w:val="PageNumber"/>
        <w:sz w:val="14"/>
      </w:rPr>
      <w:fldChar w:fldCharType="separate"/>
    </w:r>
    <w:r w:rsidR="00130CE0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 xml:space="preserve">August </w:t>
    </w:r>
    <w:r w:rsidR="005B266D">
      <w:rPr>
        <w:rStyle w:val="PageNumber"/>
        <w:sz w:val="14"/>
      </w:rPr>
      <w:t>201</w:t>
    </w:r>
    <w:r w:rsidR="000E1CA3">
      <w:rPr>
        <w:rStyle w:val="PageNumber"/>
        <w:sz w:val="14"/>
      </w:rPr>
      <w:t>6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4B6D502C"/>
    <w:multiLevelType w:val="multilevel"/>
    <w:tmpl w:val="554805A8"/>
    <w:numStyleLink w:val="StyleFolios"/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F18E6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1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706E15"/>
    <w:multiLevelType w:val="multilevel"/>
    <w:tmpl w:val="554805A8"/>
    <w:numStyleLink w:val="StyleFolios"/>
  </w:abstractNum>
  <w:abstractNum w:abstractNumId="15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1"/>
  </w:num>
  <w:num w:numId="7">
    <w:abstractNumId w:val="6"/>
  </w:num>
  <w:num w:numId="8">
    <w:abstractNumId w:val="17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E1CA3"/>
    <w:rsid w:val="00130CE0"/>
    <w:rsid w:val="0013221B"/>
    <w:rsid w:val="00195F6A"/>
    <w:rsid w:val="001D3637"/>
    <w:rsid w:val="001D6BBC"/>
    <w:rsid w:val="001E0940"/>
    <w:rsid w:val="001E7929"/>
    <w:rsid w:val="002154CB"/>
    <w:rsid w:val="00215D90"/>
    <w:rsid w:val="00251B76"/>
    <w:rsid w:val="00285946"/>
    <w:rsid w:val="00291321"/>
    <w:rsid w:val="00295EB5"/>
    <w:rsid w:val="0030040B"/>
    <w:rsid w:val="00317E27"/>
    <w:rsid w:val="003610F5"/>
    <w:rsid w:val="0037735B"/>
    <w:rsid w:val="00377B94"/>
    <w:rsid w:val="003920D2"/>
    <w:rsid w:val="003B1AFD"/>
    <w:rsid w:val="003C2DEA"/>
    <w:rsid w:val="003E6EDC"/>
    <w:rsid w:val="003F0678"/>
    <w:rsid w:val="003F08A5"/>
    <w:rsid w:val="003F277A"/>
    <w:rsid w:val="00425C4D"/>
    <w:rsid w:val="00507419"/>
    <w:rsid w:val="005207B2"/>
    <w:rsid w:val="0059700F"/>
    <w:rsid w:val="005B266D"/>
    <w:rsid w:val="005C2FE3"/>
    <w:rsid w:val="005C6A4E"/>
    <w:rsid w:val="005F1910"/>
    <w:rsid w:val="005F4B09"/>
    <w:rsid w:val="00602B95"/>
    <w:rsid w:val="006341B7"/>
    <w:rsid w:val="0064745F"/>
    <w:rsid w:val="00650CA2"/>
    <w:rsid w:val="00651FA6"/>
    <w:rsid w:val="00671F56"/>
    <w:rsid w:val="00681112"/>
    <w:rsid w:val="00690324"/>
    <w:rsid w:val="006947AF"/>
    <w:rsid w:val="006B523A"/>
    <w:rsid w:val="006D5AEE"/>
    <w:rsid w:val="006D76F6"/>
    <w:rsid w:val="006F0182"/>
    <w:rsid w:val="00701084"/>
    <w:rsid w:val="00707236"/>
    <w:rsid w:val="00710484"/>
    <w:rsid w:val="007653EF"/>
    <w:rsid w:val="00772162"/>
    <w:rsid w:val="0078442F"/>
    <w:rsid w:val="00787AA1"/>
    <w:rsid w:val="007914CB"/>
    <w:rsid w:val="007B3188"/>
    <w:rsid w:val="007E70C2"/>
    <w:rsid w:val="0081162D"/>
    <w:rsid w:val="00823DC9"/>
    <w:rsid w:val="008500BE"/>
    <w:rsid w:val="00861C4B"/>
    <w:rsid w:val="008656D9"/>
    <w:rsid w:val="00871E91"/>
    <w:rsid w:val="008B4511"/>
    <w:rsid w:val="008D2A03"/>
    <w:rsid w:val="008D3C6F"/>
    <w:rsid w:val="008F58CC"/>
    <w:rsid w:val="0090673E"/>
    <w:rsid w:val="00961B50"/>
    <w:rsid w:val="00964732"/>
    <w:rsid w:val="0099008B"/>
    <w:rsid w:val="009B38DD"/>
    <w:rsid w:val="009E2EF6"/>
    <w:rsid w:val="009F4AB6"/>
    <w:rsid w:val="009F6B24"/>
    <w:rsid w:val="00A43816"/>
    <w:rsid w:val="00A75F31"/>
    <w:rsid w:val="00A76B9B"/>
    <w:rsid w:val="00A77656"/>
    <w:rsid w:val="00A7766F"/>
    <w:rsid w:val="00AE6AD8"/>
    <w:rsid w:val="00B11424"/>
    <w:rsid w:val="00B64236"/>
    <w:rsid w:val="00B65821"/>
    <w:rsid w:val="00B6793B"/>
    <w:rsid w:val="00B86BD1"/>
    <w:rsid w:val="00BD6AE4"/>
    <w:rsid w:val="00BF5138"/>
    <w:rsid w:val="00BF5EE2"/>
    <w:rsid w:val="00C24D23"/>
    <w:rsid w:val="00C34708"/>
    <w:rsid w:val="00C56F19"/>
    <w:rsid w:val="00C81027"/>
    <w:rsid w:val="00C9241D"/>
    <w:rsid w:val="00C952E8"/>
    <w:rsid w:val="00CB29E7"/>
    <w:rsid w:val="00CF2510"/>
    <w:rsid w:val="00D0281E"/>
    <w:rsid w:val="00D06414"/>
    <w:rsid w:val="00D947ED"/>
    <w:rsid w:val="00D96163"/>
    <w:rsid w:val="00DA60F8"/>
    <w:rsid w:val="00DD5578"/>
    <w:rsid w:val="00DD72B6"/>
    <w:rsid w:val="00DF194A"/>
    <w:rsid w:val="00DF4C22"/>
    <w:rsid w:val="00E14965"/>
    <w:rsid w:val="00E2242B"/>
    <w:rsid w:val="00E33474"/>
    <w:rsid w:val="00E36145"/>
    <w:rsid w:val="00E7132A"/>
    <w:rsid w:val="00E77F71"/>
    <w:rsid w:val="00E90F3E"/>
    <w:rsid w:val="00E92956"/>
    <w:rsid w:val="00E96ABD"/>
    <w:rsid w:val="00EA645C"/>
    <w:rsid w:val="00EC049B"/>
    <w:rsid w:val="00F01878"/>
    <w:rsid w:val="00F12612"/>
    <w:rsid w:val="00F13F9A"/>
    <w:rsid w:val="00F36787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4370481-C42D-4DA2-B8BF-46685045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41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341B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0B69-6C51-4D8B-8FF4-CABFDA20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7</cp:revision>
  <cp:lastPrinted>2013-01-23T20:24:00Z</cp:lastPrinted>
  <dcterms:created xsi:type="dcterms:W3CDTF">2016-02-03T15:45:00Z</dcterms:created>
  <dcterms:modified xsi:type="dcterms:W3CDTF">2018-02-14T17:02:00Z</dcterms:modified>
</cp:coreProperties>
</file>