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AD155D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1D1BB" wp14:editId="45A7A13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AD155D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8B4511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A963B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A963B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8B4511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6F7D59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157958">
        <w:rPr>
          <w:rFonts w:asciiTheme="minorHAnsi" w:hAnsiTheme="minorHAnsi" w:cs="Arial"/>
          <w:b/>
          <w:bCs/>
          <w:sz w:val="20"/>
          <w:szCs w:val="20"/>
        </w:rPr>
        <w:t>MIDDLE LEVEL EDUCATION-D</w:t>
      </w:r>
      <w:r w:rsidR="00EA645C">
        <w:rPr>
          <w:rFonts w:asciiTheme="minorHAnsi" w:hAnsiTheme="minorHAnsi" w:cs="Arial"/>
          <w:b/>
          <w:bCs/>
          <w:sz w:val="20"/>
          <w:szCs w:val="20"/>
        </w:rPr>
        <w:t>2</w:t>
      </w:r>
      <w:r w:rsidR="00651FA6">
        <w:rPr>
          <w:rFonts w:asciiTheme="minorHAnsi" w:hAnsiTheme="minorHAnsi" w:cs="Arial"/>
          <w:b/>
          <w:bCs/>
          <w:sz w:val="20"/>
          <w:szCs w:val="20"/>
        </w:rPr>
        <w:t>e-INDUSTRIAL TECHNOLOGY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5-9</w:t>
      </w:r>
    </w:p>
    <w:p w:rsidR="0013221B" w:rsidRPr="009471A5" w:rsidRDefault="0013221B" w:rsidP="00CF2510">
      <w:pPr>
        <w:tabs>
          <w:tab w:val="left" w:pos="4320"/>
          <w:tab w:val="left" w:pos="7920"/>
          <w:tab w:val="left" w:pos="8640"/>
          <w:tab w:val="left" w:pos="999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13221B" w:rsidRPr="008B4511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221B" w:rsidRPr="008B4511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A963B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A963B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13221B" w:rsidRPr="008B4511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0B6E75" w:rsidRDefault="0013221B" w:rsidP="005D44BE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0B6E7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D2</w:t>
            </w:r>
            <w:r w:rsidR="00651FA6" w:rsidRPr="000B6E7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</w:t>
            </w:r>
            <w:r w:rsidR="00651FA6" w:rsidRPr="000B6E75">
              <w:rPr>
                <w:rFonts w:asciiTheme="minorHAnsi" w:hAnsiTheme="minorHAnsi" w:cstheme="minorHAnsi"/>
                <w:sz w:val="18"/>
                <w:szCs w:val="18"/>
              </w:rPr>
              <w:t xml:space="preserve"> Industrial Technology Education</w:t>
            </w:r>
            <w:r w:rsidRPr="000B6E75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0B6E75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0B6E75">
              <w:rPr>
                <w:rFonts w:asciiTheme="minorHAnsi" w:hAnsiTheme="minorHAnsi"/>
                <w:sz w:val="20"/>
              </w:rPr>
              <w:t>24 semester hours of the content area</w:t>
            </w:r>
            <w:r w:rsidRPr="000B6E75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8B4511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13221B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651FA6">
      <w:rPr>
        <w:rStyle w:val="PageNumber"/>
        <w:sz w:val="14"/>
      </w:rPr>
      <w:t>Industrial Tech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D978AC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D978AC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B6E75"/>
    <w:rsid w:val="000E1CA3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610F5"/>
    <w:rsid w:val="0037735B"/>
    <w:rsid w:val="00377B94"/>
    <w:rsid w:val="003920D2"/>
    <w:rsid w:val="003B1AFD"/>
    <w:rsid w:val="003C2DEA"/>
    <w:rsid w:val="003E6EDC"/>
    <w:rsid w:val="003F0678"/>
    <w:rsid w:val="003F08A5"/>
    <w:rsid w:val="003F277A"/>
    <w:rsid w:val="00425C4D"/>
    <w:rsid w:val="00507419"/>
    <w:rsid w:val="005207B2"/>
    <w:rsid w:val="0059700F"/>
    <w:rsid w:val="005B266D"/>
    <w:rsid w:val="005C2FE3"/>
    <w:rsid w:val="005C6A4E"/>
    <w:rsid w:val="005D44BE"/>
    <w:rsid w:val="005F1910"/>
    <w:rsid w:val="005F4B09"/>
    <w:rsid w:val="00602B95"/>
    <w:rsid w:val="006341B7"/>
    <w:rsid w:val="0064745F"/>
    <w:rsid w:val="00650CA2"/>
    <w:rsid w:val="00651FA6"/>
    <w:rsid w:val="00681112"/>
    <w:rsid w:val="00681811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653EF"/>
    <w:rsid w:val="00772162"/>
    <w:rsid w:val="0078442F"/>
    <w:rsid w:val="00787AA1"/>
    <w:rsid w:val="007914CB"/>
    <w:rsid w:val="007B3188"/>
    <w:rsid w:val="007E70C2"/>
    <w:rsid w:val="00823DC9"/>
    <w:rsid w:val="008500BE"/>
    <w:rsid w:val="00861C4B"/>
    <w:rsid w:val="008656D9"/>
    <w:rsid w:val="00871E91"/>
    <w:rsid w:val="008B4511"/>
    <w:rsid w:val="008D2A03"/>
    <w:rsid w:val="008D3C6F"/>
    <w:rsid w:val="008F58CC"/>
    <w:rsid w:val="0090673E"/>
    <w:rsid w:val="00961B50"/>
    <w:rsid w:val="00964732"/>
    <w:rsid w:val="0099008B"/>
    <w:rsid w:val="009B38DD"/>
    <w:rsid w:val="009E2EF6"/>
    <w:rsid w:val="009F4AB6"/>
    <w:rsid w:val="009F6B24"/>
    <w:rsid w:val="00A43816"/>
    <w:rsid w:val="00A75F31"/>
    <w:rsid w:val="00A76B9B"/>
    <w:rsid w:val="00A77656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24D23"/>
    <w:rsid w:val="00C34708"/>
    <w:rsid w:val="00C56F19"/>
    <w:rsid w:val="00C81027"/>
    <w:rsid w:val="00C9241D"/>
    <w:rsid w:val="00C952E8"/>
    <w:rsid w:val="00CB29E7"/>
    <w:rsid w:val="00CF2510"/>
    <w:rsid w:val="00D0281E"/>
    <w:rsid w:val="00D06414"/>
    <w:rsid w:val="00D96163"/>
    <w:rsid w:val="00D978AC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7132A"/>
    <w:rsid w:val="00E77F71"/>
    <w:rsid w:val="00E90F3E"/>
    <w:rsid w:val="00E92956"/>
    <w:rsid w:val="00E96ABD"/>
    <w:rsid w:val="00EA645C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0338552-BC55-489F-9094-7067789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8EEE-0703-4C31-9CBE-49795EC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7</cp:revision>
  <cp:lastPrinted>2013-01-23T20:24:00Z</cp:lastPrinted>
  <dcterms:created xsi:type="dcterms:W3CDTF">2016-02-03T15:44:00Z</dcterms:created>
  <dcterms:modified xsi:type="dcterms:W3CDTF">2018-02-14T17:02:00Z</dcterms:modified>
</cp:coreProperties>
</file>