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C9" w:rsidRPr="00AD155D" w:rsidRDefault="00A371C9" w:rsidP="00A371C9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4CC81A" wp14:editId="3EA542CB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A371C9" w:rsidRPr="00AD155D" w:rsidRDefault="00A371C9" w:rsidP="00A371C9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A371C9" w:rsidRPr="008B4511" w:rsidRDefault="00A371C9" w:rsidP="00A371C9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A371C9" w:rsidRPr="00A963B6" w:rsidRDefault="00A371C9" w:rsidP="00A371C9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371C9" w:rsidRPr="00A963B6" w:rsidRDefault="00A371C9" w:rsidP="00A371C9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371C9" w:rsidRPr="008B4511" w:rsidRDefault="00A371C9" w:rsidP="00A371C9">
      <w:pPr>
        <w:rPr>
          <w:rFonts w:asciiTheme="minorHAnsi" w:hAnsiTheme="minorHAnsi" w:cs="Arial"/>
          <w:b/>
          <w:bCs/>
          <w:sz w:val="18"/>
          <w:szCs w:val="18"/>
        </w:rPr>
      </w:pPr>
    </w:p>
    <w:p w:rsidR="00A371C9" w:rsidRPr="006F7D59" w:rsidRDefault="00A371C9" w:rsidP="00A371C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COACHING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7-12</w:t>
      </w:r>
    </w:p>
    <w:p w:rsidR="00A371C9" w:rsidRPr="009471A5" w:rsidRDefault="00A371C9" w:rsidP="00A371C9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12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A371C9" w:rsidRPr="008B4511" w:rsidRDefault="00A371C9" w:rsidP="00A371C9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71C9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71C9" w:rsidRPr="00A963B6" w:rsidRDefault="00A371C9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371C9" w:rsidRPr="00A963B6" w:rsidRDefault="00A371C9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C16AEF" w:rsidRPr="00C16AEF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A371C9" w:rsidRDefault="00A371C9" w:rsidP="00C06579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C16AE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C16AEF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 xml:space="preserve">This endorsement requires a minimum of </w:t>
            </w:r>
            <w:r w:rsidRPr="00C16AEF">
              <w:rPr>
                <w:rFonts w:asciiTheme="minorHAnsi" w:hAnsiTheme="minorHAnsi"/>
                <w:b/>
                <w:sz w:val="18"/>
                <w:szCs w:val="18"/>
              </w:rPr>
              <w:t>12 semester hours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 xml:space="preserve"> of coursework related to coaching athletics, including</w:t>
            </w:r>
            <w:r w:rsidR="00C0657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C16AEF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C16AEF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C16AEF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6AEF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772162" w:rsidRPr="00C16AEF" w:rsidRDefault="00C06579" w:rsidP="00C06579">
            <w:pPr>
              <w:spacing w:before="120" w:line="228" w:lineRule="auto"/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FC4FB1" w:rsidRPr="00C16AEF">
              <w:rPr>
                <w:rFonts w:asciiTheme="minorHAnsi" w:hAnsiTheme="minorHAnsi"/>
                <w:sz w:val="18"/>
                <w:szCs w:val="18"/>
              </w:rPr>
              <w:t>irst aid, health and safety for coaches</w:t>
            </w:r>
          </w:p>
        </w:tc>
        <w:tc>
          <w:tcPr>
            <w:tcW w:w="288" w:type="dxa"/>
            <w:vAlign w:val="center"/>
          </w:tcPr>
          <w:p w:rsidR="00772162" w:rsidRPr="00C16AEF" w:rsidRDefault="0077216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revention, care, and management of injuries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undamentals of coaching, including psychology of coaching and coaching theory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revention, care and management of injuries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rowth, development and learning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C06579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sychology of coaching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oaching theory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32604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 w:rsidRPr="00C16AEF">
              <w:rPr>
                <w:rFonts w:asciiTheme="minorHAnsi" w:hAnsiTheme="minorHAnsi"/>
                <w:sz w:val="18"/>
                <w:szCs w:val="18"/>
              </w:rPr>
              <w:t>Other courses related to coaching athletics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shall be used to fulfill any remaining coaching semester hours,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 xml:space="preserve"> such as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0080" w:type="dxa"/>
            <w:gridSpan w:val="35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egal aspects and responsibilities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16AEF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62" w:rsidRPr="00C16AEF" w:rsidRDefault="00C06579" w:rsidP="00C06579">
            <w:pPr>
              <w:spacing w:before="120" w:line="228" w:lineRule="auto"/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471C1C" w:rsidRPr="00C16AEF">
              <w:rPr>
                <w:rFonts w:asciiTheme="minorHAnsi" w:hAnsiTheme="minorHAnsi"/>
                <w:sz w:val="18"/>
                <w:szCs w:val="18"/>
              </w:rPr>
              <w:t>raining and conditioning</w:t>
            </w:r>
          </w:p>
        </w:tc>
        <w:tc>
          <w:tcPr>
            <w:tcW w:w="288" w:type="dxa"/>
            <w:vAlign w:val="center"/>
          </w:tcPr>
          <w:p w:rsidR="00772162" w:rsidRPr="00C16AEF" w:rsidRDefault="0077216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579" w:rsidRPr="00C16AEF" w:rsidRDefault="00C06579" w:rsidP="00C06579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utrition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579" w:rsidRPr="00C16AEF" w:rsidRDefault="00C06579" w:rsidP="00471C1C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dministration of sports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</w:t>
    </w:r>
    <w:r w:rsidR="00C06579">
      <w:rPr>
        <w:rStyle w:val="PageNumber"/>
        <w:sz w:val="14"/>
      </w:rPr>
      <w:t>6</w:t>
    </w:r>
    <w:r w:rsidR="00C34708">
      <w:rPr>
        <w:rStyle w:val="PageNumber"/>
        <w:sz w:val="14"/>
      </w:rPr>
      <w:tab/>
    </w:r>
    <w:r w:rsidR="00CB58B7">
      <w:rPr>
        <w:rStyle w:val="PageNumber"/>
        <w:sz w:val="14"/>
      </w:rPr>
      <w:t xml:space="preserve">Coaching – Page </w:t>
    </w:r>
    <w:r w:rsidR="00CB58B7">
      <w:rPr>
        <w:rStyle w:val="PageNumber"/>
        <w:sz w:val="14"/>
      </w:rPr>
      <w:fldChar w:fldCharType="begin"/>
    </w:r>
    <w:r w:rsidR="00CB58B7">
      <w:rPr>
        <w:rStyle w:val="PageNumber"/>
        <w:sz w:val="14"/>
      </w:rPr>
      <w:instrText xml:space="preserve"> PAGE  \* Arabic  \* MERGEFORMAT </w:instrText>
    </w:r>
    <w:r w:rsidR="00CB58B7">
      <w:rPr>
        <w:rStyle w:val="PageNumber"/>
        <w:sz w:val="14"/>
      </w:rPr>
      <w:fldChar w:fldCharType="separate"/>
    </w:r>
    <w:r w:rsidR="008704D7">
      <w:rPr>
        <w:rStyle w:val="PageNumber"/>
        <w:noProof/>
        <w:sz w:val="14"/>
      </w:rPr>
      <w:t>1</w:t>
    </w:r>
    <w:r w:rsidR="00CB58B7">
      <w:rPr>
        <w:rStyle w:val="PageNumber"/>
        <w:sz w:val="14"/>
      </w:rPr>
      <w:fldChar w:fldCharType="end"/>
    </w:r>
    <w:r w:rsidR="00CB58B7">
      <w:rPr>
        <w:rStyle w:val="PageNumber"/>
        <w:sz w:val="14"/>
      </w:rPr>
      <w:t xml:space="preserve"> of </w:t>
    </w:r>
    <w:r w:rsidR="00CB58B7">
      <w:rPr>
        <w:rStyle w:val="PageNumber"/>
        <w:sz w:val="14"/>
      </w:rPr>
      <w:fldChar w:fldCharType="begin"/>
    </w:r>
    <w:r w:rsidR="00CB58B7">
      <w:rPr>
        <w:rStyle w:val="PageNumber"/>
        <w:sz w:val="14"/>
      </w:rPr>
      <w:instrText xml:space="preserve"> NUMPAGES  \* Arabic  \* MERGEFORMAT </w:instrText>
    </w:r>
    <w:r w:rsidR="00CB58B7">
      <w:rPr>
        <w:rStyle w:val="PageNumber"/>
        <w:sz w:val="14"/>
      </w:rPr>
      <w:fldChar w:fldCharType="separate"/>
    </w:r>
    <w:r w:rsidR="008704D7">
      <w:rPr>
        <w:rStyle w:val="PageNumber"/>
        <w:noProof/>
        <w:sz w:val="14"/>
      </w:rPr>
      <w:t>1</w:t>
    </w:r>
    <w:r w:rsidR="00CB58B7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801B87">
      <w:rPr>
        <w:rStyle w:val="PageNumber"/>
        <w:sz w:val="14"/>
      </w:rPr>
      <w:t xml:space="preserve">August </w:t>
    </w:r>
    <w:r w:rsidR="00FC4FB1">
      <w:rPr>
        <w:rStyle w:val="PageNumber"/>
        <w:sz w:val="14"/>
      </w:rPr>
      <w:t>2015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706E15"/>
    <w:multiLevelType w:val="multilevel"/>
    <w:tmpl w:val="554805A8"/>
    <w:numStyleLink w:val="StyleFolios"/>
  </w:abstractNum>
  <w:abstractNum w:abstractNumId="13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5B90"/>
    <w:rsid w:val="00027659"/>
    <w:rsid w:val="0003468F"/>
    <w:rsid w:val="00094BE9"/>
    <w:rsid w:val="000F5D0B"/>
    <w:rsid w:val="00195F6A"/>
    <w:rsid w:val="001D3637"/>
    <w:rsid w:val="001D6BBC"/>
    <w:rsid w:val="001E7929"/>
    <w:rsid w:val="002154CB"/>
    <w:rsid w:val="00215D90"/>
    <w:rsid w:val="00223861"/>
    <w:rsid w:val="00251B76"/>
    <w:rsid w:val="00285946"/>
    <w:rsid w:val="00295EB5"/>
    <w:rsid w:val="0030040B"/>
    <w:rsid w:val="00317E27"/>
    <w:rsid w:val="00352311"/>
    <w:rsid w:val="003B1AFD"/>
    <w:rsid w:val="003C2DEA"/>
    <w:rsid w:val="003E6EDC"/>
    <w:rsid w:val="003F0678"/>
    <w:rsid w:val="003F08A5"/>
    <w:rsid w:val="003F277A"/>
    <w:rsid w:val="00415CE3"/>
    <w:rsid w:val="00471C1C"/>
    <w:rsid w:val="00507419"/>
    <w:rsid w:val="005207B2"/>
    <w:rsid w:val="0059700F"/>
    <w:rsid w:val="005F1910"/>
    <w:rsid w:val="00602B95"/>
    <w:rsid w:val="0064745F"/>
    <w:rsid w:val="00681112"/>
    <w:rsid w:val="00690324"/>
    <w:rsid w:val="006947AF"/>
    <w:rsid w:val="006B523A"/>
    <w:rsid w:val="006C3FB8"/>
    <w:rsid w:val="006D5AEE"/>
    <w:rsid w:val="006D76F6"/>
    <w:rsid w:val="00701084"/>
    <w:rsid w:val="00710484"/>
    <w:rsid w:val="007653EF"/>
    <w:rsid w:val="00772162"/>
    <w:rsid w:val="00787AA1"/>
    <w:rsid w:val="007E70C2"/>
    <w:rsid w:val="00801B87"/>
    <w:rsid w:val="008500BE"/>
    <w:rsid w:val="00861C4B"/>
    <w:rsid w:val="008656D9"/>
    <w:rsid w:val="008704D7"/>
    <w:rsid w:val="00871E91"/>
    <w:rsid w:val="008B451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371C9"/>
    <w:rsid w:val="00A43816"/>
    <w:rsid w:val="00A45742"/>
    <w:rsid w:val="00A75F31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06579"/>
    <w:rsid w:val="00C16AEF"/>
    <w:rsid w:val="00C34708"/>
    <w:rsid w:val="00C56F19"/>
    <w:rsid w:val="00C81027"/>
    <w:rsid w:val="00C9241D"/>
    <w:rsid w:val="00CB29E7"/>
    <w:rsid w:val="00CB58B7"/>
    <w:rsid w:val="00D0281E"/>
    <w:rsid w:val="00D06414"/>
    <w:rsid w:val="00D96163"/>
    <w:rsid w:val="00DA60F8"/>
    <w:rsid w:val="00DC4A8C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A51AF"/>
    <w:rsid w:val="00EC049B"/>
    <w:rsid w:val="00F01878"/>
    <w:rsid w:val="00F12612"/>
    <w:rsid w:val="00F13F9A"/>
    <w:rsid w:val="00F626F7"/>
    <w:rsid w:val="00F95529"/>
    <w:rsid w:val="00FA03F7"/>
    <w:rsid w:val="00FC4FB1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74FF54A-AC7F-4356-8E21-0EFF244A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83C5-AAE2-4557-803C-9633E99A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16</cp:revision>
  <cp:lastPrinted>2013-01-23T20:24:00Z</cp:lastPrinted>
  <dcterms:created xsi:type="dcterms:W3CDTF">2013-03-22T14:33:00Z</dcterms:created>
  <dcterms:modified xsi:type="dcterms:W3CDTF">2018-02-14T16:46:00Z</dcterms:modified>
</cp:coreProperties>
</file>