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CAE" w:rsidRPr="00AD155D" w:rsidRDefault="002A3CAE" w:rsidP="002A3CAE">
      <w:pPr>
        <w:pStyle w:val="Title"/>
        <w:tabs>
          <w:tab w:val="left" w:pos="180"/>
          <w:tab w:val="left" w:pos="1440"/>
          <w:tab w:val="center" w:pos="7200"/>
        </w:tabs>
        <w:jc w:val="left"/>
        <w:rPr>
          <w:rFonts w:asciiTheme="minorHAnsi" w:hAnsiTheme="minorHAnsi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C07A20" wp14:editId="471A1091">
            <wp:simplePos x="0" y="0"/>
            <wp:positionH relativeFrom="column">
              <wp:posOffset>8201025</wp:posOffset>
            </wp:positionH>
            <wp:positionV relativeFrom="paragraph">
              <wp:posOffset>-71120</wp:posOffset>
            </wp:positionV>
            <wp:extent cx="871855" cy="871855"/>
            <wp:effectExtent l="0" t="0" r="4445" b="444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55B">
        <w:rPr>
          <w:rFonts w:asciiTheme="minorHAnsi" w:hAnsiTheme="minorHAnsi" w:cs="Arial"/>
          <w:sz w:val="20"/>
          <w:highlight w:val="lightGray"/>
        </w:rPr>
        <w:t>New Program</w:t>
      </w:r>
      <w:r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  <w:u w:val="single"/>
        </w:rPr>
        <w:tab/>
      </w:r>
      <w:r w:rsidRPr="008B4511">
        <w:rPr>
          <w:rFonts w:asciiTheme="minorHAnsi" w:hAnsiTheme="minorHAnsi" w:cs="Arial"/>
          <w:sz w:val="18"/>
          <w:szCs w:val="18"/>
        </w:rPr>
        <w:tab/>
      </w:r>
      <w:r w:rsidRPr="00AD155D">
        <w:rPr>
          <w:rFonts w:asciiTheme="minorHAnsi" w:hAnsiTheme="minorHAnsi" w:cs="Arial"/>
          <w:sz w:val="22"/>
          <w:szCs w:val="22"/>
        </w:rPr>
        <w:t>Rule 24 Matrix</w:t>
      </w:r>
    </w:p>
    <w:p w:rsidR="002A3CAE" w:rsidRPr="00AD155D" w:rsidRDefault="002A3CAE" w:rsidP="002A3CAE">
      <w:pPr>
        <w:tabs>
          <w:tab w:val="left" w:pos="180"/>
          <w:tab w:val="left" w:pos="1710"/>
          <w:tab w:val="center" w:pos="7200"/>
        </w:tabs>
        <w:rPr>
          <w:rFonts w:asciiTheme="minorHAnsi" w:hAnsiTheme="minorHAnsi" w:cs="Arial"/>
          <w:b/>
          <w:sz w:val="22"/>
          <w:szCs w:val="22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Revised Program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 w:rsidRPr="008B4511">
        <w:rPr>
          <w:rFonts w:asciiTheme="minorHAnsi" w:hAnsiTheme="minorHAnsi" w:cs="Arial"/>
          <w:b/>
          <w:sz w:val="18"/>
          <w:szCs w:val="18"/>
        </w:rPr>
        <w:tab/>
      </w:r>
      <w:r w:rsidRPr="00AD155D">
        <w:rPr>
          <w:rFonts w:asciiTheme="minorHAnsi" w:hAnsiTheme="minorHAnsi" w:cs="Arial"/>
          <w:b/>
          <w:sz w:val="22"/>
          <w:szCs w:val="22"/>
        </w:rPr>
        <w:t>Table of Alignment of Standards and Assessments</w:t>
      </w:r>
    </w:p>
    <w:p w:rsidR="002A3CAE" w:rsidRPr="008B4511" w:rsidRDefault="002A3CAE" w:rsidP="002A3CAE">
      <w:pPr>
        <w:tabs>
          <w:tab w:val="center" w:pos="7200"/>
        </w:tabs>
        <w:rPr>
          <w:rFonts w:asciiTheme="minorHAnsi" w:hAnsiTheme="minorHAnsi" w:cs="Arial"/>
          <w:b/>
          <w:sz w:val="18"/>
          <w:szCs w:val="18"/>
        </w:rPr>
      </w:pPr>
    </w:p>
    <w:p w:rsidR="002A3CAE" w:rsidRPr="00A963B6" w:rsidRDefault="002A3CAE" w:rsidP="002A3CAE">
      <w:pPr>
        <w:tabs>
          <w:tab w:val="left" w:pos="2160"/>
          <w:tab w:val="left" w:pos="4680"/>
          <w:tab w:val="center" w:pos="7200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Name of Institution:</w:t>
      </w:r>
      <w:r w:rsidRPr="00A963B6"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:rsidR="002A3CAE" w:rsidRPr="00A963B6" w:rsidRDefault="002A3CAE" w:rsidP="002A3CAE">
      <w:pPr>
        <w:tabs>
          <w:tab w:val="left" w:pos="2160"/>
          <w:tab w:val="left" w:pos="2880"/>
          <w:tab w:val="center" w:pos="7200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Date Submitted:</w:t>
      </w:r>
      <w:r w:rsidRPr="00A963B6"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:rsidR="00FA03F7" w:rsidRPr="008B4511" w:rsidRDefault="00FA03F7">
      <w:pPr>
        <w:rPr>
          <w:rFonts w:asciiTheme="minorHAnsi" w:hAnsiTheme="minorHAnsi" w:cs="Arial"/>
          <w:b/>
          <w:bCs/>
          <w:sz w:val="18"/>
          <w:szCs w:val="18"/>
        </w:rPr>
      </w:pPr>
    </w:p>
    <w:p w:rsidR="00FA03F7" w:rsidRPr="006F7D59" w:rsidRDefault="00C81027" w:rsidP="006F7D59">
      <w:pPr>
        <w:tabs>
          <w:tab w:val="left" w:pos="8640"/>
          <w:tab w:val="left" w:pos="9990"/>
          <w:tab w:val="left" w:pos="10710"/>
          <w:tab w:val="left" w:pos="11430"/>
        </w:tabs>
        <w:rPr>
          <w:rFonts w:asciiTheme="minorHAnsi" w:hAnsiTheme="minorHAnsi" w:cs="Arial"/>
          <w:b/>
          <w:bCs/>
          <w:sz w:val="20"/>
          <w:szCs w:val="20"/>
          <w:u w:val="single"/>
        </w:rPr>
      </w:pPr>
      <w:r w:rsidRPr="009471A5">
        <w:rPr>
          <w:rFonts w:asciiTheme="minorHAnsi" w:hAnsiTheme="minorHAnsi" w:cs="Arial"/>
          <w:bCs/>
          <w:sz w:val="20"/>
          <w:szCs w:val="20"/>
        </w:rPr>
        <w:t>Endorsement</w:t>
      </w:r>
      <w:r w:rsidR="00E36145" w:rsidRPr="009471A5">
        <w:rPr>
          <w:rFonts w:asciiTheme="minorHAnsi" w:hAnsiTheme="minorHAnsi" w:cs="Arial"/>
          <w:bCs/>
          <w:sz w:val="20"/>
          <w:szCs w:val="20"/>
        </w:rPr>
        <w:t xml:space="preserve">: </w:t>
      </w:r>
      <w:r w:rsidR="004A7F0C">
        <w:rPr>
          <w:rFonts w:asciiTheme="minorHAnsi" w:hAnsiTheme="minorHAnsi" w:cs="Arial"/>
          <w:b/>
          <w:bCs/>
          <w:sz w:val="20"/>
          <w:szCs w:val="20"/>
        </w:rPr>
        <w:t>BUSINESS, MARKETING, AND INFORMATION TECHNOLOGY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="00E92956" w:rsidRPr="009471A5">
        <w:rPr>
          <w:rFonts w:asciiTheme="minorHAnsi" w:hAnsiTheme="minorHAnsi" w:cs="Arial"/>
          <w:bCs/>
          <w:sz w:val="20"/>
          <w:szCs w:val="20"/>
        </w:rPr>
        <w:t>Grade Levels:</w:t>
      </w:r>
      <w:r w:rsidR="00E36145"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6F7D59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6F7D59">
        <w:rPr>
          <w:rFonts w:asciiTheme="minorHAnsi" w:hAnsiTheme="minorHAnsi" w:cs="Arial"/>
          <w:b/>
          <w:bCs/>
          <w:sz w:val="20"/>
          <w:szCs w:val="20"/>
          <w:u w:val="single"/>
        </w:rPr>
        <w:tab/>
      </w:r>
      <w:r w:rsidR="006F7D59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E00D3C">
        <w:rPr>
          <w:rFonts w:asciiTheme="minorHAnsi" w:hAnsiTheme="minorHAnsi" w:cs="Arial"/>
          <w:b/>
          <w:bCs/>
          <w:sz w:val="20"/>
          <w:szCs w:val="20"/>
        </w:rPr>
        <w:t>6-12</w:t>
      </w:r>
    </w:p>
    <w:p w:rsidR="00FA03F7" w:rsidRPr="009471A5" w:rsidRDefault="00FA03F7" w:rsidP="0024745C">
      <w:pPr>
        <w:tabs>
          <w:tab w:val="left" w:pos="4320"/>
          <w:tab w:val="left" w:pos="8100"/>
        </w:tabs>
        <w:rPr>
          <w:rFonts w:asciiTheme="minorHAnsi" w:hAnsiTheme="minorHAnsi" w:cs="Arial"/>
          <w:b/>
          <w:bCs/>
          <w:sz w:val="20"/>
          <w:szCs w:val="20"/>
        </w:rPr>
      </w:pPr>
      <w:r w:rsidRPr="009471A5">
        <w:rPr>
          <w:rFonts w:asciiTheme="minorHAnsi" w:hAnsiTheme="minorHAnsi" w:cs="Arial"/>
          <w:bCs/>
          <w:sz w:val="20"/>
          <w:szCs w:val="20"/>
        </w:rPr>
        <w:t>Tot</w:t>
      </w:r>
      <w:r w:rsidR="00CB29E7" w:rsidRPr="009471A5">
        <w:rPr>
          <w:rFonts w:asciiTheme="minorHAnsi" w:hAnsiTheme="minorHAnsi" w:cs="Arial"/>
          <w:bCs/>
          <w:sz w:val="20"/>
          <w:szCs w:val="20"/>
        </w:rPr>
        <w:t>al Hours Required by Rule 24:</w:t>
      </w:r>
      <w:r w:rsidR="00E36145" w:rsidRPr="009471A5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7F0C">
        <w:rPr>
          <w:rFonts w:asciiTheme="minorHAnsi" w:hAnsiTheme="minorHAnsi" w:cs="Arial"/>
          <w:b/>
          <w:bCs/>
          <w:sz w:val="20"/>
          <w:szCs w:val="20"/>
        </w:rPr>
        <w:t>51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Pr="002A3CAE">
        <w:rPr>
          <w:rFonts w:asciiTheme="minorHAnsi" w:hAnsiTheme="minorHAnsi" w:cs="Arial"/>
          <w:b/>
          <w:bCs/>
          <w:sz w:val="20"/>
          <w:szCs w:val="20"/>
          <w:highlight w:val="lightGray"/>
        </w:rPr>
        <w:t>Program Hours Required by Institution:</w:t>
      </w:r>
      <w:r w:rsidR="00A963B6"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A963B6" w:rsidRPr="009471A5">
        <w:rPr>
          <w:rFonts w:asciiTheme="minorHAnsi" w:hAnsiTheme="minorHAnsi" w:cs="Arial"/>
          <w:b/>
          <w:bCs/>
          <w:sz w:val="20"/>
          <w:szCs w:val="20"/>
          <w:u w:val="single"/>
        </w:rPr>
        <w:tab/>
      </w:r>
      <w:r w:rsidR="00C34708"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="00C34708" w:rsidRPr="009471A5">
        <w:rPr>
          <w:rFonts w:asciiTheme="minorHAnsi" w:hAnsiTheme="minorHAnsi" w:cs="Arial"/>
          <w:bCs/>
          <w:sz w:val="20"/>
          <w:szCs w:val="20"/>
        </w:rPr>
        <w:t>Endorsement Type:</w:t>
      </w:r>
      <w:r w:rsidR="00C34708"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E00D3C">
        <w:rPr>
          <w:rFonts w:asciiTheme="minorHAnsi" w:hAnsiTheme="minorHAnsi" w:cs="Arial"/>
          <w:b/>
          <w:bCs/>
          <w:sz w:val="20"/>
          <w:szCs w:val="20"/>
        </w:rPr>
        <w:t>FIELD</w:t>
      </w:r>
    </w:p>
    <w:p w:rsidR="003F277A" w:rsidRPr="008B4511" w:rsidRDefault="003F277A">
      <w:pPr>
        <w:tabs>
          <w:tab w:val="left" w:pos="1800"/>
          <w:tab w:val="left" w:pos="4320"/>
        </w:tabs>
        <w:rPr>
          <w:rFonts w:asciiTheme="minorHAnsi" w:hAnsiTheme="minorHAnsi" w:cs="Arial"/>
          <w:b/>
          <w:bCs/>
          <w:sz w:val="18"/>
          <w:szCs w:val="18"/>
        </w:rPr>
      </w:pPr>
    </w:p>
    <w:tbl>
      <w:tblPr>
        <w:tblW w:w="14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985"/>
        <w:gridCol w:w="540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A963B6" w:rsidRPr="008B4511" w:rsidTr="006F006B">
        <w:trPr>
          <w:cantSplit/>
          <w:trHeight w:val="507"/>
          <w:tblHeader/>
        </w:trPr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63B6" w:rsidRPr="00DD531D" w:rsidRDefault="00A963B6" w:rsidP="008452B6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  <w:r w:rsidRPr="00DD531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Place an X in the box corresponding to the course that meets the following requirements:</w:t>
            </w:r>
          </w:p>
        </w:tc>
        <w:tc>
          <w:tcPr>
            <w:tcW w:w="10080" w:type="dxa"/>
            <w:gridSpan w:val="35"/>
            <w:vAlign w:val="center"/>
          </w:tcPr>
          <w:p w:rsidR="00A963B6" w:rsidRPr="00A963B6" w:rsidRDefault="00A963B6" w:rsidP="00A963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963B6">
              <w:rPr>
                <w:rFonts w:asciiTheme="minorHAnsi" w:hAnsiTheme="minorHAnsi" w:cs="Arial"/>
                <w:b/>
                <w:sz w:val="20"/>
                <w:szCs w:val="20"/>
              </w:rPr>
              <w:t xml:space="preserve">List the courses the institution requires to meet Rule 24 requirements, associated Guidelines, and program hours required by the institution </w:t>
            </w:r>
            <w:r w:rsidR="003371E3">
              <w:rPr>
                <w:rFonts w:asciiTheme="minorHAnsi" w:hAnsiTheme="minorHAnsi" w:cs="Arial"/>
                <w:b/>
                <w:sz w:val="20"/>
                <w:szCs w:val="20"/>
              </w:rPr>
              <w:t xml:space="preserve">for this endorsement </w:t>
            </w:r>
            <w:r w:rsidRPr="00A963B6">
              <w:rPr>
                <w:rFonts w:asciiTheme="minorHAnsi" w:hAnsiTheme="minorHAnsi"/>
                <w:b/>
                <w:sz w:val="20"/>
                <w:szCs w:val="20"/>
              </w:rPr>
              <w:t xml:space="preserve">in the first row: </w:t>
            </w:r>
            <w:r w:rsidRPr="003371E3">
              <w:rPr>
                <w:rFonts w:asciiTheme="minorHAnsi" w:hAnsiTheme="minorHAnsi"/>
                <w:b/>
                <w:sz w:val="18"/>
                <w:szCs w:val="18"/>
              </w:rPr>
              <w:t>(If more than 35 courses please fill out additional sheets)</w:t>
            </w:r>
          </w:p>
        </w:tc>
      </w:tr>
      <w:tr w:rsidR="00BB0676" w:rsidRPr="008B4511" w:rsidTr="00BB0676">
        <w:trPr>
          <w:cantSplit/>
          <w:trHeight w:val="1920"/>
          <w:tblHeader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0676" w:rsidRPr="00DD531D" w:rsidRDefault="00BB0676" w:rsidP="00E05427">
            <w:pPr>
              <w:pStyle w:val="BodyText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  <w:u w:val="single" w:color="0000FF"/>
              </w:rPr>
              <w:t>D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Certification</w:t>
            </w:r>
            <w:r w:rsidRPr="00DD531D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Endorsement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Require</w:t>
            </w:r>
            <w:bookmarkStart w:id="0" w:name="_GoBack"/>
            <w:bookmarkEnd w:id="0"/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ments:</w:t>
            </w:r>
            <w:r w:rsidRPr="00DD531D">
              <w:rPr>
                <w:rFonts w:asciiTheme="minorHAnsi" w:hAnsiTheme="minorHAnsi"/>
                <w:spacing w:val="65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This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endorsement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require</w:t>
            </w:r>
            <w:r w:rsidR="00E05427" w:rsidRPr="00DD531D">
              <w:rPr>
                <w:rFonts w:asciiTheme="minorHAnsi" w:hAnsiTheme="minorHAnsi"/>
                <w:spacing w:val="-1"/>
                <w:sz w:val="18"/>
                <w:szCs w:val="18"/>
              </w:rPr>
              <w:t>s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a</w:t>
            </w:r>
            <w:r w:rsidRPr="00DD531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minimum of</w:t>
            </w:r>
            <w:r w:rsidRPr="00DD531D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51</w:t>
            </w:r>
            <w:r w:rsidRPr="00DD531D">
              <w:rPr>
                <w:rFonts w:asciiTheme="minorHAnsi" w:hAnsiTheme="minorHAnsi"/>
                <w:b/>
                <w:spacing w:val="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semester</w:t>
            </w:r>
            <w:r w:rsidRPr="00DD531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hours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,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including: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B0676" w:rsidRPr="00DD531D" w:rsidRDefault="001F1B58" w:rsidP="008452B6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 w:rsidRPr="00DD531D">
              <w:rPr>
                <w:rFonts w:asciiTheme="minorHAnsi" w:hAnsiTheme="minorHAnsi"/>
                <w:b/>
                <w:sz w:val="18"/>
                <w:szCs w:val="18"/>
              </w:rPr>
              <w:t>EXAMPLE:</w:t>
            </w:r>
            <w:r w:rsidRPr="00DD531D">
              <w:rPr>
                <w:rFonts w:asciiTheme="minorHAnsi" w:hAnsiTheme="minorHAnsi"/>
                <w:b/>
                <w:sz w:val="18"/>
                <w:szCs w:val="18"/>
              </w:rPr>
              <w:br/>
              <w:t>CHEM 101 or 102 3 CR</w:t>
            </w:r>
          </w:p>
        </w:tc>
        <w:tc>
          <w:tcPr>
            <w:tcW w:w="288" w:type="dxa"/>
            <w:textDirection w:val="btLr"/>
            <w:vAlign w:val="center"/>
          </w:tcPr>
          <w:p w:rsidR="00BB0676" w:rsidRPr="008B4511" w:rsidRDefault="00BB0676" w:rsidP="00BB0676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BB0676" w:rsidRPr="008B4511" w:rsidRDefault="00BB0676" w:rsidP="00BB0676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BB0676" w:rsidRPr="008B4511" w:rsidRDefault="00BB0676" w:rsidP="00BB0676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BB0676" w:rsidRPr="008B4511" w:rsidRDefault="00BB0676" w:rsidP="00BB0676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BB0676" w:rsidRPr="008B4511" w:rsidRDefault="00BB0676" w:rsidP="00BB0676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BB0676" w:rsidRPr="008B4511" w:rsidRDefault="00BB0676" w:rsidP="00BB0676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BB0676" w:rsidRPr="008B4511" w:rsidRDefault="00BB0676" w:rsidP="00BB0676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BB0676" w:rsidRPr="008B4511" w:rsidRDefault="00BB0676" w:rsidP="00BB0676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BB0676" w:rsidRPr="008B4511" w:rsidRDefault="00BB0676" w:rsidP="00BB0676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BB0676" w:rsidRPr="008B4511" w:rsidRDefault="00BB0676" w:rsidP="00BB0676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BB0676" w:rsidRPr="008B4511" w:rsidRDefault="00BB0676" w:rsidP="00BB0676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BB0676" w:rsidRPr="008B4511" w:rsidRDefault="00BB0676" w:rsidP="00BB0676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BB0676" w:rsidRPr="008B4511" w:rsidRDefault="00BB0676" w:rsidP="00BB0676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BB0676" w:rsidRPr="008B4511" w:rsidRDefault="00BB0676" w:rsidP="00BB0676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BB0676" w:rsidRPr="008B4511" w:rsidRDefault="00BB0676" w:rsidP="00BB0676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BB0676" w:rsidRPr="008B4511" w:rsidRDefault="00BB0676" w:rsidP="00BB0676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BB0676" w:rsidRPr="008B4511" w:rsidRDefault="00BB0676" w:rsidP="00BB0676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BB0676" w:rsidRPr="008B4511" w:rsidRDefault="00BB0676" w:rsidP="00BB0676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BB0676" w:rsidRPr="008B4511" w:rsidRDefault="00BB0676" w:rsidP="00BB0676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BB0676" w:rsidRPr="008B4511" w:rsidRDefault="00BB0676" w:rsidP="00BB0676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BB0676" w:rsidRPr="008B4511" w:rsidRDefault="00BB0676" w:rsidP="00BB0676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BB0676" w:rsidRPr="008B4511" w:rsidRDefault="00BB0676" w:rsidP="00BB0676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BB0676" w:rsidRPr="008B4511" w:rsidRDefault="00BB0676" w:rsidP="00BB0676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BB0676" w:rsidRPr="008B4511" w:rsidRDefault="00BB0676" w:rsidP="00BB0676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BB0676" w:rsidRPr="008B4511" w:rsidRDefault="00BB0676" w:rsidP="00BB0676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BB0676" w:rsidRPr="008B4511" w:rsidRDefault="00BB0676" w:rsidP="00BB0676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BB0676" w:rsidRPr="008B4511" w:rsidRDefault="00BB0676" w:rsidP="00BB0676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BB0676" w:rsidRPr="008B4511" w:rsidRDefault="00BB0676" w:rsidP="00BB0676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BB0676" w:rsidRPr="008B4511" w:rsidRDefault="00BB0676" w:rsidP="00BB0676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BB0676" w:rsidRPr="008B4511" w:rsidRDefault="00BB0676" w:rsidP="00BB0676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BB0676" w:rsidRPr="008B4511" w:rsidRDefault="00BB0676" w:rsidP="00BB0676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BB0676" w:rsidRPr="008B4511" w:rsidRDefault="00BB0676" w:rsidP="00BB0676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BB0676" w:rsidRPr="008B4511" w:rsidRDefault="00BB0676" w:rsidP="00BB0676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BB0676" w:rsidRPr="008B4511" w:rsidRDefault="00BB0676" w:rsidP="00BB0676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BB0676" w:rsidRPr="008B4511" w:rsidRDefault="00BB0676" w:rsidP="00BB0676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E05427">
            <w:pPr>
              <w:pStyle w:val="BodyText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  <w:u w:val="single" w:color="000000"/>
              </w:rPr>
              <w:t>D1</w:t>
            </w:r>
            <w:r w:rsidRPr="00DD531D">
              <w:rPr>
                <w:rFonts w:asciiTheme="minorHAnsi" w:hAnsiTheme="minorHAnsi"/>
                <w:spacing w:val="66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b/>
                <w:sz w:val="18"/>
                <w:szCs w:val="18"/>
              </w:rPr>
              <w:t>24</w:t>
            </w:r>
            <w:r w:rsidRPr="00DD531D">
              <w:rPr>
                <w:rFonts w:asciiTheme="minorHAnsi" w:hAnsiTheme="minorHAnsi"/>
                <w:b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semester</w:t>
            </w:r>
            <w:r w:rsidRPr="00DD531D">
              <w:rPr>
                <w:rFonts w:asciiTheme="minorHAnsi" w:hAnsiTheme="minorHAnsi"/>
                <w:b/>
                <w:sz w:val="18"/>
                <w:szCs w:val="18"/>
              </w:rPr>
              <w:t xml:space="preserve"> hours</w:t>
            </w:r>
            <w:r w:rsidRPr="00DD531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in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business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administration;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DE25E0">
            <w:pPr>
              <w:pStyle w:val="BodyText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  <w:u w:val="single" w:color="000000"/>
              </w:rPr>
              <w:t>D2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DD531D">
              <w:rPr>
                <w:rFonts w:asciiTheme="minorHAnsi" w:hAnsiTheme="minorHAnsi"/>
                <w:b/>
                <w:sz w:val="18"/>
                <w:szCs w:val="18"/>
              </w:rPr>
              <w:t xml:space="preserve">9 </w:t>
            </w:r>
            <w:r w:rsidRPr="00DD531D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semester</w:t>
            </w:r>
            <w:r w:rsidRPr="00DD531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hours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in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marketing</w:t>
            </w:r>
            <w:r w:rsidRPr="00DD531D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content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knowledge;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E05427">
            <w:pPr>
              <w:pStyle w:val="BodyText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  <w:u w:val="single" w:color="000000"/>
              </w:rPr>
              <w:t>D3</w:t>
            </w:r>
            <w:r w:rsidRPr="00DD531D">
              <w:rPr>
                <w:rFonts w:asciiTheme="minorHAnsi" w:hAnsiTheme="minorHAnsi"/>
                <w:spacing w:val="66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b/>
                <w:sz w:val="18"/>
                <w:szCs w:val="18"/>
              </w:rPr>
              <w:t>12</w:t>
            </w:r>
            <w:r w:rsidRPr="00DD531D">
              <w:rPr>
                <w:rFonts w:asciiTheme="minorHAnsi" w:hAnsiTheme="minorHAnsi"/>
                <w:b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semester</w:t>
            </w:r>
            <w:r w:rsidRPr="00DD531D">
              <w:rPr>
                <w:rFonts w:asciiTheme="minorHAnsi" w:hAnsiTheme="minorHAnsi"/>
                <w:b/>
                <w:sz w:val="18"/>
                <w:szCs w:val="18"/>
              </w:rPr>
              <w:t xml:space="preserve"> hours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in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information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technology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systems</w:t>
            </w:r>
            <w:r w:rsidRPr="00DD531D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content</w:t>
            </w:r>
            <w:r w:rsidRPr="00DD531D">
              <w:rPr>
                <w:rFonts w:asciiTheme="minorHAnsi" w:hAnsiTheme="minorHAnsi"/>
                <w:spacing w:val="55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knowledge;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DE25E0">
            <w:pPr>
              <w:pStyle w:val="BodyText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  <w:u w:val="single" w:color="000000"/>
              </w:rPr>
              <w:t>D4</w:t>
            </w:r>
            <w:r w:rsidRPr="00DD531D">
              <w:rPr>
                <w:rFonts w:asciiTheme="minorHAnsi" w:hAnsiTheme="minorHAnsi"/>
                <w:spacing w:val="66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A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minimum of</w:t>
            </w:r>
            <w:r w:rsidRPr="00DD531D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b/>
                <w:sz w:val="18"/>
                <w:szCs w:val="18"/>
              </w:rPr>
              <w:t xml:space="preserve">3 </w:t>
            </w:r>
            <w:r w:rsidRPr="00DD531D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semester</w:t>
            </w:r>
            <w:r w:rsidRPr="00DD531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hours</w:t>
            </w:r>
            <w:r w:rsidRPr="00DD531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of</w:t>
            </w:r>
            <w:r w:rsidRPr="00DD531D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coursework</w:t>
            </w:r>
            <w:r w:rsidRPr="00DD531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in</w:t>
            </w:r>
            <w:r w:rsidRPr="00DD531D">
              <w:rPr>
                <w:rFonts w:asciiTheme="minorHAnsi" w:hAnsiTheme="minorHAnsi"/>
                <w:spacing w:val="54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coordination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and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supervision</w:t>
            </w:r>
            <w:r w:rsidRPr="00DD531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of</w:t>
            </w:r>
            <w:r w:rsidRPr="00DD531D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work-based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learning;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DE25E0">
            <w:pPr>
              <w:pStyle w:val="BodyText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  <w:u w:val="single" w:color="000000"/>
              </w:rPr>
              <w:t>D5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 A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minimum of</w:t>
            </w:r>
            <w:r w:rsidRPr="00DD531D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b/>
                <w:sz w:val="18"/>
                <w:szCs w:val="18"/>
              </w:rPr>
              <w:t xml:space="preserve">3 </w:t>
            </w:r>
            <w:r w:rsidRPr="00DD531D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semester</w:t>
            </w:r>
            <w:r w:rsidRPr="00DD531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hours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of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professional</w:t>
            </w:r>
            <w:r w:rsidRPr="00DD531D">
              <w:rPr>
                <w:rFonts w:asciiTheme="minorHAnsi" w:hAnsiTheme="minorHAnsi"/>
                <w:spacing w:val="65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education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coursework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to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include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pedagogical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content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knowledge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pacing w:val="49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principles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of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career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technical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education;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15DD7" w:rsidRPr="008B4511" w:rsidTr="00FD781E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DD7" w:rsidRPr="00DD531D" w:rsidRDefault="00815DD7" w:rsidP="008452B6">
            <w:pPr>
              <w:pStyle w:val="Heading2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Pedagogical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Content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Knowledge</w:t>
            </w:r>
          </w:p>
        </w:tc>
        <w:tc>
          <w:tcPr>
            <w:tcW w:w="10080" w:type="dxa"/>
            <w:gridSpan w:val="35"/>
            <w:vAlign w:val="center"/>
          </w:tcPr>
          <w:p w:rsidR="00815DD7" w:rsidRPr="008B4511" w:rsidRDefault="00815DD7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15DD7" w:rsidRPr="008B4511" w:rsidTr="00F54F24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5DD7" w:rsidRPr="00DD531D" w:rsidRDefault="00815DD7" w:rsidP="008452B6">
            <w:pPr>
              <w:pStyle w:val="BodyText"/>
              <w:numPr>
                <w:ilvl w:val="0"/>
                <w:numId w:val="23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Create,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revise,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analyze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and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implement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curricula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to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prepare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students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for a</w:t>
            </w:r>
            <w:r w:rsidRPr="00DD531D">
              <w:rPr>
                <w:rFonts w:asciiTheme="minorHAnsi" w:hAnsiTheme="minorHAnsi"/>
                <w:spacing w:val="57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dynamic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rapidly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changing world.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 The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business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teacher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prepares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students:</w:t>
            </w:r>
          </w:p>
        </w:tc>
        <w:tc>
          <w:tcPr>
            <w:tcW w:w="10080" w:type="dxa"/>
            <w:gridSpan w:val="35"/>
            <w:vAlign w:val="center"/>
          </w:tcPr>
          <w:p w:rsidR="00815DD7" w:rsidRPr="008B4511" w:rsidRDefault="00815DD7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8452B6">
            <w:pPr>
              <w:pStyle w:val="BodyText"/>
              <w:numPr>
                <w:ilvl w:val="1"/>
                <w:numId w:val="23"/>
              </w:numPr>
              <w:tabs>
                <w:tab w:val="left" w:pos="1782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z w:val="18"/>
                <w:szCs w:val="18"/>
              </w:rPr>
              <w:t xml:space="preserve">For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initial</w:t>
            </w:r>
            <w:r w:rsidRPr="00DD531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employment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careers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in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business,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marketing,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pacing w:val="65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information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technology;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8452B6">
            <w:pPr>
              <w:pStyle w:val="BodyText"/>
              <w:numPr>
                <w:ilvl w:val="1"/>
                <w:numId w:val="23"/>
              </w:numPr>
              <w:tabs>
                <w:tab w:val="left" w:pos="1809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z w:val="18"/>
                <w:szCs w:val="18"/>
              </w:rPr>
              <w:t xml:space="preserve">For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roles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as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consumers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citizens;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8452B6">
            <w:pPr>
              <w:pStyle w:val="BodyText"/>
              <w:numPr>
                <w:ilvl w:val="1"/>
                <w:numId w:val="23"/>
              </w:numPr>
              <w:tabs>
                <w:tab w:val="left" w:pos="1809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z w:val="18"/>
                <w:szCs w:val="18"/>
              </w:rPr>
              <w:t xml:space="preserve">For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postsecondary</w:t>
            </w:r>
            <w:r w:rsidRPr="00DD531D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education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in</w:t>
            </w:r>
            <w:r w:rsidRPr="00DD531D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business,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marketing,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information</w:t>
            </w:r>
            <w:r w:rsidRPr="00DD531D">
              <w:rPr>
                <w:rFonts w:asciiTheme="minorHAnsi" w:hAnsiTheme="minorHAnsi"/>
                <w:spacing w:val="8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technology;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8452B6">
            <w:pPr>
              <w:pStyle w:val="BodyText"/>
              <w:numPr>
                <w:ilvl w:val="1"/>
                <w:numId w:val="23"/>
              </w:numPr>
              <w:tabs>
                <w:tab w:val="left" w:pos="1809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z w:val="18"/>
                <w:szCs w:val="18"/>
              </w:rPr>
              <w:t xml:space="preserve">For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roles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as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employees,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managers,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owners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of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businesses;</w:t>
            </w:r>
            <w:r w:rsidRPr="00DD531D">
              <w:rPr>
                <w:rFonts w:asciiTheme="minorHAnsi" w:hAnsiTheme="minorHAnsi"/>
                <w:spacing w:val="61"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8452B6">
            <w:pPr>
              <w:pStyle w:val="BodyText"/>
              <w:numPr>
                <w:ilvl w:val="1"/>
                <w:numId w:val="23"/>
              </w:numPr>
              <w:tabs>
                <w:tab w:val="left" w:pos="1809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To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understand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the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role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function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of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business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in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a</w:t>
            </w:r>
            <w:r w:rsidRPr="00DD531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global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society;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8452B6">
            <w:pPr>
              <w:pStyle w:val="BodyText"/>
              <w:numPr>
                <w:ilvl w:val="1"/>
                <w:numId w:val="23"/>
              </w:numPr>
              <w:tabs>
                <w:tab w:val="left" w:pos="1809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z w:val="18"/>
                <w:szCs w:val="18"/>
              </w:rPr>
              <w:t xml:space="preserve">To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understand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the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domestic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economy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how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it is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similar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to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pacing w:val="6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different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from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other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economies;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8452B6">
            <w:pPr>
              <w:pStyle w:val="BodyText"/>
              <w:numPr>
                <w:ilvl w:val="1"/>
                <w:numId w:val="23"/>
              </w:numPr>
              <w:tabs>
                <w:tab w:val="left" w:pos="1809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z w:val="18"/>
                <w:szCs w:val="18"/>
              </w:rPr>
              <w:t xml:space="preserve">To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locate,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access,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use,</w:t>
            </w:r>
            <w:r w:rsidRPr="00DD531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evaluate,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present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information;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8452B6">
            <w:pPr>
              <w:pStyle w:val="BodyText"/>
              <w:numPr>
                <w:ilvl w:val="1"/>
                <w:numId w:val="23"/>
              </w:numPr>
              <w:tabs>
                <w:tab w:val="left" w:pos="1809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z w:val="18"/>
                <w:szCs w:val="18"/>
              </w:rPr>
              <w:t xml:space="preserve">To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understand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respectful,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responsible,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ethical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behavior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in a</w:t>
            </w:r>
            <w:r w:rsidRPr="00DD531D">
              <w:rPr>
                <w:rFonts w:asciiTheme="minorHAnsi" w:hAnsiTheme="minorHAnsi"/>
                <w:spacing w:val="47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digital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world;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and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8452B6">
            <w:pPr>
              <w:pStyle w:val="BodyText"/>
              <w:numPr>
                <w:ilvl w:val="1"/>
                <w:numId w:val="23"/>
              </w:numPr>
              <w:tabs>
                <w:tab w:val="left" w:pos="1809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z w:val="18"/>
                <w:szCs w:val="18"/>
              </w:rPr>
              <w:t xml:space="preserve">To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apply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business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concepts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to</w:t>
            </w:r>
            <w:r w:rsidRPr="00DD531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issues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related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to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ethics,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globalization,</w:t>
            </w:r>
            <w:r w:rsidRPr="00DD531D">
              <w:rPr>
                <w:rFonts w:asciiTheme="minorHAnsi" w:hAnsiTheme="minorHAnsi"/>
                <w:spacing w:val="59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society,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environment,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technology,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and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diversity;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8452B6">
            <w:pPr>
              <w:pStyle w:val="BodyText"/>
              <w:numPr>
                <w:ilvl w:val="0"/>
                <w:numId w:val="23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Practice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effective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techniques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for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managing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a</w:t>
            </w:r>
            <w:r w:rsidRPr="00DD531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diverse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classroom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environment</w:t>
            </w:r>
            <w:r w:rsidRPr="00DD531D">
              <w:rPr>
                <w:rFonts w:asciiTheme="minorHAnsi" w:hAnsiTheme="minorHAnsi"/>
                <w:spacing w:val="7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collaborative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learning</w:t>
            </w:r>
            <w:r w:rsidRPr="00DD531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through</w:t>
            </w:r>
            <w:r w:rsidRPr="00DD531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groups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that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may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include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students,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teachers,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business,</w:t>
            </w:r>
            <w:r w:rsidRPr="00DD531D">
              <w:rPr>
                <w:rFonts w:asciiTheme="minorHAnsi" w:hAnsiTheme="minorHAnsi"/>
                <w:spacing w:val="7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community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members,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others;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8452B6">
            <w:pPr>
              <w:pStyle w:val="BodyText"/>
              <w:numPr>
                <w:ilvl w:val="0"/>
                <w:numId w:val="23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Practice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effective</w:t>
            </w:r>
            <w:r w:rsidRPr="00DD531D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classroom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management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techniques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that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support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curricula,</w:t>
            </w:r>
            <w:r w:rsidRPr="00DD531D">
              <w:rPr>
                <w:rFonts w:asciiTheme="minorHAnsi" w:hAnsiTheme="minorHAnsi"/>
                <w:spacing w:val="9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learning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environment,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activities;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8452B6">
            <w:pPr>
              <w:pStyle w:val="BodyText"/>
              <w:numPr>
                <w:ilvl w:val="0"/>
                <w:numId w:val="23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Demonstrate</w:t>
            </w:r>
            <w:r w:rsidRPr="00DD531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competence</w:t>
            </w:r>
            <w:r w:rsidRPr="00DD531D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in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document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formatting</w:t>
            </w:r>
            <w:r w:rsidRPr="00DD531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in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touch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numeric</w:t>
            </w:r>
            <w:r w:rsidRPr="00DD531D">
              <w:rPr>
                <w:rFonts w:asciiTheme="minorHAnsi" w:hAnsiTheme="minorHAnsi"/>
                <w:spacing w:val="75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keyboarding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using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correct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technique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employable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speed;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8452B6">
            <w:pPr>
              <w:pStyle w:val="BodyText"/>
              <w:numPr>
                <w:ilvl w:val="0"/>
                <w:numId w:val="23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Integrate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core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academic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areas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into business,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marketing,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and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information</w:t>
            </w:r>
            <w:r w:rsidRPr="00DD531D">
              <w:rPr>
                <w:rFonts w:asciiTheme="minorHAnsi" w:hAnsiTheme="minorHAnsi"/>
                <w:spacing w:val="79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technology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education;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8452B6">
            <w:pPr>
              <w:pStyle w:val="BodyText"/>
              <w:numPr>
                <w:ilvl w:val="0"/>
                <w:numId w:val="23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Implement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a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learning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environment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that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reflects</w:t>
            </w:r>
            <w:r w:rsidRPr="00DD531D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business,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marketing,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pacing w:val="6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information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technology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practices;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8452B6">
            <w:pPr>
              <w:pStyle w:val="BodyText"/>
              <w:numPr>
                <w:ilvl w:val="0"/>
                <w:numId w:val="23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Incorporate</w:t>
            </w:r>
            <w:r w:rsidRPr="00DD531D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concepts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strategies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needed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for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career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exploration,</w:t>
            </w:r>
            <w:r w:rsidRPr="00DD531D">
              <w:rPr>
                <w:rFonts w:asciiTheme="minorHAnsi" w:hAnsiTheme="minorHAnsi"/>
                <w:spacing w:val="67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development,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growth;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15DD7" w:rsidRPr="008B4511" w:rsidTr="000607E6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5DD7" w:rsidRPr="00DD531D" w:rsidRDefault="00815DD7" w:rsidP="008452B6">
            <w:pPr>
              <w:pStyle w:val="BodyText"/>
              <w:numPr>
                <w:ilvl w:val="0"/>
                <w:numId w:val="23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Integrate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the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Nebraska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Career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Readiness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Standards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>in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all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Business,</w:t>
            </w:r>
            <w:r w:rsidRPr="00DD531D">
              <w:rPr>
                <w:rFonts w:asciiTheme="minorHAnsi" w:hAnsiTheme="minorHAnsi"/>
                <w:spacing w:val="67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Marketing,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and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Information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Technology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(BMIT)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courses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to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include:</w:t>
            </w:r>
          </w:p>
        </w:tc>
        <w:tc>
          <w:tcPr>
            <w:tcW w:w="10080" w:type="dxa"/>
            <w:gridSpan w:val="35"/>
            <w:vAlign w:val="center"/>
          </w:tcPr>
          <w:p w:rsidR="00815DD7" w:rsidRPr="008B4511" w:rsidRDefault="00815DD7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8452B6">
            <w:pPr>
              <w:pStyle w:val="BodyText"/>
              <w:numPr>
                <w:ilvl w:val="1"/>
                <w:numId w:val="23"/>
              </w:numPr>
              <w:tabs>
                <w:tab w:val="left" w:pos="1876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Apply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appropriate</w:t>
            </w:r>
            <w:r w:rsidRPr="00DD531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academic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technical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skills;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8452B6">
            <w:pPr>
              <w:pStyle w:val="BodyText"/>
              <w:numPr>
                <w:ilvl w:val="1"/>
                <w:numId w:val="23"/>
              </w:numPr>
              <w:tabs>
                <w:tab w:val="left" w:pos="1876"/>
              </w:tabs>
              <w:spacing w:after="0"/>
              <w:rPr>
                <w:rFonts w:asciiTheme="minorHAnsi" w:hAnsiTheme="minorHAnsi"/>
                <w:spacing w:val="47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lastRenderedPageBreak/>
              <w:t>Communicate effectively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and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appropriately;</w:t>
            </w:r>
            <w:r w:rsidRPr="00DD531D">
              <w:rPr>
                <w:rFonts w:asciiTheme="minorHAnsi" w:hAnsiTheme="minorHAnsi"/>
                <w:spacing w:val="47"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8452B6">
            <w:pPr>
              <w:pStyle w:val="BodyText"/>
              <w:numPr>
                <w:ilvl w:val="1"/>
                <w:numId w:val="23"/>
              </w:numPr>
              <w:tabs>
                <w:tab w:val="left" w:pos="1876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Contribute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to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employer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and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community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success;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8452B6">
            <w:pPr>
              <w:pStyle w:val="BodyText"/>
              <w:numPr>
                <w:ilvl w:val="1"/>
                <w:numId w:val="23"/>
              </w:numPr>
              <w:tabs>
                <w:tab w:val="left" w:pos="1876"/>
              </w:tabs>
              <w:spacing w:after="0"/>
              <w:rPr>
                <w:rFonts w:asciiTheme="minorHAnsi" w:hAnsiTheme="minorHAnsi"/>
                <w:spacing w:val="45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Make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sense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of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problems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persevere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in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solving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them;</w:t>
            </w:r>
            <w:r w:rsidRPr="00DD531D">
              <w:rPr>
                <w:rFonts w:asciiTheme="minorHAnsi" w:hAnsiTheme="minorHAnsi"/>
                <w:spacing w:val="45"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8452B6">
            <w:pPr>
              <w:pStyle w:val="BodyText"/>
              <w:numPr>
                <w:ilvl w:val="1"/>
                <w:numId w:val="23"/>
              </w:numPr>
              <w:tabs>
                <w:tab w:val="left" w:pos="1876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z w:val="18"/>
                <w:szCs w:val="18"/>
              </w:rPr>
              <w:t xml:space="preserve">Use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critical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thinking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skills;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8452B6">
            <w:pPr>
              <w:pStyle w:val="BodyText"/>
              <w:numPr>
                <w:ilvl w:val="1"/>
                <w:numId w:val="23"/>
              </w:numPr>
              <w:tabs>
                <w:tab w:val="left" w:pos="1876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Demonstrate</w:t>
            </w:r>
            <w:r w:rsidRPr="00DD531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innovation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creativity;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8452B6">
            <w:pPr>
              <w:pStyle w:val="BodyText"/>
              <w:numPr>
                <w:ilvl w:val="1"/>
                <w:numId w:val="23"/>
              </w:numPr>
              <w:tabs>
                <w:tab w:val="left" w:pos="1876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Model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ethical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leadership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effective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management;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8452B6">
            <w:pPr>
              <w:pStyle w:val="BodyText"/>
              <w:numPr>
                <w:ilvl w:val="1"/>
                <w:numId w:val="23"/>
              </w:numPr>
              <w:tabs>
                <w:tab w:val="left" w:pos="1871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1"/>
                <w:sz w:val="18"/>
                <w:szCs w:val="18"/>
              </w:rPr>
              <w:t>Work</w:t>
            </w:r>
            <w:r w:rsidRPr="00DD531D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productively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in teams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demonstrate</w:t>
            </w:r>
            <w:r w:rsidRPr="00DD531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cultural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competency;</w:t>
            </w:r>
            <w:r w:rsidRPr="00DD531D">
              <w:rPr>
                <w:rFonts w:asciiTheme="minorHAnsi" w:hAnsiTheme="minorHAnsi"/>
                <w:spacing w:val="57"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8452B6">
            <w:pPr>
              <w:pStyle w:val="BodyText"/>
              <w:numPr>
                <w:ilvl w:val="1"/>
                <w:numId w:val="23"/>
              </w:numPr>
              <w:tabs>
                <w:tab w:val="left" w:pos="1871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Utilize</w:t>
            </w:r>
            <w:r w:rsidRPr="00DD531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technology;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8452B6">
            <w:pPr>
              <w:pStyle w:val="BodyText"/>
              <w:numPr>
                <w:ilvl w:val="1"/>
                <w:numId w:val="23"/>
              </w:numPr>
              <w:spacing w:after="0"/>
              <w:rPr>
                <w:rFonts w:asciiTheme="minorHAnsi" w:hAnsiTheme="minorHAnsi"/>
                <w:spacing w:val="30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Manage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personal career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development;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pacing w:val="30"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8452B6">
            <w:pPr>
              <w:pStyle w:val="BodyText"/>
              <w:numPr>
                <w:ilvl w:val="1"/>
                <w:numId w:val="23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Attend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to</w:t>
            </w:r>
            <w:r w:rsidRPr="00DD531D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personal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financial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well-being.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15DD7" w:rsidRPr="008B4511" w:rsidTr="00C37DC6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DD7" w:rsidRPr="00DD531D" w:rsidRDefault="00815DD7" w:rsidP="008452B6">
            <w:pPr>
              <w:pStyle w:val="Heading2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Business,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Marketing,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and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Management</w:t>
            </w:r>
            <w:r w:rsidRPr="00DD531D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Content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Knowledge</w:t>
            </w:r>
          </w:p>
        </w:tc>
        <w:tc>
          <w:tcPr>
            <w:tcW w:w="10080" w:type="dxa"/>
            <w:gridSpan w:val="35"/>
            <w:vAlign w:val="center"/>
          </w:tcPr>
          <w:p w:rsidR="00815DD7" w:rsidRPr="008B4511" w:rsidRDefault="00815DD7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15DD7" w:rsidRPr="008B4511" w:rsidTr="001A6EC6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5DD7" w:rsidRPr="00DD531D" w:rsidRDefault="00815DD7" w:rsidP="008452B6">
            <w:pPr>
              <w:pStyle w:val="BodyText"/>
              <w:numPr>
                <w:ilvl w:val="0"/>
                <w:numId w:val="23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Demonstrate</w:t>
            </w:r>
            <w:r w:rsidRPr="00DD531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an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understanding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of</w:t>
            </w:r>
            <w:r w:rsidRPr="00DD531D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be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able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to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apply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business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concepts,</w:t>
            </w:r>
            <w:r w:rsidRPr="00DD531D">
              <w:rPr>
                <w:rFonts w:asciiTheme="minorHAnsi" w:hAnsiTheme="minorHAnsi"/>
                <w:spacing w:val="65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principles,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processes,</w:t>
            </w:r>
            <w:r w:rsidRPr="00DD531D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skills,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including being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able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to:</w:t>
            </w:r>
          </w:p>
        </w:tc>
        <w:tc>
          <w:tcPr>
            <w:tcW w:w="10080" w:type="dxa"/>
            <w:gridSpan w:val="35"/>
            <w:vAlign w:val="center"/>
          </w:tcPr>
          <w:p w:rsidR="00815DD7" w:rsidRPr="008B4511" w:rsidRDefault="00815DD7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8452B6">
            <w:pPr>
              <w:pStyle w:val="BodyText"/>
              <w:numPr>
                <w:ilvl w:val="1"/>
                <w:numId w:val="23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Demonstrate</w:t>
            </w:r>
            <w:r w:rsidRPr="00DD531D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the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basic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principles</w:t>
            </w:r>
            <w:r w:rsidRPr="00DD531D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of</w:t>
            </w:r>
            <w:r w:rsidRPr="00DD531D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economics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as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applied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to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the</w:t>
            </w:r>
            <w:r w:rsidRPr="00DD531D">
              <w:rPr>
                <w:rFonts w:asciiTheme="minorHAnsi" w:hAnsiTheme="minorHAnsi"/>
                <w:spacing w:val="6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domestic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economic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system</w:t>
            </w:r>
            <w:r w:rsidRPr="00DD531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its role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in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the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global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economy;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AC6BA3">
            <w:pPr>
              <w:pStyle w:val="BodyText"/>
              <w:keepNext/>
              <w:numPr>
                <w:ilvl w:val="1"/>
                <w:numId w:val="23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Demonstrate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financial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decision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making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to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include: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AC6BA3" w:rsidRPr="008B4511" w:rsidTr="00AC6BA3">
        <w:trPr>
          <w:trHeight w:val="903"/>
        </w:trPr>
        <w:tc>
          <w:tcPr>
            <w:tcW w:w="14605" w:type="dxa"/>
            <w:gridSpan w:val="37"/>
            <w:tcBorders>
              <w:top w:val="single" w:sz="4" w:space="0" w:color="auto"/>
            </w:tcBorders>
          </w:tcPr>
          <w:p w:rsidR="00AC6BA3" w:rsidRPr="00DD531D" w:rsidRDefault="00AC6BA3" w:rsidP="008452B6">
            <w:pPr>
              <w:pStyle w:val="BodyText"/>
              <w:widowControl w:val="0"/>
              <w:numPr>
                <w:ilvl w:val="2"/>
                <w:numId w:val="23"/>
              </w:numPr>
              <w:tabs>
                <w:tab w:val="left" w:pos="2076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managing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finances and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budgeting;</w:t>
            </w:r>
          </w:p>
          <w:p w:rsidR="00AC6BA3" w:rsidRPr="00DD531D" w:rsidRDefault="00AC6BA3" w:rsidP="008452B6">
            <w:pPr>
              <w:pStyle w:val="BodyText"/>
              <w:widowControl w:val="0"/>
              <w:numPr>
                <w:ilvl w:val="2"/>
                <w:numId w:val="23"/>
              </w:numPr>
              <w:tabs>
                <w:tab w:val="left" w:pos="2076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saving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and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investing;</w:t>
            </w:r>
          </w:p>
          <w:p w:rsidR="00AC6BA3" w:rsidRPr="00DD531D" w:rsidRDefault="00AC6BA3" w:rsidP="008452B6">
            <w:pPr>
              <w:pStyle w:val="BodyText"/>
              <w:widowControl w:val="0"/>
              <w:numPr>
                <w:ilvl w:val="2"/>
                <w:numId w:val="23"/>
              </w:numPr>
              <w:tabs>
                <w:tab w:val="left" w:pos="2062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z w:val="18"/>
                <w:szCs w:val="18"/>
              </w:rPr>
              <w:t>earning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reporting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income;</w:t>
            </w:r>
          </w:p>
          <w:p w:rsidR="00AC6BA3" w:rsidRPr="00DD531D" w:rsidRDefault="00AC6BA3" w:rsidP="008452B6">
            <w:pPr>
              <w:pStyle w:val="BodyText"/>
              <w:widowControl w:val="0"/>
              <w:numPr>
                <w:ilvl w:val="2"/>
                <w:numId w:val="23"/>
              </w:numPr>
              <w:tabs>
                <w:tab w:val="left" w:pos="2076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buying goods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services;</w:t>
            </w:r>
          </w:p>
          <w:p w:rsidR="00AC6BA3" w:rsidRPr="00DD531D" w:rsidRDefault="00AC6BA3" w:rsidP="00AC6BA3">
            <w:pPr>
              <w:pStyle w:val="BodyText"/>
              <w:widowControl w:val="0"/>
              <w:numPr>
                <w:ilvl w:val="2"/>
                <w:numId w:val="23"/>
              </w:numPr>
              <w:tabs>
                <w:tab w:val="left" w:pos="2076"/>
              </w:tabs>
              <w:spacing w:after="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banking and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using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credit;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and</w:t>
            </w:r>
          </w:p>
          <w:p w:rsidR="00AC6BA3" w:rsidRPr="00DD531D" w:rsidRDefault="00AC6BA3" w:rsidP="00AC6BA3">
            <w:pPr>
              <w:pStyle w:val="BodyText"/>
              <w:widowControl w:val="0"/>
              <w:numPr>
                <w:ilvl w:val="2"/>
                <w:numId w:val="23"/>
              </w:numPr>
              <w:tabs>
                <w:tab w:val="left" w:pos="2076"/>
              </w:tabs>
              <w:spacing w:after="0"/>
              <w:rPr>
                <w:rFonts w:asciiTheme="minorHAnsi" w:hAnsiTheme="minorHAnsi" w:cs="Arial"/>
                <w:bCs/>
                <w:sz w:val="18"/>
                <w:szCs w:val="18"/>
              </w:rPr>
            </w:pPr>
            <w:proofErr w:type="gramStart"/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protecting</w:t>
            </w:r>
            <w:proofErr w:type="gramEnd"/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against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risk.</w:t>
            </w: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8452B6">
            <w:pPr>
              <w:pStyle w:val="BodyText"/>
              <w:numPr>
                <w:ilvl w:val="0"/>
                <w:numId w:val="23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lastRenderedPageBreak/>
              <w:t>Utilize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accounting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systems to</w:t>
            </w:r>
            <w:r w:rsidRPr="00DD531D">
              <w:rPr>
                <w:rFonts w:asciiTheme="minorHAnsi" w:hAnsiTheme="minorHAnsi"/>
                <w:spacing w:val="4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record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business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transactions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prepare</w:t>
            </w:r>
            <w:r w:rsidRPr="00DD531D">
              <w:rPr>
                <w:rFonts w:asciiTheme="minorHAnsi" w:hAnsiTheme="minorHAnsi"/>
                <w:spacing w:val="59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financial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solutions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for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different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business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environments;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8452B6">
            <w:pPr>
              <w:pStyle w:val="BodyText"/>
              <w:numPr>
                <w:ilvl w:val="0"/>
                <w:numId w:val="23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Demonstrate</w:t>
            </w:r>
            <w:r w:rsidRPr="00DD531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an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understanding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of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marketing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concepts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and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be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able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to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apply</w:t>
            </w:r>
            <w:r w:rsidRPr="00DD531D">
              <w:rPr>
                <w:rFonts w:asciiTheme="minorHAnsi" w:hAnsiTheme="minorHAnsi"/>
                <w:spacing w:val="65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the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functions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of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marketing, the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elements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of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the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marketing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mix,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social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media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1"/>
                <w:sz w:val="18"/>
                <w:szCs w:val="18"/>
              </w:rPr>
              <w:t>e-</w:t>
            </w:r>
            <w:r w:rsidRPr="00DD531D">
              <w:rPr>
                <w:rFonts w:asciiTheme="minorHAnsi" w:hAnsiTheme="minorHAnsi"/>
                <w:spacing w:val="4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commerce 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>in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marketing;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8452B6">
            <w:pPr>
              <w:pStyle w:val="BodyText"/>
              <w:numPr>
                <w:ilvl w:val="0"/>
                <w:numId w:val="23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Demonstrate</w:t>
            </w:r>
            <w:r w:rsidRPr="00DD531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an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understanding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of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management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concepts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within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business</w:t>
            </w:r>
            <w:r w:rsidRPr="00DD531D">
              <w:rPr>
                <w:rFonts w:asciiTheme="minorHAnsi" w:hAnsiTheme="minorHAnsi"/>
                <w:spacing w:val="6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organizations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and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operations;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8452B6">
            <w:pPr>
              <w:pStyle w:val="BodyText"/>
              <w:numPr>
                <w:ilvl w:val="0"/>
                <w:numId w:val="23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>Analyze</w:t>
            </w:r>
            <w:r w:rsidRPr="00DD531D">
              <w:rPr>
                <w:rFonts w:asciiTheme="minorHAnsi" w:hAnsiTheme="minorHAnsi"/>
                <w:spacing w:val="4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the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legal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requirements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affecting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business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organizations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apply</w:t>
            </w:r>
            <w:r w:rsidRPr="00DD531D">
              <w:rPr>
                <w:rFonts w:asciiTheme="minorHAnsi" w:hAnsiTheme="minorHAnsi"/>
                <w:spacing w:val="79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legal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principles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to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business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situations;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8452B6">
            <w:pPr>
              <w:pStyle w:val="BodyText"/>
              <w:numPr>
                <w:ilvl w:val="0"/>
                <w:numId w:val="23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>Analyze</w:t>
            </w:r>
            <w:r w:rsidRPr="00DD531D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the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role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of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the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entrepreneur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in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the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economy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the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process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of</w:t>
            </w:r>
            <w:r w:rsidRPr="00DD531D">
              <w:rPr>
                <w:rFonts w:asciiTheme="minorHAnsi" w:hAnsiTheme="minorHAnsi"/>
                <w:spacing w:val="55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starting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maintaining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a</w:t>
            </w:r>
            <w:r w:rsidRPr="00DD531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business;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8452B6">
            <w:pPr>
              <w:pStyle w:val="BodyText"/>
              <w:numPr>
                <w:ilvl w:val="0"/>
                <w:numId w:val="23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>Analyze</w:t>
            </w:r>
            <w:r w:rsidRPr="00DD531D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the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role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of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international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business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how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it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impacts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the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global</w:t>
            </w:r>
            <w:r w:rsidRPr="00DD531D">
              <w:rPr>
                <w:rFonts w:asciiTheme="minorHAnsi" w:hAnsiTheme="minorHAnsi"/>
                <w:spacing w:val="5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business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environment;</w:t>
            </w:r>
            <w:r w:rsidRPr="00DD531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and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8452B6">
            <w:pPr>
              <w:pStyle w:val="BodyText"/>
              <w:numPr>
                <w:ilvl w:val="0"/>
                <w:numId w:val="23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Demonstrate</w:t>
            </w:r>
            <w:r w:rsidRPr="00DD531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written,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oral,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interpersonal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communication</w:t>
            </w:r>
            <w:r w:rsidRPr="00DD531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skills.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15DD7" w:rsidRPr="008B4511" w:rsidTr="00E36CF5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DD7" w:rsidRPr="00DD531D" w:rsidRDefault="00815DD7" w:rsidP="008452B6">
            <w:pPr>
              <w:pStyle w:val="Heading2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z w:val="18"/>
                <w:szCs w:val="18"/>
              </w:rPr>
              <w:t xml:space="preserve">Communication and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Information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Systems</w:t>
            </w:r>
            <w:r w:rsidRPr="00DD531D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Content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Knowledge</w:t>
            </w:r>
          </w:p>
        </w:tc>
        <w:tc>
          <w:tcPr>
            <w:tcW w:w="10080" w:type="dxa"/>
            <w:gridSpan w:val="35"/>
            <w:vAlign w:val="center"/>
          </w:tcPr>
          <w:p w:rsidR="00815DD7" w:rsidRPr="008B4511" w:rsidRDefault="00815DD7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8452B6">
            <w:pPr>
              <w:pStyle w:val="BodyText"/>
              <w:numPr>
                <w:ilvl w:val="0"/>
                <w:numId w:val="23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Utilize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communication and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information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technologies,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which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include: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8452B6">
            <w:pPr>
              <w:pStyle w:val="BodyText"/>
              <w:numPr>
                <w:ilvl w:val="1"/>
                <w:numId w:val="23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Use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of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business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office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applications,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databases,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other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data</w:t>
            </w:r>
            <w:r w:rsidRPr="00DD531D">
              <w:rPr>
                <w:rFonts w:asciiTheme="minorHAnsi" w:hAnsiTheme="minorHAnsi"/>
                <w:spacing w:val="57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analytics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tools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to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interpret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present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data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to</w:t>
            </w:r>
            <w:r w:rsidRPr="00DD531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inform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decisions;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8452B6">
            <w:pPr>
              <w:pStyle w:val="BodyText"/>
              <w:numPr>
                <w:ilvl w:val="1"/>
                <w:numId w:val="23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Effective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use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of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digital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media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design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applications,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including video</w:t>
            </w:r>
            <w:r w:rsidRPr="00DD531D">
              <w:rPr>
                <w:rFonts w:asciiTheme="minorHAnsi" w:hAnsiTheme="minorHAnsi"/>
                <w:spacing w:val="9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photo editing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tools;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8452B6">
            <w:pPr>
              <w:pStyle w:val="BodyText"/>
              <w:numPr>
                <w:ilvl w:val="1"/>
                <w:numId w:val="23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Design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implementation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of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basic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linked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web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pages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using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HTML</w:t>
            </w:r>
            <w:r w:rsidRPr="00DD531D">
              <w:rPr>
                <w:rFonts w:asciiTheme="minorHAnsi" w:hAnsiTheme="minorHAnsi"/>
                <w:spacing w:val="59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CSS;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8452B6">
            <w:pPr>
              <w:pStyle w:val="BodyText"/>
              <w:numPr>
                <w:ilvl w:val="1"/>
                <w:numId w:val="23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lastRenderedPageBreak/>
              <w:t>Understanding of</w:t>
            </w:r>
            <w:r w:rsidRPr="00DD531D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computational</w:t>
            </w:r>
            <w:r w:rsidRPr="00DD531D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thinking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its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applications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in</w:t>
            </w:r>
            <w:r w:rsidRPr="00DD531D">
              <w:rPr>
                <w:rFonts w:asciiTheme="minorHAnsi" w:hAnsiTheme="minorHAnsi"/>
                <w:spacing w:val="6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problem</w:t>
            </w:r>
            <w:r w:rsidRPr="00DD531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solving;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8452B6">
            <w:pPr>
              <w:pStyle w:val="BodyText"/>
              <w:numPr>
                <w:ilvl w:val="1"/>
                <w:numId w:val="23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Introduction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to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problem</w:t>
            </w:r>
            <w:r w:rsidRPr="00DD531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solving</w:t>
            </w:r>
            <w:r w:rsidRPr="00DD531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with</w:t>
            </w:r>
            <w:r w:rsidRPr="00DD531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computers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with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topics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in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problem</w:t>
            </w:r>
            <w:r w:rsidRPr="00DD531D">
              <w:rPr>
                <w:rFonts w:asciiTheme="minorHAnsi" w:hAnsiTheme="minorHAnsi"/>
                <w:spacing w:val="7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solving methods,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software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development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principles,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computer</w:t>
            </w:r>
            <w:r w:rsidRPr="00DD531D">
              <w:rPr>
                <w:rFonts w:asciiTheme="minorHAnsi" w:hAnsiTheme="minorHAnsi"/>
                <w:spacing w:val="75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programming;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8452B6">
            <w:pPr>
              <w:pStyle w:val="BodyText"/>
              <w:numPr>
                <w:ilvl w:val="1"/>
                <w:numId w:val="23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Creation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debugging of</w:t>
            </w:r>
            <w:r w:rsidRPr="00DD531D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software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applications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using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structured</w:t>
            </w:r>
            <w:r w:rsidRPr="00DD531D">
              <w:rPr>
                <w:rFonts w:asciiTheme="minorHAnsi" w:hAnsiTheme="minorHAnsi"/>
                <w:spacing w:val="59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programming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in a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block-based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or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text-based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language;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and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8452B6">
            <w:pPr>
              <w:pStyle w:val="BodyText"/>
              <w:numPr>
                <w:ilvl w:val="1"/>
                <w:numId w:val="23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Awareness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of</w:t>
            </w:r>
            <w:r w:rsidRPr="00DD531D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the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social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ethical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impacts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of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information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technology</w:t>
            </w:r>
            <w:r w:rsidRPr="00DD531D">
              <w:rPr>
                <w:rFonts w:asciiTheme="minorHAnsi" w:hAnsiTheme="minorHAnsi"/>
                <w:spacing w:val="69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principles,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issues,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operations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on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business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society.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15DD7" w:rsidRPr="008B4511" w:rsidTr="000708BE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DD7" w:rsidRPr="00DD531D" w:rsidRDefault="00815DD7" w:rsidP="008452B6">
            <w:pPr>
              <w:pStyle w:val="Heading2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Principles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Career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and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Technical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Education</w:t>
            </w:r>
          </w:p>
        </w:tc>
        <w:tc>
          <w:tcPr>
            <w:tcW w:w="10080" w:type="dxa"/>
            <w:gridSpan w:val="35"/>
            <w:vAlign w:val="center"/>
          </w:tcPr>
          <w:p w:rsidR="00815DD7" w:rsidRPr="008B4511" w:rsidRDefault="00815DD7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15DD7" w:rsidRPr="008B4511" w:rsidTr="00A800FD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5DD7" w:rsidRPr="00DD531D" w:rsidRDefault="00815DD7" w:rsidP="008452B6">
            <w:pPr>
              <w:pStyle w:val="BodyText"/>
              <w:numPr>
                <w:ilvl w:val="0"/>
                <w:numId w:val="23"/>
              </w:numPr>
              <w:tabs>
                <w:tab w:val="left" w:pos="1744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Demonstrate</w:t>
            </w:r>
            <w:r w:rsidRPr="00DD531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knowledge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of</w:t>
            </w:r>
            <w:r w:rsidRPr="00DD531D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principles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of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career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technical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education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to</w:t>
            </w:r>
            <w:r w:rsidRPr="00DD531D">
              <w:rPr>
                <w:rFonts w:asciiTheme="minorHAnsi" w:hAnsiTheme="minorHAnsi"/>
                <w:spacing w:val="7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include:</w:t>
            </w:r>
          </w:p>
        </w:tc>
        <w:tc>
          <w:tcPr>
            <w:tcW w:w="10080" w:type="dxa"/>
            <w:gridSpan w:val="35"/>
            <w:vAlign w:val="center"/>
          </w:tcPr>
          <w:p w:rsidR="00815DD7" w:rsidRPr="008B4511" w:rsidRDefault="00815DD7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8452B6">
            <w:pPr>
              <w:pStyle w:val="BodyText"/>
              <w:numPr>
                <w:ilvl w:val="1"/>
                <w:numId w:val="23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Deliver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a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standards-based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curriculum</w:t>
            </w:r>
            <w:r w:rsidRPr="00DD531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in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Business,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Marketing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pacing w:val="49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Information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Technology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through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programs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of</w:t>
            </w:r>
            <w:r w:rsidRPr="00DD531D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study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that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incorporate</w:t>
            </w:r>
            <w:r w:rsidRPr="00DD531D">
              <w:rPr>
                <w:rFonts w:asciiTheme="minorHAnsi" w:hAnsiTheme="minorHAnsi"/>
                <w:spacing w:val="67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classroom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laboratory</w:t>
            </w:r>
            <w:r w:rsidRPr="00DD531D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instruction;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experiential,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project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1"/>
                <w:sz w:val="18"/>
                <w:szCs w:val="18"/>
              </w:rPr>
              <w:t>work-</w:t>
            </w:r>
            <w:r w:rsidRPr="00DD531D">
              <w:rPr>
                <w:rFonts w:asciiTheme="minorHAnsi" w:hAnsiTheme="minorHAnsi"/>
                <w:spacing w:val="47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based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learning,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leadership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personal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development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through</w:t>
            </w:r>
            <w:r w:rsidRPr="00DD531D">
              <w:rPr>
                <w:rFonts w:asciiTheme="minorHAnsi" w:hAnsiTheme="minorHAnsi"/>
                <w:spacing w:val="55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Future</w:t>
            </w:r>
            <w:r w:rsidRPr="00DD531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Business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Leaders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of</w:t>
            </w:r>
            <w:r w:rsidRPr="00DD531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America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(FBLA)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or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DECA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or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both;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8452B6">
            <w:pPr>
              <w:pStyle w:val="BodyText"/>
              <w:numPr>
                <w:ilvl w:val="1"/>
                <w:numId w:val="23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Develop</w:t>
            </w:r>
            <w:r w:rsidRPr="00DD531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programs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of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study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that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reflect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the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needs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of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the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community</w:t>
            </w:r>
            <w:r w:rsidRPr="00DD531D">
              <w:rPr>
                <w:rFonts w:asciiTheme="minorHAnsi" w:hAnsiTheme="minorHAnsi"/>
                <w:spacing w:val="55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have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been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developed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in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accordance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with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state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requirements;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8452B6">
            <w:pPr>
              <w:pStyle w:val="BodyText"/>
              <w:numPr>
                <w:ilvl w:val="1"/>
                <w:numId w:val="23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Design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courses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in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the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program</w:t>
            </w:r>
            <w:r w:rsidRPr="00DD531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of</w:t>
            </w:r>
            <w:r w:rsidRPr="00DD531D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study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that</w:t>
            </w:r>
            <w:r w:rsidRPr="00DD531D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are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organized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logically</w:t>
            </w:r>
            <w:r w:rsidRPr="00DD531D">
              <w:rPr>
                <w:rFonts w:asciiTheme="minorHAnsi" w:hAnsiTheme="minorHAnsi"/>
                <w:spacing w:val="65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sequentially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from</w:t>
            </w:r>
            <w:r w:rsidRPr="00DD531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introductory</w:t>
            </w:r>
            <w:r w:rsidRPr="00DD531D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to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advanced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levels;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and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8452B6">
            <w:pPr>
              <w:pStyle w:val="BodyText"/>
              <w:numPr>
                <w:ilvl w:val="1"/>
                <w:numId w:val="23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Align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technical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content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with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core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academic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content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standards.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8452B6">
            <w:pPr>
              <w:pStyle w:val="BodyText"/>
              <w:numPr>
                <w:ilvl w:val="0"/>
                <w:numId w:val="23"/>
              </w:numPr>
              <w:tabs>
                <w:tab w:val="left" w:pos="1744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Design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facilities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equipment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plans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that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support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the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implementation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of</w:t>
            </w:r>
            <w:r w:rsidRPr="00DD531D">
              <w:rPr>
                <w:rFonts w:asciiTheme="minorHAnsi" w:hAnsiTheme="minorHAnsi"/>
                <w:spacing w:val="7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the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program</w:t>
            </w:r>
            <w:r w:rsidRPr="00DD531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curriculum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by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providing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all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students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opportunities</w:t>
            </w:r>
            <w:r w:rsidRPr="00DD531D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for the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lastRenderedPageBreak/>
              <w:t>development</w:t>
            </w:r>
            <w:r w:rsidRPr="00DD531D">
              <w:rPr>
                <w:rFonts w:asciiTheme="minorHAnsi" w:hAnsiTheme="minorHAnsi"/>
                <w:spacing w:val="87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application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of</w:t>
            </w:r>
            <w:r w:rsidRPr="00DD531D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knowledge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and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skills</w:t>
            </w:r>
            <w:r w:rsidR="00815DD7" w:rsidRPr="00DD531D">
              <w:rPr>
                <w:rFonts w:asciiTheme="minorHAnsi" w:hAnsiTheme="minorHAnsi"/>
                <w:spacing w:val="-1"/>
                <w:sz w:val="18"/>
                <w:szCs w:val="18"/>
              </w:rPr>
              <w:t>.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8452B6">
            <w:pPr>
              <w:pStyle w:val="BodyText"/>
              <w:numPr>
                <w:ilvl w:val="1"/>
                <w:numId w:val="23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Develop facility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plans that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provide</w:t>
            </w:r>
            <w:r w:rsidRPr="00DD531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for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the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effective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delivery</w:t>
            </w:r>
            <w:r w:rsidRPr="00DD531D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of</w:t>
            </w:r>
            <w:r w:rsidRPr="00DD531D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all</w:t>
            </w:r>
            <w:r w:rsidRPr="00DD531D">
              <w:rPr>
                <w:rFonts w:asciiTheme="minorHAnsi" w:hAnsiTheme="minorHAnsi"/>
                <w:spacing w:val="57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programs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of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study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offered;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8452B6">
            <w:pPr>
              <w:pStyle w:val="BodyText"/>
              <w:numPr>
                <w:ilvl w:val="1"/>
                <w:numId w:val="23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Demonstrate</w:t>
            </w:r>
            <w:r w:rsidRPr="00DD531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the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ability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to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maintain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a</w:t>
            </w:r>
            <w:r w:rsidRPr="00DD531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clean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organized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classroom</w:t>
            </w:r>
            <w:r w:rsidRPr="00DD531D">
              <w:rPr>
                <w:rFonts w:asciiTheme="minorHAnsi" w:hAnsiTheme="minorHAnsi"/>
                <w:spacing w:val="6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environment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conducive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to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learning;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8452B6">
            <w:pPr>
              <w:pStyle w:val="BodyText"/>
              <w:numPr>
                <w:ilvl w:val="1"/>
                <w:numId w:val="23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Demonstrate</w:t>
            </w:r>
            <w:r w:rsidRPr="00DD531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knowledge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of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facility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design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that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is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accessible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pacing w:val="55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accommodating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to all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students;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8452B6">
            <w:pPr>
              <w:pStyle w:val="BodyText"/>
              <w:numPr>
                <w:ilvl w:val="1"/>
                <w:numId w:val="23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Maintain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an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inventory</w:t>
            </w:r>
            <w:r w:rsidRPr="00DD531D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of</w:t>
            </w:r>
            <w:r w:rsidRPr="00DD531D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equipment,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software,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consumable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items</w:t>
            </w:r>
            <w:r w:rsidRPr="00DD531D">
              <w:rPr>
                <w:rFonts w:asciiTheme="minorHAnsi" w:hAnsiTheme="minorHAnsi"/>
                <w:spacing w:val="7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is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able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to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develop</w:t>
            </w:r>
            <w:r w:rsidRPr="00DD531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a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plan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for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new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purchases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replacements;</w:t>
            </w:r>
            <w:r w:rsidRPr="00DD531D">
              <w:rPr>
                <w:rFonts w:asciiTheme="minorHAnsi" w:hAnsiTheme="minorHAnsi"/>
                <w:spacing w:val="49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and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8452B6">
            <w:pPr>
              <w:pStyle w:val="BodyText"/>
              <w:numPr>
                <w:ilvl w:val="1"/>
                <w:numId w:val="23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Maintain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equipment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adequately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to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current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industry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standards.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8452B6">
            <w:pPr>
              <w:pStyle w:val="BodyText"/>
              <w:numPr>
                <w:ilvl w:val="0"/>
                <w:numId w:val="23"/>
              </w:numPr>
              <w:tabs>
                <w:tab w:val="left" w:pos="1741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Enhance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student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learning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through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continuous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experiential,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project,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pacing w:val="7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work-based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learning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experiences</w:t>
            </w:r>
            <w:r w:rsidR="00815DD7" w:rsidRPr="00DD531D">
              <w:rPr>
                <w:rFonts w:asciiTheme="minorHAnsi" w:hAnsiTheme="minorHAnsi"/>
                <w:spacing w:val="-1"/>
                <w:sz w:val="18"/>
                <w:szCs w:val="18"/>
              </w:rPr>
              <w:t>.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8452B6">
            <w:pPr>
              <w:pStyle w:val="BodyText"/>
              <w:numPr>
                <w:ilvl w:val="1"/>
                <w:numId w:val="23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Integrate work-based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learning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with</w:t>
            </w:r>
            <w:r w:rsidRPr="00DD531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the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Business,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Marketing,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and</w:t>
            </w:r>
            <w:r w:rsidRPr="00DD531D">
              <w:rPr>
                <w:rFonts w:asciiTheme="minorHAnsi" w:hAnsiTheme="minorHAnsi"/>
                <w:spacing w:val="59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Information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Technology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program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for all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students;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8452B6">
            <w:pPr>
              <w:pStyle w:val="BodyText"/>
              <w:numPr>
                <w:ilvl w:val="1"/>
                <w:numId w:val="23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Align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work-based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learning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to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Business,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Marketing,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Information</w:t>
            </w:r>
            <w:r w:rsidRPr="00DD531D">
              <w:rPr>
                <w:rFonts w:asciiTheme="minorHAnsi" w:hAnsiTheme="minorHAnsi"/>
                <w:spacing w:val="67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Technology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curriculum</w:t>
            </w:r>
            <w:r w:rsidRPr="00DD531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standards;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8452B6">
            <w:pPr>
              <w:pStyle w:val="BodyText"/>
              <w:numPr>
                <w:ilvl w:val="1"/>
                <w:numId w:val="23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z w:val="18"/>
                <w:szCs w:val="18"/>
              </w:rPr>
              <w:t xml:space="preserve">Assess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work-</w:t>
            </w:r>
            <w:r w:rsidRPr="00DD531D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based</w:t>
            </w:r>
            <w:r w:rsidRPr="00DD531D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learning</w:t>
            </w:r>
            <w:r w:rsidRPr="00DD531D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eastAsia="Arial" w:hAnsiTheme="minorHAnsi" w:cs="Arial"/>
                <w:sz w:val="18"/>
                <w:szCs w:val="18"/>
              </w:rPr>
              <w:t>by</w:t>
            </w:r>
            <w:r w:rsidRPr="00DD531D">
              <w:rPr>
                <w:rFonts w:asciiTheme="minorHAnsi" w:eastAsia="Arial" w:hAnsiTheme="minorHAnsi" w:cs="Arial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measuring</w:t>
            </w:r>
            <w:r w:rsidRPr="00DD531D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students’</w:t>
            </w:r>
            <w:r w:rsidRPr="00DD531D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growth</w:t>
            </w:r>
            <w:r w:rsidRPr="00DD531D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against</w:t>
            </w:r>
            <w:r w:rsidRPr="00DD531D">
              <w:rPr>
                <w:rFonts w:asciiTheme="minorHAnsi" w:eastAsia="Arial" w:hAnsiTheme="minorHAnsi" w:cs="Arial"/>
                <w:sz w:val="18"/>
                <w:szCs w:val="18"/>
              </w:rPr>
              <w:t xml:space="preserve"> a</w:t>
            </w:r>
            <w:r w:rsidRPr="00DD531D">
              <w:rPr>
                <w:rFonts w:asciiTheme="minorHAnsi" w:eastAsia="Arial" w:hAnsiTheme="minorHAnsi" w:cs="Arial"/>
                <w:spacing w:val="69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relevant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set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of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career-based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skills,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knowledge,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and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competencies;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8452B6">
            <w:pPr>
              <w:pStyle w:val="BodyText"/>
              <w:numPr>
                <w:ilvl w:val="1"/>
                <w:numId w:val="23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z w:val="18"/>
                <w:szCs w:val="18"/>
              </w:rPr>
              <w:t>Promote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student-planned,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personalized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work-based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learning</w:t>
            </w:r>
            <w:r w:rsidRPr="00DD531D">
              <w:rPr>
                <w:rFonts w:asciiTheme="minorHAnsi" w:hAnsiTheme="minorHAnsi"/>
                <w:spacing w:val="5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experiences;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8452B6">
            <w:pPr>
              <w:pStyle w:val="BodyText"/>
              <w:numPr>
                <w:ilvl w:val="1"/>
                <w:numId w:val="23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Engage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students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to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maintain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accurate</w:t>
            </w:r>
            <w:r w:rsidRPr="00DD531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work-based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learning</w:t>
            </w:r>
            <w:r w:rsidRPr="00DD531D">
              <w:rPr>
                <w:rFonts w:asciiTheme="minorHAnsi" w:hAnsiTheme="minorHAnsi"/>
                <w:spacing w:val="47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documentation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to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meet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state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local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requirements;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8452B6">
            <w:pPr>
              <w:pStyle w:val="BodyText"/>
              <w:numPr>
                <w:ilvl w:val="1"/>
                <w:numId w:val="23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lastRenderedPageBreak/>
              <w:t>Provide</w:t>
            </w:r>
            <w:r w:rsidRPr="00DD531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direct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supervision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1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guidance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for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each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student</w:t>
            </w:r>
            <w:r w:rsidRPr="00DD531D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’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s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work-based</w:t>
            </w:r>
            <w:r w:rsidRPr="00DD531D">
              <w:rPr>
                <w:rFonts w:asciiTheme="minorHAnsi" w:hAnsiTheme="minorHAnsi"/>
                <w:spacing w:val="67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learning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experience;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and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8452B6">
            <w:pPr>
              <w:pStyle w:val="BodyText"/>
              <w:numPr>
                <w:ilvl w:val="1"/>
                <w:numId w:val="23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Document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work-based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learning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experiences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between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the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student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pacing w:val="45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adult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supervisors.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8452B6">
            <w:pPr>
              <w:pStyle w:val="BodyText"/>
              <w:numPr>
                <w:ilvl w:val="0"/>
                <w:numId w:val="23"/>
              </w:numPr>
              <w:tabs>
                <w:tab w:val="left" w:pos="1741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Engage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student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participation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in intra-curricular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leadership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personal</w:t>
            </w:r>
            <w:r w:rsidRPr="00DD531D">
              <w:rPr>
                <w:rFonts w:asciiTheme="minorHAnsi" w:hAnsiTheme="minorHAnsi"/>
                <w:spacing w:val="6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development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experiences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through</w:t>
            </w:r>
            <w:r w:rsidRPr="00DD531D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FBLA,</w:t>
            </w:r>
            <w:r w:rsidRPr="00DD531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DECA,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or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both</w:t>
            </w:r>
            <w:r w:rsidR="00815DD7" w:rsidRPr="00DD531D">
              <w:rPr>
                <w:rFonts w:asciiTheme="minorHAnsi" w:hAnsiTheme="minorHAnsi"/>
                <w:spacing w:val="-1"/>
                <w:sz w:val="18"/>
                <w:szCs w:val="18"/>
              </w:rPr>
              <w:t>.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8452B6">
            <w:pPr>
              <w:pStyle w:val="BodyText"/>
              <w:numPr>
                <w:ilvl w:val="1"/>
                <w:numId w:val="23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Provide</w:t>
            </w:r>
            <w:r w:rsidRPr="00DD531D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the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opportunity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for all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students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to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be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a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member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of</w:t>
            </w:r>
            <w:r w:rsidRPr="00DD531D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FBLA,</w:t>
            </w:r>
            <w:r w:rsidRPr="00DD531D">
              <w:rPr>
                <w:rFonts w:asciiTheme="minorHAnsi" w:hAnsiTheme="minorHAnsi"/>
                <w:spacing w:val="49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DECA,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or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both;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8452B6">
            <w:pPr>
              <w:pStyle w:val="BodyText"/>
              <w:numPr>
                <w:ilvl w:val="1"/>
                <w:numId w:val="23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Engage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students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to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build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a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progressing leadership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pacing w:val="4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personal</w:t>
            </w:r>
            <w:r w:rsidRPr="00DD531D">
              <w:rPr>
                <w:rFonts w:asciiTheme="minorHAnsi" w:hAnsiTheme="minorHAnsi"/>
                <w:spacing w:val="65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development</w:t>
            </w:r>
            <w:r w:rsidRPr="00DD531D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plan;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8452B6">
            <w:pPr>
              <w:pStyle w:val="BodyText"/>
              <w:numPr>
                <w:ilvl w:val="1"/>
                <w:numId w:val="23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Engage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students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in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meaningful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leadership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personal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development</w:t>
            </w:r>
            <w:r w:rsidRPr="00DD531D">
              <w:rPr>
                <w:rFonts w:asciiTheme="minorHAnsi" w:hAnsiTheme="minorHAnsi"/>
                <w:spacing w:val="65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activities</w:t>
            </w:r>
            <w:r w:rsidRPr="00DD531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related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to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Business,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Marketing</w:t>
            </w:r>
            <w:r w:rsidRPr="00DD531D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and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Information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Technology;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8452B6">
            <w:pPr>
              <w:pStyle w:val="BodyText"/>
              <w:numPr>
                <w:ilvl w:val="1"/>
                <w:numId w:val="23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Provide</w:t>
            </w:r>
            <w:r w:rsidRPr="00DD531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leadership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to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ensure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the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FBLA,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DECA,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or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both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constitutions</w:t>
            </w:r>
            <w:r w:rsidRPr="00DD531D">
              <w:rPr>
                <w:rFonts w:asciiTheme="minorHAnsi" w:hAnsiTheme="minorHAnsi"/>
                <w:spacing w:val="77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bylaws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are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up-to-date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approved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by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chapter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members;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8452B6">
            <w:pPr>
              <w:pStyle w:val="BodyText"/>
              <w:numPr>
                <w:ilvl w:val="1"/>
                <w:numId w:val="23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Engage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students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in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the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planning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and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implementation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of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a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program of</w:t>
            </w:r>
            <w:r w:rsidRPr="00DD531D">
              <w:rPr>
                <w:rFonts w:asciiTheme="minorHAnsi" w:hAnsiTheme="minorHAnsi"/>
                <w:spacing w:val="45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work;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8452B6">
            <w:pPr>
              <w:pStyle w:val="BodyText"/>
              <w:numPr>
                <w:ilvl w:val="1"/>
                <w:numId w:val="23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Facilitate the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conduct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of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regularly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scheduled</w:t>
            </w:r>
            <w:r w:rsidRPr="00DD531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chapter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meetings;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8452B6">
            <w:pPr>
              <w:pStyle w:val="BodyText"/>
              <w:numPr>
                <w:ilvl w:val="1"/>
                <w:numId w:val="23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Implement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an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awards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recognition program</w:t>
            </w:r>
            <w:r w:rsidRPr="00DD531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planned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conducted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by</w:t>
            </w:r>
            <w:r w:rsidRPr="00DD531D">
              <w:rPr>
                <w:rFonts w:asciiTheme="minorHAnsi" w:hAnsiTheme="minorHAnsi"/>
                <w:spacing w:val="8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student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members;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8452B6">
            <w:pPr>
              <w:pStyle w:val="BodyText"/>
              <w:numPr>
                <w:ilvl w:val="1"/>
                <w:numId w:val="23"/>
              </w:num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Provide</w:t>
            </w:r>
            <w:r w:rsidRPr="00DD531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leadership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to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ensure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the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FBLA,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DECA,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or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both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chapters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have</w:t>
            </w:r>
            <w:r w:rsidRPr="00DD531D">
              <w:rPr>
                <w:rFonts w:asciiTheme="minorHAnsi" w:hAnsiTheme="minorHAnsi"/>
                <w:spacing w:val="6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a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current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budget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which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provides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the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financial resources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to</w:t>
            </w:r>
            <w:r w:rsidRPr="00DD531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support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the</w:t>
            </w:r>
            <w:r w:rsidRPr="00DD531D">
              <w:rPr>
                <w:rFonts w:asciiTheme="minorHAnsi" w:hAnsiTheme="minorHAnsi"/>
                <w:spacing w:val="45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program of</w:t>
            </w:r>
            <w:r w:rsidRPr="00DD531D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work;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and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8452B6">
            <w:pPr>
              <w:pStyle w:val="BodyText"/>
              <w:numPr>
                <w:ilvl w:val="1"/>
                <w:numId w:val="23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Integrate</w:t>
            </w:r>
            <w:r w:rsidRPr="00DD531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FBLA,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DECA,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or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both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into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the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curriculum</w:t>
            </w:r>
            <w:r w:rsidRPr="00DD531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>serve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as an</w:t>
            </w:r>
            <w:r w:rsidRPr="00DD531D">
              <w:rPr>
                <w:rFonts w:asciiTheme="minorHAnsi" w:hAnsiTheme="minorHAnsi"/>
                <w:spacing w:val="6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adviser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for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the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local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chapter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of</w:t>
            </w:r>
            <w:r w:rsidRPr="00DD531D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FBLA,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DECA,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or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both</w:t>
            </w:r>
            <w:r w:rsidRPr="00DD531D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organizations.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8452B6">
            <w:pPr>
              <w:pStyle w:val="BodyText"/>
              <w:numPr>
                <w:ilvl w:val="0"/>
                <w:numId w:val="23"/>
              </w:numPr>
              <w:tabs>
                <w:tab w:val="left" w:pos="1741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Engage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school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community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partners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in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developing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and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supporting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a</w:t>
            </w:r>
            <w:r w:rsidRPr="00DD531D">
              <w:rPr>
                <w:rFonts w:asciiTheme="minorHAnsi" w:hAnsiTheme="minorHAnsi"/>
                <w:spacing w:val="65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quality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program</w:t>
            </w:r>
            <w:r w:rsidR="00815DD7" w:rsidRPr="00DD531D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8452B6">
            <w:pPr>
              <w:pStyle w:val="BodyText"/>
              <w:numPr>
                <w:ilvl w:val="1"/>
                <w:numId w:val="23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lastRenderedPageBreak/>
              <w:t>Demonstrate</w:t>
            </w:r>
            <w:r w:rsidRPr="00DD531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knowledge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of how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to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regularly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inform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key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stakeholders</w:t>
            </w:r>
            <w:r w:rsidRPr="00DD531D">
              <w:rPr>
                <w:rFonts w:asciiTheme="minorHAnsi" w:hAnsiTheme="minorHAnsi"/>
                <w:spacing w:val="6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regarding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the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goals,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objectives,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accomplishments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of</w:t>
            </w:r>
            <w:r w:rsidRPr="00DD531D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the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Business,</w:t>
            </w:r>
            <w:r w:rsidRPr="00DD531D">
              <w:rPr>
                <w:rFonts w:asciiTheme="minorHAnsi" w:hAnsiTheme="minorHAnsi"/>
                <w:spacing w:val="69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Marketing and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Information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Technology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program;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8452B6">
            <w:pPr>
              <w:pStyle w:val="BodyText"/>
              <w:numPr>
                <w:ilvl w:val="1"/>
                <w:numId w:val="23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Demonstrate</w:t>
            </w:r>
            <w:r w:rsidRPr="00DD531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knowledge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of how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to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initiate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engagement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of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key</w:t>
            </w:r>
            <w:r w:rsidRPr="00DD531D">
              <w:rPr>
                <w:rFonts w:asciiTheme="minorHAnsi" w:hAnsiTheme="minorHAnsi"/>
                <w:spacing w:val="35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stakeholders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with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the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Business,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Marketing and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Information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Technology</w:t>
            </w:r>
            <w:r w:rsidRPr="00DD531D">
              <w:rPr>
                <w:rFonts w:asciiTheme="minorHAnsi" w:hAnsiTheme="minorHAnsi"/>
                <w:spacing w:val="6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program;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8452B6">
            <w:pPr>
              <w:pStyle w:val="BodyText"/>
              <w:numPr>
                <w:ilvl w:val="1"/>
                <w:numId w:val="23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Demonstrate</w:t>
            </w:r>
            <w:r w:rsidRPr="00DD531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knowledge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of how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to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recognize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key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stakeholders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for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their</w:t>
            </w:r>
            <w:r w:rsidRPr="00DD531D">
              <w:rPr>
                <w:rFonts w:asciiTheme="minorHAnsi" w:hAnsiTheme="minorHAnsi"/>
                <w:spacing w:val="6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support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of</w:t>
            </w:r>
            <w:r w:rsidRPr="00DD531D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the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Business,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Marketing and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Information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Technology</w:t>
            </w:r>
            <w:r w:rsidRPr="00DD531D">
              <w:rPr>
                <w:rFonts w:asciiTheme="minorHAnsi" w:hAnsiTheme="minorHAnsi"/>
                <w:spacing w:val="65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program;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and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8452B6">
            <w:pPr>
              <w:pStyle w:val="BodyText"/>
              <w:numPr>
                <w:ilvl w:val="1"/>
                <w:numId w:val="23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Participate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in key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stakeholder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activities.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8452B6">
            <w:pPr>
              <w:pStyle w:val="BodyText"/>
              <w:numPr>
                <w:ilvl w:val="0"/>
                <w:numId w:val="23"/>
              </w:numPr>
              <w:tabs>
                <w:tab w:val="left" w:pos="1741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Engage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key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stakeholders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through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involvement,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recognition,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the</w:t>
            </w:r>
            <w:r w:rsidRPr="00DD531D">
              <w:rPr>
                <w:rFonts w:asciiTheme="minorHAnsi" w:hAnsiTheme="minorHAnsi"/>
                <w:spacing w:val="7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sharing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of</w:t>
            </w:r>
            <w:r w:rsidRPr="00DD531D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information</w:t>
            </w:r>
            <w:r w:rsidRPr="00DD531D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about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all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components</w:t>
            </w:r>
            <w:r w:rsidRPr="00DD531D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of</w:t>
            </w:r>
            <w:r w:rsidRPr="00DD531D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the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program</w:t>
            </w:r>
            <w:r w:rsidR="00815DD7" w:rsidRPr="00DD531D">
              <w:rPr>
                <w:rFonts w:asciiTheme="minorHAnsi" w:hAnsiTheme="minorHAnsi"/>
                <w:spacing w:val="-1"/>
                <w:sz w:val="18"/>
                <w:szCs w:val="18"/>
              </w:rPr>
              <w:t>.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8452B6">
            <w:pPr>
              <w:pStyle w:val="BodyText"/>
              <w:numPr>
                <w:ilvl w:val="1"/>
                <w:numId w:val="23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Design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implement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strategic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marketing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effort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with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pieces</w:t>
            </w:r>
            <w:r w:rsidRPr="00DD531D">
              <w:rPr>
                <w:rFonts w:asciiTheme="minorHAnsi" w:hAnsiTheme="minorHAnsi"/>
                <w:spacing w:val="6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implemented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by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the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appropriate</w:t>
            </w:r>
            <w:r w:rsidRPr="00DD531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key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stakeholders;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8452B6">
            <w:pPr>
              <w:pStyle w:val="BodyText"/>
              <w:numPr>
                <w:ilvl w:val="1"/>
                <w:numId w:val="23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Design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implement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recruitment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retention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plan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that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yields</w:t>
            </w:r>
            <w:r w:rsidRPr="00DD531D">
              <w:rPr>
                <w:rFonts w:asciiTheme="minorHAnsi" w:hAnsiTheme="minorHAnsi"/>
                <w:spacing w:val="6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steady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increase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of</w:t>
            </w:r>
            <w:r w:rsidRPr="00DD531D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student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enrollment;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and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8452B6">
            <w:pPr>
              <w:pStyle w:val="BodyText"/>
              <w:numPr>
                <w:ilvl w:val="1"/>
                <w:numId w:val="23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Utilize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relevant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Business,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Marketing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Information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Technology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data</w:t>
            </w:r>
            <w:r w:rsidRPr="00DD531D">
              <w:rPr>
                <w:rFonts w:asciiTheme="minorHAnsi" w:hAnsiTheme="minorHAnsi"/>
                <w:spacing w:val="75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for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marketing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communication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purposes.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8452B6">
            <w:pPr>
              <w:pStyle w:val="BodyText"/>
              <w:numPr>
                <w:ilvl w:val="0"/>
                <w:numId w:val="23"/>
              </w:numPr>
              <w:tabs>
                <w:tab w:val="left" w:pos="1744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Design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and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implement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system</w:t>
            </w:r>
            <w:r w:rsidRPr="00DD531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of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needs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assessment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evaluation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for</w:t>
            </w:r>
            <w:r w:rsidRPr="00DD531D">
              <w:rPr>
                <w:rFonts w:asciiTheme="minorHAnsi" w:hAnsiTheme="minorHAnsi"/>
                <w:spacing w:val="67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continual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program development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improvement</w:t>
            </w:r>
            <w:r w:rsidR="00815DD7" w:rsidRPr="00DD531D">
              <w:rPr>
                <w:rFonts w:asciiTheme="minorHAnsi" w:hAnsiTheme="minorHAnsi"/>
                <w:spacing w:val="-1"/>
                <w:sz w:val="18"/>
                <w:szCs w:val="18"/>
              </w:rPr>
              <w:t>.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8452B6">
            <w:pPr>
              <w:pStyle w:val="BodyText"/>
              <w:numPr>
                <w:ilvl w:val="1"/>
                <w:numId w:val="23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Collect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report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relevant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Business,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Marketing and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Information</w:t>
            </w:r>
            <w:r w:rsidRPr="00DD531D">
              <w:rPr>
                <w:rFonts w:asciiTheme="minorHAnsi" w:hAnsiTheme="minorHAnsi"/>
                <w:spacing w:val="65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Technology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data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to</w:t>
            </w:r>
            <w:r w:rsidRPr="00DD531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key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stakeholders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other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entities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as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determined</w:t>
            </w:r>
            <w:r w:rsidRPr="00DD531D">
              <w:rPr>
                <w:rFonts w:asciiTheme="minorHAnsi" w:hAnsiTheme="minorHAnsi"/>
                <w:spacing w:val="77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by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local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state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requirements;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8452B6">
            <w:pPr>
              <w:pStyle w:val="BodyText"/>
              <w:numPr>
                <w:ilvl w:val="1"/>
                <w:numId w:val="23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lastRenderedPageBreak/>
              <w:t>Survey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key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stakeholders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to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determine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their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expectations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and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current</w:t>
            </w:r>
            <w:r w:rsidRPr="00DD531D">
              <w:rPr>
                <w:rFonts w:asciiTheme="minorHAnsi" w:hAnsiTheme="minorHAnsi"/>
                <w:spacing w:val="5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assessment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of</w:t>
            </w:r>
            <w:r w:rsidRPr="00DD531D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program</w:t>
            </w:r>
            <w:r w:rsidRPr="00DD531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quality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the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success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of</w:t>
            </w:r>
            <w:r w:rsidRPr="00DD531D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students;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8452B6">
            <w:pPr>
              <w:pStyle w:val="BodyText"/>
              <w:numPr>
                <w:ilvl w:val="1"/>
                <w:numId w:val="23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Provide</w:t>
            </w:r>
            <w:r w:rsidRPr="00DD531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leadership</w:t>
            </w:r>
            <w:r w:rsidRPr="00DD531D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for a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representative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Business,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Marketing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pacing w:val="69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Information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Technology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advisory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committee,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authorized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by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the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local</w:t>
            </w:r>
            <w:r w:rsidRPr="00DD531D">
              <w:rPr>
                <w:rFonts w:asciiTheme="minorHAnsi" w:hAnsiTheme="minorHAnsi"/>
                <w:spacing w:val="65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board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of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education,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to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meet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regularly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to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advise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program direction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pacing w:val="59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development;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8452B6">
            <w:pPr>
              <w:pStyle w:val="BodyText"/>
              <w:numPr>
                <w:ilvl w:val="1"/>
                <w:numId w:val="23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Provide</w:t>
            </w:r>
            <w:r w:rsidRPr="00DD531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leadership</w:t>
            </w:r>
            <w:r w:rsidRPr="00DD531D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for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creation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implementation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of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a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programmatic</w:t>
            </w:r>
            <w:r w:rsidRPr="00DD531D">
              <w:rPr>
                <w:rFonts w:asciiTheme="minorHAnsi" w:hAnsiTheme="minorHAnsi"/>
                <w:spacing w:val="87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strategic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plan</w:t>
            </w:r>
            <w:r w:rsidRPr="00DD531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that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is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based</w:t>
            </w:r>
            <w:r w:rsidRPr="00DD531D">
              <w:rPr>
                <w:rFonts w:asciiTheme="minorHAnsi" w:hAnsiTheme="minorHAnsi"/>
                <w:spacing w:val="4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>on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performance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data,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key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stakeholder</w:t>
            </w:r>
            <w:r w:rsidRPr="00DD531D">
              <w:rPr>
                <w:rFonts w:asciiTheme="minorHAnsi" w:hAnsiTheme="minorHAnsi"/>
                <w:spacing w:val="55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surveys,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and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advisory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committee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input;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and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B0676" w:rsidRPr="008B4511" w:rsidTr="006F006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676" w:rsidRPr="00DD531D" w:rsidRDefault="00BB0676" w:rsidP="008452B6">
            <w:pPr>
              <w:pStyle w:val="BodyText"/>
              <w:numPr>
                <w:ilvl w:val="1"/>
                <w:numId w:val="23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Develop</w:t>
            </w:r>
            <w:r w:rsidRPr="00DD531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implement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a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Business,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Marketing and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Information</w:t>
            </w:r>
            <w:r w:rsidRPr="00DD531D">
              <w:rPr>
                <w:rFonts w:asciiTheme="minorHAnsi" w:hAnsiTheme="minorHAnsi"/>
                <w:spacing w:val="59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Technology</w:t>
            </w:r>
            <w:r w:rsidRPr="00DD531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budget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that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provided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the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financial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resources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to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support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the</w:t>
            </w:r>
            <w:r w:rsidRPr="00DD531D">
              <w:rPr>
                <w:rFonts w:asciiTheme="minorHAnsi" w:hAnsiTheme="minorHAnsi"/>
                <w:spacing w:val="67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current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and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planned</w:t>
            </w:r>
            <w:r w:rsidRPr="00DD531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needs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of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the</w:t>
            </w:r>
            <w:r w:rsidRPr="00DD53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531D">
              <w:rPr>
                <w:rFonts w:asciiTheme="minorHAnsi" w:hAnsiTheme="minorHAnsi"/>
                <w:spacing w:val="-1"/>
                <w:sz w:val="18"/>
                <w:szCs w:val="18"/>
              </w:rPr>
              <w:t>program.</w:t>
            </w: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BB0676" w:rsidRPr="008B4511" w:rsidRDefault="00BB0676" w:rsidP="00BB0676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</w:tbl>
    <w:p w:rsidR="00B65821" w:rsidRPr="008B4511" w:rsidRDefault="00B65821">
      <w:pPr>
        <w:tabs>
          <w:tab w:val="left" w:pos="1800"/>
          <w:tab w:val="left" w:pos="4320"/>
        </w:tabs>
        <w:rPr>
          <w:rFonts w:asciiTheme="minorHAnsi" w:hAnsiTheme="minorHAnsi" w:cs="Arial"/>
          <w:sz w:val="18"/>
          <w:szCs w:val="18"/>
        </w:rPr>
      </w:pPr>
    </w:p>
    <w:p w:rsidR="003F0678" w:rsidRPr="008B4511" w:rsidRDefault="003F0678" w:rsidP="00E90F3E">
      <w:pPr>
        <w:rPr>
          <w:rFonts w:asciiTheme="minorHAnsi" w:hAnsiTheme="minorHAnsi" w:cs="Arial"/>
          <w:sz w:val="18"/>
          <w:szCs w:val="18"/>
        </w:rPr>
      </w:pPr>
    </w:p>
    <w:sectPr w:rsidR="003F0678" w:rsidRPr="008B4511" w:rsidSect="002154CB">
      <w:footerReference w:type="default" r:id="rId9"/>
      <w:pgSz w:w="15840" w:h="12240" w:orient="landscape" w:code="1"/>
      <w:pgMar w:top="547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2B6" w:rsidRDefault="008452B6" w:rsidP="009F4AB6">
      <w:r>
        <w:separator/>
      </w:r>
    </w:p>
  </w:endnote>
  <w:endnote w:type="continuationSeparator" w:id="0">
    <w:p w:rsidR="008452B6" w:rsidRDefault="008452B6" w:rsidP="009F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2B6" w:rsidRPr="00FD6C6B" w:rsidRDefault="008452B6" w:rsidP="001E0940">
    <w:pPr>
      <w:pStyle w:val="Footer"/>
      <w:tabs>
        <w:tab w:val="clear" w:pos="4320"/>
        <w:tab w:val="clear" w:pos="8640"/>
        <w:tab w:val="center" w:pos="7200"/>
        <w:tab w:val="right" w:pos="14400"/>
      </w:tabs>
      <w:rPr>
        <w:sz w:val="14"/>
      </w:rPr>
    </w:pPr>
    <w:r>
      <w:rPr>
        <w:rStyle w:val="PageNumber"/>
        <w:sz w:val="14"/>
      </w:rPr>
      <w:t xml:space="preserve">Form </w:t>
    </w:r>
    <w:proofErr w:type="spellStart"/>
    <w:r>
      <w:rPr>
        <w:rStyle w:val="PageNumber"/>
        <w:sz w:val="14"/>
      </w:rPr>
      <w:t>Ver</w:t>
    </w:r>
    <w:proofErr w:type="spellEnd"/>
    <w:r>
      <w:rPr>
        <w:rStyle w:val="PageNumber"/>
        <w:sz w:val="14"/>
      </w:rPr>
      <w:t xml:space="preserve"> 1-2016</w:t>
    </w:r>
    <w:r>
      <w:rPr>
        <w:rStyle w:val="PageNumber"/>
        <w:sz w:val="14"/>
      </w:rPr>
      <w:tab/>
    </w:r>
    <w:r w:rsidR="0044418F">
      <w:rPr>
        <w:b/>
        <w:bCs/>
        <w:sz w:val="14"/>
      </w:rPr>
      <w:t>Business, Marketing, a</w:t>
    </w:r>
    <w:r w:rsidR="0044418F" w:rsidRPr="00BB0676">
      <w:rPr>
        <w:b/>
        <w:bCs/>
        <w:sz w:val="14"/>
      </w:rPr>
      <w:t>nd Information Technology</w:t>
    </w:r>
    <w:r w:rsidR="0044418F" w:rsidRPr="00BB0676">
      <w:rPr>
        <w:sz w:val="14"/>
      </w:rPr>
      <w:t xml:space="preserve"> </w:t>
    </w:r>
    <w:r>
      <w:rPr>
        <w:rStyle w:val="PageNumber"/>
        <w:sz w:val="14"/>
      </w:rPr>
      <w:t xml:space="preserve">– </w:t>
    </w:r>
    <w:r w:rsidRPr="005C2FE3">
      <w:rPr>
        <w:rStyle w:val="PageNumber"/>
        <w:sz w:val="14"/>
      </w:rPr>
      <w:t xml:space="preserve">Page </w:t>
    </w:r>
    <w:r w:rsidRPr="005C2FE3">
      <w:rPr>
        <w:rStyle w:val="PageNumber"/>
        <w:sz w:val="14"/>
      </w:rPr>
      <w:fldChar w:fldCharType="begin"/>
    </w:r>
    <w:r w:rsidRPr="005C2FE3">
      <w:rPr>
        <w:rStyle w:val="PageNumber"/>
        <w:sz w:val="14"/>
      </w:rPr>
      <w:instrText xml:space="preserve"> PAGE  \* Arabic  \* MERGEFORMAT </w:instrText>
    </w:r>
    <w:r w:rsidRPr="005C2FE3">
      <w:rPr>
        <w:rStyle w:val="PageNumber"/>
        <w:sz w:val="14"/>
      </w:rPr>
      <w:fldChar w:fldCharType="separate"/>
    </w:r>
    <w:r w:rsidR="00DD531D">
      <w:rPr>
        <w:rStyle w:val="PageNumber"/>
        <w:noProof/>
        <w:sz w:val="14"/>
      </w:rPr>
      <w:t>2</w:t>
    </w:r>
    <w:r w:rsidRPr="005C2FE3">
      <w:rPr>
        <w:rStyle w:val="PageNumber"/>
        <w:sz w:val="14"/>
      </w:rPr>
      <w:fldChar w:fldCharType="end"/>
    </w:r>
    <w:r w:rsidRPr="005C2FE3">
      <w:rPr>
        <w:rStyle w:val="PageNumber"/>
        <w:sz w:val="14"/>
      </w:rPr>
      <w:t xml:space="preserve"> of </w:t>
    </w:r>
    <w:r w:rsidRPr="005C2FE3">
      <w:rPr>
        <w:rStyle w:val="PageNumber"/>
        <w:sz w:val="14"/>
      </w:rPr>
      <w:fldChar w:fldCharType="begin"/>
    </w:r>
    <w:r w:rsidRPr="005C2FE3">
      <w:rPr>
        <w:rStyle w:val="PageNumber"/>
        <w:sz w:val="14"/>
      </w:rPr>
      <w:instrText xml:space="preserve"> NUMPAGES  \* Arabic  \* MERGEFORMAT </w:instrText>
    </w:r>
    <w:r w:rsidRPr="005C2FE3">
      <w:rPr>
        <w:rStyle w:val="PageNumber"/>
        <w:sz w:val="14"/>
      </w:rPr>
      <w:fldChar w:fldCharType="separate"/>
    </w:r>
    <w:r w:rsidR="00DD531D">
      <w:rPr>
        <w:rStyle w:val="PageNumber"/>
        <w:noProof/>
        <w:sz w:val="14"/>
      </w:rPr>
      <w:t>9</w:t>
    </w:r>
    <w:r w:rsidRPr="005C2FE3">
      <w:rPr>
        <w:rStyle w:val="PageNumber"/>
        <w:sz w:val="14"/>
      </w:rPr>
      <w:fldChar w:fldCharType="end"/>
    </w:r>
    <w:r>
      <w:rPr>
        <w:rStyle w:val="PageNumber"/>
        <w:sz w:val="14"/>
      </w:rPr>
      <w:tab/>
      <w:t>Rule24 August 2018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2B6" w:rsidRDefault="008452B6" w:rsidP="009F4AB6">
      <w:r>
        <w:separator/>
      </w:r>
    </w:p>
  </w:footnote>
  <w:footnote w:type="continuationSeparator" w:id="0">
    <w:p w:rsidR="008452B6" w:rsidRDefault="008452B6" w:rsidP="009F4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544"/>
    <w:multiLevelType w:val="hybridMultilevel"/>
    <w:tmpl w:val="19649B4A"/>
    <w:lvl w:ilvl="0" w:tplc="939427E2">
      <w:start w:val="2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77AA4"/>
    <w:multiLevelType w:val="multilevel"/>
    <w:tmpl w:val="BDA04EF4"/>
    <w:lvl w:ilvl="0">
      <w:start w:val="1"/>
      <w:numFmt w:val="decimal"/>
      <w:lvlText w:val="Standard %1."/>
      <w:lvlJc w:val="left"/>
      <w:pPr>
        <w:tabs>
          <w:tab w:val="num" w:pos="1512"/>
        </w:tabs>
        <w:ind w:left="1512" w:hanging="1512"/>
      </w:pPr>
      <w:rPr>
        <w:rFonts w:ascii="Calibri" w:hAnsi="Calibri" w:hint="default"/>
        <w:b/>
        <w:sz w:val="24"/>
      </w:rPr>
    </w:lvl>
    <w:lvl w:ilvl="1">
      <w:start w:val="1"/>
      <w:numFmt w:val="decimal"/>
      <w:lvlText w:val="Element %2."/>
      <w:lvlJc w:val="left"/>
      <w:pPr>
        <w:tabs>
          <w:tab w:val="num" w:pos="1656"/>
        </w:tabs>
        <w:ind w:left="1656" w:hanging="1224"/>
      </w:pPr>
      <w:rPr>
        <w:rFonts w:ascii="Calibri" w:hAnsi="Calibri" w:hint="default"/>
        <w:sz w:val="22"/>
      </w:rPr>
    </w:lvl>
    <w:lvl w:ilvl="2">
      <w:start w:val="1"/>
      <w:numFmt w:val="upperLetter"/>
      <w:lvlText w:val="%3."/>
      <w:lvlJc w:val="left"/>
      <w:pPr>
        <w:tabs>
          <w:tab w:val="num" w:pos="2016"/>
        </w:tabs>
        <w:ind w:left="2016" w:hanging="432"/>
      </w:pPr>
      <w:rPr>
        <w:rFonts w:ascii="Calibri" w:hAnsi="Calibri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2664"/>
        </w:tabs>
        <w:ind w:left="2664" w:hanging="432"/>
      </w:pPr>
      <w:rPr>
        <w:rFonts w:ascii="Calibri" w:hAnsi="Calibri" w:hint="default"/>
        <w:sz w:val="22"/>
      </w:rPr>
    </w:lvl>
    <w:lvl w:ilvl="5">
      <w:start w:val="1"/>
      <w:numFmt w:val="upperLetter"/>
      <w:lvlText w:val="(%6)"/>
      <w:lvlJc w:val="left"/>
      <w:pPr>
        <w:tabs>
          <w:tab w:val="num" w:pos="3096"/>
        </w:tabs>
        <w:ind w:left="3096" w:hanging="432"/>
      </w:pPr>
      <w:rPr>
        <w:rFonts w:ascii="Calibri" w:hAnsi="Calibri" w:hint="default"/>
        <w:sz w:val="22"/>
      </w:rPr>
    </w:lvl>
    <w:lvl w:ilvl="6">
      <w:start w:val="1"/>
      <w:numFmt w:val="decimal"/>
      <w:lvlText w:val="(%7)"/>
      <w:lvlJc w:val="left"/>
      <w:pPr>
        <w:tabs>
          <w:tab w:val="num" w:pos="3528"/>
        </w:tabs>
        <w:ind w:left="3528" w:hanging="432"/>
      </w:pPr>
      <w:rPr>
        <w:rFonts w:ascii="Calibri" w:hAnsi="Calibri" w:hint="default"/>
        <w:sz w:val="22"/>
      </w:rPr>
    </w:lvl>
    <w:lvl w:ilvl="7">
      <w:start w:val="1"/>
      <w:numFmt w:val="lowerLetter"/>
      <w:lvlText w:val="(%8)"/>
      <w:lvlJc w:val="left"/>
      <w:pPr>
        <w:tabs>
          <w:tab w:val="num" w:pos="3960"/>
        </w:tabs>
        <w:ind w:left="3960" w:hanging="432"/>
      </w:pPr>
      <w:rPr>
        <w:rFonts w:ascii="Calibri" w:hAnsi="Calibri" w:hint="default"/>
        <w:sz w:val="22"/>
      </w:rPr>
    </w:lvl>
    <w:lvl w:ilvl="8">
      <w:start w:val="1"/>
      <w:numFmt w:val="lowerRoman"/>
      <w:lvlText w:val="%9."/>
      <w:lvlJc w:val="left"/>
      <w:pPr>
        <w:tabs>
          <w:tab w:val="num" w:pos="4392"/>
        </w:tabs>
        <w:ind w:left="4392" w:hanging="432"/>
      </w:pPr>
      <w:rPr>
        <w:rFonts w:ascii="Calibri" w:hAnsi="Calibri" w:hint="default"/>
        <w:sz w:val="22"/>
      </w:rPr>
    </w:lvl>
  </w:abstractNum>
  <w:abstractNum w:abstractNumId="2" w15:restartNumberingAfterBreak="0">
    <w:nsid w:val="0F0438C0"/>
    <w:multiLevelType w:val="multilevel"/>
    <w:tmpl w:val="554805A8"/>
    <w:numStyleLink w:val="StyleFolios"/>
  </w:abstractNum>
  <w:abstractNum w:abstractNumId="3" w15:restartNumberingAfterBreak="0">
    <w:nsid w:val="15783F22"/>
    <w:multiLevelType w:val="hybridMultilevel"/>
    <w:tmpl w:val="7742B182"/>
    <w:lvl w:ilvl="0" w:tplc="5C6AD8FE">
      <w:start w:val="8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C763AF"/>
    <w:multiLevelType w:val="hybridMultilevel"/>
    <w:tmpl w:val="2ECE0564"/>
    <w:lvl w:ilvl="0" w:tplc="2D706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8639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659F7"/>
    <w:multiLevelType w:val="multilevel"/>
    <w:tmpl w:val="43CA0566"/>
    <w:numStyleLink w:val="Style20-004"/>
  </w:abstractNum>
  <w:abstractNum w:abstractNumId="6" w15:restartNumberingAfterBreak="0">
    <w:nsid w:val="2B076C3A"/>
    <w:multiLevelType w:val="multilevel"/>
    <w:tmpl w:val="554805A8"/>
    <w:numStyleLink w:val="StyleFolios"/>
  </w:abstractNum>
  <w:abstractNum w:abstractNumId="7" w15:restartNumberingAfterBreak="0">
    <w:nsid w:val="2D763BD9"/>
    <w:multiLevelType w:val="multilevel"/>
    <w:tmpl w:val="08E8E982"/>
    <w:lvl w:ilvl="0">
      <w:start w:val="6"/>
      <w:numFmt w:val="decimal"/>
      <w:lvlText w:val="%1"/>
      <w:lvlJc w:val="left"/>
      <w:pPr>
        <w:ind w:left="940" w:hanging="737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40" w:hanging="737"/>
      </w:pPr>
      <w:rPr>
        <w:rFonts w:hint="default"/>
        <w:u w:val="single" w:color="000000"/>
      </w:rPr>
    </w:lvl>
    <w:lvl w:ilvl="2">
      <w:start w:val="1"/>
      <w:numFmt w:val="lowerLetter"/>
      <w:lvlText w:val="%3."/>
      <w:lvlJc w:val="left"/>
      <w:pPr>
        <w:ind w:left="2075" w:hanging="334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761" w:hanging="3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3" w:hanging="3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6" w:hanging="3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9" w:hanging="3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1" w:hanging="3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4" w:hanging="334"/>
      </w:pPr>
      <w:rPr>
        <w:rFonts w:hint="default"/>
      </w:rPr>
    </w:lvl>
  </w:abstractNum>
  <w:abstractNum w:abstractNumId="8" w15:restartNumberingAfterBreak="0">
    <w:nsid w:val="39855A88"/>
    <w:multiLevelType w:val="multilevel"/>
    <w:tmpl w:val="554805A8"/>
    <w:styleLink w:val="StyleFolios"/>
    <w:lvl w:ilvl="0">
      <w:start w:val="1"/>
      <w:numFmt w:val="decimal"/>
      <w:suff w:val="space"/>
      <w:lvlText w:val="S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E%2."/>
      <w:lvlJc w:val="left"/>
      <w:pPr>
        <w:ind w:left="576" w:hanging="360"/>
      </w:pPr>
      <w:rPr>
        <w:rFonts w:hint="default"/>
        <w:u w:val="single"/>
      </w:rPr>
    </w:lvl>
    <w:lvl w:ilvl="2">
      <w:start w:val="1"/>
      <w:numFmt w:val="upperLetter"/>
      <w:suff w:val="space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008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224" w:hanging="360"/>
      </w:pPr>
      <w:rPr>
        <w:rFonts w:hint="default"/>
      </w:rPr>
    </w:lvl>
    <w:lvl w:ilvl="5">
      <w:start w:val="1"/>
      <w:numFmt w:val="upperLetter"/>
      <w:suff w:val="space"/>
      <w:lvlText w:val="%6)"/>
      <w:lvlJc w:val="left"/>
      <w:pPr>
        <w:ind w:left="1440" w:hanging="216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1656" w:hanging="216"/>
      </w:pPr>
      <w:rPr>
        <w:rFonts w:hint="default"/>
      </w:rPr>
    </w:lvl>
    <w:lvl w:ilvl="7">
      <w:start w:val="1"/>
      <w:numFmt w:val="lowerLetter"/>
      <w:suff w:val="space"/>
      <w:lvlText w:val="%8)"/>
      <w:lvlJc w:val="left"/>
      <w:pPr>
        <w:ind w:left="1872" w:hanging="216"/>
      </w:pPr>
      <w:rPr>
        <w:rFonts w:hint="default"/>
      </w:rPr>
    </w:lvl>
    <w:lvl w:ilvl="8">
      <w:start w:val="1"/>
      <w:numFmt w:val="lowerRoman"/>
      <w:suff w:val="space"/>
      <w:lvlText w:val="%9)"/>
      <w:lvlJc w:val="left"/>
      <w:pPr>
        <w:ind w:left="2088" w:hanging="216"/>
      </w:pPr>
      <w:rPr>
        <w:rFonts w:hint="default"/>
      </w:rPr>
    </w:lvl>
  </w:abstractNum>
  <w:abstractNum w:abstractNumId="9" w15:restartNumberingAfterBreak="0">
    <w:nsid w:val="3A853315"/>
    <w:multiLevelType w:val="hybridMultilevel"/>
    <w:tmpl w:val="CCC42B32"/>
    <w:lvl w:ilvl="0" w:tplc="D8F2619E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0207BD"/>
    <w:multiLevelType w:val="hybridMultilevel"/>
    <w:tmpl w:val="8982DE78"/>
    <w:lvl w:ilvl="0" w:tplc="6B82C2AA">
      <w:start w:val="1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57723AA2">
      <w:start w:val="6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F8602F"/>
    <w:multiLevelType w:val="multilevel"/>
    <w:tmpl w:val="4AFE5AAE"/>
    <w:lvl w:ilvl="0">
      <w:start w:val="1"/>
      <w:numFmt w:val="decimal"/>
      <w:suff w:val="space"/>
      <w:lvlText w:val="S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E%2."/>
      <w:lvlJc w:val="left"/>
      <w:pPr>
        <w:ind w:left="576" w:hanging="360"/>
      </w:pPr>
      <w:rPr>
        <w:rFonts w:hint="default"/>
        <w:u w:val="single"/>
      </w:rPr>
    </w:lvl>
    <w:lvl w:ilvl="2">
      <w:start w:val="1"/>
      <w:numFmt w:val="upperLetter"/>
      <w:suff w:val="space"/>
      <w:lvlText w:val="%3."/>
      <w:lvlJc w:val="left"/>
      <w:pPr>
        <w:ind w:left="792" w:hanging="360"/>
      </w:pPr>
      <w:rPr>
        <w:rFonts w:hint="default"/>
        <w:color w:val="0000FF"/>
      </w:rPr>
    </w:lvl>
    <w:lvl w:ilvl="3">
      <w:start w:val="1"/>
      <w:numFmt w:val="decimal"/>
      <w:suff w:val="space"/>
      <w:lvlText w:val="%4."/>
      <w:lvlJc w:val="left"/>
      <w:pPr>
        <w:ind w:left="1008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224" w:hanging="360"/>
      </w:pPr>
      <w:rPr>
        <w:rFonts w:hint="default"/>
      </w:rPr>
    </w:lvl>
    <w:lvl w:ilvl="5">
      <w:start w:val="1"/>
      <w:numFmt w:val="upperLetter"/>
      <w:suff w:val="space"/>
      <w:lvlText w:val="%6)"/>
      <w:lvlJc w:val="left"/>
      <w:pPr>
        <w:ind w:left="1440" w:hanging="216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1656" w:hanging="216"/>
      </w:pPr>
      <w:rPr>
        <w:rFonts w:hint="default"/>
      </w:rPr>
    </w:lvl>
    <w:lvl w:ilvl="7">
      <w:start w:val="1"/>
      <w:numFmt w:val="lowerLetter"/>
      <w:suff w:val="space"/>
      <w:lvlText w:val="%8)"/>
      <w:lvlJc w:val="left"/>
      <w:pPr>
        <w:ind w:left="1872" w:hanging="216"/>
      </w:pPr>
      <w:rPr>
        <w:rFonts w:hint="default"/>
      </w:rPr>
    </w:lvl>
    <w:lvl w:ilvl="8">
      <w:start w:val="1"/>
      <w:numFmt w:val="lowerRoman"/>
      <w:suff w:val="space"/>
      <w:lvlText w:val="%9)"/>
      <w:lvlJc w:val="left"/>
      <w:pPr>
        <w:ind w:left="2088" w:hanging="216"/>
      </w:pPr>
      <w:rPr>
        <w:rFonts w:hint="default"/>
      </w:rPr>
    </w:lvl>
  </w:abstractNum>
  <w:abstractNum w:abstractNumId="12" w15:restartNumberingAfterBreak="0">
    <w:nsid w:val="440A6393"/>
    <w:multiLevelType w:val="multilevel"/>
    <w:tmpl w:val="43CA0566"/>
    <w:styleLink w:val="Style20-004"/>
    <w:lvl w:ilvl="0">
      <w:start w:val="1"/>
      <w:numFmt w:val="decimal"/>
      <w:suff w:val="space"/>
      <w:lvlText w:val="Standard %1."/>
      <w:lvlJc w:val="left"/>
      <w:pPr>
        <w:ind w:left="1080" w:hanging="1080"/>
      </w:pPr>
      <w:rPr>
        <w:rFonts w:ascii="Arial" w:hAnsi="Arial" w:cs="Arial" w:hint="default"/>
        <w:b/>
        <w:sz w:val="16"/>
        <w:szCs w:val="16"/>
      </w:rPr>
    </w:lvl>
    <w:lvl w:ilvl="1">
      <w:start w:val="1"/>
      <w:numFmt w:val="decimal"/>
      <w:suff w:val="space"/>
      <w:lvlText w:val="Element %2."/>
      <w:lvlJc w:val="left"/>
      <w:pPr>
        <w:ind w:left="1152" w:hanging="720"/>
      </w:pPr>
      <w:rPr>
        <w:rFonts w:ascii="Arial" w:hAnsi="Arial" w:cs="Arial" w:hint="default"/>
        <w:sz w:val="14"/>
        <w:szCs w:val="14"/>
        <w:u w:val="single"/>
      </w:rPr>
    </w:lvl>
    <w:lvl w:ilvl="2">
      <w:start w:val="1"/>
      <w:numFmt w:val="upperLetter"/>
      <w:suff w:val="space"/>
      <w:lvlText w:val="%3."/>
      <w:lvlJc w:val="left"/>
      <w:pPr>
        <w:ind w:left="864" w:hanging="144"/>
      </w:pPr>
      <w:rPr>
        <w:rFonts w:ascii="Arial" w:hAnsi="Arial" w:cs="Arial" w:hint="default"/>
        <w:sz w:val="14"/>
        <w:szCs w:val="14"/>
      </w:rPr>
    </w:lvl>
    <w:lvl w:ilvl="3">
      <w:start w:val="1"/>
      <w:numFmt w:val="decimal"/>
      <w:suff w:val="space"/>
      <w:lvlText w:val="%4."/>
      <w:lvlJc w:val="left"/>
      <w:pPr>
        <w:ind w:left="936" w:hanging="144"/>
      </w:pPr>
      <w:rPr>
        <w:rFonts w:ascii="Arial" w:hAnsi="Arial" w:cs="Arial" w:hint="default"/>
        <w:sz w:val="14"/>
        <w:szCs w:val="14"/>
      </w:rPr>
    </w:lvl>
    <w:lvl w:ilvl="4">
      <w:start w:val="1"/>
      <w:numFmt w:val="lowerLetter"/>
      <w:suff w:val="space"/>
      <w:lvlText w:val="%5."/>
      <w:lvlJc w:val="left"/>
      <w:pPr>
        <w:ind w:left="1008" w:hanging="144"/>
      </w:pPr>
      <w:rPr>
        <w:rFonts w:ascii="Arial" w:hAnsi="Arial" w:cs="Arial" w:hint="default"/>
        <w:sz w:val="14"/>
        <w:szCs w:val="14"/>
      </w:rPr>
    </w:lvl>
    <w:lvl w:ilvl="5">
      <w:start w:val="1"/>
      <w:numFmt w:val="upperLetter"/>
      <w:suff w:val="space"/>
      <w:lvlText w:val="(%6)"/>
      <w:lvlJc w:val="left"/>
      <w:pPr>
        <w:ind w:left="1080" w:hanging="144"/>
      </w:pPr>
      <w:rPr>
        <w:rFonts w:ascii="Arial" w:hAnsi="Arial" w:cs="Arial" w:hint="default"/>
        <w:sz w:val="14"/>
        <w:szCs w:val="14"/>
      </w:rPr>
    </w:lvl>
    <w:lvl w:ilvl="6">
      <w:start w:val="1"/>
      <w:numFmt w:val="decimal"/>
      <w:suff w:val="space"/>
      <w:lvlText w:val="(%7)"/>
      <w:lvlJc w:val="left"/>
      <w:pPr>
        <w:ind w:left="1152" w:hanging="144"/>
      </w:pPr>
      <w:rPr>
        <w:rFonts w:ascii="Calibri" w:hAnsi="Calibri" w:hint="default"/>
        <w:sz w:val="14"/>
        <w:szCs w:val="14"/>
      </w:rPr>
    </w:lvl>
    <w:lvl w:ilvl="7">
      <w:start w:val="1"/>
      <w:numFmt w:val="lowerLetter"/>
      <w:suff w:val="space"/>
      <w:lvlText w:val="(%8)"/>
      <w:lvlJc w:val="left"/>
      <w:pPr>
        <w:ind w:left="1224" w:hanging="144"/>
      </w:pPr>
      <w:rPr>
        <w:rFonts w:ascii="Arial" w:hAnsi="Arial" w:cs="Arial" w:hint="default"/>
        <w:sz w:val="14"/>
        <w:szCs w:val="14"/>
      </w:rPr>
    </w:lvl>
    <w:lvl w:ilvl="8">
      <w:start w:val="1"/>
      <w:numFmt w:val="lowerRoman"/>
      <w:suff w:val="space"/>
      <w:lvlText w:val="%9."/>
      <w:lvlJc w:val="left"/>
      <w:pPr>
        <w:ind w:left="1296" w:hanging="144"/>
      </w:pPr>
      <w:rPr>
        <w:rFonts w:ascii="Arial" w:hAnsi="Arial" w:cs="Arial" w:hint="default"/>
        <w:sz w:val="14"/>
        <w:szCs w:val="14"/>
      </w:rPr>
    </w:lvl>
  </w:abstractNum>
  <w:abstractNum w:abstractNumId="13" w15:restartNumberingAfterBreak="0">
    <w:nsid w:val="59862F0E"/>
    <w:multiLevelType w:val="hybridMultilevel"/>
    <w:tmpl w:val="CCB03C16"/>
    <w:lvl w:ilvl="0" w:tplc="B504CF5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8F6E38"/>
    <w:multiLevelType w:val="hybridMultilevel"/>
    <w:tmpl w:val="4A82DC4E"/>
    <w:lvl w:ilvl="0" w:tplc="EB7EE33A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DC1F84"/>
    <w:multiLevelType w:val="hybridMultilevel"/>
    <w:tmpl w:val="6ED8E478"/>
    <w:lvl w:ilvl="0" w:tplc="7D468152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92375E"/>
    <w:multiLevelType w:val="multilevel"/>
    <w:tmpl w:val="BFF475D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288"/>
      </w:pPr>
      <w:rPr>
        <w:rFonts w:hint="default"/>
      </w:rPr>
    </w:lvl>
    <w:lvl w:ilvl="3">
      <w:start w:val="1"/>
      <w:numFmt w:val="lowerRoman"/>
      <w:lvlRestart w:val="0"/>
      <w:lvlText w:val="%4."/>
      <w:lvlJc w:val="left"/>
      <w:pPr>
        <w:tabs>
          <w:tab w:val="num" w:pos="1656"/>
        </w:tabs>
        <w:ind w:left="1656" w:hanging="21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F706E15"/>
    <w:multiLevelType w:val="multilevel"/>
    <w:tmpl w:val="554805A8"/>
    <w:numStyleLink w:val="StyleFolios"/>
  </w:abstractNum>
  <w:abstractNum w:abstractNumId="18" w15:restartNumberingAfterBreak="0">
    <w:nsid w:val="70BD3FBE"/>
    <w:multiLevelType w:val="multilevel"/>
    <w:tmpl w:val="554805A8"/>
    <w:numStyleLink w:val="StyleFolios"/>
  </w:abstractNum>
  <w:abstractNum w:abstractNumId="19" w15:restartNumberingAfterBreak="0">
    <w:nsid w:val="71691E65"/>
    <w:multiLevelType w:val="hybridMultilevel"/>
    <w:tmpl w:val="992EE34A"/>
    <w:lvl w:ilvl="0" w:tplc="5504E2A8">
      <w:start w:val="9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6A4B3B"/>
    <w:multiLevelType w:val="hybridMultilevel"/>
    <w:tmpl w:val="3C5E5916"/>
    <w:lvl w:ilvl="0" w:tplc="03F2B30E">
      <w:start w:val="15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225617"/>
    <w:multiLevelType w:val="hybridMultilevel"/>
    <w:tmpl w:val="0638082A"/>
    <w:lvl w:ilvl="0" w:tplc="5E00934A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B72A36"/>
    <w:multiLevelType w:val="multilevel"/>
    <w:tmpl w:val="BDA04EF4"/>
    <w:lvl w:ilvl="0">
      <w:start w:val="1"/>
      <w:numFmt w:val="decimal"/>
      <w:lvlText w:val="Standard %1."/>
      <w:lvlJc w:val="left"/>
      <w:pPr>
        <w:tabs>
          <w:tab w:val="num" w:pos="1512"/>
        </w:tabs>
        <w:ind w:left="1512" w:hanging="1512"/>
      </w:pPr>
      <w:rPr>
        <w:rFonts w:ascii="Calibri" w:hAnsi="Calibri" w:hint="default"/>
        <w:b/>
        <w:sz w:val="24"/>
      </w:rPr>
    </w:lvl>
    <w:lvl w:ilvl="1">
      <w:start w:val="1"/>
      <w:numFmt w:val="decimal"/>
      <w:lvlText w:val="Element %2."/>
      <w:lvlJc w:val="left"/>
      <w:pPr>
        <w:tabs>
          <w:tab w:val="num" w:pos="1656"/>
        </w:tabs>
        <w:ind w:left="1656" w:hanging="1224"/>
      </w:pPr>
      <w:rPr>
        <w:rFonts w:ascii="Calibri" w:hAnsi="Calibri" w:hint="default"/>
        <w:sz w:val="22"/>
      </w:rPr>
    </w:lvl>
    <w:lvl w:ilvl="2">
      <w:start w:val="1"/>
      <w:numFmt w:val="upperLetter"/>
      <w:lvlText w:val="%3."/>
      <w:lvlJc w:val="left"/>
      <w:pPr>
        <w:tabs>
          <w:tab w:val="num" w:pos="2016"/>
        </w:tabs>
        <w:ind w:left="2016" w:hanging="432"/>
      </w:pPr>
      <w:rPr>
        <w:rFonts w:ascii="Calibri" w:hAnsi="Calibri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2664"/>
        </w:tabs>
        <w:ind w:left="2664" w:hanging="432"/>
      </w:pPr>
      <w:rPr>
        <w:rFonts w:ascii="Calibri" w:hAnsi="Calibri" w:hint="default"/>
        <w:sz w:val="22"/>
      </w:rPr>
    </w:lvl>
    <w:lvl w:ilvl="5">
      <w:start w:val="1"/>
      <w:numFmt w:val="upperLetter"/>
      <w:lvlText w:val="(%6)"/>
      <w:lvlJc w:val="left"/>
      <w:pPr>
        <w:tabs>
          <w:tab w:val="num" w:pos="3096"/>
        </w:tabs>
        <w:ind w:left="3096" w:hanging="432"/>
      </w:pPr>
      <w:rPr>
        <w:rFonts w:ascii="Calibri" w:hAnsi="Calibri" w:hint="default"/>
        <w:sz w:val="22"/>
      </w:rPr>
    </w:lvl>
    <w:lvl w:ilvl="6">
      <w:start w:val="1"/>
      <w:numFmt w:val="decimal"/>
      <w:lvlText w:val="(%7)"/>
      <w:lvlJc w:val="left"/>
      <w:pPr>
        <w:tabs>
          <w:tab w:val="num" w:pos="3528"/>
        </w:tabs>
        <w:ind w:left="3528" w:hanging="432"/>
      </w:pPr>
      <w:rPr>
        <w:rFonts w:ascii="Calibri" w:hAnsi="Calibri" w:hint="default"/>
        <w:sz w:val="22"/>
      </w:rPr>
    </w:lvl>
    <w:lvl w:ilvl="7">
      <w:start w:val="1"/>
      <w:numFmt w:val="lowerLetter"/>
      <w:lvlText w:val="(%8)"/>
      <w:lvlJc w:val="left"/>
      <w:pPr>
        <w:tabs>
          <w:tab w:val="num" w:pos="3960"/>
        </w:tabs>
        <w:ind w:left="3960" w:hanging="432"/>
      </w:pPr>
      <w:rPr>
        <w:rFonts w:ascii="Calibri" w:hAnsi="Calibri" w:hint="default"/>
        <w:sz w:val="22"/>
      </w:rPr>
    </w:lvl>
    <w:lvl w:ilvl="8">
      <w:start w:val="1"/>
      <w:numFmt w:val="lowerRoman"/>
      <w:lvlText w:val="%9."/>
      <w:lvlJc w:val="left"/>
      <w:pPr>
        <w:tabs>
          <w:tab w:val="num" w:pos="4392"/>
        </w:tabs>
        <w:ind w:left="4392" w:hanging="432"/>
      </w:pPr>
      <w:rPr>
        <w:rFonts w:ascii="Calibri" w:hAnsi="Calibri" w:hint="default"/>
        <w:sz w:val="22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9"/>
  </w:num>
  <w:num w:numId="5">
    <w:abstractNumId w:val="20"/>
  </w:num>
  <w:num w:numId="6">
    <w:abstractNumId w:val="3"/>
  </w:num>
  <w:num w:numId="7">
    <w:abstractNumId w:val="10"/>
  </w:num>
  <w:num w:numId="8">
    <w:abstractNumId w:val="21"/>
  </w:num>
  <w:num w:numId="9">
    <w:abstractNumId w:val="15"/>
  </w:num>
  <w:num w:numId="10">
    <w:abstractNumId w:val="9"/>
  </w:num>
  <w:num w:numId="11">
    <w:abstractNumId w:val="16"/>
  </w:num>
  <w:num w:numId="12">
    <w:abstractNumId w:val="4"/>
  </w:num>
  <w:num w:numId="13">
    <w:abstractNumId w:val="12"/>
  </w:num>
  <w:num w:numId="14">
    <w:abstractNumId w:val="5"/>
  </w:num>
  <w:num w:numId="15">
    <w:abstractNumId w:val="8"/>
  </w:num>
  <w:num w:numId="16">
    <w:abstractNumId w:val="17"/>
  </w:num>
  <w:num w:numId="17">
    <w:abstractNumId w:val="2"/>
  </w:num>
  <w:num w:numId="18">
    <w:abstractNumId w:val="1"/>
  </w:num>
  <w:num w:numId="19">
    <w:abstractNumId w:val="11"/>
  </w:num>
  <w:num w:numId="20">
    <w:abstractNumId w:val="22"/>
  </w:num>
  <w:num w:numId="21">
    <w:abstractNumId w:val="6"/>
  </w:num>
  <w:num w:numId="22">
    <w:abstractNumId w:val="7"/>
  </w:num>
  <w:num w:numId="23">
    <w:abstractNumId w:val="18"/>
    <w:lvlOverride w:ilvl="1">
      <w:lvl w:ilvl="1">
        <w:start w:val="1"/>
        <w:numFmt w:val="decimal"/>
        <w:suff w:val="space"/>
        <w:lvlText w:val="E%2."/>
        <w:lvlJc w:val="left"/>
        <w:pPr>
          <w:ind w:left="576" w:hanging="360"/>
        </w:pPr>
        <w:rPr>
          <w:rFonts w:hint="default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3B"/>
    <w:rsid w:val="000070AB"/>
    <w:rsid w:val="00027659"/>
    <w:rsid w:val="0003468F"/>
    <w:rsid w:val="00094BE9"/>
    <w:rsid w:val="000D6FBD"/>
    <w:rsid w:val="000E1CA3"/>
    <w:rsid w:val="00110CC2"/>
    <w:rsid w:val="0018549F"/>
    <w:rsid w:val="00195F6A"/>
    <w:rsid w:val="001D3637"/>
    <w:rsid w:val="001D6BBC"/>
    <w:rsid w:val="001E0940"/>
    <w:rsid w:val="001E7929"/>
    <w:rsid w:val="001F1B58"/>
    <w:rsid w:val="002154CB"/>
    <w:rsid w:val="00215D90"/>
    <w:rsid w:val="0021686F"/>
    <w:rsid w:val="0024745C"/>
    <w:rsid w:val="00251B76"/>
    <w:rsid w:val="00285946"/>
    <w:rsid w:val="00291321"/>
    <w:rsid w:val="00295EB5"/>
    <w:rsid w:val="002A3CAE"/>
    <w:rsid w:val="0030040B"/>
    <w:rsid w:val="0031346E"/>
    <w:rsid w:val="0031754B"/>
    <w:rsid w:val="00317E27"/>
    <w:rsid w:val="003371E3"/>
    <w:rsid w:val="00396BC8"/>
    <w:rsid w:val="003A4783"/>
    <w:rsid w:val="003B1AFD"/>
    <w:rsid w:val="003C2DEA"/>
    <w:rsid w:val="003E6EDC"/>
    <w:rsid w:val="003F0678"/>
    <w:rsid w:val="003F08A5"/>
    <w:rsid w:val="003F277A"/>
    <w:rsid w:val="00425C4D"/>
    <w:rsid w:val="00434925"/>
    <w:rsid w:val="0044418F"/>
    <w:rsid w:val="004910D2"/>
    <w:rsid w:val="004A59E7"/>
    <w:rsid w:val="004A7F0C"/>
    <w:rsid w:val="00507419"/>
    <w:rsid w:val="005207B2"/>
    <w:rsid w:val="0059700F"/>
    <w:rsid w:val="005B266D"/>
    <w:rsid w:val="005C2FE3"/>
    <w:rsid w:val="005F1910"/>
    <w:rsid w:val="00602B95"/>
    <w:rsid w:val="00637682"/>
    <w:rsid w:val="0064745F"/>
    <w:rsid w:val="00650CA2"/>
    <w:rsid w:val="00681112"/>
    <w:rsid w:val="00690324"/>
    <w:rsid w:val="006947AF"/>
    <w:rsid w:val="006B523A"/>
    <w:rsid w:val="006D5AEE"/>
    <w:rsid w:val="006D76F6"/>
    <w:rsid w:val="006F006B"/>
    <w:rsid w:val="006F7D59"/>
    <w:rsid w:val="00701084"/>
    <w:rsid w:val="00710484"/>
    <w:rsid w:val="007653EF"/>
    <w:rsid w:val="00772162"/>
    <w:rsid w:val="00787AA1"/>
    <w:rsid w:val="007914CB"/>
    <w:rsid w:val="007E70C2"/>
    <w:rsid w:val="00815DD7"/>
    <w:rsid w:val="00824A59"/>
    <w:rsid w:val="008452B6"/>
    <w:rsid w:val="008500BE"/>
    <w:rsid w:val="00861C4B"/>
    <w:rsid w:val="008656D9"/>
    <w:rsid w:val="00871E91"/>
    <w:rsid w:val="008B4511"/>
    <w:rsid w:val="008D2A03"/>
    <w:rsid w:val="008D3C6F"/>
    <w:rsid w:val="008F58CC"/>
    <w:rsid w:val="00946BB5"/>
    <w:rsid w:val="009471A5"/>
    <w:rsid w:val="00961B50"/>
    <w:rsid w:val="00964732"/>
    <w:rsid w:val="009814E5"/>
    <w:rsid w:val="0099008B"/>
    <w:rsid w:val="009B38DD"/>
    <w:rsid w:val="009F4AB6"/>
    <w:rsid w:val="009F6B24"/>
    <w:rsid w:val="00A43816"/>
    <w:rsid w:val="00A57DA0"/>
    <w:rsid w:val="00A75F31"/>
    <w:rsid w:val="00A7766F"/>
    <w:rsid w:val="00A963B6"/>
    <w:rsid w:val="00AA6F4A"/>
    <w:rsid w:val="00AC6BA3"/>
    <w:rsid w:val="00AD155D"/>
    <w:rsid w:val="00AE6AD8"/>
    <w:rsid w:val="00B64236"/>
    <w:rsid w:val="00B65821"/>
    <w:rsid w:val="00B6793B"/>
    <w:rsid w:val="00B86BD1"/>
    <w:rsid w:val="00BB0676"/>
    <w:rsid w:val="00BD6AE4"/>
    <w:rsid w:val="00BF5138"/>
    <w:rsid w:val="00BF5EE2"/>
    <w:rsid w:val="00C34708"/>
    <w:rsid w:val="00C56F19"/>
    <w:rsid w:val="00C81027"/>
    <w:rsid w:val="00C9241D"/>
    <w:rsid w:val="00CB29E7"/>
    <w:rsid w:val="00D0281E"/>
    <w:rsid w:val="00D06414"/>
    <w:rsid w:val="00D96163"/>
    <w:rsid w:val="00DA60F8"/>
    <w:rsid w:val="00DD531D"/>
    <w:rsid w:val="00DD5578"/>
    <w:rsid w:val="00DD72B6"/>
    <w:rsid w:val="00DE23D7"/>
    <w:rsid w:val="00DE25E0"/>
    <w:rsid w:val="00DF194A"/>
    <w:rsid w:val="00DF4C22"/>
    <w:rsid w:val="00E00D3C"/>
    <w:rsid w:val="00E05427"/>
    <w:rsid w:val="00E14965"/>
    <w:rsid w:val="00E2242B"/>
    <w:rsid w:val="00E33474"/>
    <w:rsid w:val="00E36145"/>
    <w:rsid w:val="00E90F3E"/>
    <w:rsid w:val="00E92956"/>
    <w:rsid w:val="00E96ABD"/>
    <w:rsid w:val="00EC049B"/>
    <w:rsid w:val="00F01878"/>
    <w:rsid w:val="00F12612"/>
    <w:rsid w:val="00F13F9A"/>
    <w:rsid w:val="00F626F7"/>
    <w:rsid w:val="00F95529"/>
    <w:rsid w:val="00FA03F7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CABDBCEA-CDAE-401D-9972-A8107D89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E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295EB5"/>
    <w:pPr>
      <w:keepNext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rsid w:val="00295EB5"/>
    <w:pPr>
      <w:keepNext/>
      <w:tabs>
        <w:tab w:val="left" w:pos="1800"/>
        <w:tab w:val="left" w:pos="4320"/>
      </w:tabs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295EB5"/>
    <w:pPr>
      <w:keepNext/>
      <w:ind w:left="648"/>
      <w:jc w:val="right"/>
      <w:outlineLvl w:val="2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95EB5"/>
    <w:pPr>
      <w:jc w:val="center"/>
    </w:pPr>
    <w:rPr>
      <w:b/>
      <w:bCs/>
      <w:sz w:val="40"/>
      <w:szCs w:val="20"/>
    </w:rPr>
  </w:style>
  <w:style w:type="paragraph" w:styleId="Header">
    <w:name w:val="header"/>
    <w:basedOn w:val="Normal"/>
    <w:link w:val="HeaderChar"/>
    <w:rsid w:val="00295EB5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BodyText2">
    <w:name w:val="Body Text 2"/>
    <w:basedOn w:val="Normal"/>
    <w:rsid w:val="00295EB5"/>
    <w:pPr>
      <w:jc w:val="center"/>
    </w:pPr>
    <w:rPr>
      <w:rFonts w:ascii="Comic Sans MS" w:hAnsi="Comic Sans MS"/>
      <w:b/>
      <w:sz w:val="56"/>
      <w:szCs w:val="20"/>
    </w:rPr>
  </w:style>
  <w:style w:type="paragraph" w:styleId="BodyTextIndent2">
    <w:name w:val="Body Text Indent 2"/>
    <w:basedOn w:val="Normal"/>
    <w:rsid w:val="00295EB5"/>
    <w:pPr>
      <w:widowControl w:val="0"/>
      <w:tabs>
        <w:tab w:val="left" w:pos="-1272"/>
        <w:tab w:val="left" w:pos="-720"/>
        <w:tab w:val="left" w:pos="-72"/>
        <w:tab w:val="left" w:pos="720"/>
        <w:tab w:val="left" w:pos="1440"/>
        <w:tab w:val="left" w:pos="2160"/>
        <w:tab w:val="left" w:pos="2880"/>
      </w:tabs>
      <w:ind w:left="720" w:hanging="720"/>
    </w:pPr>
    <w:rPr>
      <w:rFonts w:ascii="Arial" w:hAnsi="Arial"/>
      <w:snapToGrid w:val="0"/>
      <w:szCs w:val="20"/>
    </w:rPr>
  </w:style>
  <w:style w:type="character" w:styleId="PageNumber">
    <w:name w:val="page number"/>
    <w:basedOn w:val="DefaultParagraphFont"/>
    <w:rsid w:val="00295EB5"/>
  </w:style>
  <w:style w:type="paragraph" w:styleId="BodyTextIndent3">
    <w:name w:val="Body Text Indent 3"/>
    <w:basedOn w:val="Normal"/>
    <w:rsid w:val="00295EB5"/>
    <w:pPr>
      <w:widowControl w:val="0"/>
      <w:tabs>
        <w:tab w:val="left" w:pos="-1272"/>
        <w:tab w:val="left" w:pos="-720"/>
        <w:tab w:val="left" w:pos="-72"/>
        <w:tab w:val="left" w:pos="720"/>
        <w:tab w:val="left" w:pos="1440"/>
        <w:tab w:val="left" w:pos="2160"/>
        <w:tab w:val="left" w:pos="2880"/>
      </w:tabs>
      <w:ind w:left="1440" w:hanging="1440"/>
    </w:pPr>
    <w:rPr>
      <w:rFonts w:ascii="Arial" w:hAnsi="Arial"/>
      <w:snapToGrid w:val="0"/>
      <w:szCs w:val="20"/>
    </w:rPr>
  </w:style>
  <w:style w:type="paragraph" w:styleId="Footer">
    <w:name w:val="footer"/>
    <w:basedOn w:val="Normal"/>
    <w:rsid w:val="00FD6C6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1"/>
    <w:qFormat/>
    <w:rsid w:val="006D5AEE"/>
    <w:pPr>
      <w:spacing w:after="120"/>
    </w:pPr>
  </w:style>
  <w:style w:type="paragraph" w:styleId="ListParagraph">
    <w:name w:val="List Paragraph"/>
    <w:basedOn w:val="Normal"/>
    <w:uiPriority w:val="34"/>
    <w:qFormat/>
    <w:rsid w:val="0099008B"/>
    <w:pPr>
      <w:ind w:left="720"/>
      <w:contextualSpacing/>
    </w:pPr>
  </w:style>
  <w:style w:type="numbering" w:customStyle="1" w:styleId="Style20-004">
    <w:name w:val="Style20-004"/>
    <w:uiPriority w:val="99"/>
    <w:rsid w:val="00D96163"/>
    <w:pPr>
      <w:numPr>
        <w:numId w:val="13"/>
      </w:numPr>
    </w:pPr>
  </w:style>
  <w:style w:type="numbering" w:customStyle="1" w:styleId="StyleFolios">
    <w:name w:val="StyleFolios"/>
    <w:uiPriority w:val="99"/>
    <w:rsid w:val="00E90F3E"/>
    <w:pPr>
      <w:numPr>
        <w:numId w:val="15"/>
      </w:numPr>
    </w:pPr>
  </w:style>
  <w:style w:type="character" w:styleId="PlaceholderText">
    <w:name w:val="Placeholder Text"/>
    <w:basedOn w:val="DefaultParagraphFont"/>
    <w:uiPriority w:val="99"/>
    <w:semiHidden/>
    <w:rsid w:val="00BF5138"/>
    <w:rPr>
      <w:color w:val="808080"/>
    </w:rPr>
  </w:style>
  <w:style w:type="character" w:customStyle="1" w:styleId="HeaderChar">
    <w:name w:val="Header Char"/>
    <w:basedOn w:val="DefaultParagraphFont"/>
    <w:link w:val="Header"/>
    <w:rsid w:val="000E1CA3"/>
    <w:rPr>
      <w:snapToGrid w:val="0"/>
      <w:sz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814E5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14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D2AAA-6B2E-4EB0-89E6-B0E17E9E3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3CC2AB37.dotm</Template>
  <TotalTime>27</TotalTime>
  <Pages>9</Pages>
  <Words>1595</Words>
  <Characters>12773</Characters>
  <Application>Microsoft Office Word</Application>
  <DocSecurity>0</DocSecurity>
  <Lines>106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 24 Matrix</vt:lpstr>
    </vt:vector>
  </TitlesOfParts>
  <Company>Nebraska Department of Education</Company>
  <LinksUpToDate>false</LinksUpToDate>
  <CharactersWithSpaces>14340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24 Matrix</dc:title>
  <dc:creator>Kasey Ferris</dc:creator>
  <cp:lastModifiedBy>Karen Buller</cp:lastModifiedBy>
  <cp:revision>14</cp:revision>
  <cp:lastPrinted>2013-01-23T20:24:00Z</cp:lastPrinted>
  <dcterms:created xsi:type="dcterms:W3CDTF">2017-04-12T18:14:00Z</dcterms:created>
  <dcterms:modified xsi:type="dcterms:W3CDTF">2019-02-28T22:46:00Z</dcterms:modified>
</cp:coreProperties>
</file>