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68906" w14:textId="77777777" w:rsidR="00E43EFC" w:rsidRPr="00856936" w:rsidRDefault="00E74870" w:rsidP="00E74870">
      <w:pPr>
        <w:pStyle w:val="METANormal"/>
        <w:keepNext/>
        <w:jc w:val="center"/>
        <w:rPr>
          <w:b/>
          <w:sz w:val="24"/>
          <w:szCs w:val="24"/>
          <w:lang w:val="so-SO"/>
        </w:rPr>
      </w:pPr>
      <w:r w:rsidRPr="00856936">
        <w:rPr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8ADA9D" wp14:editId="57F19126">
            <wp:simplePos x="0" y="0"/>
            <wp:positionH relativeFrom="column">
              <wp:posOffset>-28575</wp:posOffset>
            </wp:positionH>
            <wp:positionV relativeFrom="paragraph">
              <wp:posOffset>-201930</wp:posOffset>
            </wp:positionV>
            <wp:extent cx="514350" cy="571500"/>
            <wp:effectExtent l="0" t="0" r="0" b="0"/>
            <wp:wrapNone/>
            <wp:docPr id="3" name="Picture 2" descr="OM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ME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5" cy="5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56936">
        <w:rPr>
          <w:b/>
          <w:sz w:val="24"/>
          <w:szCs w:val="24"/>
          <w:lang w:val="so-SO"/>
        </w:rPr>
        <w:t>Qaymaynta Barnaamijka Waxbarashada Beeraleyda ama Reer Guuraaga</w:t>
      </w:r>
    </w:p>
    <w:p w14:paraId="471391AE" w14:textId="77777777" w:rsidR="00E43EFC" w:rsidRPr="00027398" w:rsidRDefault="00E74870" w:rsidP="00E74870">
      <w:pPr>
        <w:pStyle w:val="METANormal"/>
        <w:keepNext/>
        <w:jc w:val="center"/>
        <w:rPr>
          <w:b/>
          <w:sz w:val="14"/>
          <w:szCs w:val="14"/>
          <w:lang w:val="so-SO"/>
        </w:rPr>
      </w:pPr>
      <w:r w:rsidRPr="00027398">
        <w:rPr>
          <w:b/>
          <w:sz w:val="14"/>
          <w:szCs w:val="14"/>
          <w:lang w:val="so-SO"/>
        </w:rPr>
        <w:t>Barnaamijka Waxbarashada Beeralayda ama Reer Guuraaga (2017-18)</w:t>
      </w:r>
    </w:p>
    <w:p w14:paraId="54C8ACA2" w14:textId="77777777" w:rsidR="00B84D7C" w:rsidRPr="00027398" w:rsidRDefault="00B84D7C" w:rsidP="00E43EFC">
      <w:pPr>
        <w:pStyle w:val="METANormal"/>
        <w:jc w:val="center"/>
        <w:rPr>
          <w:b/>
          <w:sz w:val="14"/>
          <w:szCs w:val="14"/>
          <w:lang w:val="so-SO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32"/>
        <w:gridCol w:w="1548"/>
        <w:gridCol w:w="6282"/>
      </w:tblGrid>
      <w:tr w:rsidR="00B84D7C" w:rsidRPr="00027398" w14:paraId="511AEFE9" w14:textId="77777777" w:rsidTr="00027398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939653" w14:textId="77777777" w:rsidR="00B84D7C" w:rsidRPr="00CF57FC" w:rsidRDefault="00E74870" w:rsidP="00B1793D">
            <w:pPr>
              <w:keepNext/>
              <w:rPr>
                <w:rFonts w:ascii="Arial" w:hAnsi="Arial" w:cs="Arial"/>
                <w:b/>
                <w:lang w:val="so-SO"/>
              </w:rPr>
            </w:pPr>
            <w:r w:rsidRPr="00CF57FC">
              <w:rPr>
                <w:rFonts w:ascii="Arial" w:hAnsi="Arial" w:cs="Arial"/>
                <w:b/>
                <w:lang w:val="so-SO"/>
              </w:rPr>
              <w:t>Taariikhda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5FAAEF8" w14:textId="77777777" w:rsidR="00B84D7C" w:rsidRPr="00027398" w:rsidRDefault="00B84D7C" w:rsidP="009E2D16">
            <w:pPr>
              <w:rPr>
                <w:rFonts w:ascii="Arial" w:hAnsi="Arial" w:cs="Arial"/>
                <w:sz w:val="14"/>
                <w:szCs w:val="14"/>
                <w:lang w:val="so-SO"/>
              </w:rPr>
            </w:pPr>
            <w:bookmarkStart w:id="0" w:name="_GoBack"/>
            <w:bookmarkEnd w:id="0"/>
          </w:p>
        </w:tc>
        <w:tc>
          <w:tcPr>
            <w:tcW w:w="1548" w:type="dxa"/>
            <w:tcBorders>
              <w:top w:val="nil"/>
              <w:bottom w:val="nil"/>
            </w:tcBorders>
            <w:vAlign w:val="center"/>
          </w:tcPr>
          <w:p w14:paraId="54F1AF85" w14:textId="77777777" w:rsidR="00B84D7C" w:rsidRPr="00CF57FC" w:rsidRDefault="00E74870" w:rsidP="00B1793D">
            <w:pPr>
              <w:keepNext/>
              <w:rPr>
                <w:rFonts w:ascii="Arial" w:hAnsi="Arial" w:cs="Arial"/>
                <w:b/>
                <w:lang w:val="so-SO"/>
              </w:rPr>
            </w:pPr>
            <w:r w:rsidRPr="00CF57FC">
              <w:rPr>
                <w:rFonts w:ascii="Arial" w:hAnsi="Arial" w:cs="Arial"/>
                <w:b/>
                <w:lang w:val="so-SO"/>
              </w:rPr>
              <w:t>Jagada/Mowduuca</w:t>
            </w:r>
          </w:p>
          <w:p w14:paraId="7D171823" w14:textId="77777777" w:rsidR="00027398" w:rsidRPr="00027398" w:rsidRDefault="00027398" w:rsidP="00B1793D">
            <w:pPr>
              <w:keepNext/>
              <w:rPr>
                <w:rFonts w:ascii="Arial" w:hAnsi="Arial" w:cs="Arial"/>
                <w:b/>
                <w:sz w:val="14"/>
                <w:szCs w:val="14"/>
                <w:lang w:val="so-SO"/>
              </w:rPr>
            </w:pPr>
          </w:p>
        </w:tc>
        <w:tc>
          <w:tcPr>
            <w:tcW w:w="6282" w:type="dxa"/>
            <w:vAlign w:val="center"/>
          </w:tcPr>
          <w:p w14:paraId="7A05F1D2" w14:textId="77777777" w:rsidR="00B84D7C" w:rsidRPr="00027398" w:rsidRDefault="00B84D7C" w:rsidP="009E2D16">
            <w:pPr>
              <w:rPr>
                <w:rFonts w:ascii="Arial" w:hAnsi="Arial" w:cs="Arial"/>
                <w:sz w:val="14"/>
                <w:szCs w:val="14"/>
                <w:lang w:val="so-SO"/>
              </w:rPr>
            </w:pPr>
          </w:p>
        </w:tc>
      </w:tr>
    </w:tbl>
    <w:p w14:paraId="1172A9C5" w14:textId="77777777" w:rsidR="00B84D7C" w:rsidRPr="00027398" w:rsidRDefault="00B84D7C" w:rsidP="00B84D7C">
      <w:pPr>
        <w:rPr>
          <w:rFonts w:ascii="Arial" w:hAnsi="Arial" w:cs="Arial"/>
          <w:sz w:val="14"/>
          <w:szCs w:val="14"/>
          <w:lang w:val="so-SO"/>
        </w:rPr>
      </w:pPr>
    </w:p>
    <w:p w14:paraId="76E7A229" w14:textId="77777777" w:rsidR="009817DC" w:rsidRPr="00CF57FC" w:rsidRDefault="00E74870" w:rsidP="00E74870">
      <w:pPr>
        <w:pStyle w:val="METANormal"/>
        <w:spacing w:before="120" w:after="60"/>
        <w:jc w:val="center"/>
        <w:rPr>
          <w:b/>
          <w:sz w:val="24"/>
          <w:szCs w:val="24"/>
          <w:lang w:val="so-SO"/>
        </w:rPr>
      </w:pPr>
      <w:r w:rsidRPr="00CF57FC">
        <w:rPr>
          <w:b/>
          <w:sz w:val="24"/>
          <w:szCs w:val="24"/>
          <w:lang w:val="so-SO"/>
        </w:rPr>
        <w:t>Hadafka Barnaamijka Waxbarashada Beeralayda ama Reer Guuraaga: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218"/>
        <w:gridCol w:w="472"/>
        <w:gridCol w:w="3204"/>
        <w:gridCol w:w="426"/>
        <w:gridCol w:w="3279"/>
      </w:tblGrid>
      <w:tr w:rsidR="00F40A96" w:rsidRPr="00CF57FC" w14:paraId="45F9F2FC" w14:textId="77777777" w:rsidTr="00CF57FC">
        <w:trPr>
          <w:trHeight w:val="377"/>
          <w:jc w:val="center"/>
        </w:trPr>
        <w:tc>
          <w:tcPr>
            <w:tcW w:w="505" w:type="dxa"/>
            <w:tcBorders>
              <w:top w:val="single" w:sz="4" w:space="0" w:color="auto"/>
            </w:tcBorders>
          </w:tcPr>
          <w:p w14:paraId="2F44F68E" w14:textId="77777777" w:rsidR="009817DC" w:rsidRPr="00CF57FC" w:rsidRDefault="009817DC" w:rsidP="009E2D16">
            <w:pPr>
              <w:jc w:val="center"/>
              <w:rPr>
                <w:rFonts w:ascii="Arial" w:hAnsi="Arial" w:cs="Arial"/>
                <w:lang w:val="so-SO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03B38293" w14:textId="77777777" w:rsidR="009817DC" w:rsidRPr="00CF57FC" w:rsidRDefault="00E74870" w:rsidP="00B1793D">
            <w:pPr>
              <w:keepNext/>
              <w:rPr>
                <w:rFonts w:ascii="Arial" w:hAnsi="Arial" w:cs="Arial"/>
                <w:b/>
                <w:lang w:val="so-SO"/>
              </w:rPr>
            </w:pPr>
            <w:r w:rsidRPr="00CF57FC">
              <w:rPr>
                <w:rFonts w:ascii="Arial" w:hAnsi="Arial" w:cs="Arial"/>
                <w:b/>
                <w:lang w:val="so-SO"/>
              </w:rPr>
              <w:t>U Diyaargarowga Dugsiga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18A504D7" w14:textId="77777777" w:rsidR="009817DC" w:rsidRPr="00CF57FC" w:rsidRDefault="009817DC" w:rsidP="009E2D16">
            <w:pPr>
              <w:rPr>
                <w:rFonts w:ascii="Arial" w:hAnsi="Arial" w:cs="Arial"/>
                <w:lang w:val="so-SO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14:paraId="0DB771DE" w14:textId="77777777" w:rsidR="009817DC" w:rsidRPr="00CF57FC" w:rsidRDefault="00E74870" w:rsidP="00B1793D">
            <w:pPr>
              <w:keepNext/>
              <w:rPr>
                <w:rFonts w:ascii="Arial" w:hAnsi="Arial" w:cs="Arial"/>
                <w:b/>
                <w:lang w:val="so-SO"/>
              </w:rPr>
            </w:pPr>
            <w:r w:rsidRPr="00CF57FC">
              <w:rPr>
                <w:rFonts w:ascii="Arial" w:hAnsi="Arial" w:cs="Arial"/>
                <w:b/>
                <w:lang w:val="so-SO"/>
              </w:rPr>
              <w:t>Aqrinta/Qoraalka/Xisaabta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198093F" w14:textId="77777777" w:rsidR="009817DC" w:rsidRPr="00CF57FC" w:rsidRDefault="009817DC" w:rsidP="009E2D16">
            <w:pPr>
              <w:rPr>
                <w:rFonts w:ascii="Arial" w:hAnsi="Arial" w:cs="Arial"/>
                <w:lang w:val="so-SO"/>
              </w:rPr>
            </w:pPr>
          </w:p>
        </w:tc>
        <w:tc>
          <w:tcPr>
            <w:tcW w:w="3475" w:type="dxa"/>
            <w:tcBorders>
              <w:top w:val="nil"/>
              <w:bottom w:val="nil"/>
              <w:right w:val="nil"/>
            </w:tcBorders>
            <w:vAlign w:val="center"/>
          </w:tcPr>
          <w:p w14:paraId="50A7872F" w14:textId="77777777" w:rsidR="009817DC" w:rsidRPr="00CF57FC" w:rsidRDefault="00E74870" w:rsidP="00B1793D">
            <w:pPr>
              <w:keepNext/>
              <w:rPr>
                <w:rFonts w:ascii="Arial" w:hAnsi="Arial" w:cs="Arial"/>
                <w:b/>
                <w:lang w:val="so-SO"/>
              </w:rPr>
            </w:pPr>
            <w:r w:rsidRPr="00CF57FC">
              <w:rPr>
                <w:rFonts w:ascii="Arial" w:hAnsi="Arial" w:cs="Arial"/>
                <w:b/>
                <w:lang w:val="so-SO"/>
              </w:rPr>
              <w:t>Qalinjabinta iyo Adeegyada Dhalinyarta aan iskuul wali dhameyn</w:t>
            </w:r>
          </w:p>
        </w:tc>
      </w:tr>
    </w:tbl>
    <w:p w14:paraId="20EB9061" w14:textId="77777777" w:rsidR="009817DC" w:rsidRPr="00CF57FC" w:rsidRDefault="009817DC" w:rsidP="002B622A">
      <w:pPr>
        <w:pStyle w:val="METANormal"/>
        <w:rPr>
          <w:b/>
          <w:sz w:val="24"/>
          <w:szCs w:val="24"/>
          <w:lang w:val="so-SO"/>
        </w:rPr>
      </w:pPr>
    </w:p>
    <w:tbl>
      <w:tblPr>
        <w:tblStyle w:val="TableGrid"/>
        <w:tblW w:w="0" w:type="auto"/>
        <w:tblBorders>
          <w:top w:val="single" w:sz="48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24699" w:rsidRPr="00CF57FC" w14:paraId="78FA467C" w14:textId="77777777" w:rsidTr="00524699">
        <w:tc>
          <w:tcPr>
            <w:tcW w:w="10070" w:type="dxa"/>
          </w:tcPr>
          <w:p w14:paraId="080EA31F" w14:textId="77777777" w:rsidR="005C52D4" w:rsidRPr="00CF57FC" w:rsidRDefault="005C52D4" w:rsidP="005C52D4">
            <w:pPr>
              <w:pStyle w:val="METANormal"/>
              <w:rPr>
                <w:b/>
                <w:sz w:val="24"/>
                <w:szCs w:val="24"/>
                <w:lang w:val="so-SO"/>
              </w:rPr>
            </w:pPr>
          </w:p>
          <w:tbl>
            <w:tblPr>
              <w:tblW w:w="9246" w:type="dxa"/>
              <w:jc w:val="center"/>
              <w:tblLook w:val="01E0" w:firstRow="1" w:lastRow="1" w:firstColumn="1" w:lastColumn="1" w:noHBand="0" w:noVBand="0"/>
            </w:tblPr>
            <w:tblGrid>
              <w:gridCol w:w="2795"/>
              <w:gridCol w:w="362"/>
              <w:gridCol w:w="1199"/>
              <w:gridCol w:w="362"/>
              <w:gridCol w:w="1293"/>
              <w:gridCol w:w="341"/>
              <w:gridCol w:w="1415"/>
              <w:gridCol w:w="355"/>
              <w:gridCol w:w="1124"/>
            </w:tblGrid>
            <w:tr w:rsidR="00E74870" w:rsidRPr="00CF57FC" w14:paraId="0F1415A0" w14:textId="77777777" w:rsidTr="009E2D16">
              <w:trPr>
                <w:jc w:val="center"/>
              </w:trPr>
              <w:tc>
                <w:tcPr>
                  <w:tcW w:w="28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4937C" w14:textId="77777777" w:rsidR="005C52D4" w:rsidRPr="00CF57FC" w:rsidRDefault="00E74870" w:rsidP="00B1793D">
                  <w:pPr>
                    <w:keepNext/>
                    <w:jc w:val="center"/>
                    <w:rPr>
                      <w:rFonts w:ascii="Arial" w:hAnsi="Arial" w:cs="Arial"/>
                      <w:b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b/>
                      <w:lang w:val="so-SO"/>
                    </w:rPr>
                    <w:t>Fadlan Calaamadee Degmadaada: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EAD0DE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5B9FCD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Alliance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0E5C6E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FCC373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ESU 13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E2E44C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5D296D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Grand Island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1124" w14:textId="77777777" w:rsidR="005C52D4" w:rsidRPr="00CF57FC" w:rsidRDefault="005C52D4" w:rsidP="005C52D4">
                  <w:pPr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auto"/>
                  </w:tcBorders>
                </w:tcPr>
                <w:p w14:paraId="769D640C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Lincoln</w:t>
                  </w:r>
                </w:p>
              </w:tc>
            </w:tr>
            <w:tr w:rsidR="00E74870" w:rsidRPr="00CF57FC" w14:paraId="45ACE54A" w14:textId="77777777" w:rsidTr="009E2D16">
              <w:trPr>
                <w:jc w:val="center"/>
              </w:trPr>
              <w:tc>
                <w:tcPr>
                  <w:tcW w:w="28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08E58F2" w14:textId="77777777" w:rsidR="005C52D4" w:rsidRPr="00CF57FC" w:rsidRDefault="005C52D4" w:rsidP="005C52D4">
                  <w:pPr>
                    <w:rPr>
                      <w:rFonts w:ascii="Arial" w:hAnsi="Arial" w:cs="Arial"/>
                      <w:b/>
                      <w:lang w:val="so-SO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6E9C5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730AB2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Crete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6E5098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168980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ESU 15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A5A268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543E62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Head Start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9FDD6" w14:textId="77777777" w:rsidR="005C52D4" w:rsidRPr="00CF57FC" w:rsidRDefault="005C52D4" w:rsidP="005C52D4">
                  <w:pPr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auto"/>
                  </w:tcBorders>
                </w:tcPr>
                <w:p w14:paraId="12BBB21E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Madison</w:t>
                  </w:r>
                </w:p>
              </w:tc>
            </w:tr>
            <w:tr w:rsidR="00E74870" w:rsidRPr="00CF57FC" w14:paraId="37972DF1" w14:textId="77777777" w:rsidTr="009E2D16">
              <w:trPr>
                <w:jc w:val="center"/>
              </w:trPr>
              <w:tc>
                <w:tcPr>
                  <w:tcW w:w="28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4E53129" w14:textId="77777777" w:rsidR="005C52D4" w:rsidRPr="00CF57FC" w:rsidRDefault="005C52D4" w:rsidP="005C52D4">
                  <w:pPr>
                    <w:rPr>
                      <w:rFonts w:ascii="Arial" w:hAnsi="Arial" w:cs="Arial"/>
                      <w:b/>
                      <w:lang w:val="so-SO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9BAD3D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51D19A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ESU 1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E2F5FB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0393C0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Fremont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47E001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694321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Lexington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12EBE" w14:textId="77777777" w:rsidR="005C52D4" w:rsidRPr="00CF57FC" w:rsidRDefault="005C52D4" w:rsidP="005C52D4">
                  <w:pPr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auto"/>
                  </w:tcBorders>
                </w:tcPr>
                <w:p w14:paraId="21AAFC20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Omaha</w:t>
                  </w:r>
                </w:p>
              </w:tc>
            </w:tr>
            <w:tr w:rsidR="00E74870" w:rsidRPr="00CF57FC" w14:paraId="6AD5325B" w14:textId="77777777" w:rsidTr="009E2D16">
              <w:trPr>
                <w:jc w:val="center"/>
              </w:trPr>
              <w:tc>
                <w:tcPr>
                  <w:tcW w:w="28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DCA59FB" w14:textId="77777777" w:rsidR="005C52D4" w:rsidRPr="00CF57FC" w:rsidRDefault="005C52D4" w:rsidP="005C52D4">
                  <w:pPr>
                    <w:rPr>
                      <w:rFonts w:ascii="Arial" w:hAnsi="Arial" w:cs="Arial"/>
                      <w:b/>
                      <w:lang w:val="so-SO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EACD73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8D87165" w14:textId="77777777" w:rsidR="005C52D4" w:rsidRPr="00CF57FC" w:rsidRDefault="00E74870" w:rsidP="00B1793D">
                  <w:pPr>
                    <w:rPr>
                      <w:rFonts w:ascii="Arial" w:hAnsi="Arial" w:cs="Arial"/>
                      <w:lang w:val="so-SO"/>
                    </w:rPr>
                  </w:pPr>
                  <w:r w:rsidRPr="00CF57FC">
                    <w:rPr>
                      <w:rFonts w:ascii="Arial" w:hAnsi="Arial" w:cs="Arial"/>
                      <w:lang w:val="so-SO"/>
                    </w:rPr>
                    <w:t>ESU 7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32830782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bottom"/>
                </w:tcPr>
                <w:p w14:paraId="67C3DB91" w14:textId="77777777" w:rsidR="005C52D4" w:rsidRPr="00CF57FC" w:rsidRDefault="005C52D4" w:rsidP="005C52D4">
                  <w:pPr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5FCB459B" w14:textId="77777777" w:rsidR="005C52D4" w:rsidRPr="00CF57FC" w:rsidRDefault="005C52D4" w:rsidP="005C52D4">
                  <w:pPr>
                    <w:jc w:val="center"/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1425" w:type="dxa"/>
                  <w:shd w:val="clear" w:color="auto" w:fill="auto"/>
                  <w:vAlign w:val="bottom"/>
                </w:tcPr>
                <w:p w14:paraId="143A35C9" w14:textId="77777777" w:rsidR="005C52D4" w:rsidRPr="00CF57FC" w:rsidRDefault="005C52D4" w:rsidP="005C52D4">
                  <w:pPr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182E17C5" w14:textId="77777777" w:rsidR="005C52D4" w:rsidRPr="00CF57FC" w:rsidRDefault="005C52D4" w:rsidP="005C52D4">
                  <w:pPr>
                    <w:rPr>
                      <w:rFonts w:ascii="Arial" w:hAnsi="Arial" w:cs="Arial"/>
                      <w:lang w:val="so-SO"/>
                    </w:rPr>
                  </w:pPr>
                </w:p>
              </w:tc>
              <w:tc>
                <w:tcPr>
                  <w:tcW w:w="997" w:type="dxa"/>
                </w:tcPr>
                <w:p w14:paraId="3B529970" w14:textId="77777777" w:rsidR="005C52D4" w:rsidRPr="00CF57FC" w:rsidRDefault="005C52D4" w:rsidP="005C52D4">
                  <w:pPr>
                    <w:rPr>
                      <w:rFonts w:ascii="Arial" w:hAnsi="Arial" w:cs="Arial"/>
                      <w:lang w:val="so-SO"/>
                    </w:rPr>
                  </w:pPr>
                </w:p>
              </w:tc>
            </w:tr>
          </w:tbl>
          <w:p w14:paraId="0FF9B0A4" w14:textId="77777777" w:rsidR="005C52D4" w:rsidRPr="00CF57FC" w:rsidRDefault="005C52D4" w:rsidP="002B622A">
            <w:pPr>
              <w:pStyle w:val="METANormal"/>
              <w:rPr>
                <w:b/>
                <w:sz w:val="24"/>
                <w:szCs w:val="24"/>
                <w:lang w:val="so-SO"/>
              </w:rPr>
            </w:pPr>
          </w:p>
        </w:tc>
      </w:tr>
    </w:tbl>
    <w:p w14:paraId="346F0B1E" w14:textId="77777777" w:rsidR="00DB174D" w:rsidRPr="00CF57FC" w:rsidRDefault="00DB174D" w:rsidP="00E43EFC">
      <w:pPr>
        <w:autoSpaceDE w:val="0"/>
        <w:autoSpaceDN w:val="0"/>
        <w:adjustRightInd w:val="0"/>
        <w:rPr>
          <w:rFonts w:ascii="Arial" w:hAnsi="Arial" w:cs="Arial"/>
          <w:i/>
          <w:lang w:val="so-SO"/>
        </w:rPr>
      </w:pPr>
    </w:p>
    <w:tbl>
      <w:tblPr>
        <w:tblStyle w:val="TableGrid"/>
        <w:tblW w:w="6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089"/>
        <w:gridCol w:w="1081"/>
        <w:gridCol w:w="1155"/>
        <w:gridCol w:w="1509"/>
      </w:tblGrid>
      <w:tr w:rsidR="00E43EFC" w:rsidRPr="00CF57FC" w14:paraId="15F6686F" w14:textId="77777777" w:rsidTr="00AE02F6">
        <w:trPr>
          <w:trHeight w:val="305"/>
        </w:trPr>
        <w:tc>
          <w:tcPr>
            <w:tcW w:w="3089" w:type="dxa"/>
            <w:shd w:val="clear" w:color="auto" w:fill="FFFFFF" w:themeFill="background1"/>
            <w:vAlign w:val="center"/>
          </w:tcPr>
          <w:p w14:paraId="230A5258" w14:textId="77777777" w:rsidR="00E43EFC" w:rsidRPr="00CF57FC" w:rsidRDefault="00E74870" w:rsidP="00B1793D">
            <w:pPr>
              <w:keepNext/>
              <w:rPr>
                <w:rFonts w:ascii="Arial" w:hAnsi="Arial" w:cs="Arial"/>
                <w:b/>
                <w:lang w:val="so-SO"/>
              </w:rPr>
            </w:pPr>
            <w:r w:rsidRPr="00CF57FC">
              <w:rPr>
                <w:rFonts w:ascii="Arial" w:hAnsi="Arial" w:cs="Arial"/>
                <w:b/>
                <w:lang w:val="so-SO"/>
              </w:rPr>
              <w:t>Waxaan u malaynayaa in tobarkani: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14:paraId="5E05C8A4" w14:textId="412B61FA" w:rsidR="00E43EFC" w:rsidRPr="00CF57FC" w:rsidRDefault="00354A07" w:rsidP="00E74870">
            <w:pPr>
              <w:keepNext/>
              <w:rPr>
                <w:rFonts w:ascii="Arial" w:hAnsi="Arial" w:cs="Arial"/>
                <w:lang w:val="so-SO"/>
              </w:rPr>
            </w:pPr>
            <w:r w:rsidRPr="00CF57FC">
              <w:rPr>
                <w:rFonts w:ascii="WP IconicSymbolsA" w:hAnsi="WP IconicSymbolsA" w:cs="WP IconicSymbolsA"/>
              </w:rPr>
              <w:t></w:t>
            </w:r>
            <w:r w:rsidR="005238D9" w:rsidRPr="00CF57FC">
              <w:rPr>
                <w:rFonts w:ascii="Arial" w:hAnsi="Arial" w:cs="Arial"/>
                <w:lang w:val="so-SO"/>
              </w:rPr>
              <w:t>Liito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14:paraId="1EEF3125" w14:textId="0DC1830A" w:rsidR="00E43EFC" w:rsidRPr="00CF57FC" w:rsidRDefault="00354A07" w:rsidP="00E74870">
            <w:pPr>
              <w:keepNext/>
              <w:rPr>
                <w:rFonts w:ascii="Arial" w:hAnsi="Arial" w:cs="Arial"/>
                <w:lang w:val="so-SO"/>
              </w:rPr>
            </w:pPr>
            <w:r w:rsidRPr="00CF57FC">
              <w:rPr>
                <w:rFonts w:ascii="WP IconicSymbolsA" w:hAnsi="WP IconicSymbolsA" w:cs="WP IconicSymbolsA"/>
              </w:rPr>
              <w:t></w:t>
            </w:r>
            <w:r w:rsidRPr="00CF57FC">
              <w:rPr>
                <w:rFonts w:ascii="WP IconicSymbolsA" w:hAnsi="WP IconicSymbolsA" w:cs="WP IconicSymbolsA"/>
              </w:rPr>
              <w:t></w:t>
            </w:r>
            <w:r w:rsidR="005238D9" w:rsidRPr="00CF57FC">
              <w:rPr>
                <w:rFonts w:ascii="Arial" w:hAnsi="Arial" w:cs="Arial"/>
                <w:lang w:val="so-SO"/>
              </w:rPr>
              <w:t>Fiicanyahay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93D0BB1" w14:textId="17009E31" w:rsidR="00E43EFC" w:rsidRPr="00CF57FC" w:rsidRDefault="00354A07" w:rsidP="00E74870">
            <w:pPr>
              <w:keepNext/>
              <w:rPr>
                <w:rFonts w:ascii="Arial" w:hAnsi="Arial" w:cs="Arial"/>
                <w:lang w:val="so-SO"/>
              </w:rPr>
            </w:pPr>
            <w:r w:rsidRPr="00CF57FC">
              <w:rPr>
                <w:rFonts w:ascii="WP IconicSymbolsA" w:hAnsi="WP IconicSymbolsA" w:cs="WP IconicSymbolsA"/>
              </w:rPr>
              <w:t></w:t>
            </w:r>
            <w:r w:rsidRPr="00CF57FC">
              <w:rPr>
                <w:rFonts w:ascii="WP IconicSymbolsA" w:hAnsi="WP IconicSymbolsA" w:cs="WP IconicSymbolsA"/>
              </w:rPr>
              <w:t></w:t>
            </w:r>
            <w:r w:rsidR="005238D9" w:rsidRPr="00CF57FC">
              <w:rPr>
                <w:rFonts w:ascii="Arial" w:hAnsi="Arial" w:cs="Arial"/>
                <w:lang w:val="so-SO"/>
              </w:rPr>
              <w:t>Aad u fiicanyahay</w:t>
            </w:r>
          </w:p>
        </w:tc>
      </w:tr>
    </w:tbl>
    <w:p w14:paraId="291129B7" w14:textId="77777777" w:rsidR="00E43EFC" w:rsidRPr="00CF57FC" w:rsidRDefault="00E43EFC" w:rsidP="00E43EFC">
      <w:pPr>
        <w:rPr>
          <w:rFonts w:ascii="Arial" w:hAnsi="Arial" w:cs="Arial"/>
          <w:lang w:val="so-SO"/>
        </w:rPr>
      </w:pPr>
    </w:p>
    <w:p w14:paraId="127A1E96" w14:textId="77777777" w:rsidR="00AE02F6" w:rsidRPr="00CF57FC" w:rsidRDefault="00E74870" w:rsidP="00E74870">
      <w:pPr>
        <w:keepNext/>
        <w:rPr>
          <w:rFonts w:ascii="Arial" w:hAnsi="Arial" w:cs="Arial"/>
          <w:b/>
          <w:bCs/>
        </w:rPr>
      </w:pPr>
      <w:r w:rsidRPr="00CF57FC">
        <w:rPr>
          <w:rFonts w:ascii="Arial" w:hAnsi="Arial" w:cs="Arial"/>
          <w:b/>
          <w:bCs/>
          <w:lang w:val="so-SO"/>
        </w:rPr>
        <w:t>Maxaad ugu qiimaysay tobabarkani ↑ heerkaan?</w:t>
      </w:r>
    </w:p>
    <w:p w14:paraId="71F41072" w14:textId="77777777" w:rsidR="00AE02F6" w:rsidRPr="00CF57FC" w:rsidRDefault="00AE02F6" w:rsidP="00AE02F6">
      <w:pPr>
        <w:rPr>
          <w:rFonts w:ascii="Arial" w:hAnsi="Arial" w:cs="Arial"/>
          <w:lang w:val="so-SO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E02F6" w:rsidRPr="00CF57FC" w14:paraId="0050E1D0" w14:textId="77777777" w:rsidTr="009E2D16">
        <w:trPr>
          <w:trHeight w:val="360"/>
        </w:trPr>
        <w:tc>
          <w:tcPr>
            <w:tcW w:w="10296" w:type="dxa"/>
          </w:tcPr>
          <w:p w14:paraId="3B27C8D8" w14:textId="77777777" w:rsidR="00AE02F6" w:rsidRPr="00CF57FC" w:rsidRDefault="00AE02F6" w:rsidP="009E2D16">
            <w:pPr>
              <w:rPr>
                <w:rFonts w:ascii="Arial" w:hAnsi="Arial" w:cs="Arial"/>
                <w:lang w:val="so-SO"/>
              </w:rPr>
            </w:pPr>
          </w:p>
        </w:tc>
      </w:tr>
    </w:tbl>
    <w:p w14:paraId="39F385C9" w14:textId="77777777" w:rsidR="00AE02F6" w:rsidRPr="00CF57FC" w:rsidRDefault="00AE02F6" w:rsidP="00AE02F6">
      <w:pPr>
        <w:rPr>
          <w:rFonts w:ascii="Arial" w:hAnsi="Arial" w:cs="Arial"/>
          <w:lang w:val="so-SO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6570"/>
        <w:gridCol w:w="468"/>
        <w:gridCol w:w="1062"/>
        <w:gridCol w:w="1170"/>
        <w:gridCol w:w="990"/>
      </w:tblGrid>
      <w:tr w:rsidR="00354A07" w:rsidRPr="00CF57FC" w14:paraId="609BDFA8" w14:textId="77777777" w:rsidTr="009E2D16">
        <w:tc>
          <w:tcPr>
            <w:tcW w:w="6570" w:type="dxa"/>
            <w:shd w:val="clear" w:color="auto" w:fill="FFFFFF"/>
            <w:vAlign w:val="bottom"/>
          </w:tcPr>
          <w:p w14:paraId="6F224752" w14:textId="77777777" w:rsidR="00354A07" w:rsidRPr="00CF57FC" w:rsidRDefault="00354A07" w:rsidP="009E2D16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CF57FC">
              <w:rPr>
                <w:rFonts w:ascii="Arial" w:hAnsi="Arial"/>
              </w:rPr>
              <w:tab/>
            </w:r>
          </w:p>
        </w:tc>
        <w:tc>
          <w:tcPr>
            <w:tcW w:w="468" w:type="dxa"/>
            <w:shd w:val="clear" w:color="auto" w:fill="FFFFFF"/>
          </w:tcPr>
          <w:p w14:paraId="11170DF4" w14:textId="77777777" w:rsidR="00354A07" w:rsidRPr="00CF57FC" w:rsidRDefault="00354A07" w:rsidP="009E2D16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7EF22D" w14:textId="03CBFF77" w:rsidR="00354A07" w:rsidRPr="00CF57FC" w:rsidRDefault="00027398" w:rsidP="009E2D16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</w:rPr>
            </w:pPr>
            <w:r w:rsidRPr="00CF57FC">
              <w:rPr>
                <w:rFonts w:ascii="Arial" w:hAnsi="Arial"/>
                <w:b/>
              </w:rPr>
              <w:t>Waxbabana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D1D8C73" w14:textId="40CD4DF7" w:rsidR="00354A07" w:rsidRPr="00CF57FC" w:rsidRDefault="00027398" w:rsidP="009E2D16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</w:rPr>
            </w:pPr>
            <w:r w:rsidRPr="00CF57FC">
              <w:rPr>
                <w:rFonts w:ascii="Arial" w:hAnsi="Arial"/>
                <w:b/>
              </w:rPr>
              <w:t>Xoogaa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1A20B65" w14:textId="2A32ADE4" w:rsidR="00354A07" w:rsidRPr="00CF57FC" w:rsidRDefault="009E2D16" w:rsidP="009E2D16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</w:rPr>
            </w:pPr>
            <w:r w:rsidRPr="00CF57FC">
              <w:rPr>
                <w:rFonts w:ascii="Arial" w:hAnsi="Arial"/>
                <w:b/>
              </w:rPr>
              <w:t>Wax b</w:t>
            </w:r>
            <w:r w:rsidR="00027398" w:rsidRPr="00CF57FC">
              <w:rPr>
                <w:rFonts w:ascii="Arial" w:hAnsi="Arial"/>
                <w:b/>
              </w:rPr>
              <w:t>adan</w:t>
            </w:r>
          </w:p>
        </w:tc>
      </w:tr>
      <w:tr w:rsidR="00354A07" w:rsidRPr="00CF57FC" w14:paraId="50D9EA0F" w14:textId="77777777" w:rsidTr="009E2D16">
        <w:trPr>
          <w:trHeight w:val="288"/>
        </w:trPr>
        <w:tc>
          <w:tcPr>
            <w:tcW w:w="6570" w:type="dxa"/>
            <w:shd w:val="clear" w:color="auto" w:fill="auto"/>
            <w:vAlign w:val="center"/>
          </w:tcPr>
          <w:p w14:paraId="6D269353" w14:textId="4F297074" w:rsidR="00354A07" w:rsidRPr="00CF57FC" w:rsidRDefault="00027398" w:rsidP="009E2D16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</w:rPr>
            </w:pPr>
            <w:r w:rsidRPr="00CF57FC">
              <w:rPr>
                <w:rFonts w:ascii="Arial" w:hAnsi="Arial"/>
                <w:b/>
              </w:rPr>
              <w:t>Ilaa intee in la’eg ayaad isleedahay in ka faaiidaysatay xeeladaha aad ku kordhin kartid waxbarashada ilmahaaga</w:t>
            </w:r>
            <w:r w:rsidR="00354A07" w:rsidRPr="00CF57FC">
              <w:rPr>
                <w:rFonts w:ascii="Arial" w:hAnsi="Arial"/>
                <w:b/>
              </w:rPr>
              <w:t>?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7BEED9D3" w14:textId="77777777" w:rsidR="00354A07" w:rsidRPr="00CF57FC" w:rsidRDefault="00354A07" w:rsidP="009E2D16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  <w:r w:rsidRPr="00CF57FC">
              <w:rPr>
                <w:rFonts w:ascii="Arial" w:hAnsi="Arial" w:cs="Arial"/>
              </w:rPr>
              <w:t>→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6B77" w14:textId="77777777" w:rsidR="00354A07" w:rsidRPr="00CF57FC" w:rsidRDefault="00354A07" w:rsidP="009E2D16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</w:rPr>
            </w:pPr>
            <w:r w:rsidRPr="00CF57FC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78CB" w14:textId="77777777" w:rsidR="00354A07" w:rsidRPr="00CF57FC" w:rsidRDefault="00354A07" w:rsidP="009E2D16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</w:rPr>
            </w:pPr>
            <w:r w:rsidRPr="00CF57FC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BEF1" w14:textId="77777777" w:rsidR="00354A07" w:rsidRPr="00CF57FC" w:rsidRDefault="00354A07" w:rsidP="009E2D16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</w:rPr>
            </w:pPr>
            <w:r w:rsidRPr="00CF57FC">
              <w:rPr>
                <w:rFonts w:ascii="Arial" w:hAnsi="Arial" w:cs="Arial"/>
              </w:rPr>
              <w:t>3</w:t>
            </w:r>
          </w:p>
        </w:tc>
      </w:tr>
    </w:tbl>
    <w:p w14:paraId="0598C2BC" w14:textId="77777777" w:rsidR="00D31377" w:rsidRPr="00CF57FC" w:rsidRDefault="00D31377" w:rsidP="00E43EFC">
      <w:pPr>
        <w:rPr>
          <w:rFonts w:ascii="Arial" w:hAnsi="Arial" w:cs="Arial"/>
          <w:lang w:val="so-SO"/>
        </w:rPr>
      </w:pPr>
    </w:p>
    <w:p w14:paraId="698EDF6F" w14:textId="77777777" w:rsidR="00354A07" w:rsidRPr="00CF57FC" w:rsidRDefault="00354A07" w:rsidP="00E43EFC">
      <w:pPr>
        <w:rPr>
          <w:rFonts w:ascii="Arial" w:hAnsi="Arial" w:cs="Arial"/>
          <w:lang w:val="so-SO"/>
        </w:rPr>
      </w:pPr>
    </w:p>
    <w:p w14:paraId="50735760" w14:textId="668F2C28" w:rsidR="00AE02F6" w:rsidRPr="00CF57FC" w:rsidRDefault="00F40A96" w:rsidP="00E74870">
      <w:pPr>
        <w:keepNext/>
        <w:rPr>
          <w:rFonts w:ascii="Arial" w:hAnsi="Arial" w:cs="Arial"/>
          <w:b/>
          <w:bCs/>
          <w:lang w:val="so-SO"/>
        </w:rPr>
      </w:pPr>
      <w:r w:rsidRPr="00CF57FC">
        <w:rPr>
          <w:rFonts w:ascii="Arial" w:hAnsi="Arial" w:cs="Arial"/>
          <w:b/>
          <w:bCs/>
          <w:lang w:val="so-SO"/>
        </w:rPr>
        <w:t>Maxaad ka baratay taba</w:t>
      </w:r>
      <w:r w:rsidR="00E74870" w:rsidRPr="00CF57FC">
        <w:rPr>
          <w:rFonts w:ascii="Arial" w:hAnsi="Arial" w:cs="Arial"/>
          <w:b/>
          <w:bCs/>
          <w:lang w:val="so-SO"/>
        </w:rPr>
        <w:t>barkani?</w:t>
      </w:r>
    </w:p>
    <w:p w14:paraId="73EBD6BD" w14:textId="77777777" w:rsidR="00AE02F6" w:rsidRPr="00CF57FC" w:rsidRDefault="00AE02F6" w:rsidP="00AE02F6">
      <w:pPr>
        <w:rPr>
          <w:rFonts w:ascii="Arial" w:hAnsi="Arial" w:cs="Arial"/>
          <w:lang w:val="so-SO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E02F6" w:rsidRPr="00CF57FC" w14:paraId="6338A60D" w14:textId="77777777" w:rsidTr="009E2D16">
        <w:trPr>
          <w:trHeight w:val="360"/>
        </w:trPr>
        <w:tc>
          <w:tcPr>
            <w:tcW w:w="10296" w:type="dxa"/>
          </w:tcPr>
          <w:p w14:paraId="3999FAD6" w14:textId="77777777" w:rsidR="00AE02F6" w:rsidRPr="00CF57FC" w:rsidRDefault="00AE02F6" w:rsidP="009E2D16">
            <w:pPr>
              <w:rPr>
                <w:rFonts w:ascii="Arial" w:hAnsi="Arial" w:cs="Arial"/>
                <w:lang w:val="so-SO"/>
              </w:rPr>
            </w:pPr>
          </w:p>
        </w:tc>
      </w:tr>
    </w:tbl>
    <w:p w14:paraId="0F47376A" w14:textId="77777777" w:rsidR="00AE02F6" w:rsidRPr="00CF57FC" w:rsidRDefault="00AE02F6" w:rsidP="00AE02F6">
      <w:pPr>
        <w:rPr>
          <w:rFonts w:ascii="Arial" w:hAnsi="Arial" w:cs="Arial"/>
        </w:rPr>
      </w:pPr>
    </w:p>
    <w:p w14:paraId="3A258632" w14:textId="77777777" w:rsidR="00E43EFC" w:rsidRPr="00CF57FC" w:rsidRDefault="00E74870" w:rsidP="00E74870">
      <w:pPr>
        <w:keepNext/>
        <w:rPr>
          <w:rFonts w:ascii="Arial" w:hAnsi="Arial" w:cs="Arial"/>
          <w:b/>
          <w:bCs/>
          <w:lang w:val="so-SO"/>
        </w:rPr>
      </w:pPr>
      <w:r w:rsidRPr="00CF57FC">
        <w:rPr>
          <w:rFonts w:ascii="Arial" w:hAnsi="Arial" w:cs="Arial"/>
          <w:b/>
          <w:bCs/>
          <w:lang w:val="so-SO"/>
        </w:rPr>
        <w:lastRenderedPageBreak/>
        <w:t>Mowduucyo ceenkee ah ayaad jeclaan lahayd in aad mustaqbalka ku baratid?</w:t>
      </w:r>
    </w:p>
    <w:p w14:paraId="4C99F7D7" w14:textId="77777777" w:rsidR="00E43EFC" w:rsidRPr="00CF57FC" w:rsidRDefault="00E43EFC" w:rsidP="00E43EFC">
      <w:pPr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43EFC" w:rsidRPr="00CF57FC" w14:paraId="46F4D353" w14:textId="77777777" w:rsidTr="009E2D16">
        <w:trPr>
          <w:trHeight w:val="360"/>
        </w:trPr>
        <w:tc>
          <w:tcPr>
            <w:tcW w:w="10296" w:type="dxa"/>
          </w:tcPr>
          <w:p w14:paraId="49C5DE7A" w14:textId="77777777" w:rsidR="00E43EFC" w:rsidRPr="00CF57FC" w:rsidRDefault="00E43EFC" w:rsidP="009E2D1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95BEB4C" w14:textId="77777777" w:rsidR="00D8100A" w:rsidRPr="00CF57FC" w:rsidRDefault="00D8100A" w:rsidP="00E43EFC">
      <w:pPr>
        <w:rPr>
          <w:rFonts w:ascii="Arial" w:hAnsi="Arial" w:cs="Arial"/>
          <w:lang w:val="es-ES"/>
        </w:rPr>
      </w:pPr>
    </w:p>
    <w:p w14:paraId="165E9BC7" w14:textId="77777777" w:rsidR="000B5939" w:rsidRPr="00CF57FC" w:rsidRDefault="000B5939">
      <w:pPr>
        <w:spacing w:after="160" w:line="259" w:lineRule="auto"/>
        <w:rPr>
          <w:rFonts w:ascii="Arial" w:hAnsi="Arial" w:cs="Arial"/>
          <w:lang w:val="es-ES"/>
        </w:rPr>
      </w:pPr>
    </w:p>
    <w:sectPr w:rsidR="000B5939" w:rsidRPr="00CF57FC" w:rsidSect="002314BB">
      <w:footerReference w:type="default" r:id="rId8"/>
      <w:pgSz w:w="12240" w:h="15840" w:code="1"/>
      <w:pgMar w:top="1008" w:right="1080" w:bottom="100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6B88" w14:textId="77777777" w:rsidR="009E2D16" w:rsidRDefault="009E2D16" w:rsidP="002314BB">
      <w:r>
        <w:separator/>
      </w:r>
    </w:p>
  </w:endnote>
  <w:endnote w:type="continuationSeparator" w:id="0">
    <w:p w14:paraId="2EABD08D" w14:textId="77777777" w:rsidR="009E2D16" w:rsidRDefault="009E2D16" w:rsidP="0023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A502C" w14:textId="77777777" w:rsidR="009E2D16" w:rsidRPr="002314BB" w:rsidRDefault="009E2D16" w:rsidP="002314BB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</w:rPr>
    </w:pPr>
    <w:r w:rsidRPr="002314BB">
      <w:rPr>
        <w:rFonts w:ascii="Arial" w:hAnsi="Arial" w:cs="Arial"/>
        <w:sz w:val="18"/>
      </w:rPr>
      <w:t xml:space="preserve">META Associates © Revised </w:t>
    </w:r>
    <w:r>
      <w:rPr>
        <w:rFonts w:ascii="Arial" w:hAnsi="Arial" w:cs="Arial"/>
        <w:sz w:val="18"/>
      </w:rPr>
      <w:t>1</w:t>
    </w:r>
    <w:r w:rsidRPr="002314BB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4</w:t>
    </w:r>
    <w:r w:rsidRPr="002314BB">
      <w:rPr>
        <w:rFonts w:ascii="Arial" w:hAnsi="Arial" w:cs="Arial"/>
        <w:sz w:val="18"/>
      </w:rPr>
      <w:t>/1</w:t>
    </w:r>
    <w:r>
      <w:rPr>
        <w:rFonts w:ascii="Arial" w:hAnsi="Arial" w:cs="Arial"/>
        <w:sz w:val="18"/>
      </w:rPr>
      <w:t>7</w:t>
    </w:r>
    <w:r w:rsidRPr="002314BB">
      <w:rPr>
        <w:rFonts w:ascii="Arial" w:hAnsi="Arial" w:cs="Arial"/>
        <w:sz w:val="18"/>
      </w:rPr>
      <w:tab/>
    </w:r>
    <w:r w:rsidRPr="002314BB">
      <w:rPr>
        <w:rFonts w:ascii="Arial" w:hAnsi="Arial" w:cs="Arial"/>
        <w:sz w:val="18"/>
      </w:rPr>
      <w:tab/>
      <w:t>Form 1 (Due after each training)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5005" w14:textId="77777777" w:rsidR="009E2D16" w:rsidRDefault="009E2D16" w:rsidP="002314BB">
      <w:r>
        <w:separator/>
      </w:r>
    </w:p>
  </w:footnote>
  <w:footnote w:type="continuationSeparator" w:id="0">
    <w:p w14:paraId="0B68E551" w14:textId="77777777" w:rsidR="009E2D16" w:rsidRDefault="009E2D16" w:rsidP="0023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Barre Hassan\AppData\Roaming\Microsoft\Word\STARTUP\WfContext.shd"/>
    <w:docVar w:name="WfCounter" w:val="Vs104 731 0 0 0 0 0 0 0 "/>
    <w:docVar w:name="WfGraphics" w:val="X"/>
    <w:docVar w:name="WfID" w:val="277A4011"/>
    <w:docVar w:name="WfLastSegment" w:val="2539 y"/>
    <w:docVar w:name="WfMT" w:val="0"/>
    <w:docVar w:name="WfProtection" w:val="1"/>
    <w:docVar w:name="WfSegPar" w:val="00010 -1 0 0 0"/>
    <w:docVar w:name="WfSetup" w:val="C:\Users\Barre Hassan\AppData\Roaming\Microsoft\Word\STARTUP\Wordfast.ini"/>
    <w:docVar w:name="WfStyles" w:val=" 266   no"/>
  </w:docVars>
  <w:rsids>
    <w:rsidRoot w:val="00E43EFC"/>
    <w:rsid w:val="00012DAF"/>
    <w:rsid w:val="00027398"/>
    <w:rsid w:val="0005348F"/>
    <w:rsid w:val="00071273"/>
    <w:rsid w:val="00075D0E"/>
    <w:rsid w:val="000A3995"/>
    <w:rsid w:val="000B5939"/>
    <w:rsid w:val="000F2576"/>
    <w:rsid w:val="0010629D"/>
    <w:rsid w:val="00167C32"/>
    <w:rsid w:val="00171C89"/>
    <w:rsid w:val="001E5922"/>
    <w:rsid w:val="001F0143"/>
    <w:rsid w:val="00212FCE"/>
    <w:rsid w:val="002314BB"/>
    <w:rsid w:val="00256101"/>
    <w:rsid w:val="00296606"/>
    <w:rsid w:val="002B622A"/>
    <w:rsid w:val="00352740"/>
    <w:rsid w:val="00354A07"/>
    <w:rsid w:val="00367BD5"/>
    <w:rsid w:val="00386114"/>
    <w:rsid w:val="003872B5"/>
    <w:rsid w:val="003875F4"/>
    <w:rsid w:val="003C10D7"/>
    <w:rsid w:val="004114C2"/>
    <w:rsid w:val="00430A6F"/>
    <w:rsid w:val="0044371E"/>
    <w:rsid w:val="004D377B"/>
    <w:rsid w:val="004F0DF5"/>
    <w:rsid w:val="004F4CCA"/>
    <w:rsid w:val="004F7158"/>
    <w:rsid w:val="0051017F"/>
    <w:rsid w:val="005238D9"/>
    <w:rsid w:val="00524699"/>
    <w:rsid w:val="005477F3"/>
    <w:rsid w:val="005C52D4"/>
    <w:rsid w:val="005D2B94"/>
    <w:rsid w:val="00601CD9"/>
    <w:rsid w:val="006265ED"/>
    <w:rsid w:val="0063418E"/>
    <w:rsid w:val="006673E6"/>
    <w:rsid w:val="00686136"/>
    <w:rsid w:val="006A0507"/>
    <w:rsid w:val="006F10DC"/>
    <w:rsid w:val="00737CD0"/>
    <w:rsid w:val="007608D7"/>
    <w:rsid w:val="007D6C54"/>
    <w:rsid w:val="00801E8A"/>
    <w:rsid w:val="00856936"/>
    <w:rsid w:val="00895DCC"/>
    <w:rsid w:val="008D0B1B"/>
    <w:rsid w:val="008F40C7"/>
    <w:rsid w:val="0094380C"/>
    <w:rsid w:val="009817DC"/>
    <w:rsid w:val="009B18A8"/>
    <w:rsid w:val="009B6EBB"/>
    <w:rsid w:val="009E2D16"/>
    <w:rsid w:val="00A52C70"/>
    <w:rsid w:val="00A60133"/>
    <w:rsid w:val="00A820EA"/>
    <w:rsid w:val="00AE02F6"/>
    <w:rsid w:val="00B1793D"/>
    <w:rsid w:val="00B613F2"/>
    <w:rsid w:val="00B71D5C"/>
    <w:rsid w:val="00B73334"/>
    <w:rsid w:val="00B77160"/>
    <w:rsid w:val="00B84D7C"/>
    <w:rsid w:val="00B86523"/>
    <w:rsid w:val="00C53977"/>
    <w:rsid w:val="00CF57FC"/>
    <w:rsid w:val="00D31377"/>
    <w:rsid w:val="00D8100A"/>
    <w:rsid w:val="00D8319B"/>
    <w:rsid w:val="00DB174D"/>
    <w:rsid w:val="00DC76E7"/>
    <w:rsid w:val="00E26430"/>
    <w:rsid w:val="00E43EFC"/>
    <w:rsid w:val="00E74870"/>
    <w:rsid w:val="00EF33C7"/>
    <w:rsid w:val="00F40A96"/>
    <w:rsid w:val="00F8247D"/>
    <w:rsid w:val="00FC6AC2"/>
    <w:rsid w:val="00FE1659"/>
    <w:rsid w:val="00FF0DCA"/>
    <w:rsid w:val="00FF63B8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2CEE15"/>
  <w15:docId w15:val="{2BD96000-A141-4C4D-BB2A-F172C1DE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Normal">
    <w:name w:val="META Normal"/>
    <w:basedOn w:val="Normal"/>
    <w:link w:val="METANormalChar"/>
    <w:qFormat/>
    <w:rsid w:val="00E43EFC"/>
    <w:rPr>
      <w:rFonts w:ascii="Arial" w:hAnsi="Arial" w:cs="Arial"/>
      <w:sz w:val="22"/>
      <w:szCs w:val="22"/>
    </w:rPr>
  </w:style>
  <w:style w:type="character" w:customStyle="1" w:styleId="METANormalChar">
    <w:name w:val="META Normal Char"/>
    <w:basedOn w:val="DefaultParagraphFont"/>
    <w:link w:val="METANormal"/>
    <w:rsid w:val="00E43EFC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31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BB"/>
    <w:rPr>
      <w:rFonts w:ascii="Times New Roman" w:eastAsia="Times New Roman" w:hAnsi="Times New Roman" w:cs="Times New Roman"/>
      <w:sz w:val="24"/>
      <w:szCs w:val="24"/>
    </w:rPr>
  </w:style>
  <w:style w:type="character" w:customStyle="1" w:styleId="tw4winMark">
    <w:name w:val="tw4winMark"/>
    <w:basedOn w:val="DefaultParagraphFont"/>
    <w:rsid w:val="00E7487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4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93B4-4CB1-4CA4-8F62-BC2B52D0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7A14FB83.dotm</Template>
  <TotalTime>1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</dc:creator>
  <cp:lastModifiedBy>Sherri Landis</cp:lastModifiedBy>
  <cp:revision>2</cp:revision>
  <cp:lastPrinted>2017-09-14T14:57:00Z</cp:lastPrinted>
  <dcterms:created xsi:type="dcterms:W3CDTF">2017-11-14T20:32:00Z</dcterms:created>
  <dcterms:modified xsi:type="dcterms:W3CDTF">2017-11-14T20:32:00Z</dcterms:modified>
</cp:coreProperties>
</file>