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095" w:rsidRDefault="00922095" w:rsidP="007D62C7">
      <w:pPr>
        <w:ind w:left="-90"/>
        <w:jc w:val="center"/>
        <w:rPr>
          <w:b/>
          <w:sz w:val="20"/>
          <w:szCs w:val="20"/>
        </w:rPr>
      </w:pPr>
      <w:bookmarkStart w:id="0" w:name="_GoBack"/>
      <w:bookmarkEnd w:id="0"/>
      <w:r>
        <w:rPr>
          <w:b/>
          <w:noProof/>
          <w:sz w:val="20"/>
          <w:szCs w:val="20"/>
        </w:rPr>
        <w:drawing>
          <wp:inline distT="0" distB="0" distL="0" distR="0" wp14:anchorId="0130EFFB" wp14:editId="4D73327F">
            <wp:extent cx="3697044"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4 Netforce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14043" cy="832485"/>
                    </a:xfrm>
                    <a:prstGeom prst="rect">
                      <a:avLst/>
                    </a:prstGeom>
                  </pic:spPr>
                </pic:pic>
              </a:graphicData>
            </a:graphic>
          </wp:inline>
        </w:drawing>
      </w:r>
    </w:p>
    <w:p w:rsidR="00922095" w:rsidRPr="00FC59AD" w:rsidRDefault="00205D16" w:rsidP="00FC59AD">
      <w:pPr>
        <w:spacing w:after="0"/>
        <w:jc w:val="center"/>
        <w:rPr>
          <w:rFonts w:cs="Courier New"/>
          <w:b/>
          <w:sz w:val="32"/>
          <w:szCs w:val="32"/>
        </w:rPr>
      </w:pPr>
      <w:r w:rsidRPr="00FC59AD">
        <w:rPr>
          <w:rFonts w:cs="Courier New"/>
          <w:b/>
          <w:sz w:val="32"/>
          <w:szCs w:val="32"/>
        </w:rPr>
        <w:t>N</w:t>
      </w:r>
      <w:r w:rsidR="00922095" w:rsidRPr="00FC59AD">
        <w:rPr>
          <w:rFonts w:cs="Courier New"/>
          <w:b/>
          <w:sz w:val="32"/>
          <w:szCs w:val="32"/>
        </w:rPr>
        <w:t>ET</w:t>
      </w:r>
      <w:r w:rsidR="00922095" w:rsidRPr="00FC59AD">
        <w:rPr>
          <w:rFonts w:cs="Courier New"/>
          <w:b/>
          <w:i/>
          <w:sz w:val="32"/>
          <w:szCs w:val="32"/>
        </w:rPr>
        <w:t>F</w:t>
      </w:r>
      <w:r w:rsidR="0015371B" w:rsidRPr="00FC59AD">
        <w:rPr>
          <w:rFonts w:cs="Courier New"/>
          <w:b/>
          <w:i/>
          <w:sz w:val="32"/>
          <w:szCs w:val="32"/>
        </w:rPr>
        <w:t>orce</w:t>
      </w:r>
      <w:r w:rsidR="0015371B" w:rsidRPr="00FC59AD">
        <w:rPr>
          <w:rFonts w:cs="Courier New"/>
          <w:b/>
          <w:sz w:val="32"/>
          <w:szCs w:val="32"/>
        </w:rPr>
        <w:t xml:space="preserve"> Meeting</w:t>
      </w:r>
    </w:p>
    <w:p w:rsidR="00AE6A27" w:rsidRDefault="004311CB" w:rsidP="00AE6A27">
      <w:pPr>
        <w:spacing w:after="0" w:line="20" w:lineRule="atLeast"/>
        <w:jc w:val="center"/>
        <w:rPr>
          <w:rFonts w:cs="Arial"/>
          <w:b/>
        </w:rPr>
      </w:pPr>
      <w:r>
        <w:rPr>
          <w:rFonts w:cs="Arial"/>
          <w:b/>
        </w:rPr>
        <w:t>Monday, September 22, 2017</w:t>
      </w:r>
    </w:p>
    <w:p w:rsidR="004311CB" w:rsidRPr="00880C75" w:rsidRDefault="004311CB" w:rsidP="004311CB">
      <w:pPr>
        <w:spacing w:after="0" w:line="20" w:lineRule="atLeast"/>
        <w:jc w:val="center"/>
        <w:rPr>
          <w:rFonts w:cs="Arial"/>
          <w:b/>
        </w:rPr>
      </w:pPr>
      <w:r>
        <w:rPr>
          <w:rFonts w:cs="Arial"/>
          <w:b/>
        </w:rPr>
        <w:t>Informal Networking – 9:00-9:30 a.m. (CST)</w:t>
      </w:r>
    </w:p>
    <w:p w:rsidR="004311CB" w:rsidRPr="009E57BC" w:rsidRDefault="004311CB" w:rsidP="004311CB">
      <w:pPr>
        <w:spacing w:after="0" w:line="240" w:lineRule="auto"/>
        <w:jc w:val="center"/>
        <w:rPr>
          <w:rFonts w:cs="Arial"/>
          <w:b/>
        </w:rPr>
      </w:pPr>
      <w:r>
        <w:rPr>
          <w:rFonts w:cs="Arial"/>
          <w:b/>
        </w:rPr>
        <w:t xml:space="preserve">Meeting – 9:30 a.m. (CST) – 2:45 </w:t>
      </w:r>
      <w:r w:rsidRPr="00880C75">
        <w:rPr>
          <w:rFonts w:cs="Arial"/>
          <w:b/>
        </w:rPr>
        <w:t>p.m. (CST)</w:t>
      </w:r>
    </w:p>
    <w:p w:rsidR="004311CB" w:rsidRDefault="004311CB" w:rsidP="004311CB">
      <w:pPr>
        <w:widowControl w:val="0"/>
        <w:autoSpaceDE w:val="0"/>
        <w:autoSpaceDN w:val="0"/>
        <w:adjustRightInd w:val="0"/>
        <w:spacing w:after="0" w:line="240" w:lineRule="auto"/>
        <w:jc w:val="center"/>
        <w:rPr>
          <w:rFonts w:ascii="Helvetica" w:hAnsi="Helvetica" w:cs="Helvetica"/>
          <w:b/>
          <w:sz w:val="20"/>
        </w:rPr>
      </w:pPr>
      <w:r>
        <w:rPr>
          <w:rFonts w:ascii="Helvetica" w:hAnsi="Helvetica" w:cs="Helvetica"/>
          <w:b/>
          <w:sz w:val="20"/>
        </w:rPr>
        <w:t>Ockinga Building</w:t>
      </w:r>
    </w:p>
    <w:p w:rsidR="004311CB" w:rsidRDefault="004311CB" w:rsidP="004311CB">
      <w:pPr>
        <w:widowControl w:val="0"/>
        <w:autoSpaceDE w:val="0"/>
        <w:autoSpaceDN w:val="0"/>
        <w:adjustRightInd w:val="0"/>
        <w:spacing w:after="0" w:line="240" w:lineRule="auto"/>
        <w:jc w:val="center"/>
        <w:rPr>
          <w:rFonts w:ascii="Helvetica" w:hAnsi="Helvetica" w:cs="Helvetica"/>
          <w:b/>
          <w:sz w:val="20"/>
        </w:rPr>
      </w:pPr>
      <w:r>
        <w:rPr>
          <w:rFonts w:ascii="Helvetica" w:hAnsi="Helvetica" w:cs="Helvetica"/>
          <w:b/>
          <w:sz w:val="20"/>
        </w:rPr>
        <w:t>2505 20</w:t>
      </w:r>
      <w:r w:rsidRPr="00520232">
        <w:rPr>
          <w:rFonts w:ascii="Helvetica" w:hAnsi="Helvetica" w:cs="Helvetica"/>
          <w:b/>
          <w:sz w:val="20"/>
          <w:vertAlign w:val="superscript"/>
        </w:rPr>
        <w:t>th</w:t>
      </w:r>
      <w:r>
        <w:rPr>
          <w:rFonts w:ascii="Helvetica" w:hAnsi="Helvetica" w:cs="Helvetica"/>
          <w:b/>
          <w:sz w:val="20"/>
        </w:rPr>
        <w:t xml:space="preserve"> Avenue</w:t>
      </w:r>
    </w:p>
    <w:p w:rsidR="00397A77" w:rsidRDefault="00397A77" w:rsidP="004311CB">
      <w:pPr>
        <w:widowControl w:val="0"/>
        <w:autoSpaceDE w:val="0"/>
        <w:autoSpaceDN w:val="0"/>
        <w:adjustRightInd w:val="0"/>
        <w:spacing w:after="0" w:line="240" w:lineRule="auto"/>
        <w:jc w:val="center"/>
        <w:rPr>
          <w:rFonts w:ascii="Helvetica" w:hAnsi="Helvetica" w:cs="Helvetica"/>
          <w:b/>
          <w:sz w:val="20"/>
        </w:rPr>
      </w:pPr>
      <w:r>
        <w:rPr>
          <w:rFonts w:ascii="Helvetica" w:hAnsi="Helvetica" w:cs="Helvetica"/>
          <w:b/>
          <w:sz w:val="20"/>
        </w:rPr>
        <w:t>Kearney, NE</w:t>
      </w:r>
    </w:p>
    <w:p w:rsidR="00205D16" w:rsidRDefault="00205D16" w:rsidP="00EC5490">
      <w:pPr>
        <w:pStyle w:val="PlainText"/>
        <w:jc w:val="center"/>
        <w:rPr>
          <w:rFonts w:asciiTheme="minorHAnsi" w:hAnsiTheme="minorHAnsi"/>
          <w:b/>
          <w:szCs w:val="22"/>
        </w:rPr>
      </w:pPr>
    </w:p>
    <w:p w:rsidR="004311CB" w:rsidRDefault="004311CB" w:rsidP="00EC5490">
      <w:pPr>
        <w:pStyle w:val="PlainText"/>
        <w:jc w:val="center"/>
        <w:rPr>
          <w:rFonts w:asciiTheme="minorHAnsi" w:hAnsiTheme="minorHAnsi"/>
          <w:b/>
          <w:szCs w:val="22"/>
        </w:rPr>
      </w:pPr>
    </w:p>
    <w:p w:rsidR="00205D16" w:rsidRDefault="001469B4" w:rsidP="00205D16">
      <w:pPr>
        <w:pStyle w:val="PlainText"/>
        <w:rPr>
          <w:rFonts w:asciiTheme="minorHAnsi" w:hAnsiTheme="minorHAnsi"/>
          <w:szCs w:val="22"/>
        </w:rPr>
      </w:pPr>
      <w:r>
        <w:rPr>
          <w:rFonts w:asciiTheme="minorHAnsi" w:hAnsiTheme="minorHAnsi"/>
          <w:szCs w:val="22"/>
        </w:rPr>
        <w:t xml:space="preserve">The meeting convened at </w:t>
      </w:r>
      <w:r w:rsidR="004311CB">
        <w:rPr>
          <w:rFonts w:asciiTheme="minorHAnsi" w:hAnsiTheme="minorHAnsi"/>
          <w:szCs w:val="22"/>
        </w:rPr>
        <w:t>9:30 a.m.</w:t>
      </w:r>
    </w:p>
    <w:p w:rsidR="004C3A09" w:rsidRDefault="004C3A09" w:rsidP="00205D16">
      <w:pPr>
        <w:pStyle w:val="PlainText"/>
        <w:rPr>
          <w:rFonts w:asciiTheme="minorHAnsi" w:hAnsiTheme="minorHAnsi"/>
          <w:szCs w:val="22"/>
        </w:rPr>
      </w:pPr>
    </w:p>
    <w:p w:rsidR="00205D16" w:rsidRDefault="008E45D1" w:rsidP="00205D16">
      <w:pPr>
        <w:pStyle w:val="PlainText"/>
        <w:rPr>
          <w:rFonts w:asciiTheme="minorHAnsi" w:hAnsiTheme="minorHAnsi"/>
          <w:szCs w:val="22"/>
        </w:rPr>
      </w:pPr>
      <w:r>
        <w:rPr>
          <w:rFonts w:asciiTheme="minorHAnsi" w:hAnsiTheme="minorHAnsi"/>
          <w:szCs w:val="22"/>
        </w:rPr>
        <w:t xml:space="preserve">Nancy Eberle called the meeting to order.  </w:t>
      </w:r>
    </w:p>
    <w:p w:rsidR="008E45D1" w:rsidRPr="00ED7A25" w:rsidRDefault="008E45D1" w:rsidP="00205D16">
      <w:pPr>
        <w:pStyle w:val="PlainText"/>
        <w:rPr>
          <w:rFonts w:asciiTheme="minorHAnsi" w:hAnsiTheme="minorHAnsi"/>
          <w:szCs w:val="22"/>
        </w:rPr>
      </w:pPr>
    </w:p>
    <w:p w:rsidR="00AE6A27" w:rsidRDefault="00E73581" w:rsidP="00843094">
      <w:r w:rsidRPr="00ED7A25">
        <w:t xml:space="preserve">Present:  </w:t>
      </w:r>
      <w:r w:rsidR="008E45D1">
        <w:t xml:space="preserve">Janelle Anderson Ehrke, Charles Beck, April Bell, </w:t>
      </w:r>
      <w:r w:rsidR="00397A77">
        <w:t xml:space="preserve">Steve Bors, Monica Braun, Gregg Christensen, Nancy Eberle, Kathy Eitzmann, Aliese Hoffman, </w:t>
      </w:r>
      <w:r w:rsidR="00C32CDB">
        <w:t xml:space="preserve">Shawn Kaskie, </w:t>
      </w:r>
      <w:r w:rsidR="00397A77">
        <w:t>Gene Knapp, Doris Lux, Jim Reiff, Marilyn Schlake, Jeff Smeltzer were present on-site.  Atte</w:t>
      </w:r>
      <w:r w:rsidR="004478B4">
        <w:t>n</w:t>
      </w:r>
      <w:r w:rsidR="00397A77">
        <w:t xml:space="preserve">ding by Zoom were </w:t>
      </w:r>
      <w:r w:rsidR="007037DB">
        <w:t xml:space="preserve">Connie Hancock, </w:t>
      </w:r>
      <w:r w:rsidR="00397A77">
        <w:t xml:space="preserve">Judy Amoo, Rich Claussen, Linda Hartman, Don Hulme, </w:t>
      </w:r>
      <w:r w:rsidR="007037DB">
        <w:t>and Craig Schroeder</w:t>
      </w:r>
      <w:r w:rsidR="00397A77">
        <w:t xml:space="preserve"> participated via Zoom.  </w:t>
      </w:r>
      <w:r w:rsidR="00AE6A27">
        <w:t xml:space="preserve">  </w:t>
      </w:r>
    </w:p>
    <w:p w:rsidR="00EF2F3E" w:rsidRDefault="00AE6A27" w:rsidP="00DE2360">
      <w:r>
        <w:t>Everyone was as</w:t>
      </w:r>
      <w:r w:rsidR="007037DB">
        <w:t>ked to introduce themselves.</w:t>
      </w:r>
    </w:p>
    <w:p w:rsidR="002E0B21" w:rsidRDefault="002E0B21" w:rsidP="00DE2360">
      <w:pPr>
        <w:rPr>
          <w:b/>
        </w:rPr>
      </w:pPr>
      <w:r>
        <w:rPr>
          <w:b/>
        </w:rPr>
        <w:t>Minutes</w:t>
      </w:r>
    </w:p>
    <w:p w:rsidR="007037DB" w:rsidRDefault="008F5328" w:rsidP="004478B4">
      <w:pPr>
        <w:ind w:right="-270"/>
      </w:pPr>
      <w:r w:rsidRPr="00070535">
        <w:rPr>
          <w:rFonts w:cstheme="minorHAnsi"/>
        </w:rPr>
        <w:t>The minutes were</w:t>
      </w:r>
      <w:r w:rsidR="00070535">
        <w:rPr>
          <w:rFonts w:cstheme="minorHAnsi"/>
        </w:rPr>
        <w:t xml:space="preserve"> distributed in advance and made </w:t>
      </w:r>
      <w:r w:rsidRPr="00070535">
        <w:rPr>
          <w:rFonts w:cstheme="minorHAnsi"/>
        </w:rPr>
        <w:t>available via the Google Drive folder</w:t>
      </w:r>
      <w:r w:rsidR="007037DB">
        <w:rPr>
          <w:rStyle w:val="Hyperlink"/>
          <w:rFonts w:cstheme="minorHAnsi"/>
          <w:color w:val="auto"/>
          <w:u w:val="none"/>
        </w:rPr>
        <w:t>).</w:t>
      </w:r>
      <w:r w:rsidR="007037DB">
        <w:t xml:space="preserve"> </w:t>
      </w:r>
    </w:p>
    <w:p w:rsidR="00EF2F3E" w:rsidRDefault="00181C01" w:rsidP="004478B4">
      <w:pPr>
        <w:ind w:right="-270"/>
      </w:pPr>
      <w:r>
        <w:t>Doris Lux</w:t>
      </w:r>
      <w:r w:rsidR="004478B4">
        <w:t xml:space="preserve"> moved</w:t>
      </w:r>
      <w:r>
        <w:t>, Steve Bors</w:t>
      </w:r>
      <w:r w:rsidR="004478B4">
        <w:t xml:space="preserve"> </w:t>
      </w:r>
      <w:r w:rsidR="008D216E">
        <w:t>seconded to accept the minutes</w:t>
      </w:r>
      <w:r w:rsidR="007037DB">
        <w:t>.</w:t>
      </w:r>
      <w:r w:rsidR="008D216E">
        <w:t xml:space="preserve">  Motion passed.</w:t>
      </w:r>
    </w:p>
    <w:p w:rsidR="00181C01" w:rsidRPr="00181C01" w:rsidRDefault="00181C01" w:rsidP="004478B4">
      <w:pPr>
        <w:ind w:right="-270"/>
        <w:rPr>
          <w:b/>
        </w:rPr>
      </w:pPr>
      <w:r w:rsidRPr="00181C01">
        <w:rPr>
          <w:b/>
        </w:rPr>
        <w:t>Awards Review</w:t>
      </w:r>
    </w:p>
    <w:p w:rsidR="00181C01" w:rsidRPr="007037DB" w:rsidRDefault="00181C01" w:rsidP="004478B4">
      <w:pPr>
        <w:ind w:right="-270"/>
      </w:pPr>
      <w:r>
        <w:t>Gregg reviewed the criteria for the three awards and noted</w:t>
      </w:r>
      <w:r w:rsidR="007037DB">
        <w:t xml:space="preserve"> that the turnaround time was very short this year.  Also, the Nebraska Department of Education is revamping its website, and it is currently not possible to add content or make changes to existing content, so it is not certain that the Awards Criteria (unchanged from 2016) can be posted on the site.  The criteria and sample nomination form will be sent to all NET</w:t>
      </w:r>
      <w:r w:rsidR="007037DB">
        <w:rPr>
          <w:i/>
        </w:rPr>
        <w:t xml:space="preserve">Force </w:t>
      </w:r>
      <w:r w:rsidR="007037DB">
        <w:t xml:space="preserve">members with a link to a Google form so that nominations can be submitted.  That link is </w:t>
      </w:r>
      <w:hyperlink r:id="rId10" w:history="1">
        <w:r w:rsidR="00DA48A6" w:rsidRPr="00F242E2">
          <w:rPr>
            <w:rStyle w:val="Hyperlink"/>
          </w:rPr>
          <w:t>https://goo.gl/ThdK5A</w:t>
        </w:r>
      </w:hyperlink>
      <w:r w:rsidR="00DA48A6">
        <w:t xml:space="preserve">.  </w:t>
      </w:r>
    </w:p>
    <w:p w:rsidR="00181C01" w:rsidRPr="00C32CDB" w:rsidRDefault="00C32CDB" w:rsidP="004478B4">
      <w:pPr>
        <w:ind w:right="-270"/>
        <w:rPr>
          <w:b/>
        </w:rPr>
      </w:pPr>
      <w:r w:rsidRPr="00C32CDB">
        <w:rPr>
          <w:b/>
        </w:rPr>
        <w:t>Eco-System Prospectus</w:t>
      </w:r>
    </w:p>
    <w:p w:rsidR="007037DB" w:rsidRDefault="007037DB" w:rsidP="007037DB">
      <w:pPr>
        <w:spacing w:after="0"/>
      </w:pPr>
      <w:r>
        <w:t xml:space="preserve">Connie Hancock introduced herself and mentioned two grants that they are working with (National Science Foundation and Nebraska Library Commission).  Just now getting the first round of libraries selected.  Waiting for the big announcement of 17 cities that will be hosting the mobile maker spaces in 2017-18.  Will have many different types of equipment.  </w:t>
      </w:r>
    </w:p>
    <w:p w:rsidR="007037DB" w:rsidRDefault="007037DB" w:rsidP="007037DB">
      <w:pPr>
        <w:spacing w:after="0"/>
      </w:pPr>
    </w:p>
    <w:p w:rsidR="007037DB" w:rsidRDefault="007037DB" w:rsidP="007037DB">
      <w:pPr>
        <w:spacing w:after="0"/>
      </w:pPr>
      <w:r>
        <w:t>With leadership of Don Macke and Cathy Lang, conversations have been taking place about a Nebraska entrepreneurial ecosystem.  Seeking input if there is a need and asking who would like to become involved.</w:t>
      </w:r>
    </w:p>
    <w:p w:rsidR="007037DB" w:rsidRDefault="007037DB" w:rsidP="007037DB">
      <w:pPr>
        <w:spacing w:after="0"/>
      </w:pPr>
    </w:p>
    <w:p w:rsidR="007037DB" w:rsidRDefault="007037DB" w:rsidP="007037DB">
      <w:pPr>
        <w:spacing w:after="0"/>
      </w:pPr>
      <w:r>
        <w:t xml:space="preserve">The name that has been selected is NEED.  It is a statewide and community based entrepreneurial ecosystem in Nebraska!  Focused on employing lessons learned from Kansas and Kansas City to bring US </w:t>
      </w:r>
      <w:r>
        <w:lastRenderedPageBreak/>
        <w:t>SourceLink and NetWork Kansas to Nebraska.  Opportunity to do better by modeling.  The energy right now is to make this happen.</w:t>
      </w:r>
    </w:p>
    <w:p w:rsidR="007037DB" w:rsidRDefault="007037DB" w:rsidP="007037DB">
      <w:pPr>
        <w:spacing w:after="0"/>
      </w:pPr>
    </w:p>
    <w:p w:rsidR="007037DB" w:rsidRDefault="007037DB" w:rsidP="007037DB">
      <w:pPr>
        <w:spacing w:after="0"/>
      </w:pPr>
      <w:r>
        <w:t xml:space="preserve">The group agreed that we don’t want to let it be led by any one entity.  They are looking for partners.  </w:t>
      </w:r>
    </w:p>
    <w:p w:rsidR="007037DB" w:rsidRDefault="007037DB" w:rsidP="007037DB">
      <w:pPr>
        <w:spacing w:after="0"/>
      </w:pPr>
    </w:p>
    <w:p w:rsidR="007037DB" w:rsidRDefault="007037DB" w:rsidP="007037DB">
      <w:pPr>
        <w:spacing w:after="0"/>
      </w:pPr>
      <w:r>
        <w:t xml:space="preserve">How to get engaged?  Prospectus has been shared.  </w:t>
      </w:r>
      <w:hyperlink r:id="rId11" w:history="1">
        <w:r>
          <w:rPr>
            <w:rStyle w:val="Hyperlink"/>
          </w:rPr>
          <w:t>https://goo.gl/t5yvt0</w:t>
        </w:r>
      </w:hyperlink>
    </w:p>
    <w:p w:rsidR="007037DB" w:rsidRDefault="007037DB" w:rsidP="007037DB">
      <w:pPr>
        <w:spacing w:after="0"/>
      </w:pPr>
    </w:p>
    <w:p w:rsidR="007037DB" w:rsidRDefault="007037DB" w:rsidP="007037DB">
      <w:pPr>
        <w:spacing w:after="0"/>
      </w:pPr>
      <w:r>
        <w:t>Connie was asked if they have talked with multiple entities, including but not limited to DED, Nebraska Diplomats, Shane Farritor and Steve Keim, DOL, Partnership for Rural Nebraska, Nebraska Bankers Association, OPPD.</w:t>
      </w:r>
    </w:p>
    <w:p w:rsidR="007037DB" w:rsidRDefault="007037DB" w:rsidP="007037DB">
      <w:pPr>
        <w:spacing w:after="0"/>
      </w:pPr>
    </w:p>
    <w:p w:rsidR="007037DB" w:rsidRDefault="007037DB" w:rsidP="007037DB">
      <w:pPr>
        <w:spacing w:after="0"/>
      </w:pPr>
      <w:r>
        <w:t>The core group Cathy Lang, Don Macke, Randy Cantrell, Chuck Hibberd, Keith Ellis, Connie Hancock.</w:t>
      </w:r>
    </w:p>
    <w:p w:rsidR="007037DB" w:rsidRDefault="007037DB" w:rsidP="007037DB">
      <w:pPr>
        <w:spacing w:after="0"/>
      </w:pPr>
    </w:p>
    <w:p w:rsidR="007037DB" w:rsidRDefault="007037DB" w:rsidP="007037DB">
      <w:pPr>
        <w:spacing w:after="0"/>
      </w:pPr>
      <w:r>
        <w:t>Can it be started internally is a key question.</w:t>
      </w:r>
    </w:p>
    <w:p w:rsidR="007037DB" w:rsidRDefault="007037DB" w:rsidP="007037DB">
      <w:pPr>
        <w:spacing w:after="0"/>
      </w:pPr>
    </w:p>
    <w:p w:rsidR="007037DB" w:rsidRDefault="007037DB" w:rsidP="007037DB">
      <w:pPr>
        <w:spacing w:after="0"/>
      </w:pPr>
      <w:r>
        <w:t xml:space="preserve">Doris suggested involving the community colleges and SCORE. </w:t>
      </w:r>
    </w:p>
    <w:p w:rsidR="007037DB" w:rsidRDefault="007037DB" w:rsidP="007037DB">
      <w:pPr>
        <w:spacing w:after="0"/>
      </w:pPr>
    </w:p>
    <w:p w:rsidR="007037DB" w:rsidRDefault="007037DB" w:rsidP="007037DB">
      <w:pPr>
        <w:spacing w:after="0"/>
      </w:pPr>
      <w:r>
        <w:t>Judy Amoo suggested reaching out to Greg Adams.</w:t>
      </w:r>
    </w:p>
    <w:p w:rsidR="007037DB" w:rsidRDefault="007037DB" w:rsidP="007037DB">
      <w:pPr>
        <w:spacing w:after="0"/>
      </w:pPr>
    </w:p>
    <w:p w:rsidR="007037DB" w:rsidRDefault="007037DB" w:rsidP="007037DB">
      <w:pPr>
        <w:spacing w:after="0"/>
      </w:pPr>
      <w:r>
        <w:t>Gene Knapp is the contact for SCORE.</w:t>
      </w:r>
    </w:p>
    <w:p w:rsidR="007037DB" w:rsidRDefault="007037DB" w:rsidP="007037DB">
      <w:pPr>
        <w:spacing w:after="0"/>
      </w:pPr>
    </w:p>
    <w:p w:rsidR="007037DB" w:rsidRDefault="007037DB" w:rsidP="007037DB">
      <w:pPr>
        <w:spacing w:after="0"/>
      </w:pPr>
      <w:r>
        <w:t>Gregg suggested engaging all the Centers for Entrepreneurship at the universities and state colleges.</w:t>
      </w:r>
    </w:p>
    <w:p w:rsidR="007037DB" w:rsidRDefault="007037DB" w:rsidP="007037DB">
      <w:pPr>
        <w:spacing w:after="0"/>
      </w:pPr>
      <w:r>
        <w:t>Gregg also offered to be a collaborating partner to represent the K-12 public schools.</w:t>
      </w:r>
    </w:p>
    <w:p w:rsidR="007037DB" w:rsidRDefault="007037DB" w:rsidP="007037DB">
      <w:pPr>
        <w:spacing w:after="0"/>
      </w:pPr>
    </w:p>
    <w:p w:rsidR="007037DB" w:rsidRDefault="007037DB" w:rsidP="007037DB">
      <w:pPr>
        <w:spacing w:after="0"/>
      </w:pPr>
      <w:r>
        <w:t>Phase 1 would need $300,000 as a target.</w:t>
      </w:r>
    </w:p>
    <w:p w:rsidR="007037DB" w:rsidRDefault="007037DB" w:rsidP="007037DB">
      <w:pPr>
        <w:spacing w:after="0"/>
      </w:pPr>
    </w:p>
    <w:p w:rsidR="007037DB" w:rsidRDefault="007037DB" w:rsidP="007037DB">
      <w:pPr>
        <w:spacing w:after="0"/>
      </w:pPr>
      <w:r>
        <w:t>The vision/purpose is to create a one-stop shop for all of our communities to help develop the entrepreneurial mindset to help local communities find just in time information via the platform.</w:t>
      </w:r>
    </w:p>
    <w:p w:rsidR="007037DB" w:rsidRDefault="007037DB" w:rsidP="007037DB">
      <w:pPr>
        <w:spacing w:after="0"/>
      </w:pPr>
    </w:p>
    <w:p w:rsidR="007037DB" w:rsidRDefault="007037DB" w:rsidP="007037DB">
      <w:pPr>
        <w:spacing w:after="0"/>
      </w:pPr>
      <w:r>
        <w:t>Questions asked was “Could this take the place of Nebraskaentrepeneur or could it be merged into this system.”</w:t>
      </w:r>
    </w:p>
    <w:p w:rsidR="007037DB" w:rsidRDefault="007037DB" w:rsidP="007037DB">
      <w:pPr>
        <w:spacing w:after="0"/>
      </w:pPr>
    </w:p>
    <w:p w:rsidR="007037DB" w:rsidRDefault="007037DB" w:rsidP="007037DB">
      <w:pPr>
        <w:spacing w:after="0"/>
      </w:pPr>
      <w:r>
        <w:t xml:space="preserve">Shawn mentioned that it is troubling that the call center would be based in Kansas.  Shawn suggested that we go to regional nodes of Nebraska centers, linking them.  </w:t>
      </w:r>
      <w:r w:rsidRPr="007037DB">
        <w:t xml:space="preserve">It was the strong consensus of the group that the call center should </w:t>
      </w:r>
      <w:r w:rsidRPr="007037DB">
        <w:rPr>
          <w:b/>
          <w:bCs/>
        </w:rPr>
        <w:t>NOT</w:t>
      </w:r>
      <w:r w:rsidRPr="007037DB">
        <w:t xml:space="preserve"> be hosted outside of Nebraska!  There was a great deal of discussion on this and the group was adamant about keeping the services based in Nebraska.</w:t>
      </w:r>
      <w:r>
        <w:t xml:space="preserve"> </w:t>
      </w:r>
    </w:p>
    <w:p w:rsidR="007037DB" w:rsidRDefault="007037DB" w:rsidP="007037DB">
      <w:pPr>
        <w:spacing w:after="0"/>
      </w:pPr>
    </w:p>
    <w:p w:rsidR="007037DB" w:rsidRDefault="007037DB" w:rsidP="007037DB">
      <w:pPr>
        <w:spacing w:after="0"/>
      </w:pPr>
      <w:r>
        <w:t>Connie mentioned they have been having conversations with Partnership for Rural Nebraska.</w:t>
      </w:r>
    </w:p>
    <w:p w:rsidR="007037DB" w:rsidRDefault="007037DB" w:rsidP="007037DB">
      <w:pPr>
        <w:spacing w:after="0"/>
      </w:pPr>
    </w:p>
    <w:p w:rsidR="007037DB" w:rsidRDefault="007037DB" w:rsidP="007037DB">
      <w:pPr>
        <w:spacing w:after="0"/>
      </w:pPr>
      <w:r>
        <w:t>They are hoping to launch something by January.</w:t>
      </w:r>
    </w:p>
    <w:p w:rsidR="007037DB" w:rsidRDefault="007037DB" w:rsidP="007037DB">
      <w:pPr>
        <w:spacing w:after="0"/>
      </w:pPr>
    </w:p>
    <w:p w:rsidR="007037DB" w:rsidRDefault="007037DB" w:rsidP="007037DB">
      <w:pPr>
        <w:spacing w:after="0"/>
      </w:pPr>
      <w:r>
        <w:t>NBDC is going to host the website platform.</w:t>
      </w:r>
    </w:p>
    <w:p w:rsidR="007037DB" w:rsidRDefault="007037DB" w:rsidP="007037DB">
      <w:pPr>
        <w:spacing w:after="0"/>
      </w:pPr>
    </w:p>
    <w:p w:rsidR="007037DB" w:rsidRDefault="007037DB" w:rsidP="007037DB">
      <w:pPr>
        <w:spacing w:after="0"/>
      </w:pPr>
      <w:r>
        <w:t>Extension would donate some CVI staffing.</w:t>
      </w:r>
    </w:p>
    <w:p w:rsidR="007037DB" w:rsidRDefault="007037DB" w:rsidP="007037DB">
      <w:pPr>
        <w:spacing w:after="0"/>
      </w:pPr>
    </w:p>
    <w:p w:rsidR="007037DB" w:rsidRDefault="007037DB" w:rsidP="007037DB">
      <w:pPr>
        <w:spacing w:after="0"/>
      </w:pPr>
      <w:r>
        <w:t>Don and Cathy have reached out to foundations in our state.</w:t>
      </w:r>
    </w:p>
    <w:p w:rsidR="007037DB" w:rsidRDefault="007037DB" w:rsidP="007037DB">
      <w:pPr>
        <w:spacing w:after="0"/>
      </w:pPr>
    </w:p>
    <w:p w:rsidR="007037DB" w:rsidRDefault="007037DB" w:rsidP="007037DB">
      <w:pPr>
        <w:spacing w:after="0"/>
      </w:pPr>
      <w:r>
        <w:t xml:space="preserve">How do you see NETForce’s involvement?  </w:t>
      </w:r>
    </w:p>
    <w:p w:rsidR="007037DB" w:rsidRDefault="007037DB" w:rsidP="007037DB">
      <w:pPr>
        <w:pStyle w:val="NormalWeb"/>
        <w:spacing w:before="0" w:beforeAutospacing="0" w:after="0" w:afterAutospacing="0"/>
        <w:rPr>
          <w:sz w:val="24"/>
          <w:szCs w:val="24"/>
        </w:rPr>
      </w:pPr>
      <w:r w:rsidRPr="007037DB">
        <w:t>There was some angst that NET</w:t>
      </w:r>
      <w:r w:rsidRPr="007037DB">
        <w:rPr>
          <w:i/>
          <w:iCs/>
        </w:rPr>
        <w:t xml:space="preserve">Force </w:t>
      </w:r>
      <w:r w:rsidRPr="007037DB">
        <w:t xml:space="preserve">was not contacted earlier.  We have been in existence and a major impact player in bringing together entrepreneurship educators (K-12, 2 year and 4 year postsecondary), </w:t>
      </w:r>
      <w:r w:rsidRPr="007037DB">
        <w:lastRenderedPageBreak/>
        <w:t>Entrepreneurship Centers/Incubators, economic developers and Extension, to name a few.  Why were we not engaged or involved in the discussion from the start?</w:t>
      </w:r>
    </w:p>
    <w:p w:rsidR="007037DB" w:rsidRDefault="007037DB" w:rsidP="007037DB"/>
    <w:p w:rsidR="007037DB" w:rsidRDefault="007037DB" w:rsidP="007037DB">
      <w:r>
        <w:t>Strong recommendations included:</w:t>
      </w:r>
    </w:p>
    <w:p w:rsidR="007037DB" w:rsidRDefault="007037DB" w:rsidP="007037DB">
      <w:pPr>
        <w:pStyle w:val="ListParagraph"/>
        <w:numPr>
          <w:ilvl w:val="0"/>
          <w:numId w:val="16"/>
        </w:numPr>
        <w:spacing w:after="0" w:line="240" w:lineRule="auto"/>
        <w:contextualSpacing w:val="0"/>
      </w:pPr>
      <w:r>
        <w:t>NET</w:t>
      </w:r>
      <w:r>
        <w:rPr>
          <w:i/>
          <w:iCs/>
        </w:rPr>
        <w:t xml:space="preserve">Force </w:t>
      </w:r>
      <w:r>
        <w:t>would like to have someone from the group as a liaison.</w:t>
      </w:r>
    </w:p>
    <w:p w:rsidR="007037DB" w:rsidRDefault="007037DB" w:rsidP="007037DB">
      <w:pPr>
        <w:pStyle w:val="ListParagraph"/>
        <w:numPr>
          <w:ilvl w:val="0"/>
          <w:numId w:val="16"/>
        </w:numPr>
        <w:spacing w:after="0" w:line="240" w:lineRule="auto"/>
        <w:contextualSpacing w:val="0"/>
      </w:pPr>
      <w:r>
        <w:t xml:space="preserve">Liaison would be involved via periodic conference calls. </w:t>
      </w:r>
    </w:p>
    <w:p w:rsidR="007037DB" w:rsidRDefault="007037DB" w:rsidP="007037DB">
      <w:pPr>
        <w:pStyle w:val="ListParagraph"/>
        <w:numPr>
          <w:ilvl w:val="0"/>
          <w:numId w:val="16"/>
        </w:numPr>
        <w:spacing w:after="0" w:line="240" w:lineRule="auto"/>
        <w:contextualSpacing w:val="0"/>
      </w:pPr>
      <w:r>
        <w:t xml:space="preserve">We need to determine a NETForce person or persons to serve as liaison(s).  </w:t>
      </w:r>
    </w:p>
    <w:p w:rsidR="007037DB" w:rsidRDefault="007037DB" w:rsidP="007037DB">
      <w:pPr>
        <w:pStyle w:val="ListParagraph"/>
        <w:numPr>
          <w:ilvl w:val="0"/>
          <w:numId w:val="16"/>
        </w:numPr>
        <w:spacing w:after="0" w:line="240" w:lineRule="auto"/>
        <w:contextualSpacing w:val="0"/>
      </w:pPr>
      <w:r>
        <w:t>Doris Lux (Central Community College-Columbus and Steve Bors, Director of the SCC Entrepreneurship Center offered to be liaisons on behalf of the community colleges.  Gregg offered to be liaison on behalf of K-12.</w:t>
      </w:r>
    </w:p>
    <w:p w:rsidR="007037DB" w:rsidRDefault="007037DB" w:rsidP="004478B4">
      <w:pPr>
        <w:ind w:right="-270"/>
        <w:rPr>
          <w:b/>
        </w:rPr>
      </w:pPr>
    </w:p>
    <w:p w:rsidR="000B59DE" w:rsidRDefault="00B93F96" w:rsidP="004478B4">
      <w:pPr>
        <w:ind w:right="-270"/>
        <w:rPr>
          <w:b/>
        </w:rPr>
      </w:pPr>
      <w:r>
        <w:rPr>
          <w:b/>
        </w:rPr>
        <w:t>Angie Fransk-Kearney High School Career Academies</w:t>
      </w:r>
    </w:p>
    <w:p w:rsidR="00B93F96" w:rsidRDefault="00DA48A6" w:rsidP="004478B4">
      <w:pPr>
        <w:ind w:right="-270"/>
      </w:pPr>
      <w:r>
        <w:t xml:space="preserve">Angie is the Kearney Public Schools </w:t>
      </w:r>
      <w:r w:rsidR="00835CEC">
        <w:t>Career Education Coordinator</w:t>
      </w:r>
      <w:r>
        <w:t>.</w:t>
      </w:r>
    </w:p>
    <w:p w:rsidR="00835CEC" w:rsidRDefault="00DA48A6" w:rsidP="004478B4">
      <w:pPr>
        <w:ind w:right="-270"/>
      </w:pPr>
      <w:r>
        <w:t>They have been working with Junior Achievement as a major partner for infusing entrepreneurship concepts and activities.  They are also p</w:t>
      </w:r>
      <w:r w:rsidR="00835CEC">
        <w:t>iloting some things with job shadowing.</w:t>
      </w:r>
    </w:p>
    <w:p w:rsidR="00835CEC" w:rsidRDefault="00DA48A6" w:rsidP="004478B4">
      <w:pPr>
        <w:ind w:right="-270"/>
      </w:pPr>
      <w:r>
        <w:t>Advisory teams h</w:t>
      </w:r>
      <w:r w:rsidR="00835CEC">
        <w:t xml:space="preserve">ave </w:t>
      </w:r>
      <w:r>
        <w:t xml:space="preserve">been </w:t>
      </w:r>
      <w:r w:rsidR="00835CEC">
        <w:t xml:space="preserve">established </w:t>
      </w:r>
      <w:r>
        <w:t xml:space="preserve"> to help assure that </w:t>
      </w:r>
      <w:r w:rsidR="00835CEC">
        <w:t>programs of study to reflect what the community of Kearney</w:t>
      </w:r>
    </w:p>
    <w:p w:rsidR="00835CEC" w:rsidRDefault="00DA48A6" w:rsidP="004478B4">
      <w:pPr>
        <w:ind w:right="-270"/>
      </w:pPr>
      <w:r>
        <w:t>They u</w:t>
      </w:r>
      <w:r w:rsidR="00835CEC">
        <w:t>se Nebraska Career Connections</w:t>
      </w:r>
      <w:r>
        <w:t xml:space="preserve"> assessment tools (skills, work values, and interests) with students.  Nebraska Career Connections is a free website sponsored and paid for by the Nebraska Department of Education) that is used by K-12 schools with students and the Department of Labor with their clients.</w:t>
      </w:r>
      <w:r w:rsidR="00835CEC">
        <w:t xml:space="preserve">  </w:t>
      </w:r>
    </w:p>
    <w:p w:rsidR="00835CEC" w:rsidRDefault="00DA48A6" w:rsidP="00355A29">
      <w:pPr>
        <w:ind w:right="-270"/>
      </w:pPr>
      <w:r>
        <w:t xml:space="preserve">Kearney wants </w:t>
      </w:r>
      <w:r w:rsidR="00835CEC">
        <w:t>students to know “who they are.”</w:t>
      </w:r>
    </w:p>
    <w:p w:rsidR="00355A29" w:rsidRDefault="00355A29" w:rsidP="00355A29">
      <w:pPr>
        <w:ind w:right="-270"/>
      </w:pPr>
      <w:r>
        <w:t>Angie showed the KPS Car</w:t>
      </w:r>
      <w:r w:rsidR="00DA48A6">
        <w:t>eer Education Framework draft to the group.</w:t>
      </w:r>
    </w:p>
    <w:p w:rsidR="00355A29" w:rsidRDefault="00355A29" w:rsidP="00355A29">
      <w:pPr>
        <w:ind w:right="-270"/>
      </w:pPr>
      <w:r>
        <w:t>Awareness – Interest &amp; Aptitude – SLC Selection – Exploration – Application</w:t>
      </w:r>
    </w:p>
    <w:p w:rsidR="00355A29" w:rsidRDefault="00355A29" w:rsidP="00355A29">
      <w:pPr>
        <w:ind w:right="-270"/>
      </w:pPr>
      <w:r>
        <w:t>(Elementary)    (Middle School)          (High School-----------------------------------)</w:t>
      </w:r>
    </w:p>
    <w:p w:rsidR="00DA48A6" w:rsidRDefault="00DA48A6" w:rsidP="00355A29">
      <w:pPr>
        <w:ind w:right="-270"/>
      </w:pPr>
      <w:r>
        <w:t>She m</w:t>
      </w:r>
      <w:r w:rsidR="00355A29">
        <w:t xml:space="preserve">entioned </w:t>
      </w:r>
      <w:r>
        <w:t xml:space="preserve">a </w:t>
      </w:r>
      <w:r w:rsidR="00355A29">
        <w:t xml:space="preserve">partnership </w:t>
      </w:r>
      <w:r>
        <w:t xml:space="preserve">they have </w:t>
      </w:r>
      <w:r w:rsidR="00355A29">
        <w:t xml:space="preserve">with Blueprint Industries </w:t>
      </w:r>
      <w:r>
        <w:t xml:space="preserve">for their Skilled and Technical Sciences students.  </w:t>
      </w:r>
    </w:p>
    <w:p w:rsidR="00355A29" w:rsidRDefault="00DA48A6" w:rsidP="00355A29">
      <w:pPr>
        <w:ind w:right="-270"/>
      </w:pPr>
      <w:r>
        <w:t xml:space="preserve">Central Community College </w:t>
      </w:r>
      <w:r w:rsidR="00355A29">
        <w:t>is giving</w:t>
      </w:r>
      <w:r>
        <w:t xml:space="preserve"> a</w:t>
      </w:r>
      <w:r w:rsidR="00355A29">
        <w:t xml:space="preserve"> $1000 incentive and </w:t>
      </w:r>
      <w:r>
        <w:t xml:space="preserve">the </w:t>
      </w:r>
      <w:r w:rsidR="00355A29">
        <w:t xml:space="preserve">Economic Development Council offers $1500 incentive for </w:t>
      </w:r>
      <w:r>
        <w:t xml:space="preserve">a </w:t>
      </w:r>
      <w:r w:rsidR="00355A29">
        <w:t xml:space="preserve">cadre of KPS students who enter CCC </w:t>
      </w:r>
      <w:r>
        <w:t>with the ultimate goal to serve as an employee cadre for Blueprint.</w:t>
      </w:r>
    </w:p>
    <w:p w:rsidR="00835CEC" w:rsidRDefault="00CF4C40" w:rsidP="004478B4">
      <w:pPr>
        <w:ind w:right="-270"/>
        <w:rPr>
          <w:b/>
        </w:rPr>
      </w:pPr>
      <w:r>
        <w:rPr>
          <w:b/>
        </w:rPr>
        <w:t xml:space="preserve">Daniel Chaffin’s </w:t>
      </w:r>
      <w:r w:rsidR="004075B8" w:rsidRPr="004075B8">
        <w:rPr>
          <w:b/>
        </w:rPr>
        <w:t>UNK Experiential Entrepreneurship Class</w:t>
      </w:r>
      <w:r w:rsidR="00DA48A6">
        <w:rPr>
          <w:b/>
        </w:rPr>
        <w:t xml:space="preserve"> Presentations</w:t>
      </w:r>
    </w:p>
    <w:p w:rsidR="00CF4C40" w:rsidRPr="00CF4C40" w:rsidRDefault="00CF4C40" w:rsidP="004478B4">
      <w:pPr>
        <w:ind w:right="-270"/>
      </w:pPr>
      <w:r>
        <w:t>Pitches were made by four student partnership businesses:</w:t>
      </w:r>
    </w:p>
    <w:p w:rsidR="00793786" w:rsidRDefault="004075B8" w:rsidP="00CF4C40">
      <w:pPr>
        <w:pStyle w:val="ListParagraph"/>
        <w:numPr>
          <w:ilvl w:val="0"/>
          <w:numId w:val="12"/>
        </w:numPr>
        <w:tabs>
          <w:tab w:val="left" w:pos="3114"/>
        </w:tabs>
        <w:ind w:right="-270"/>
      </w:pPr>
      <w:r>
        <w:t xml:space="preserve">University Sound  </w:t>
      </w:r>
    </w:p>
    <w:p w:rsidR="004075B8" w:rsidRDefault="00455639" w:rsidP="00CF4C40">
      <w:pPr>
        <w:pStyle w:val="ListParagraph"/>
        <w:numPr>
          <w:ilvl w:val="0"/>
          <w:numId w:val="12"/>
        </w:numPr>
        <w:tabs>
          <w:tab w:val="left" w:pos="3114"/>
        </w:tabs>
        <w:ind w:right="-270"/>
      </w:pPr>
      <w:r>
        <w:t>Loper Vinyl</w:t>
      </w:r>
    </w:p>
    <w:p w:rsidR="00455639" w:rsidRDefault="003E6FBE" w:rsidP="00CF4C40">
      <w:pPr>
        <w:pStyle w:val="ListParagraph"/>
        <w:numPr>
          <w:ilvl w:val="0"/>
          <w:numId w:val="12"/>
        </w:numPr>
        <w:tabs>
          <w:tab w:val="left" w:pos="3114"/>
        </w:tabs>
        <w:ind w:right="-270"/>
      </w:pPr>
      <w:r>
        <w:t>Competition Incorporated</w:t>
      </w:r>
    </w:p>
    <w:p w:rsidR="003E6FBE" w:rsidRDefault="003E6FBE" w:rsidP="00CF4C40">
      <w:pPr>
        <w:pStyle w:val="ListParagraph"/>
        <w:numPr>
          <w:ilvl w:val="0"/>
          <w:numId w:val="12"/>
        </w:numPr>
        <w:tabs>
          <w:tab w:val="left" w:pos="3114"/>
        </w:tabs>
        <w:ind w:right="-270"/>
      </w:pPr>
      <w:r>
        <w:t>Brewed Awakening Coffee Cart</w:t>
      </w:r>
    </w:p>
    <w:p w:rsidR="00DA48A6" w:rsidRDefault="00FF4858" w:rsidP="00DA48A6">
      <w:pPr>
        <w:tabs>
          <w:tab w:val="left" w:pos="3114"/>
        </w:tabs>
        <w:ind w:right="-270"/>
      </w:pPr>
      <w:r>
        <w:t>All members of the class were present to hear the pitches.  NETForce members were able to ask questions following each of the pitches.  The students did an excellent job.  A key component of the class is that they must come up with the idea for a business, start it and close it within the semester of the class.</w:t>
      </w:r>
    </w:p>
    <w:p w:rsidR="00FF4858" w:rsidRDefault="00FF4858" w:rsidP="00DA48A6">
      <w:pPr>
        <w:tabs>
          <w:tab w:val="left" w:pos="3114"/>
        </w:tabs>
        <w:ind w:right="-270"/>
      </w:pPr>
    </w:p>
    <w:p w:rsidR="00CF4C40" w:rsidRDefault="007B2427" w:rsidP="00CF4C40">
      <w:pPr>
        <w:tabs>
          <w:tab w:val="left" w:pos="3114"/>
        </w:tabs>
        <w:ind w:right="-270"/>
        <w:rPr>
          <w:b/>
        </w:rPr>
      </w:pPr>
      <w:r>
        <w:rPr>
          <w:b/>
        </w:rPr>
        <w:lastRenderedPageBreak/>
        <w:t>Kearney Area Entrepreneurs</w:t>
      </w:r>
    </w:p>
    <w:p w:rsidR="007B2427" w:rsidRDefault="00FF4858" w:rsidP="00CF4C40">
      <w:pPr>
        <w:tabs>
          <w:tab w:val="left" w:pos="3114"/>
        </w:tabs>
        <w:ind w:right="-270"/>
      </w:pPr>
      <w:r>
        <w:t xml:space="preserve">Sara Giboney (Sweet Success Health Coaching) and Lauren Bonk (The Curtain and Pen) shared information about the Kearney Area Entrepreneurs and how they were created.  </w:t>
      </w:r>
      <w:r w:rsidR="007B2427">
        <w:t xml:space="preserve"> </w:t>
      </w:r>
    </w:p>
    <w:p w:rsidR="00FF4858" w:rsidRDefault="007B2427" w:rsidP="00CF4C40">
      <w:pPr>
        <w:tabs>
          <w:tab w:val="left" w:pos="3114"/>
        </w:tabs>
        <w:ind w:right="-270"/>
      </w:pPr>
      <w:r>
        <w:t xml:space="preserve">Sweet Success </w:t>
      </w:r>
      <w:r w:rsidR="00FF4858">
        <w:t xml:space="preserve">Health Coaching focuses on skipping the diet and changing the life instead.  </w:t>
      </w:r>
    </w:p>
    <w:p w:rsidR="007B2427" w:rsidRDefault="00FF4858" w:rsidP="00CF4C40">
      <w:pPr>
        <w:tabs>
          <w:tab w:val="left" w:pos="3114"/>
        </w:tabs>
        <w:ind w:right="-270"/>
      </w:pPr>
      <w:r>
        <w:t xml:space="preserve">The Curtain and Pen provides copywriting services. </w:t>
      </w:r>
      <w:r w:rsidR="00A44B51">
        <w:t xml:space="preserve"> </w:t>
      </w:r>
    </w:p>
    <w:p w:rsidR="00A44B51" w:rsidRDefault="00FF4858" w:rsidP="00CF4C40">
      <w:pPr>
        <w:tabs>
          <w:tab w:val="left" w:pos="3114"/>
        </w:tabs>
        <w:ind w:right="-270"/>
      </w:pPr>
      <w:r>
        <w:t>KAE was created because t</w:t>
      </w:r>
      <w:r w:rsidR="00A44B51">
        <w:t xml:space="preserve">hey realized it would be nice to have a support system in place that is </w:t>
      </w:r>
      <w:r>
        <w:t xml:space="preserve">accessible, inexpensive (free) and a great resource for </w:t>
      </w:r>
      <w:r w:rsidR="00A44B51">
        <w:t xml:space="preserve">information sharing and networking.  </w:t>
      </w:r>
      <w:r>
        <w:t>The o</w:t>
      </w:r>
      <w:r w:rsidR="00A44B51">
        <w:t>pportunity to meet other people going throu</w:t>
      </w:r>
      <w:r>
        <w:t>gh the same struggles they are is highly valued.</w:t>
      </w:r>
    </w:p>
    <w:p w:rsidR="00A44B51" w:rsidRDefault="00FF4858" w:rsidP="00FF4858">
      <w:pPr>
        <w:tabs>
          <w:tab w:val="left" w:pos="3114"/>
        </w:tabs>
        <w:ind w:right="-270"/>
      </w:pPr>
      <w:r>
        <w:t xml:space="preserve">They have a Facebook page and meet the third Tuesday of every month on a rotating basis in the even ing.  They rely on the goodwill of local businesses to provide the venue and refreshments. </w:t>
      </w:r>
    </w:p>
    <w:p w:rsidR="00A44B51" w:rsidRDefault="00A44B51" w:rsidP="00CF4C40">
      <w:pPr>
        <w:tabs>
          <w:tab w:val="left" w:pos="3114"/>
        </w:tabs>
        <w:ind w:right="-270"/>
      </w:pPr>
      <w:r>
        <w:t>Each meeting they bring in an expert, primarily informal but some formal presentations</w:t>
      </w:r>
    </w:p>
    <w:p w:rsidR="00A44B51" w:rsidRDefault="00FF4858" w:rsidP="00CF4C40">
      <w:pPr>
        <w:tabs>
          <w:tab w:val="left" w:pos="3114"/>
        </w:tabs>
        <w:ind w:right="-270"/>
      </w:pPr>
      <w:r>
        <w:t xml:space="preserve">They have also </w:t>
      </w:r>
      <w:r w:rsidR="00A44B51">
        <w:t>had grad</w:t>
      </w:r>
      <w:r>
        <w:t>uate</w:t>
      </w:r>
      <w:r w:rsidR="00A44B51">
        <w:t xml:space="preserve"> students talk about legal</w:t>
      </w:r>
      <w:r w:rsidR="00255446">
        <w:t xml:space="preserve"> issues as well as the Dept of Revenue talking about taxes.  Other topics have been on financial management and</w:t>
      </w:r>
      <w:r w:rsidR="00A44B51">
        <w:t xml:space="preserve"> work/life balance.</w:t>
      </w:r>
    </w:p>
    <w:p w:rsidR="00A44B51" w:rsidRDefault="00255446" w:rsidP="00CF4C40">
      <w:pPr>
        <w:tabs>
          <w:tab w:val="left" w:pos="3114"/>
        </w:tabs>
        <w:ind w:right="-270"/>
      </w:pPr>
      <w:r>
        <w:t xml:space="preserve">They think of KAE as a </w:t>
      </w:r>
      <w:r w:rsidR="00A44B51">
        <w:t xml:space="preserve">bridge to the </w:t>
      </w:r>
      <w:r>
        <w:t xml:space="preserve">Kearney Area </w:t>
      </w:r>
      <w:r w:rsidR="00A44B51">
        <w:t>Chamber of Commerce.</w:t>
      </w:r>
    </w:p>
    <w:p w:rsidR="00D12014" w:rsidRPr="00D12014" w:rsidRDefault="00D12014" w:rsidP="00CF4C40">
      <w:pPr>
        <w:tabs>
          <w:tab w:val="left" w:pos="3114"/>
        </w:tabs>
        <w:ind w:right="-270"/>
        <w:rPr>
          <w:b/>
        </w:rPr>
      </w:pPr>
      <w:r>
        <w:rPr>
          <w:b/>
        </w:rPr>
        <w:t>Liaison Discussion for NEED Eco-system</w:t>
      </w:r>
    </w:p>
    <w:p w:rsidR="00D12014" w:rsidRDefault="00D12014" w:rsidP="00CF4C40">
      <w:pPr>
        <w:tabs>
          <w:tab w:val="left" w:pos="3114"/>
        </w:tabs>
        <w:ind w:right="-270"/>
      </w:pPr>
      <w:r>
        <w:t xml:space="preserve">Doris and Steve are interested in being liaison; </w:t>
      </w:r>
      <w:r w:rsidR="00255446">
        <w:t xml:space="preserve">they will </w:t>
      </w:r>
      <w:r>
        <w:t>discuss with each other</w:t>
      </w:r>
      <w:r w:rsidR="00255446">
        <w:t xml:space="preserve"> and decide on how best to offer their assistance and input.</w:t>
      </w:r>
    </w:p>
    <w:p w:rsidR="00D12014" w:rsidRDefault="00D12014" w:rsidP="00CF4C40">
      <w:pPr>
        <w:tabs>
          <w:tab w:val="left" w:pos="3114"/>
        </w:tabs>
        <w:ind w:right="-270"/>
      </w:pPr>
      <w:r>
        <w:t xml:space="preserve">Gregg volunteered </w:t>
      </w:r>
      <w:r w:rsidR="00255446">
        <w:t xml:space="preserve">to be a liaison representing </w:t>
      </w:r>
      <w:r>
        <w:t>K-12</w:t>
      </w:r>
      <w:r w:rsidR="00255446">
        <w:t xml:space="preserve"> Career and Technical Education programs</w:t>
      </w:r>
      <w:r>
        <w:t xml:space="preserve"> &amp; career academies</w:t>
      </w:r>
      <w:r w:rsidR="00255446">
        <w:t>.</w:t>
      </w:r>
    </w:p>
    <w:p w:rsidR="00D12014" w:rsidRDefault="00D12014" w:rsidP="00CF4C40">
      <w:pPr>
        <w:tabs>
          <w:tab w:val="left" w:pos="3114"/>
        </w:tabs>
        <w:ind w:right="-270"/>
      </w:pPr>
      <w:r>
        <w:t xml:space="preserve">Shawn volunteered </w:t>
      </w:r>
      <w:r w:rsidR="00255446">
        <w:t xml:space="preserve">to offer ideas based on the </w:t>
      </w:r>
      <w:r>
        <w:t>Central Region node concept</w:t>
      </w:r>
      <w:r w:rsidR="00255446">
        <w:t>.</w:t>
      </w:r>
    </w:p>
    <w:p w:rsidR="0056383B" w:rsidRDefault="00255446" w:rsidP="00CF4C40">
      <w:pPr>
        <w:tabs>
          <w:tab w:val="left" w:pos="3114"/>
        </w:tabs>
        <w:ind w:right="-270"/>
      </w:pPr>
      <w:r>
        <w:t>Janell commented that there should be outreach to libraries.</w:t>
      </w:r>
    </w:p>
    <w:p w:rsidR="0056383B" w:rsidRDefault="00255446" w:rsidP="00CF4C40">
      <w:pPr>
        <w:tabs>
          <w:tab w:val="left" w:pos="3114"/>
        </w:tabs>
        <w:ind w:right="-270"/>
      </w:pPr>
      <w:r>
        <w:t xml:space="preserve">Doris moved that </w:t>
      </w:r>
      <w:r w:rsidRPr="00255446">
        <w:t>NET</w:t>
      </w:r>
      <w:r>
        <w:rPr>
          <w:i/>
        </w:rPr>
        <w:t xml:space="preserve">Force </w:t>
      </w:r>
      <w:r w:rsidR="0056383B">
        <w:t>wil</w:t>
      </w:r>
      <w:r>
        <w:t>l develop a statement of iss</w:t>
      </w:r>
      <w:r w:rsidR="0056383B">
        <w:t>ues that NETforce members</w:t>
      </w:r>
      <w:r>
        <w:t xml:space="preserve"> would like to be </w:t>
      </w:r>
      <w:r w:rsidR="0056383B">
        <w:t>brough</w:t>
      </w:r>
      <w:r>
        <w:t xml:space="preserve">t to the table for consideration and action by the </w:t>
      </w:r>
      <w:r w:rsidR="007037DB">
        <w:t>NEED team</w:t>
      </w:r>
      <w:r w:rsidR="0056383B">
        <w:t xml:space="preserve">.  Monica seconded.  </w:t>
      </w:r>
      <w:r w:rsidR="007037DB">
        <w:t>Motion passed unanimously.</w:t>
      </w:r>
    </w:p>
    <w:p w:rsidR="0056383B" w:rsidRDefault="00B94254" w:rsidP="00CF4C40">
      <w:pPr>
        <w:tabs>
          <w:tab w:val="left" w:pos="3114"/>
        </w:tabs>
        <w:ind w:right="-270"/>
        <w:rPr>
          <w:b/>
        </w:rPr>
      </w:pPr>
      <w:r>
        <w:rPr>
          <w:b/>
        </w:rPr>
        <w:t>Jim Reiff-</w:t>
      </w:r>
      <w:r w:rsidR="00255446">
        <w:rPr>
          <w:b/>
        </w:rPr>
        <w:t>Nebraska Enterprise Fund</w:t>
      </w:r>
    </w:p>
    <w:p w:rsidR="0075435B" w:rsidRDefault="0075435B" w:rsidP="0075435B">
      <w:pPr>
        <w:pStyle w:val="ListParagraph"/>
        <w:numPr>
          <w:ilvl w:val="0"/>
          <w:numId w:val="13"/>
        </w:numPr>
        <w:tabs>
          <w:tab w:val="left" w:pos="3114"/>
        </w:tabs>
        <w:ind w:right="-270"/>
      </w:pPr>
      <w:r w:rsidRPr="0075435B">
        <w:t>Still trying to help anyone needing funding</w:t>
      </w:r>
    </w:p>
    <w:p w:rsidR="008952EB" w:rsidRDefault="008952EB" w:rsidP="0075435B">
      <w:pPr>
        <w:pStyle w:val="ListParagraph"/>
        <w:numPr>
          <w:ilvl w:val="0"/>
          <w:numId w:val="13"/>
        </w:numPr>
        <w:tabs>
          <w:tab w:val="left" w:pos="3114"/>
        </w:tabs>
        <w:ind w:right="-270"/>
      </w:pPr>
      <w:r>
        <w:t>October 19</w:t>
      </w:r>
      <w:r w:rsidRPr="008952EB">
        <w:rPr>
          <w:vertAlign w:val="superscript"/>
        </w:rPr>
        <w:t>th</w:t>
      </w:r>
      <w:r w:rsidR="0043690E">
        <w:t xml:space="preserve"> they are hosting </w:t>
      </w:r>
      <w:r>
        <w:t>Startup to Success</w:t>
      </w:r>
    </w:p>
    <w:p w:rsidR="008952EB" w:rsidRDefault="008952EB" w:rsidP="0043690E">
      <w:pPr>
        <w:pStyle w:val="ListParagraph"/>
        <w:numPr>
          <w:ilvl w:val="1"/>
          <w:numId w:val="13"/>
        </w:numPr>
        <w:tabs>
          <w:tab w:val="left" w:pos="3114"/>
        </w:tabs>
        <w:ind w:right="-270"/>
      </w:pPr>
      <w:r>
        <w:t>Two round tables, with keynote speaker</w:t>
      </w:r>
    </w:p>
    <w:p w:rsidR="008952EB" w:rsidRDefault="0043690E" w:rsidP="0075435B">
      <w:pPr>
        <w:pStyle w:val="ListParagraph"/>
        <w:numPr>
          <w:ilvl w:val="0"/>
          <w:numId w:val="13"/>
        </w:numPr>
        <w:tabs>
          <w:tab w:val="left" w:pos="3114"/>
        </w:tabs>
        <w:ind w:right="-270"/>
      </w:pPr>
      <w:r>
        <w:t>Jim was a</w:t>
      </w:r>
      <w:r w:rsidR="008952EB">
        <w:t xml:space="preserve">sked to send </w:t>
      </w:r>
      <w:r>
        <w:t xml:space="preserve">the </w:t>
      </w:r>
      <w:r w:rsidR="008952EB">
        <w:t>link to everyone</w:t>
      </w:r>
    </w:p>
    <w:p w:rsidR="008952EB" w:rsidRDefault="008952EB" w:rsidP="0075435B">
      <w:pPr>
        <w:pStyle w:val="ListParagraph"/>
        <w:numPr>
          <w:ilvl w:val="0"/>
          <w:numId w:val="13"/>
        </w:numPr>
        <w:tabs>
          <w:tab w:val="left" w:pos="3114"/>
        </w:tabs>
        <w:ind w:right="-270"/>
      </w:pPr>
      <w:r>
        <w:t xml:space="preserve">Every other Wednesday </w:t>
      </w:r>
      <w:r w:rsidR="0043690E">
        <w:t xml:space="preserve">NEF </w:t>
      </w:r>
      <w:r>
        <w:t xml:space="preserve">will be in Columbus helping </w:t>
      </w:r>
      <w:r w:rsidR="0043690E">
        <w:t xml:space="preserve">the </w:t>
      </w:r>
      <w:r>
        <w:t>Hispanic population</w:t>
      </w:r>
      <w:r w:rsidR="0043690E">
        <w:t>.</w:t>
      </w:r>
    </w:p>
    <w:p w:rsidR="008952EB" w:rsidRDefault="0043690E" w:rsidP="0075435B">
      <w:pPr>
        <w:pStyle w:val="ListParagraph"/>
        <w:numPr>
          <w:ilvl w:val="0"/>
          <w:numId w:val="13"/>
        </w:numPr>
        <w:tabs>
          <w:tab w:val="left" w:pos="3114"/>
        </w:tabs>
        <w:ind w:right="-270"/>
      </w:pPr>
      <w:r>
        <w:t>NEF will be s</w:t>
      </w:r>
      <w:r w:rsidR="008952EB">
        <w:t>etti</w:t>
      </w:r>
      <w:r>
        <w:t xml:space="preserve">ng up Business Acceleration in </w:t>
      </w:r>
      <w:r w:rsidR="008952EB">
        <w:t>earney or G</w:t>
      </w:r>
      <w:r>
        <w:t>rand Island.</w:t>
      </w:r>
    </w:p>
    <w:p w:rsidR="008952EB" w:rsidRPr="0075435B" w:rsidRDefault="008952EB" w:rsidP="00C049BD">
      <w:pPr>
        <w:pStyle w:val="ListParagraph"/>
        <w:numPr>
          <w:ilvl w:val="0"/>
          <w:numId w:val="13"/>
        </w:numPr>
        <w:tabs>
          <w:tab w:val="left" w:pos="3114"/>
        </w:tabs>
        <w:ind w:right="-270"/>
      </w:pPr>
      <w:r>
        <w:t xml:space="preserve">Two efforts in Omaha </w:t>
      </w:r>
      <w:r w:rsidR="0043690E">
        <w:t xml:space="preserve">were mentioned.  They are joining with the </w:t>
      </w:r>
      <w:r>
        <w:t xml:space="preserve">Entrepreneurship Collaborative </w:t>
      </w:r>
      <w:r w:rsidR="0043690E">
        <w:t xml:space="preserve">to host joint events.  </w:t>
      </w:r>
      <w:r>
        <w:t>No More Empty Pots will be a new collaboration (they have a commercial kitchen) to connect food entrepreneurs to catering opportunities</w:t>
      </w:r>
    </w:p>
    <w:p w:rsidR="0075435B" w:rsidRPr="0043690E" w:rsidRDefault="0075435B" w:rsidP="0043690E">
      <w:pPr>
        <w:tabs>
          <w:tab w:val="left" w:pos="3114"/>
        </w:tabs>
        <w:ind w:right="-270"/>
        <w:rPr>
          <w:b/>
        </w:rPr>
      </w:pPr>
      <w:r w:rsidRPr="0043690E">
        <w:rPr>
          <w:b/>
        </w:rPr>
        <w:t>Janell Anderson</w:t>
      </w:r>
      <w:r w:rsidR="0043690E">
        <w:rPr>
          <w:b/>
        </w:rPr>
        <w:t>-Grow Nebraska</w:t>
      </w:r>
    </w:p>
    <w:p w:rsidR="0043690E" w:rsidRDefault="0043690E" w:rsidP="0043690E">
      <w:pPr>
        <w:pStyle w:val="ListParagraph"/>
        <w:numPr>
          <w:ilvl w:val="0"/>
          <w:numId w:val="17"/>
        </w:numPr>
        <w:tabs>
          <w:tab w:val="left" w:pos="3114"/>
        </w:tabs>
        <w:ind w:right="-270"/>
      </w:pPr>
      <w:r>
        <w:t>Grow Nebraska is still conducting their Third Thursday calls.</w:t>
      </w:r>
    </w:p>
    <w:p w:rsidR="0075435B" w:rsidRDefault="0043690E" w:rsidP="0043690E">
      <w:pPr>
        <w:pStyle w:val="ListParagraph"/>
        <w:numPr>
          <w:ilvl w:val="0"/>
          <w:numId w:val="17"/>
        </w:numPr>
        <w:tabs>
          <w:tab w:val="left" w:pos="3114"/>
        </w:tabs>
        <w:ind w:right="-270"/>
      </w:pPr>
      <w:r>
        <w:t xml:space="preserve">Next month’s call </w:t>
      </w:r>
      <w:r w:rsidR="0075435B">
        <w:t>will be on food labeling</w:t>
      </w:r>
      <w:r>
        <w:t>.</w:t>
      </w:r>
    </w:p>
    <w:p w:rsidR="00E432CC" w:rsidRDefault="00E432CC" w:rsidP="00E432CC">
      <w:pPr>
        <w:pStyle w:val="ListParagraph"/>
        <w:numPr>
          <w:ilvl w:val="0"/>
          <w:numId w:val="17"/>
        </w:numPr>
        <w:tabs>
          <w:tab w:val="left" w:pos="3114"/>
        </w:tabs>
        <w:ind w:right="-270"/>
      </w:pPr>
      <w:r>
        <w:t xml:space="preserve">MarkeTech will be </w:t>
      </w:r>
      <w:r w:rsidR="0075435B">
        <w:t>March 15</w:t>
      </w:r>
      <w:r>
        <w:t xml:space="preserve"> at the Younes Center in Kearney.  Keynotes on Instagram will be part of the program.</w:t>
      </w:r>
    </w:p>
    <w:p w:rsidR="00E432CC" w:rsidRDefault="00C049BD" w:rsidP="00E432CC">
      <w:pPr>
        <w:tabs>
          <w:tab w:val="left" w:pos="3114"/>
        </w:tabs>
        <w:ind w:right="-270"/>
        <w:rPr>
          <w:b/>
        </w:rPr>
      </w:pPr>
      <w:r>
        <w:rPr>
          <w:b/>
        </w:rPr>
        <w:lastRenderedPageBreak/>
        <w:t>Jeff Smeltzer-</w:t>
      </w:r>
      <w:r w:rsidR="00CC32E8" w:rsidRPr="00E432CC">
        <w:rPr>
          <w:b/>
        </w:rPr>
        <w:t>McCook Community College</w:t>
      </w:r>
    </w:p>
    <w:p w:rsidR="00C049BD" w:rsidRPr="00C049BD" w:rsidRDefault="00E432CC" w:rsidP="00E432CC">
      <w:pPr>
        <w:pStyle w:val="ListParagraph"/>
        <w:numPr>
          <w:ilvl w:val="0"/>
          <w:numId w:val="19"/>
        </w:numPr>
        <w:tabs>
          <w:tab w:val="left" w:pos="3114"/>
        </w:tabs>
        <w:ind w:right="-270"/>
        <w:rPr>
          <w:b/>
        </w:rPr>
      </w:pPr>
      <w:r>
        <w:t xml:space="preserve">The Biz Launch Weekend is an event </w:t>
      </w:r>
      <w:r w:rsidR="00C049BD">
        <w:t>for participants</w:t>
      </w:r>
      <w:r>
        <w:t xml:space="preserve"> to t</w:t>
      </w:r>
      <w:r w:rsidR="00C049BD">
        <w:t xml:space="preserve">urn an </w:t>
      </w:r>
      <w:r>
        <w:t xml:space="preserve">idea into a business. </w:t>
      </w:r>
    </w:p>
    <w:p w:rsidR="00C049BD" w:rsidRPr="00C049BD" w:rsidRDefault="00C049BD" w:rsidP="00E432CC">
      <w:pPr>
        <w:pStyle w:val="ListParagraph"/>
        <w:numPr>
          <w:ilvl w:val="0"/>
          <w:numId w:val="19"/>
        </w:numPr>
        <w:tabs>
          <w:tab w:val="left" w:pos="3114"/>
        </w:tabs>
        <w:ind w:right="-270"/>
        <w:rPr>
          <w:b/>
        </w:rPr>
      </w:pPr>
      <w:r>
        <w:t>They s</w:t>
      </w:r>
      <w:r w:rsidR="00E432CC">
        <w:t xml:space="preserve">pend a day and a half learning bite-sized lessons and receive individual coaching from mentors throughout the event. </w:t>
      </w:r>
    </w:p>
    <w:p w:rsidR="00C049BD" w:rsidRPr="00C049BD" w:rsidRDefault="00E432CC" w:rsidP="00E432CC">
      <w:pPr>
        <w:pStyle w:val="ListParagraph"/>
        <w:numPr>
          <w:ilvl w:val="0"/>
          <w:numId w:val="19"/>
        </w:numPr>
        <w:tabs>
          <w:tab w:val="left" w:pos="3114"/>
        </w:tabs>
        <w:ind w:right="-270"/>
        <w:rPr>
          <w:b/>
        </w:rPr>
      </w:pPr>
      <w:r>
        <w:t xml:space="preserve">By the end of the event, you will have a lean business model to share with potential investors and could earn a $1,000 business grant to help make your idea happen. </w:t>
      </w:r>
    </w:p>
    <w:p w:rsidR="00C049BD" w:rsidRDefault="00E432CC" w:rsidP="00C049BD">
      <w:pPr>
        <w:pStyle w:val="ListParagraph"/>
        <w:numPr>
          <w:ilvl w:val="0"/>
          <w:numId w:val="19"/>
        </w:numPr>
        <w:tabs>
          <w:tab w:val="left" w:pos="3114"/>
        </w:tabs>
        <w:ind w:right="-270"/>
      </w:pPr>
      <w:r>
        <w:t>Anyone in the seven counties of Southwest Nebraska (Chase, Dundy, Frontier, Hitchcock, Hayes, Red Willow, and Furnas) is able to attend. This is intended for people who have a business idea that want help developing it.</w:t>
      </w:r>
    </w:p>
    <w:p w:rsidR="00E432CC" w:rsidRPr="009032F2" w:rsidRDefault="00E432CC" w:rsidP="00C049BD">
      <w:pPr>
        <w:pStyle w:val="ListParagraph"/>
        <w:numPr>
          <w:ilvl w:val="0"/>
          <w:numId w:val="19"/>
        </w:numPr>
        <w:tabs>
          <w:tab w:val="left" w:pos="3114"/>
        </w:tabs>
        <w:ind w:right="-270"/>
      </w:pPr>
      <w:r>
        <w:t>Biz Launch Weekend will be held at McCook Community College on Friday, January 19</w:t>
      </w:r>
      <w:r w:rsidRPr="00C049BD">
        <w:rPr>
          <w:vertAlign w:val="superscript"/>
        </w:rPr>
        <w:t>th</w:t>
      </w:r>
      <w:r>
        <w:t xml:space="preserve"> 2018 from 5:00-8:00 p.m. CT and Saturday, January 20</w:t>
      </w:r>
      <w:r w:rsidRPr="00C049BD">
        <w:rPr>
          <w:vertAlign w:val="superscript"/>
        </w:rPr>
        <w:t>th</w:t>
      </w:r>
      <w:r>
        <w:t xml:space="preserve"> 2018 from 9:00 a.m.-8:00 p.m. CT. If you register, you are expected to attend the entire event.  </w:t>
      </w:r>
      <w:r w:rsidRPr="009032F2">
        <w:t xml:space="preserve">Contact:  Lena Koebel, </w:t>
      </w:r>
      <w:hyperlink r:id="rId12" w:history="1">
        <w:r w:rsidRPr="009032F2">
          <w:rPr>
            <w:rStyle w:val="Hyperlink"/>
          </w:rPr>
          <w:t>koebell@mpcc.edu</w:t>
        </w:r>
      </w:hyperlink>
      <w:r w:rsidRPr="009032F2">
        <w:t xml:space="preserve"> or 308-345-8124</w:t>
      </w:r>
    </w:p>
    <w:p w:rsidR="00CC32E8" w:rsidRDefault="00C049BD" w:rsidP="00E432CC">
      <w:pPr>
        <w:tabs>
          <w:tab w:val="left" w:pos="3114"/>
        </w:tabs>
        <w:ind w:right="-270"/>
        <w:rPr>
          <w:b/>
        </w:rPr>
      </w:pPr>
      <w:r>
        <w:rPr>
          <w:b/>
        </w:rPr>
        <w:t>Shawn Kaskie-Rural Futures Institute</w:t>
      </w:r>
    </w:p>
    <w:p w:rsidR="00C049BD" w:rsidRPr="00C049BD" w:rsidRDefault="00C049BD" w:rsidP="00C049BD">
      <w:pPr>
        <w:pStyle w:val="ListParagraph"/>
        <w:numPr>
          <w:ilvl w:val="0"/>
          <w:numId w:val="20"/>
        </w:numPr>
        <w:tabs>
          <w:tab w:val="left" w:pos="3114"/>
        </w:tabs>
        <w:ind w:right="-270"/>
        <w:rPr>
          <w:b/>
        </w:rPr>
      </w:pPr>
      <w:r>
        <w:t>Shawn mentioned that he is now 80% time with the Rural Futures Institute.</w:t>
      </w:r>
    </w:p>
    <w:p w:rsidR="00C049BD" w:rsidRPr="00C049BD" w:rsidRDefault="00C049BD" w:rsidP="009B499E">
      <w:pPr>
        <w:pStyle w:val="ListParagraph"/>
        <w:numPr>
          <w:ilvl w:val="0"/>
          <w:numId w:val="20"/>
        </w:numPr>
        <w:tabs>
          <w:tab w:val="left" w:pos="3114"/>
        </w:tabs>
        <w:spacing w:after="0"/>
        <w:ind w:right="-270"/>
        <w:rPr>
          <w:b/>
        </w:rPr>
      </w:pPr>
      <w:r>
        <w:t>There are 26 RFI Fellows this year.  One is from Brazil.</w:t>
      </w:r>
    </w:p>
    <w:p w:rsidR="00C049BD" w:rsidRPr="00C049BD" w:rsidRDefault="00C049BD" w:rsidP="009B499E">
      <w:pPr>
        <w:pStyle w:val="ListParagraph"/>
        <w:tabs>
          <w:tab w:val="left" w:pos="3114"/>
        </w:tabs>
        <w:spacing w:after="0"/>
        <w:ind w:right="-270"/>
        <w:rPr>
          <w:b/>
        </w:rPr>
      </w:pPr>
    </w:p>
    <w:p w:rsidR="00F95786" w:rsidRDefault="00C049BD" w:rsidP="009B499E">
      <w:pPr>
        <w:tabs>
          <w:tab w:val="left" w:pos="3114"/>
        </w:tabs>
        <w:spacing w:after="0"/>
        <w:ind w:right="-270"/>
        <w:rPr>
          <w:b/>
        </w:rPr>
      </w:pPr>
      <w:r w:rsidRPr="00C049BD">
        <w:rPr>
          <w:b/>
        </w:rPr>
        <w:t>Monica Bran-REAP</w:t>
      </w:r>
    </w:p>
    <w:p w:rsidR="00C049BD" w:rsidRDefault="00C049BD" w:rsidP="00C049BD">
      <w:pPr>
        <w:pStyle w:val="NoSpacing"/>
        <w:numPr>
          <w:ilvl w:val="0"/>
          <w:numId w:val="21"/>
        </w:numPr>
      </w:pPr>
      <w:r>
        <w:t>REAP will be offering a Business Plan Basics Course in multiple locations:</w:t>
      </w:r>
    </w:p>
    <w:p w:rsidR="00C049BD" w:rsidRDefault="00C049BD" w:rsidP="00C049BD">
      <w:pPr>
        <w:pStyle w:val="NoSpacing"/>
        <w:numPr>
          <w:ilvl w:val="1"/>
          <w:numId w:val="21"/>
        </w:numPr>
      </w:pPr>
      <w:r>
        <w:t>South Sioux City--September 25-29</w:t>
      </w:r>
    </w:p>
    <w:p w:rsidR="00C049BD" w:rsidRDefault="00C049BD" w:rsidP="00C049BD">
      <w:pPr>
        <w:pStyle w:val="NoSpacing"/>
        <w:numPr>
          <w:ilvl w:val="1"/>
          <w:numId w:val="21"/>
        </w:numPr>
      </w:pPr>
      <w:r>
        <w:t>Ogallala--September 26-October 24. Partnering with Keith County Economic Development</w:t>
      </w:r>
    </w:p>
    <w:p w:rsidR="00C049BD" w:rsidRDefault="00C049BD" w:rsidP="00C049BD">
      <w:pPr>
        <w:pStyle w:val="NoSpacing"/>
        <w:numPr>
          <w:ilvl w:val="1"/>
          <w:numId w:val="21"/>
        </w:numPr>
      </w:pPr>
      <w:r>
        <w:t xml:space="preserve">Loup City--October 4-November 1. Partnering with Sherman County Economic Development, Inc. and </w:t>
      </w:r>
      <w:r>
        <w:tab/>
        <w:t>Central Nebraska Economic Development District</w:t>
      </w:r>
    </w:p>
    <w:p w:rsidR="00C049BD" w:rsidRDefault="00C049BD" w:rsidP="00C049BD">
      <w:pPr>
        <w:pStyle w:val="NoSpacing"/>
        <w:numPr>
          <w:ilvl w:val="0"/>
          <w:numId w:val="21"/>
        </w:numPr>
      </w:pPr>
      <w:r>
        <w:t>Online Marketing Strategies and Facebook for Business will be offered at Central City, October 4. Partnering with the Central City Chamber of Commerce</w:t>
      </w:r>
    </w:p>
    <w:p w:rsidR="00C049BD" w:rsidRDefault="00C049BD" w:rsidP="00C049BD">
      <w:pPr>
        <w:pStyle w:val="NoSpacing"/>
        <w:numPr>
          <w:ilvl w:val="0"/>
          <w:numId w:val="21"/>
        </w:numPr>
      </w:pPr>
      <w:r>
        <w:t>QuickBooks will be offered as follows:</w:t>
      </w:r>
    </w:p>
    <w:p w:rsidR="00C049BD" w:rsidRDefault="00C049BD" w:rsidP="00C049BD">
      <w:pPr>
        <w:pStyle w:val="NoSpacing"/>
        <w:numPr>
          <w:ilvl w:val="1"/>
          <w:numId w:val="21"/>
        </w:numPr>
      </w:pPr>
      <w:r>
        <w:t>Atkinson, October 25. Partnering with Holt County Economic Development</w:t>
      </w:r>
    </w:p>
    <w:p w:rsidR="00C049BD" w:rsidRDefault="00C049BD" w:rsidP="00C049BD">
      <w:pPr>
        <w:pStyle w:val="NoSpacing"/>
        <w:numPr>
          <w:ilvl w:val="1"/>
          <w:numId w:val="21"/>
        </w:numPr>
      </w:pPr>
      <w:r>
        <w:t>Scottsbluff, October 28, November 8, December 6 and 20</w:t>
      </w:r>
    </w:p>
    <w:p w:rsidR="00C049BD" w:rsidRDefault="00C049BD" w:rsidP="00C049BD">
      <w:pPr>
        <w:pStyle w:val="NoSpacing"/>
        <w:numPr>
          <w:ilvl w:val="1"/>
          <w:numId w:val="21"/>
        </w:numPr>
      </w:pPr>
      <w:r>
        <w:t>Chadron, November 1</w:t>
      </w:r>
    </w:p>
    <w:p w:rsidR="00C049BD" w:rsidRDefault="00C049BD" w:rsidP="00C049BD">
      <w:pPr>
        <w:pStyle w:val="NoSpacing"/>
        <w:numPr>
          <w:ilvl w:val="0"/>
          <w:numId w:val="21"/>
        </w:numPr>
      </w:pPr>
      <w:r>
        <w:t xml:space="preserve">Veterans Start up Business Workshop, Kearney, October 31. Partnering with District SBA, NBDC, VBOC, </w:t>
      </w:r>
      <w:r>
        <w:tab/>
        <w:t>GROW Nebraska and REAP WBC</w:t>
      </w:r>
    </w:p>
    <w:p w:rsidR="00C049BD" w:rsidRDefault="00C049BD" w:rsidP="009B499E">
      <w:pPr>
        <w:pStyle w:val="ListParagraph"/>
        <w:numPr>
          <w:ilvl w:val="0"/>
          <w:numId w:val="21"/>
        </w:numPr>
        <w:spacing w:after="0"/>
      </w:pPr>
      <w:r>
        <w:t>Start Up Business Basics, Hastings, Nov. 15. Partnering with the District SBA Office.</w:t>
      </w:r>
    </w:p>
    <w:p w:rsidR="00C049BD" w:rsidRDefault="00C049BD" w:rsidP="009B499E">
      <w:pPr>
        <w:pStyle w:val="ListParagraph"/>
        <w:spacing w:after="0"/>
      </w:pPr>
    </w:p>
    <w:p w:rsidR="00BE7B9F" w:rsidRDefault="00C049BD" w:rsidP="009B499E">
      <w:pPr>
        <w:tabs>
          <w:tab w:val="left" w:pos="3114"/>
        </w:tabs>
        <w:spacing w:after="0"/>
        <w:ind w:right="-270"/>
        <w:rPr>
          <w:b/>
        </w:rPr>
      </w:pPr>
      <w:r w:rsidRPr="00C049BD">
        <w:rPr>
          <w:b/>
        </w:rPr>
        <w:t>Aliese Hoffman-</w:t>
      </w:r>
      <w:r w:rsidR="00F95786" w:rsidRPr="00C049BD">
        <w:rPr>
          <w:b/>
        </w:rPr>
        <w:t>UNK</w:t>
      </w:r>
      <w:r w:rsidRPr="00C049BD">
        <w:rPr>
          <w:b/>
        </w:rPr>
        <w:t xml:space="preserve"> CERD</w:t>
      </w:r>
    </w:p>
    <w:p w:rsidR="00F95786" w:rsidRPr="00BE7B9F" w:rsidRDefault="00F95786" w:rsidP="00BE7B9F">
      <w:pPr>
        <w:pStyle w:val="ListParagraph"/>
        <w:numPr>
          <w:ilvl w:val="0"/>
          <w:numId w:val="22"/>
        </w:numPr>
        <w:tabs>
          <w:tab w:val="left" w:pos="3114"/>
        </w:tabs>
        <w:ind w:right="-270"/>
        <w:rPr>
          <w:b/>
        </w:rPr>
      </w:pPr>
      <w:r>
        <w:t>Tri City Economic Forum (see postcard)</w:t>
      </w:r>
      <w:r w:rsidR="00BE7B9F">
        <w:t xml:space="preserve"> will be held Friday, October 6, 2017 at the Bosselman’s Conference Center, Fonner Park in Grand Island.</w:t>
      </w:r>
    </w:p>
    <w:p w:rsidR="00BE7B9F" w:rsidRDefault="00F95786" w:rsidP="00BE7B9F">
      <w:pPr>
        <w:pStyle w:val="ListParagraph"/>
        <w:numPr>
          <w:ilvl w:val="0"/>
          <w:numId w:val="22"/>
        </w:numPr>
        <w:tabs>
          <w:tab w:val="left" w:pos="3114"/>
        </w:tabs>
        <w:ind w:right="-270"/>
      </w:pPr>
      <w:r>
        <w:t>New Venture Adventu</w:t>
      </w:r>
      <w:r w:rsidR="00BE7B9F">
        <w:t>re will be conducted for 130 high school</w:t>
      </w:r>
      <w:r>
        <w:t xml:space="preserve"> students</w:t>
      </w:r>
      <w:r w:rsidR="00BE7B9F">
        <w:t xml:space="preserve"> on Tuesday, October 10, 2017.</w:t>
      </w:r>
    </w:p>
    <w:p w:rsidR="00BE7B9F" w:rsidRDefault="00F95786" w:rsidP="00BE7B9F">
      <w:pPr>
        <w:pStyle w:val="ListParagraph"/>
        <w:numPr>
          <w:ilvl w:val="0"/>
          <w:numId w:val="22"/>
        </w:numPr>
        <w:tabs>
          <w:tab w:val="left" w:pos="3114"/>
        </w:tabs>
        <w:ind w:right="-270"/>
      </w:pPr>
      <w:r>
        <w:t xml:space="preserve">Central Nebraska Startup Week </w:t>
      </w:r>
      <w:r w:rsidR="00BE7B9F">
        <w:t>is a major event this year with the Big Idea Contest starting the week. E</w:t>
      </w:r>
      <w:r>
        <w:t xml:space="preserve">ntries </w:t>
      </w:r>
      <w:r w:rsidR="00BE7B9F">
        <w:t xml:space="preserve">are </w:t>
      </w:r>
      <w:r>
        <w:t>due October 9; live event is on November 1</w:t>
      </w:r>
      <w:r w:rsidRPr="00BE7B9F">
        <w:rPr>
          <w:vertAlign w:val="superscript"/>
        </w:rPr>
        <w:t>st</w:t>
      </w:r>
      <w:r w:rsidR="00BE7B9F">
        <w:t>.</w:t>
      </w:r>
    </w:p>
    <w:p w:rsidR="00BE7B9F" w:rsidRDefault="00BE7B9F" w:rsidP="00BE7B9F">
      <w:pPr>
        <w:pStyle w:val="ListParagraph"/>
        <w:numPr>
          <w:ilvl w:val="0"/>
          <w:numId w:val="22"/>
        </w:numPr>
        <w:tabs>
          <w:tab w:val="left" w:pos="3114"/>
        </w:tabs>
        <w:ind w:right="-270"/>
      </w:pPr>
      <w:r>
        <w:t>T</w:t>
      </w:r>
      <w:r w:rsidR="00F95786">
        <w:t>hey have added categories; Middle School, High School, College and Adult</w:t>
      </w:r>
    </w:p>
    <w:p w:rsidR="00F95786" w:rsidRDefault="00BE7B9F" w:rsidP="00BE7B9F">
      <w:pPr>
        <w:pStyle w:val="ListParagraph"/>
        <w:numPr>
          <w:ilvl w:val="0"/>
          <w:numId w:val="22"/>
        </w:numPr>
        <w:tabs>
          <w:tab w:val="left" w:pos="3114"/>
        </w:tabs>
        <w:ind w:right="-270"/>
      </w:pPr>
      <w:r>
        <w:t xml:space="preserve">Aliese shared copies of </w:t>
      </w:r>
      <w:r w:rsidR="00F95786">
        <w:t>Open for Business magazine</w:t>
      </w:r>
      <w:r>
        <w:t xml:space="preserve">. </w:t>
      </w:r>
      <w:r w:rsidR="00F95786">
        <w:t>College students wrote the articles</w:t>
      </w:r>
    </w:p>
    <w:p w:rsidR="009B499E" w:rsidRDefault="009B499E">
      <w:pPr>
        <w:rPr>
          <w:b/>
        </w:rPr>
      </w:pPr>
      <w:r>
        <w:rPr>
          <w:b/>
        </w:rPr>
        <w:br w:type="page"/>
      </w:r>
    </w:p>
    <w:p w:rsidR="00F95786" w:rsidRDefault="00BE7B9F" w:rsidP="00BE7B9F">
      <w:pPr>
        <w:tabs>
          <w:tab w:val="left" w:pos="3114"/>
        </w:tabs>
        <w:ind w:right="-270"/>
        <w:rPr>
          <w:b/>
        </w:rPr>
      </w:pPr>
      <w:r>
        <w:rPr>
          <w:b/>
        </w:rPr>
        <w:lastRenderedPageBreak/>
        <w:t>Charles Beck-</w:t>
      </w:r>
      <w:r w:rsidR="00F95786">
        <w:rPr>
          <w:b/>
        </w:rPr>
        <w:t>NBDC</w:t>
      </w:r>
    </w:p>
    <w:p w:rsidR="00BE7B9F" w:rsidRDefault="00BE7B9F" w:rsidP="002B5F6C">
      <w:pPr>
        <w:pStyle w:val="BodyText"/>
        <w:numPr>
          <w:ilvl w:val="0"/>
          <w:numId w:val="23"/>
        </w:numPr>
      </w:pPr>
      <w:r>
        <w:rPr>
          <w:spacing w:val="-1"/>
        </w:rPr>
        <w:t>Intensive</w:t>
      </w:r>
      <w:r>
        <w:rPr>
          <w:spacing w:val="-2"/>
        </w:rPr>
        <w:t xml:space="preserve"> </w:t>
      </w:r>
      <w:r>
        <w:rPr>
          <w:spacing w:val="-1"/>
        </w:rPr>
        <w:t>Business</w:t>
      </w:r>
      <w:r>
        <w:rPr>
          <w:spacing w:val="-2"/>
        </w:rPr>
        <w:t xml:space="preserve"> </w:t>
      </w:r>
      <w:r>
        <w:rPr>
          <w:spacing w:val="-1"/>
        </w:rPr>
        <w:t>Development</w:t>
      </w:r>
      <w:r>
        <w:rPr>
          <w:spacing w:val="-3"/>
        </w:rPr>
        <w:t xml:space="preserve"> </w:t>
      </w:r>
      <w:r>
        <w:rPr>
          <w:spacing w:val="-1"/>
        </w:rPr>
        <w:t>Project</w:t>
      </w:r>
      <w:r>
        <w:rPr>
          <w:spacing w:val="1"/>
        </w:rPr>
        <w:t xml:space="preserve"> </w:t>
      </w:r>
      <w:r w:rsidR="002B5F6C">
        <w:rPr>
          <w:spacing w:val="1"/>
        </w:rPr>
        <w:t xml:space="preserve">will be conducted </w:t>
      </w:r>
      <w:r>
        <w:t>in</w:t>
      </w:r>
      <w:r>
        <w:rPr>
          <w:spacing w:val="-1"/>
        </w:rPr>
        <w:t xml:space="preserve"> Beatrice</w:t>
      </w:r>
      <w:r>
        <w:rPr>
          <w:spacing w:val="1"/>
        </w:rPr>
        <w:t xml:space="preserve"> </w:t>
      </w:r>
      <w:r>
        <w:rPr>
          <w:spacing w:val="-1"/>
        </w:rPr>
        <w:t>the</w:t>
      </w:r>
      <w:r>
        <w:t xml:space="preserve"> </w:t>
      </w:r>
      <w:r>
        <w:rPr>
          <w:spacing w:val="-1"/>
        </w:rPr>
        <w:t xml:space="preserve">beginning </w:t>
      </w:r>
      <w:r>
        <w:t xml:space="preserve">of </w:t>
      </w:r>
      <w:r>
        <w:rPr>
          <w:spacing w:val="-1"/>
        </w:rPr>
        <w:t>November.</w:t>
      </w:r>
    </w:p>
    <w:p w:rsidR="00BE7B9F" w:rsidRDefault="002B5F6C" w:rsidP="002B5F6C">
      <w:pPr>
        <w:pStyle w:val="BodyText"/>
        <w:numPr>
          <w:ilvl w:val="0"/>
          <w:numId w:val="23"/>
        </w:numPr>
        <w:spacing w:line="278" w:lineRule="auto"/>
        <w:ind w:right="361"/>
      </w:pPr>
      <w:r>
        <w:rPr>
          <w:spacing w:val="-1"/>
        </w:rPr>
        <w:t>Thei</w:t>
      </w:r>
      <w:r w:rsidR="00BE7B9F">
        <w:rPr>
          <w:spacing w:val="-1"/>
        </w:rPr>
        <w:t>r Professional</w:t>
      </w:r>
      <w:r w:rsidR="00BE7B9F">
        <w:rPr>
          <w:spacing w:val="-3"/>
        </w:rPr>
        <w:t xml:space="preserve"> </w:t>
      </w:r>
      <w:r w:rsidR="00BE7B9F">
        <w:rPr>
          <w:spacing w:val="-1"/>
        </w:rPr>
        <w:t>Organizational</w:t>
      </w:r>
      <w:r w:rsidR="00BE7B9F">
        <w:t xml:space="preserve"> </w:t>
      </w:r>
      <w:r w:rsidR="00BE7B9F">
        <w:rPr>
          <w:spacing w:val="-1"/>
        </w:rPr>
        <w:t>Development</w:t>
      </w:r>
      <w:r w:rsidR="00BE7B9F">
        <w:t xml:space="preserve"> </w:t>
      </w:r>
      <w:r w:rsidR="00BE7B9F">
        <w:rPr>
          <w:spacing w:val="-2"/>
        </w:rPr>
        <w:t>(POD)</w:t>
      </w:r>
      <w:r w:rsidR="00BE7B9F">
        <w:t xml:space="preserve"> </w:t>
      </w:r>
      <w:r w:rsidR="00BE7B9F">
        <w:rPr>
          <w:spacing w:val="-1"/>
        </w:rPr>
        <w:t xml:space="preserve">Group </w:t>
      </w:r>
      <w:r w:rsidR="00BE7B9F">
        <w:t>is</w:t>
      </w:r>
      <w:r w:rsidR="00BE7B9F">
        <w:rPr>
          <w:spacing w:val="4"/>
        </w:rPr>
        <w:t xml:space="preserve"> </w:t>
      </w:r>
      <w:r w:rsidR="00BE7B9F">
        <w:rPr>
          <w:spacing w:val="-1"/>
        </w:rPr>
        <w:t xml:space="preserve">working </w:t>
      </w:r>
      <w:r w:rsidR="00BE7B9F">
        <w:t>with</w:t>
      </w:r>
      <w:r w:rsidR="00BE7B9F">
        <w:rPr>
          <w:spacing w:val="-3"/>
        </w:rPr>
        <w:t xml:space="preserve"> </w:t>
      </w:r>
      <w:r w:rsidR="00BE7B9F">
        <w:rPr>
          <w:spacing w:val="-1"/>
        </w:rPr>
        <w:t>certificate</w:t>
      </w:r>
      <w:r w:rsidR="00BE7B9F">
        <w:t xml:space="preserve"> and</w:t>
      </w:r>
      <w:r w:rsidR="00BE7B9F">
        <w:rPr>
          <w:spacing w:val="-2"/>
        </w:rPr>
        <w:t xml:space="preserve"> </w:t>
      </w:r>
      <w:r w:rsidR="00BE7B9F">
        <w:rPr>
          <w:spacing w:val="-1"/>
        </w:rPr>
        <w:t>non-credit</w:t>
      </w:r>
      <w:r w:rsidR="00BE7B9F">
        <w:rPr>
          <w:spacing w:val="69"/>
        </w:rPr>
        <w:t xml:space="preserve"> </w:t>
      </w:r>
      <w:r w:rsidR="00BE7B9F">
        <w:rPr>
          <w:spacing w:val="-1"/>
        </w:rPr>
        <w:t>programs.</w:t>
      </w:r>
    </w:p>
    <w:p w:rsidR="00BE7B9F" w:rsidRDefault="002B5F6C" w:rsidP="002B5F6C">
      <w:pPr>
        <w:pStyle w:val="BodyText"/>
        <w:numPr>
          <w:ilvl w:val="0"/>
          <w:numId w:val="23"/>
        </w:numPr>
        <w:spacing w:line="276" w:lineRule="auto"/>
        <w:ind w:right="361"/>
      </w:pPr>
      <w:r>
        <w:rPr>
          <w:spacing w:val="-1"/>
        </w:rPr>
        <w:t xml:space="preserve">The </w:t>
      </w:r>
      <w:r w:rsidR="00BE7B9F">
        <w:rPr>
          <w:spacing w:val="-1"/>
        </w:rPr>
        <w:t>Export</w:t>
      </w:r>
      <w:r w:rsidR="00BE7B9F">
        <w:t xml:space="preserve"> </w:t>
      </w:r>
      <w:r w:rsidR="00BE7B9F">
        <w:rPr>
          <w:spacing w:val="-1"/>
        </w:rPr>
        <w:t>Consultant</w:t>
      </w:r>
      <w:r w:rsidR="00BE7B9F">
        <w:rPr>
          <w:spacing w:val="1"/>
        </w:rPr>
        <w:t xml:space="preserve"> </w:t>
      </w:r>
      <w:r w:rsidR="00BE7B9F">
        <w:rPr>
          <w:spacing w:val="-1"/>
        </w:rPr>
        <w:t>has</w:t>
      </w:r>
      <w:r w:rsidR="00BE7B9F">
        <w:rPr>
          <w:spacing w:val="-5"/>
        </w:rPr>
        <w:t xml:space="preserve"> </w:t>
      </w:r>
      <w:r w:rsidR="00BE7B9F">
        <w:rPr>
          <w:spacing w:val="-1"/>
        </w:rPr>
        <w:t>been</w:t>
      </w:r>
      <w:r w:rsidR="00BE7B9F">
        <w:t xml:space="preserve"> </w:t>
      </w:r>
      <w:r w:rsidR="00BE7B9F">
        <w:rPr>
          <w:spacing w:val="-1"/>
        </w:rPr>
        <w:t xml:space="preserve">focusing </w:t>
      </w:r>
      <w:r w:rsidR="00BE7B9F">
        <w:t>on</w:t>
      </w:r>
      <w:r w:rsidR="00BE7B9F">
        <w:rPr>
          <w:spacing w:val="-3"/>
        </w:rPr>
        <w:t xml:space="preserve"> </w:t>
      </w:r>
      <w:r w:rsidR="00BE7B9F">
        <w:rPr>
          <w:spacing w:val="-1"/>
        </w:rPr>
        <w:t>market</w:t>
      </w:r>
      <w:r w:rsidR="00BE7B9F">
        <w:rPr>
          <w:spacing w:val="-2"/>
        </w:rPr>
        <w:t xml:space="preserve"> </w:t>
      </w:r>
      <w:r w:rsidR="00BE7B9F">
        <w:rPr>
          <w:spacing w:val="-1"/>
        </w:rPr>
        <w:t>research</w:t>
      </w:r>
      <w:r w:rsidR="00BE7B9F">
        <w:t xml:space="preserve"> </w:t>
      </w:r>
      <w:r w:rsidR="00BE7B9F">
        <w:rPr>
          <w:spacing w:val="-1"/>
        </w:rPr>
        <w:t>for</w:t>
      </w:r>
      <w:r w:rsidR="00BE7B9F">
        <w:t xml:space="preserve"> </w:t>
      </w:r>
      <w:r w:rsidR="00BE7B9F">
        <w:rPr>
          <w:spacing w:val="-1"/>
        </w:rPr>
        <w:t>small businesses,</w:t>
      </w:r>
      <w:r w:rsidR="00BE7B9F">
        <w:t xml:space="preserve"> and </w:t>
      </w:r>
      <w:r w:rsidR="00BE7B9F">
        <w:rPr>
          <w:spacing w:val="-1"/>
        </w:rPr>
        <w:t>participated</w:t>
      </w:r>
      <w:r w:rsidR="00BE7B9F">
        <w:rPr>
          <w:spacing w:val="-3"/>
        </w:rPr>
        <w:t xml:space="preserve"> </w:t>
      </w:r>
      <w:r w:rsidR="00BE7B9F">
        <w:t>in the</w:t>
      </w:r>
      <w:r w:rsidR="00BE7B9F">
        <w:rPr>
          <w:spacing w:val="65"/>
        </w:rPr>
        <w:t xml:space="preserve"> </w:t>
      </w:r>
      <w:r w:rsidR="00BE7B9F">
        <w:rPr>
          <w:spacing w:val="-1"/>
        </w:rPr>
        <w:t>Governor</w:t>
      </w:r>
      <w:r w:rsidR="00BE7B9F">
        <w:rPr>
          <w:rFonts w:cs="Calibri"/>
          <w:spacing w:val="-1"/>
        </w:rPr>
        <w:t>’</w:t>
      </w:r>
      <w:r w:rsidR="00BE7B9F">
        <w:rPr>
          <w:spacing w:val="-1"/>
        </w:rPr>
        <w:t>s</w:t>
      </w:r>
      <w:r w:rsidR="00BE7B9F">
        <w:t xml:space="preserve"> </w:t>
      </w:r>
      <w:r w:rsidR="00BE7B9F">
        <w:rPr>
          <w:spacing w:val="-1"/>
        </w:rPr>
        <w:t>Trade</w:t>
      </w:r>
      <w:r w:rsidR="00BE7B9F">
        <w:t xml:space="preserve"> </w:t>
      </w:r>
      <w:r w:rsidR="00BE7B9F">
        <w:rPr>
          <w:spacing w:val="-1"/>
        </w:rPr>
        <w:t>Delegation to</w:t>
      </w:r>
      <w:r w:rsidR="00BE7B9F">
        <w:rPr>
          <w:spacing w:val="1"/>
        </w:rPr>
        <w:t xml:space="preserve"> </w:t>
      </w:r>
      <w:r w:rsidR="00BE7B9F">
        <w:rPr>
          <w:spacing w:val="-1"/>
        </w:rPr>
        <w:t>Japan.</w:t>
      </w:r>
    </w:p>
    <w:p w:rsidR="00BE7B9F" w:rsidRPr="002B5F6C" w:rsidRDefault="002B5F6C" w:rsidP="002B5F6C">
      <w:pPr>
        <w:pStyle w:val="BodyText"/>
        <w:numPr>
          <w:ilvl w:val="0"/>
          <w:numId w:val="23"/>
        </w:numPr>
        <w:spacing w:line="277" w:lineRule="auto"/>
        <w:ind w:right="680"/>
        <w:jc w:val="both"/>
      </w:pPr>
      <w:r>
        <w:rPr>
          <w:spacing w:val="-1"/>
        </w:rPr>
        <w:t xml:space="preserve">The </w:t>
      </w:r>
      <w:r w:rsidR="00BE7B9F">
        <w:rPr>
          <w:spacing w:val="-1"/>
        </w:rPr>
        <w:t>PTAC</w:t>
      </w:r>
      <w:r w:rsidR="00BE7B9F">
        <w:rPr>
          <w:spacing w:val="-2"/>
        </w:rPr>
        <w:t xml:space="preserve"> </w:t>
      </w:r>
      <w:r w:rsidR="00BE7B9F">
        <w:rPr>
          <w:spacing w:val="-1"/>
        </w:rPr>
        <w:t>Program</w:t>
      </w:r>
      <w:r w:rsidR="00BE7B9F">
        <w:rPr>
          <w:spacing w:val="-2"/>
        </w:rPr>
        <w:t xml:space="preserve"> </w:t>
      </w:r>
      <w:r w:rsidR="00BE7B9F">
        <w:rPr>
          <w:spacing w:val="-1"/>
        </w:rPr>
        <w:t>has</w:t>
      </w:r>
      <w:r w:rsidR="00BE7B9F">
        <w:t xml:space="preserve"> </w:t>
      </w:r>
      <w:r w:rsidR="00BE7B9F">
        <w:rPr>
          <w:spacing w:val="-1"/>
        </w:rPr>
        <w:t>been</w:t>
      </w:r>
      <w:r w:rsidR="00BE7B9F">
        <w:t xml:space="preserve"> </w:t>
      </w:r>
      <w:r w:rsidR="00BE7B9F">
        <w:rPr>
          <w:spacing w:val="-1"/>
        </w:rPr>
        <w:t>providing assistance</w:t>
      </w:r>
      <w:r w:rsidR="00BE7B9F">
        <w:rPr>
          <w:spacing w:val="-2"/>
        </w:rPr>
        <w:t xml:space="preserve"> </w:t>
      </w:r>
      <w:r w:rsidR="00BE7B9F">
        <w:t>for</w:t>
      </w:r>
      <w:r w:rsidR="00BE7B9F">
        <w:rPr>
          <w:spacing w:val="-3"/>
        </w:rPr>
        <w:t xml:space="preserve"> </w:t>
      </w:r>
      <w:r w:rsidR="00BE7B9F">
        <w:rPr>
          <w:spacing w:val="-1"/>
        </w:rPr>
        <w:t xml:space="preserve">companies interested </w:t>
      </w:r>
      <w:r w:rsidR="00BE7B9F">
        <w:t xml:space="preserve">in </w:t>
      </w:r>
      <w:r w:rsidR="00BE7B9F">
        <w:rPr>
          <w:spacing w:val="-2"/>
        </w:rPr>
        <w:t>providing</w:t>
      </w:r>
      <w:r w:rsidR="00BE7B9F">
        <w:rPr>
          <w:spacing w:val="1"/>
        </w:rPr>
        <w:t xml:space="preserve"> </w:t>
      </w:r>
      <w:r w:rsidR="00BE7B9F">
        <w:rPr>
          <w:spacing w:val="-1"/>
        </w:rPr>
        <w:t>hurricane</w:t>
      </w:r>
      <w:r w:rsidR="00BE7B9F">
        <w:rPr>
          <w:spacing w:val="1"/>
        </w:rPr>
        <w:t xml:space="preserve"> </w:t>
      </w:r>
      <w:r w:rsidR="00BE7B9F">
        <w:rPr>
          <w:spacing w:val="-1"/>
        </w:rPr>
        <w:t>response</w:t>
      </w:r>
      <w:r w:rsidR="00BE7B9F">
        <w:rPr>
          <w:spacing w:val="84"/>
        </w:rPr>
        <w:t xml:space="preserve"> </w:t>
      </w:r>
      <w:r w:rsidR="00BE7B9F">
        <w:t>assistance,</w:t>
      </w:r>
      <w:r w:rsidR="00BE7B9F">
        <w:rPr>
          <w:spacing w:val="-3"/>
        </w:rPr>
        <w:t xml:space="preserve"> </w:t>
      </w:r>
      <w:r w:rsidR="00BE7B9F">
        <w:t>as</w:t>
      </w:r>
      <w:r w:rsidR="00BE7B9F">
        <w:rPr>
          <w:spacing w:val="-2"/>
        </w:rPr>
        <w:t xml:space="preserve"> </w:t>
      </w:r>
      <w:r w:rsidR="00BE7B9F">
        <w:t>well</w:t>
      </w:r>
      <w:r w:rsidR="00BE7B9F">
        <w:rPr>
          <w:spacing w:val="-1"/>
        </w:rPr>
        <w:t xml:space="preserve"> as</w:t>
      </w:r>
      <w:r w:rsidR="00BE7B9F">
        <w:t xml:space="preserve"> </w:t>
      </w:r>
      <w:r w:rsidR="00BE7B9F">
        <w:rPr>
          <w:spacing w:val="-1"/>
        </w:rPr>
        <w:t>resources</w:t>
      </w:r>
      <w:r w:rsidR="00BE7B9F">
        <w:t xml:space="preserve"> </w:t>
      </w:r>
      <w:r w:rsidR="00BE7B9F">
        <w:rPr>
          <w:spacing w:val="-1"/>
        </w:rPr>
        <w:t>to</w:t>
      </w:r>
      <w:r w:rsidR="00BE7B9F">
        <w:rPr>
          <w:spacing w:val="1"/>
        </w:rPr>
        <w:t xml:space="preserve"> </w:t>
      </w:r>
      <w:r w:rsidR="00BE7B9F">
        <w:rPr>
          <w:spacing w:val="-1"/>
        </w:rPr>
        <w:t>help companies</w:t>
      </w:r>
      <w:r w:rsidR="00BE7B9F">
        <w:t xml:space="preserve"> </w:t>
      </w:r>
      <w:r w:rsidR="00BE7B9F">
        <w:rPr>
          <w:spacing w:val="-1"/>
        </w:rPr>
        <w:t>become</w:t>
      </w:r>
      <w:r w:rsidR="00BE7B9F">
        <w:t xml:space="preserve"> </w:t>
      </w:r>
      <w:r w:rsidR="00BE7B9F">
        <w:rPr>
          <w:spacing w:val="-1"/>
        </w:rPr>
        <w:t>compliant</w:t>
      </w:r>
      <w:r w:rsidR="00BE7B9F">
        <w:t xml:space="preserve"> </w:t>
      </w:r>
      <w:r w:rsidR="00BE7B9F">
        <w:rPr>
          <w:spacing w:val="-1"/>
        </w:rPr>
        <w:t>with</w:t>
      </w:r>
      <w:r w:rsidR="00BE7B9F">
        <w:t xml:space="preserve"> </w:t>
      </w:r>
      <w:r w:rsidR="00BE7B9F">
        <w:rPr>
          <w:spacing w:val="-1"/>
        </w:rPr>
        <w:t>NIST</w:t>
      </w:r>
      <w:r w:rsidR="00BE7B9F">
        <w:rPr>
          <w:spacing w:val="-2"/>
        </w:rPr>
        <w:t xml:space="preserve"> </w:t>
      </w:r>
      <w:r w:rsidR="00BE7B9F">
        <w:rPr>
          <w:spacing w:val="-1"/>
        </w:rPr>
        <w:t>800-171</w:t>
      </w:r>
      <w:r w:rsidR="00BE7B9F">
        <w:t xml:space="preserve"> </w:t>
      </w:r>
      <w:r w:rsidR="00BE7B9F">
        <w:rPr>
          <w:spacing w:val="-1"/>
        </w:rPr>
        <w:t>cyber-security</w:t>
      </w:r>
      <w:r w:rsidR="00BE7B9F">
        <w:rPr>
          <w:spacing w:val="45"/>
        </w:rPr>
        <w:t xml:space="preserve"> </w:t>
      </w:r>
      <w:r w:rsidR="00BE7B9F">
        <w:rPr>
          <w:spacing w:val="-1"/>
        </w:rPr>
        <w:t>requirements.</w:t>
      </w:r>
    </w:p>
    <w:p w:rsidR="002B5F6C" w:rsidRDefault="002B5F6C" w:rsidP="002B5F6C">
      <w:pPr>
        <w:pStyle w:val="ListParagraph"/>
        <w:numPr>
          <w:ilvl w:val="0"/>
          <w:numId w:val="23"/>
        </w:numPr>
        <w:tabs>
          <w:tab w:val="left" w:pos="3114"/>
        </w:tabs>
        <w:spacing w:after="0"/>
        <w:ind w:right="-270"/>
      </w:pPr>
      <w:r>
        <w:t>Meet the Buyers Conference will be October 19 and another on the 20</w:t>
      </w:r>
      <w:r w:rsidRPr="002B5F6C">
        <w:rPr>
          <w:vertAlign w:val="superscript"/>
        </w:rPr>
        <w:t>th</w:t>
      </w:r>
      <w:r>
        <w:t xml:space="preserve">. </w:t>
      </w:r>
    </w:p>
    <w:p w:rsidR="002B5F6C" w:rsidRDefault="002B5F6C" w:rsidP="002B5F6C">
      <w:pPr>
        <w:pStyle w:val="ListParagraph"/>
        <w:numPr>
          <w:ilvl w:val="1"/>
          <w:numId w:val="23"/>
        </w:numPr>
        <w:tabs>
          <w:tab w:val="left" w:pos="3114"/>
        </w:tabs>
        <w:spacing w:after="0"/>
        <w:ind w:right="-270"/>
      </w:pPr>
      <w:r>
        <w:t>8 or 9 agencies confirmed so far to participate</w:t>
      </w:r>
    </w:p>
    <w:p w:rsidR="002B5F6C" w:rsidRDefault="002B5F6C" w:rsidP="009B499E">
      <w:pPr>
        <w:pStyle w:val="ListParagraph"/>
        <w:numPr>
          <w:ilvl w:val="0"/>
          <w:numId w:val="23"/>
        </w:numPr>
        <w:tabs>
          <w:tab w:val="left" w:pos="3114"/>
        </w:tabs>
        <w:spacing w:after="0"/>
        <w:ind w:right="-270"/>
      </w:pPr>
      <w:r>
        <w:t>November 3, Government procurement conference</w:t>
      </w:r>
    </w:p>
    <w:p w:rsidR="00BE7B9F" w:rsidRDefault="00BE7B9F" w:rsidP="009B499E">
      <w:pPr>
        <w:pStyle w:val="ListParagraph"/>
        <w:numPr>
          <w:ilvl w:val="0"/>
          <w:numId w:val="23"/>
        </w:numPr>
        <w:tabs>
          <w:tab w:val="left" w:pos="3114"/>
        </w:tabs>
        <w:spacing w:after="0"/>
        <w:ind w:right="-270"/>
      </w:pPr>
      <w:r>
        <w:t>See the NBDC Activity Report for more detailed information about their activities.</w:t>
      </w:r>
    </w:p>
    <w:p w:rsidR="002B5F6C" w:rsidRDefault="002B5F6C" w:rsidP="009B499E">
      <w:pPr>
        <w:tabs>
          <w:tab w:val="left" w:pos="3114"/>
        </w:tabs>
        <w:spacing w:after="0"/>
        <w:ind w:right="-270"/>
        <w:rPr>
          <w:b/>
        </w:rPr>
      </w:pPr>
    </w:p>
    <w:p w:rsidR="00F95786" w:rsidRDefault="002B5F6C" w:rsidP="009B499E">
      <w:pPr>
        <w:tabs>
          <w:tab w:val="left" w:pos="3114"/>
        </w:tabs>
        <w:spacing w:after="0"/>
        <w:ind w:right="-270"/>
        <w:rPr>
          <w:b/>
        </w:rPr>
      </w:pPr>
      <w:r>
        <w:rPr>
          <w:b/>
        </w:rPr>
        <w:t>Nancy Eberle-</w:t>
      </w:r>
      <w:r w:rsidR="00F95786">
        <w:rPr>
          <w:b/>
        </w:rPr>
        <w:t>YEBO Team</w:t>
      </w:r>
    </w:p>
    <w:p w:rsidR="00F95786" w:rsidRDefault="002B5F6C" w:rsidP="002B5F6C">
      <w:pPr>
        <w:pStyle w:val="ListParagraph"/>
        <w:numPr>
          <w:ilvl w:val="0"/>
          <w:numId w:val="24"/>
        </w:numPr>
        <w:tabs>
          <w:tab w:val="left" w:pos="3114"/>
        </w:tabs>
        <w:ind w:right="-270"/>
      </w:pPr>
      <w:r>
        <w:t>YEBO is p</w:t>
      </w:r>
      <w:r w:rsidR="00F95786">
        <w:t>iloting elementary curriculum (TEC Box)</w:t>
      </w:r>
    </w:p>
    <w:p w:rsidR="00F95786" w:rsidRDefault="00F95786" w:rsidP="008C30F1">
      <w:pPr>
        <w:pStyle w:val="ListParagraph"/>
        <w:numPr>
          <w:ilvl w:val="0"/>
          <w:numId w:val="24"/>
        </w:numPr>
        <w:tabs>
          <w:tab w:val="left" w:pos="3114"/>
        </w:tabs>
        <w:ind w:right="-270"/>
      </w:pPr>
      <w:r>
        <w:t xml:space="preserve">Inventure Day </w:t>
      </w:r>
      <w:r w:rsidR="002B5F6C">
        <w:t xml:space="preserve">is </w:t>
      </w:r>
      <w:r>
        <w:t>designed for middle-school aged youth</w:t>
      </w:r>
      <w:r w:rsidR="002B5F6C">
        <w:t xml:space="preserve"> and is a d</w:t>
      </w:r>
      <w:r>
        <w:t>ay-long field trip during which they get a widget and do a quick pitch</w:t>
      </w:r>
    </w:p>
    <w:p w:rsidR="00F95786" w:rsidRDefault="00F95786" w:rsidP="002B5F6C">
      <w:pPr>
        <w:pStyle w:val="ListParagraph"/>
        <w:numPr>
          <w:ilvl w:val="0"/>
          <w:numId w:val="24"/>
        </w:numPr>
        <w:tabs>
          <w:tab w:val="left" w:pos="3114"/>
        </w:tabs>
        <w:ind w:right="-270"/>
      </w:pPr>
      <w:r>
        <w:t>ESI pilot is now digital and is being piloted.</w:t>
      </w:r>
    </w:p>
    <w:p w:rsidR="00F95786" w:rsidRDefault="00F95786" w:rsidP="002B5F6C">
      <w:pPr>
        <w:pStyle w:val="ListParagraph"/>
        <w:numPr>
          <w:ilvl w:val="0"/>
          <w:numId w:val="24"/>
        </w:numPr>
        <w:tabs>
          <w:tab w:val="left" w:pos="3114"/>
        </w:tabs>
        <w:ind w:right="-270"/>
      </w:pPr>
      <w:r>
        <w:t>It’s ESI on “steroids”</w:t>
      </w:r>
    </w:p>
    <w:p w:rsidR="00F95786" w:rsidRDefault="00D274C8" w:rsidP="002B5F6C">
      <w:pPr>
        <w:pStyle w:val="ListParagraph"/>
        <w:numPr>
          <w:ilvl w:val="0"/>
          <w:numId w:val="24"/>
        </w:numPr>
        <w:tabs>
          <w:tab w:val="left" w:pos="3114"/>
        </w:tabs>
        <w:ind w:right="-270"/>
      </w:pPr>
      <w:r>
        <w:t>ESI Capitol Contest will be offered again on January 17</w:t>
      </w:r>
      <w:r w:rsidRPr="002B5F6C">
        <w:rPr>
          <w:vertAlign w:val="superscript"/>
        </w:rPr>
        <w:t>th</w:t>
      </w:r>
      <w:r>
        <w:t>.</w:t>
      </w:r>
    </w:p>
    <w:p w:rsidR="00D274C8" w:rsidRDefault="00D274C8" w:rsidP="002B5F6C">
      <w:pPr>
        <w:pStyle w:val="ListParagraph"/>
        <w:numPr>
          <w:ilvl w:val="0"/>
          <w:numId w:val="24"/>
        </w:numPr>
        <w:tabs>
          <w:tab w:val="left" w:pos="3114"/>
        </w:tabs>
        <w:ind w:right="-270"/>
      </w:pPr>
      <w:r>
        <w:t>Applications will be open with max of 18</w:t>
      </w:r>
    </w:p>
    <w:p w:rsidR="00D274C8" w:rsidRDefault="00D274C8" w:rsidP="002B5F6C">
      <w:pPr>
        <w:tabs>
          <w:tab w:val="left" w:pos="3114"/>
        </w:tabs>
        <w:ind w:right="-270"/>
        <w:rPr>
          <w:b/>
        </w:rPr>
      </w:pPr>
      <w:r>
        <w:rPr>
          <w:b/>
        </w:rPr>
        <w:t>D</w:t>
      </w:r>
      <w:r w:rsidR="002B5F6C">
        <w:rPr>
          <w:b/>
        </w:rPr>
        <w:t xml:space="preserve">oris Lux – CCC-Columbus and EntreED </w:t>
      </w:r>
    </w:p>
    <w:p w:rsidR="00D274C8" w:rsidRPr="00D274C8" w:rsidRDefault="00D274C8" w:rsidP="007D7CF0">
      <w:pPr>
        <w:pStyle w:val="ListParagraph"/>
        <w:numPr>
          <w:ilvl w:val="0"/>
          <w:numId w:val="26"/>
        </w:numPr>
        <w:tabs>
          <w:tab w:val="left" w:pos="3114"/>
        </w:tabs>
        <w:ind w:right="-270"/>
      </w:pPr>
      <w:r w:rsidRPr="00D274C8">
        <w:t>EntreED Conference (November 3-5)</w:t>
      </w:r>
    </w:p>
    <w:p w:rsidR="00D274C8" w:rsidRDefault="00D274C8" w:rsidP="007D7CF0">
      <w:pPr>
        <w:pStyle w:val="ListParagraph"/>
        <w:numPr>
          <w:ilvl w:val="0"/>
          <w:numId w:val="26"/>
        </w:numPr>
        <w:tabs>
          <w:tab w:val="left" w:pos="3114"/>
        </w:tabs>
        <w:ind w:right="-270"/>
      </w:pPr>
      <w:r w:rsidRPr="00D274C8">
        <w:t>Working with 27 incubator businesses</w:t>
      </w:r>
    </w:p>
    <w:p w:rsidR="00D274C8" w:rsidRDefault="00D274C8" w:rsidP="007D7CF0">
      <w:pPr>
        <w:pStyle w:val="ListParagraph"/>
        <w:numPr>
          <w:ilvl w:val="0"/>
          <w:numId w:val="26"/>
        </w:numPr>
        <w:tabs>
          <w:tab w:val="left" w:pos="3114"/>
        </w:tabs>
        <w:ind w:right="-270"/>
      </w:pPr>
      <w:r>
        <w:t>Table talks through SCORE are still being offered</w:t>
      </w:r>
    </w:p>
    <w:p w:rsidR="00D274C8" w:rsidRDefault="00D274C8" w:rsidP="007D7CF0">
      <w:pPr>
        <w:pStyle w:val="ListParagraph"/>
        <w:numPr>
          <w:ilvl w:val="0"/>
          <w:numId w:val="26"/>
        </w:numPr>
        <w:tabs>
          <w:tab w:val="left" w:pos="3114"/>
        </w:tabs>
        <w:ind w:right="-270"/>
      </w:pPr>
      <w:r>
        <w:t>New program with chamber called Mentorship program</w:t>
      </w:r>
    </w:p>
    <w:p w:rsidR="00D274C8" w:rsidRDefault="007D7CF0" w:rsidP="008C30F1">
      <w:pPr>
        <w:pStyle w:val="ListParagraph"/>
        <w:numPr>
          <w:ilvl w:val="0"/>
          <w:numId w:val="26"/>
        </w:numPr>
        <w:tabs>
          <w:tab w:val="left" w:pos="3114"/>
        </w:tabs>
        <w:ind w:right="-270"/>
      </w:pPr>
      <w:r>
        <w:t>They f</w:t>
      </w:r>
      <w:r w:rsidR="00D274C8">
        <w:t xml:space="preserve">inished Community Connections </w:t>
      </w:r>
      <w:r>
        <w:t xml:space="preserve">and have </w:t>
      </w:r>
      <w:r w:rsidR="00D274C8">
        <w:t>new businesses in each of the communities</w:t>
      </w:r>
    </w:p>
    <w:p w:rsidR="00D274C8" w:rsidRDefault="007D7CF0" w:rsidP="007D7CF0">
      <w:pPr>
        <w:pStyle w:val="ListParagraph"/>
        <w:numPr>
          <w:ilvl w:val="0"/>
          <w:numId w:val="26"/>
        </w:numPr>
        <w:tabs>
          <w:tab w:val="left" w:pos="3114"/>
        </w:tabs>
        <w:ind w:right="-270"/>
      </w:pPr>
      <w:r>
        <w:t xml:space="preserve">The </w:t>
      </w:r>
      <w:r w:rsidR="00D274C8">
        <w:t>EIA program starts in October, finishing in April</w:t>
      </w:r>
      <w:r>
        <w:t>.</w:t>
      </w:r>
    </w:p>
    <w:p w:rsidR="00D274C8" w:rsidRDefault="007D7CF0" w:rsidP="007D7CF0">
      <w:pPr>
        <w:pStyle w:val="ListParagraph"/>
        <w:numPr>
          <w:ilvl w:val="0"/>
          <w:numId w:val="26"/>
        </w:numPr>
        <w:tabs>
          <w:tab w:val="left" w:pos="3114"/>
        </w:tabs>
        <w:ind w:right="-270"/>
      </w:pPr>
      <w:r>
        <w:t xml:space="preserve">They will also be hosting </w:t>
      </w:r>
      <w:r w:rsidR="00D274C8">
        <w:t xml:space="preserve">ESI Camps </w:t>
      </w:r>
      <w:r>
        <w:t>again.</w:t>
      </w:r>
    </w:p>
    <w:p w:rsidR="00D274C8" w:rsidRDefault="00D274C8" w:rsidP="007D7CF0">
      <w:pPr>
        <w:pStyle w:val="ListParagraph"/>
        <w:numPr>
          <w:ilvl w:val="0"/>
          <w:numId w:val="26"/>
        </w:numPr>
        <w:tabs>
          <w:tab w:val="left" w:pos="3114"/>
        </w:tabs>
        <w:ind w:right="-270"/>
      </w:pPr>
      <w:r>
        <w:t>Intro to Entepreneurship classes are busting at the seams (</w:t>
      </w:r>
      <w:r w:rsidR="007D7CF0">
        <w:t xml:space="preserve">It is a </w:t>
      </w:r>
      <w:r>
        <w:t>transfer gen ed class)</w:t>
      </w:r>
    </w:p>
    <w:p w:rsidR="00D274C8" w:rsidRDefault="007D7CF0" w:rsidP="007D7CF0">
      <w:pPr>
        <w:pStyle w:val="ListParagraph"/>
        <w:numPr>
          <w:ilvl w:val="0"/>
          <w:numId w:val="26"/>
        </w:numPr>
        <w:tabs>
          <w:tab w:val="left" w:pos="3114"/>
        </w:tabs>
        <w:ind w:right="-270"/>
      </w:pPr>
      <w:r>
        <w:t>An Entrprene</w:t>
      </w:r>
      <w:r w:rsidR="00D274C8">
        <w:t>urship workshop, 8 week program</w:t>
      </w:r>
      <w:r>
        <w:t xml:space="preserve"> is being offered.</w:t>
      </w:r>
    </w:p>
    <w:p w:rsidR="00D274C8" w:rsidRDefault="007D7CF0" w:rsidP="007D7CF0">
      <w:pPr>
        <w:pStyle w:val="ListParagraph"/>
        <w:numPr>
          <w:ilvl w:val="0"/>
          <w:numId w:val="26"/>
        </w:numPr>
        <w:tabs>
          <w:tab w:val="left" w:pos="3114"/>
        </w:tabs>
        <w:ind w:right="-270"/>
      </w:pPr>
      <w:r>
        <w:t>Doris is w</w:t>
      </w:r>
      <w:r w:rsidR="00D274C8">
        <w:t xml:space="preserve">orking with Scotus Central Catholic </w:t>
      </w:r>
      <w:r>
        <w:t xml:space="preserve">in the start of a </w:t>
      </w:r>
      <w:r w:rsidR="00D274C8">
        <w:t>STEAM program.</w:t>
      </w:r>
    </w:p>
    <w:p w:rsidR="00D274C8" w:rsidRDefault="007D7CF0" w:rsidP="007D7CF0">
      <w:pPr>
        <w:tabs>
          <w:tab w:val="left" w:pos="3114"/>
        </w:tabs>
        <w:ind w:right="-270"/>
        <w:rPr>
          <w:b/>
        </w:rPr>
      </w:pPr>
      <w:r>
        <w:rPr>
          <w:b/>
        </w:rPr>
        <w:t>Gene Knapp-</w:t>
      </w:r>
      <w:r w:rsidR="00D274C8">
        <w:rPr>
          <w:b/>
        </w:rPr>
        <w:t>SCORE</w:t>
      </w:r>
    </w:p>
    <w:p w:rsidR="00D274C8" w:rsidRDefault="007D7CF0" w:rsidP="007D7CF0">
      <w:pPr>
        <w:pStyle w:val="ListParagraph"/>
        <w:numPr>
          <w:ilvl w:val="0"/>
          <w:numId w:val="27"/>
        </w:numPr>
        <w:tabs>
          <w:tab w:val="left" w:pos="3114"/>
        </w:tabs>
        <w:ind w:right="-270"/>
      </w:pPr>
      <w:r>
        <w:t>SCORE is an all-</w:t>
      </w:r>
      <w:r w:rsidR="00D274C8">
        <w:t>volunteer organization</w:t>
      </w:r>
      <w:r>
        <w:t xml:space="preserve"> that</w:t>
      </w:r>
      <w:r w:rsidR="00D274C8">
        <w:t xml:space="preserve"> will help entrepreneurs start</w:t>
      </w:r>
      <w:r>
        <w:t>.</w:t>
      </w:r>
    </w:p>
    <w:p w:rsidR="007D7CF0" w:rsidRDefault="007D7CF0" w:rsidP="007D7CF0">
      <w:pPr>
        <w:pStyle w:val="ListParagraph"/>
        <w:numPr>
          <w:ilvl w:val="0"/>
          <w:numId w:val="27"/>
        </w:numPr>
        <w:tabs>
          <w:tab w:val="left" w:pos="3114"/>
        </w:tabs>
        <w:ind w:right="-270"/>
      </w:pPr>
      <w:r>
        <w:t xml:space="preserve">SCORE currently has members in </w:t>
      </w:r>
      <w:r w:rsidR="00D274C8">
        <w:t>Columbus, Omaha, Lincoln, Scottsbluff, Hastings, Beatrice, Nebraska City</w:t>
      </w:r>
      <w:r w:rsidR="008952EB">
        <w:t xml:space="preserve">, </w:t>
      </w:r>
      <w:r>
        <w:t xml:space="preserve">and </w:t>
      </w:r>
      <w:r w:rsidR="008952EB">
        <w:t>Norfolk</w:t>
      </w:r>
      <w:r>
        <w:t>.</w:t>
      </w:r>
    </w:p>
    <w:p w:rsidR="00D274C8" w:rsidRDefault="00D274C8" w:rsidP="007D7CF0">
      <w:pPr>
        <w:pStyle w:val="ListParagraph"/>
        <w:numPr>
          <w:ilvl w:val="0"/>
          <w:numId w:val="27"/>
        </w:numPr>
        <w:tabs>
          <w:tab w:val="left" w:pos="3114"/>
        </w:tabs>
        <w:spacing w:after="0"/>
        <w:ind w:right="-270"/>
      </w:pPr>
      <w:r>
        <w:t>Want to reach out to other locales as well</w:t>
      </w:r>
    </w:p>
    <w:p w:rsidR="00D274C8" w:rsidRDefault="007D7CF0" w:rsidP="007D7CF0">
      <w:pPr>
        <w:pStyle w:val="ListParagraph"/>
        <w:numPr>
          <w:ilvl w:val="0"/>
          <w:numId w:val="27"/>
        </w:numPr>
        <w:tabs>
          <w:tab w:val="left" w:pos="3114"/>
        </w:tabs>
        <w:spacing w:after="0"/>
        <w:ind w:right="-270"/>
      </w:pPr>
      <w:r>
        <w:t>There is a n</w:t>
      </w:r>
      <w:r w:rsidR="00D274C8">
        <w:t>ew volunteer in Kearney</w:t>
      </w:r>
    </w:p>
    <w:p w:rsidR="00D274C8" w:rsidRDefault="007D7CF0" w:rsidP="007D7CF0">
      <w:pPr>
        <w:pStyle w:val="ListParagraph"/>
        <w:numPr>
          <w:ilvl w:val="0"/>
          <w:numId w:val="27"/>
        </w:numPr>
        <w:tabs>
          <w:tab w:val="left" w:pos="3114"/>
        </w:tabs>
        <w:spacing w:after="0"/>
        <w:ind w:right="-270"/>
      </w:pPr>
      <w:r>
        <w:t xml:space="preserve">SCORE is offering </w:t>
      </w:r>
      <w:r w:rsidR="00D274C8">
        <w:t xml:space="preserve">business round tables </w:t>
      </w:r>
    </w:p>
    <w:p w:rsidR="007D7CF0" w:rsidRDefault="007D7CF0" w:rsidP="007D7CF0">
      <w:pPr>
        <w:tabs>
          <w:tab w:val="left" w:pos="3114"/>
        </w:tabs>
        <w:spacing w:after="0"/>
        <w:ind w:right="-270"/>
        <w:rPr>
          <w:b/>
        </w:rPr>
      </w:pPr>
    </w:p>
    <w:p w:rsidR="009B499E" w:rsidRDefault="009B499E">
      <w:pPr>
        <w:rPr>
          <w:b/>
        </w:rPr>
      </w:pPr>
      <w:r>
        <w:rPr>
          <w:b/>
        </w:rPr>
        <w:br w:type="page"/>
      </w:r>
    </w:p>
    <w:p w:rsidR="008952EB" w:rsidRDefault="008952EB" w:rsidP="007D7CF0">
      <w:pPr>
        <w:tabs>
          <w:tab w:val="left" w:pos="3114"/>
        </w:tabs>
        <w:spacing w:after="0"/>
        <w:ind w:right="-270"/>
        <w:rPr>
          <w:b/>
        </w:rPr>
      </w:pPr>
      <w:r>
        <w:rPr>
          <w:b/>
        </w:rPr>
        <w:t>Steve Bors</w:t>
      </w:r>
      <w:r w:rsidR="007D7CF0">
        <w:rPr>
          <w:b/>
        </w:rPr>
        <w:t>-Southeast Community College Entrepreneurship Center</w:t>
      </w:r>
    </w:p>
    <w:p w:rsidR="007D7CF0" w:rsidRDefault="007D7CF0" w:rsidP="00C34A1B">
      <w:pPr>
        <w:tabs>
          <w:tab w:val="left" w:pos="3114"/>
        </w:tabs>
        <w:spacing w:after="0"/>
        <w:ind w:left="450" w:right="-270" w:hanging="450"/>
        <w:rPr>
          <w:b/>
        </w:rPr>
      </w:pPr>
    </w:p>
    <w:p w:rsidR="008952EB" w:rsidRDefault="007D7CF0" w:rsidP="00C34A1B">
      <w:pPr>
        <w:pStyle w:val="ListParagraph"/>
        <w:numPr>
          <w:ilvl w:val="0"/>
          <w:numId w:val="28"/>
        </w:numPr>
        <w:tabs>
          <w:tab w:val="left" w:pos="3114"/>
        </w:tabs>
        <w:spacing w:after="0"/>
        <w:ind w:left="720" w:right="-270"/>
      </w:pPr>
      <w:r>
        <w:t>They ha</w:t>
      </w:r>
      <w:r w:rsidR="008952EB">
        <w:t>ve rebranded</w:t>
      </w:r>
      <w:r>
        <w:t xml:space="preserve"> the</w:t>
      </w:r>
      <w:r w:rsidR="008952EB">
        <w:t xml:space="preserve"> weekly coffees to Perk Up Thursday</w:t>
      </w:r>
      <w:r>
        <w:t>.  The f</w:t>
      </w:r>
      <w:r w:rsidR="008952EB">
        <w:t xml:space="preserve">ormat is </w:t>
      </w:r>
      <w:r>
        <w:t xml:space="preserve">to have a </w:t>
      </w:r>
      <w:r w:rsidR="008952EB">
        <w:t>speaker and networking time</w:t>
      </w:r>
      <w:r>
        <w:t>.</w:t>
      </w:r>
    </w:p>
    <w:p w:rsidR="008952EB" w:rsidRDefault="007D7CF0" w:rsidP="00C34A1B">
      <w:pPr>
        <w:pStyle w:val="ListParagraph"/>
        <w:numPr>
          <w:ilvl w:val="0"/>
          <w:numId w:val="28"/>
        </w:numPr>
        <w:tabs>
          <w:tab w:val="left" w:pos="3114"/>
        </w:tabs>
        <w:spacing w:after="0"/>
        <w:ind w:left="720" w:right="-270"/>
      </w:pPr>
      <w:r>
        <w:t>They have also re</w:t>
      </w:r>
      <w:r w:rsidR="008952EB">
        <w:t xml:space="preserve">branded </w:t>
      </w:r>
      <w:r>
        <w:t>the Incubator space and they are now F</w:t>
      </w:r>
      <w:r w:rsidR="008952EB">
        <w:t>ocus Suites</w:t>
      </w:r>
      <w:r>
        <w:t xml:space="preserve">.  This has been a positive move and they now </w:t>
      </w:r>
      <w:r w:rsidR="008952EB">
        <w:t>have 18 resident businesses, up from 10</w:t>
      </w:r>
      <w:r>
        <w:t>.</w:t>
      </w:r>
    </w:p>
    <w:p w:rsidR="008952EB" w:rsidRDefault="007D7CF0" w:rsidP="00C34A1B">
      <w:pPr>
        <w:pStyle w:val="ListParagraph"/>
        <w:numPr>
          <w:ilvl w:val="0"/>
          <w:numId w:val="28"/>
        </w:numPr>
        <w:tabs>
          <w:tab w:val="left" w:pos="3114"/>
        </w:tabs>
        <w:spacing w:after="0"/>
        <w:ind w:left="720" w:right="-270"/>
      </w:pPr>
      <w:r>
        <w:t>The SCC Entrepreneurship Center team is e</w:t>
      </w:r>
      <w:r w:rsidR="008952EB">
        <w:t xml:space="preserve">xcited about the </w:t>
      </w:r>
      <w:r>
        <w:t xml:space="preserve">diversity (3 senior businesses as well as </w:t>
      </w:r>
      <w:r w:rsidR="008952EB">
        <w:t>ethnic and sexual orientation diversity)</w:t>
      </w:r>
      <w:r>
        <w:t>.</w:t>
      </w:r>
    </w:p>
    <w:p w:rsidR="007D7CF0" w:rsidRDefault="008952EB" w:rsidP="00C34A1B">
      <w:pPr>
        <w:pStyle w:val="ListParagraph"/>
        <w:numPr>
          <w:ilvl w:val="0"/>
          <w:numId w:val="28"/>
        </w:numPr>
        <w:tabs>
          <w:tab w:val="left" w:pos="3114"/>
        </w:tabs>
        <w:spacing w:after="0"/>
        <w:ind w:left="720" w:right="-270"/>
      </w:pPr>
      <w:r>
        <w:t>Want to do a series of workshops using distance learning equipment to the SCC learning centers</w:t>
      </w:r>
    </w:p>
    <w:p w:rsidR="008952EB" w:rsidRDefault="00C34A1B" w:rsidP="00C34A1B">
      <w:pPr>
        <w:pStyle w:val="ListParagraph"/>
        <w:numPr>
          <w:ilvl w:val="0"/>
          <w:numId w:val="28"/>
        </w:numPr>
        <w:tabs>
          <w:tab w:val="left" w:pos="3114"/>
        </w:tabs>
        <w:spacing w:after="0"/>
        <w:ind w:left="720" w:right="-270"/>
      </w:pPr>
      <w:r>
        <w:t>Steve n</w:t>
      </w:r>
      <w:r w:rsidR="008952EB">
        <w:t>ow report</w:t>
      </w:r>
      <w:r>
        <w:t>s</w:t>
      </w:r>
      <w:r w:rsidR="008952EB">
        <w:t xml:space="preserve"> to Kathy Eitzmann</w:t>
      </w:r>
      <w:r>
        <w:t xml:space="preserve"> rather than Dennis Headrick.</w:t>
      </w:r>
    </w:p>
    <w:p w:rsidR="008952EB" w:rsidRDefault="008952EB" w:rsidP="00C34A1B">
      <w:pPr>
        <w:tabs>
          <w:tab w:val="left" w:pos="3114"/>
        </w:tabs>
        <w:spacing w:after="0"/>
        <w:ind w:left="720" w:right="-270" w:hanging="360"/>
      </w:pPr>
    </w:p>
    <w:p w:rsidR="008952EB" w:rsidRDefault="008952EB" w:rsidP="00C34A1B">
      <w:pPr>
        <w:tabs>
          <w:tab w:val="left" w:pos="3114"/>
        </w:tabs>
        <w:ind w:right="-270"/>
        <w:rPr>
          <w:b/>
        </w:rPr>
      </w:pPr>
      <w:r>
        <w:rPr>
          <w:b/>
        </w:rPr>
        <w:t>Kathy Eitzmann</w:t>
      </w:r>
      <w:r w:rsidR="00C34A1B">
        <w:rPr>
          <w:b/>
        </w:rPr>
        <w:t>-Southeast Community College</w:t>
      </w:r>
    </w:p>
    <w:p w:rsidR="008952EB" w:rsidRDefault="00C34A1B" w:rsidP="00C34A1B">
      <w:pPr>
        <w:pStyle w:val="ListParagraph"/>
        <w:numPr>
          <w:ilvl w:val="0"/>
          <w:numId w:val="28"/>
        </w:numPr>
        <w:tabs>
          <w:tab w:val="left" w:pos="3114"/>
        </w:tabs>
        <w:ind w:left="720" w:right="-270"/>
      </w:pPr>
      <w:r>
        <w:t>Kathy elaborated on the Perk Up Thursday concept.  A l</w:t>
      </w:r>
      <w:r w:rsidR="008952EB">
        <w:t>ocal company spons</w:t>
      </w:r>
      <w:r>
        <w:t xml:space="preserve">ors </w:t>
      </w:r>
      <w:r w:rsidR="008952EB">
        <w:t>the coffees</w:t>
      </w:r>
      <w:r>
        <w:t xml:space="preserve">.  Speakers bring in treats.  </w:t>
      </w:r>
    </w:p>
    <w:p w:rsidR="008952EB" w:rsidRDefault="00C34A1B" w:rsidP="00C34A1B">
      <w:pPr>
        <w:pStyle w:val="ListParagraph"/>
        <w:numPr>
          <w:ilvl w:val="0"/>
          <w:numId w:val="28"/>
        </w:numPr>
        <w:tabs>
          <w:tab w:val="left" w:pos="3114"/>
        </w:tabs>
        <w:ind w:left="720" w:right="-270"/>
      </w:pPr>
      <w:r>
        <w:t>T</w:t>
      </w:r>
      <w:r w:rsidR="008952EB">
        <w:t>he entrepreneurs really want to start businesses and get ideas from the talks</w:t>
      </w:r>
    </w:p>
    <w:p w:rsidR="008952EB" w:rsidRDefault="008952EB" w:rsidP="00C34A1B">
      <w:pPr>
        <w:tabs>
          <w:tab w:val="left" w:pos="3114"/>
        </w:tabs>
        <w:ind w:left="450" w:right="-270" w:hanging="450"/>
        <w:rPr>
          <w:b/>
        </w:rPr>
      </w:pPr>
      <w:r>
        <w:rPr>
          <w:b/>
        </w:rPr>
        <w:t>Craig Schroeder</w:t>
      </w:r>
    </w:p>
    <w:p w:rsidR="008952EB" w:rsidRDefault="00C34A1B" w:rsidP="00C34A1B">
      <w:pPr>
        <w:pStyle w:val="ListParagraph"/>
        <w:numPr>
          <w:ilvl w:val="0"/>
          <w:numId w:val="14"/>
        </w:numPr>
        <w:tabs>
          <w:tab w:val="left" w:pos="3114"/>
        </w:tabs>
        <w:ind w:left="810" w:right="-270" w:hanging="450"/>
      </w:pPr>
      <w:r>
        <w:t xml:space="preserve">Craig continues is work </w:t>
      </w:r>
      <w:r w:rsidR="008952EB">
        <w:t>in Colorado on Youth Entrepreneurship Initiative</w:t>
      </w:r>
      <w:r>
        <w:t>.</w:t>
      </w:r>
    </w:p>
    <w:p w:rsidR="00C34A1B" w:rsidRDefault="00C34A1B" w:rsidP="00C34A1B">
      <w:pPr>
        <w:tabs>
          <w:tab w:val="left" w:pos="3114"/>
        </w:tabs>
        <w:ind w:left="450" w:right="-270" w:hanging="450"/>
        <w:rPr>
          <w:b/>
        </w:rPr>
      </w:pPr>
      <w:r>
        <w:t>J</w:t>
      </w:r>
      <w:r w:rsidR="008952EB">
        <w:rPr>
          <w:b/>
        </w:rPr>
        <w:t>udy Amoo</w:t>
      </w:r>
      <w:r>
        <w:rPr>
          <w:b/>
        </w:rPr>
        <w:t>-Western Nebraska Community College</w:t>
      </w:r>
    </w:p>
    <w:p w:rsidR="008952EB" w:rsidRDefault="008952EB" w:rsidP="00C34A1B">
      <w:pPr>
        <w:pStyle w:val="ListParagraph"/>
        <w:numPr>
          <w:ilvl w:val="0"/>
          <w:numId w:val="14"/>
        </w:numPr>
        <w:tabs>
          <w:tab w:val="left" w:pos="3114"/>
        </w:tabs>
        <w:spacing w:after="0"/>
        <w:ind w:left="720" w:right="-270"/>
      </w:pPr>
      <w:r w:rsidRPr="008952EB">
        <w:t>Tim Mittan talked about the book h</w:t>
      </w:r>
      <w:r w:rsidR="00C34A1B">
        <w:t>e wrote to the MasterMinds group.</w:t>
      </w:r>
    </w:p>
    <w:p w:rsidR="00C34A1B" w:rsidRDefault="008952EB" w:rsidP="008C30F1">
      <w:pPr>
        <w:pStyle w:val="ListParagraph"/>
        <w:numPr>
          <w:ilvl w:val="0"/>
          <w:numId w:val="14"/>
        </w:numPr>
        <w:tabs>
          <w:tab w:val="left" w:pos="3114"/>
          <w:tab w:val="center" w:pos="4995"/>
        </w:tabs>
        <w:spacing w:after="0"/>
        <w:ind w:left="720" w:right="-270"/>
      </w:pPr>
      <w:r>
        <w:t>September 8</w:t>
      </w:r>
      <w:r w:rsidRPr="00C34A1B">
        <w:rPr>
          <w:vertAlign w:val="superscript"/>
        </w:rPr>
        <w:t>th</w:t>
      </w:r>
      <w:r>
        <w:t xml:space="preserve"> hosted Fiber Fair (ending this year)</w:t>
      </w:r>
    </w:p>
    <w:p w:rsidR="00C34A1B" w:rsidRDefault="008952EB" w:rsidP="008C30F1">
      <w:pPr>
        <w:pStyle w:val="ListParagraph"/>
        <w:numPr>
          <w:ilvl w:val="0"/>
          <w:numId w:val="14"/>
        </w:numPr>
        <w:tabs>
          <w:tab w:val="left" w:pos="3114"/>
          <w:tab w:val="center" w:pos="4995"/>
        </w:tabs>
        <w:spacing w:after="0"/>
        <w:ind w:left="720" w:right="-270"/>
      </w:pPr>
      <w:r>
        <w:t>September 21</w:t>
      </w:r>
      <w:r w:rsidRPr="00C34A1B">
        <w:rPr>
          <w:vertAlign w:val="superscript"/>
        </w:rPr>
        <w:t>st</w:t>
      </w:r>
      <w:r>
        <w:t xml:space="preserve"> (Scottsbluff MasterMinds met and heard from the owner of the local Runza and also discussed issues)</w:t>
      </w:r>
      <w:r w:rsidR="00C34A1B">
        <w:t>.</w:t>
      </w:r>
    </w:p>
    <w:p w:rsidR="00C34A1B" w:rsidRDefault="008952EB" w:rsidP="008C30F1">
      <w:pPr>
        <w:pStyle w:val="ListParagraph"/>
        <w:numPr>
          <w:ilvl w:val="0"/>
          <w:numId w:val="14"/>
        </w:numPr>
        <w:tabs>
          <w:tab w:val="left" w:pos="3114"/>
          <w:tab w:val="center" w:pos="4995"/>
        </w:tabs>
        <w:spacing w:after="0"/>
        <w:ind w:left="720" w:right="-270"/>
      </w:pPr>
      <w:r>
        <w:t xml:space="preserve">Gallup StrengthsFinder Trainings </w:t>
      </w:r>
      <w:r w:rsidR="00C34A1B">
        <w:t>continue.</w:t>
      </w:r>
    </w:p>
    <w:p w:rsidR="00F90047" w:rsidRDefault="00F90047" w:rsidP="008C30F1">
      <w:pPr>
        <w:pStyle w:val="ListParagraph"/>
        <w:numPr>
          <w:ilvl w:val="0"/>
          <w:numId w:val="14"/>
        </w:numPr>
        <w:tabs>
          <w:tab w:val="left" w:pos="3114"/>
          <w:tab w:val="center" w:pos="4995"/>
        </w:tabs>
        <w:spacing w:after="0"/>
        <w:ind w:left="720" w:right="-270"/>
      </w:pPr>
      <w:r>
        <w:t xml:space="preserve">Local Episcopal Church will have her </w:t>
      </w:r>
      <w:r w:rsidR="00C34A1B">
        <w:t>conduct StrengthsFinder training as well.</w:t>
      </w:r>
    </w:p>
    <w:p w:rsidR="00C34A1B" w:rsidRDefault="00C34A1B" w:rsidP="008C30F1">
      <w:pPr>
        <w:pStyle w:val="ListParagraph"/>
        <w:numPr>
          <w:ilvl w:val="0"/>
          <w:numId w:val="14"/>
        </w:numPr>
        <w:tabs>
          <w:tab w:val="left" w:pos="3114"/>
          <w:tab w:val="center" w:pos="4995"/>
        </w:tabs>
        <w:spacing w:after="0"/>
        <w:ind w:left="720" w:right="-270"/>
      </w:pPr>
      <w:r>
        <w:t xml:space="preserve">The DECA </w:t>
      </w:r>
      <w:r w:rsidR="00F90047">
        <w:t>Regional Conference</w:t>
      </w:r>
      <w:r>
        <w:t xml:space="preserve"> will be hosted at WNCC.</w:t>
      </w:r>
    </w:p>
    <w:p w:rsidR="00C34A1B" w:rsidRDefault="00C34A1B" w:rsidP="008C30F1">
      <w:pPr>
        <w:pStyle w:val="ListParagraph"/>
        <w:numPr>
          <w:ilvl w:val="0"/>
          <w:numId w:val="14"/>
        </w:numPr>
        <w:tabs>
          <w:tab w:val="left" w:pos="3114"/>
          <w:tab w:val="center" w:pos="4995"/>
        </w:tabs>
        <w:spacing w:after="0"/>
        <w:ind w:left="720" w:right="-270"/>
      </w:pPr>
      <w:r>
        <w:t>Young Professionals is</w:t>
      </w:r>
      <w:r w:rsidR="00F90047">
        <w:t xml:space="preserve"> hosting </w:t>
      </w:r>
      <w:r>
        <w:t>q</w:t>
      </w:r>
      <w:r w:rsidR="00F90047">
        <w:t>uarterly Pathways to Success Event</w:t>
      </w:r>
      <w:r>
        <w:t>.</w:t>
      </w:r>
    </w:p>
    <w:p w:rsidR="00F90047" w:rsidRDefault="00C34A1B" w:rsidP="008C30F1">
      <w:pPr>
        <w:pStyle w:val="ListParagraph"/>
        <w:numPr>
          <w:ilvl w:val="0"/>
          <w:numId w:val="14"/>
        </w:numPr>
        <w:tabs>
          <w:tab w:val="left" w:pos="3114"/>
          <w:tab w:val="center" w:pos="4995"/>
        </w:tabs>
        <w:spacing w:after="0"/>
        <w:ind w:left="720" w:right="-270"/>
      </w:pPr>
      <w:r>
        <w:t xml:space="preserve">WNCC </w:t>
      </w:r>
      <w:r w:rsidR="00F90047">
        <w:t>submitted two library le</w:t>
      </w:r>
      <w:r>
        <w:t>tters of support for the Mobile Maker Space program.</w:t>
      </w:r>
    </w:p>
    <w:p w:rsidR="00F90047" w:rsidRDefault="00C34A1B" w:rsidP="009B499E">
      <w:pPr>
        <w:pStyle w:val="ListParagraph"/>
        <w:numPr>
          <w:ilvl w:val="0"/>
          <w:numId w:val="14"/>
        </w:numPr>
        <w:tabs>
          <w:tab w:val="left" w:pos="3114"/>
          <w:tab w:val="center" w:pos="4995"/>
        </w:tabs>
        <w:spacing w:after="0"/>
        <w:ind w:left="720" w:right="-270"/>
      </w:pPr>
      <w:r>
        <w:t xml:space="preserve">On an extremely sad note, </w:t>
      </w:r>
      <w:r w:rsidR="00F90047">
        <w:t>Judy</w:t>
      </w:r>
      <w:r>
        <w:t>’s position has been eliminated at WNCC.  She plans to continue to stay in Scottsbluff since their family goes back four generations in the community.</w:t>
      </w:r>
    </w:p>
    <w:p w:rsidR="00C34A1B" w:rsidRDefault="00C34A1B" w:rsidP="009B499E">
      <w:pPr>
        <w:tabs>
          <w:tab w:val="left" w:pos="3114"/>
          <w:tab w:val="center" w:pos="4995"/>
        </w:tabs>
        <w:spacing w:after="0"/>
        <w:ind w:left="450" w:right="-270" w:hanging="450"/>
        <w:rPr>
          <w:b/>
        </w:rPr>
      </w:pPr>
    </w:p>
    <w:p w:rsidR="00F90047" w:rsidRDefault="00F90047" w:rsidP="009B499E">
      <w:pPr>
        <w:tabs>
          <w:tab w:val="left" w:pos="3114"/>
          <w:tab w:val="center" w:pos="4995"/>
        </w:tabs>
        <w:spacing w:after="0"/>
        <w:ind w:left="450" w:right="-270" w:hanging="450"/>
        <w:rPr>
          <w:b/>
        </w:rPr>
      </w:pPr>
      <w:r>
        <w:rPr>
          <w:b/>
        </w:rPr>
        <w:t>D</w:t>
      </w:r>
      <w:r w:rsidR="00C34A1B">
        <w:rPr>
          <w:b/>
        </w:rPr>
        <w:t>on Hulme-CCC-Hastings</w:t>
      </w:r>
    </w:p>
    <w:p w:rsidR="008C30F1" w:rsidRDefault="008C30F1" w:rsidP="00FB0DE5">
      <w:pPr>
        <w:pStyle w:val="ListParagraph"/>
        <w:numPr>
          <w:ilvl w:val="0"/>
          <w:numId w:val="30"/>
        </w:numPr>
        <w:spacing w:after="0" w:line="269" w:lineRule="auto"/>
      </w:pPr>
      <w:r>
        <w:t xml:space="preserve">The Introduction to Entrepreneurship class continues with 23 students in the Fall 2017 Semester.  A rescheduling of classes to open time aided in the increase in students.  </w:t>
      </w:r>
    </w:p>
    <w:p w:rsidR="008C30F1" w:rsidRDefault="008C30F1" w:rsidP="00FB0DE5">
      <w:pPr>
        <w:pStyle w:val="ListParagraph"/>
        <w:numPr>
          <w:ilvl w:val="0"/>
          <w:numId w:val="30"/>
        </w:numPr>
        <w:spacing w:after="0" w:line="269" w:lineRule="auto"/>
      </w:pPr>
      <w:r>
        <w:t>The SCORE Seminar, “Simple Steps to a Well Run Business” was presented by Mike Bitter on June 21</w:t>
      </w:r>
      <w:r w:rsidRPr="00FB0DE5">
        <w:rPr>
          <w:vertAlign w:val="superscript"/>
        </w:rPr>
        <w:t>st</w:t>
      </w:r>
      <w:r>
        <w:t xml:space="preserve">, at the Hastings Chamber of Commerce Office with 10 people attending. Addition seminars are planned. </w:t>
      </w:r>
    </w:p>
    <w:p w:rsidR="008C30F1" w:rsidRDefault="00FB0DE5" w:rsidP="00FB0DE5">
      <w:pPr>
        <w:pStyle w:val="ListParagraph"/>
        <w:numPr>
          <w:ilvl w:val="0"/>
          <w:numId w:val="30"/>
        </w:numPr>
        <w:spacing w:after="0" w:line="269" w:lineRule="auto"/>
      </w:pPr>
      <w:r>
        <w:t>Ther Incubator continues with the Auction House t</w:t>
      </w:r>
      <w:r w:rsidR="008C30F1">
        <w:t>enant, hold</w:t>
      </w:r>
      <w:r>
        <w:t xml:space="preserve">ing two auctions per month. The </w:t>
      </w:r>
      <w:r w:rsidR="008C30F1">
        <w:t xml:space="preserve">vacant Incubator space is currently being advertised. </w:t>
      </w:r>
    </w:p>
    <w:p w:rsidR="008C30F1" w:rsidRDefault="008C30F1" w:rsidP="00FB0DE5">
      <w:pPr>
        <w:pStyle w:val="ListParagraph"/>
        <w:numPr>
          <w:ilvl w:val="0"/>
          <w:numId w:val="30"/>
        </w:numPr>
        <w:spacing w:after="0" w:line="269" w:lineRule="auto"/>
      </w:pPr>
      <w:r>
        <w:t xml:space="preserve">Planning continues for a different type of Incubator; with a Maker-Space program to open in the Hastings Library in October.                                                        </w:t>
      </w:r>
    </w:p>
    <w:p w:rsidR="008C30F1" w:rsidRDefault="008C30F1" w:rsidP="00FB0DE5">
      <w:pPr>
        <w:pStyle w:val="ListParagraph"/>
        <w:numPr>
          <w:ilvl w:val="0"/>
          <w:numId w:val="30"/>
        </w:numPr>
        <w:spacing w:after="0" w:line="269" w:lineRule="auto"/>
      </w:pPr>
      <w:r>
        <w:t xml:space="preserve">The SBI loan program completed an additional start-up loan for a local business.  </w:t>
      </w:r>
    </w:p>
    <w:p w:rsidR="008C30F1" w:rsidRDefault="008C30F1" w:rsidP="00FB0DE5">
      <w:pPr>
        <w:pStyle w:val="ListParagraph"/>
        <w:numPr>
          <w:ilvl w:val="0"/>
          <w:numId w:val="30"/>
        </w:numPr>
        <w:spacing w:after="0" w:line="269" w:lineRule="auto"/>
      </w:pPr>
      <w:r>
        <w:t xml:space="preserve">Entrepreneurial and Counseling activities continue with 9 small businesses. </w:t>
      </w:r>
      <w:r w:rsidRPr="00FB0DE5">
        <w:rPr>
          <w:rFonts w:ascii="Arial" w:eastAsia="Arial" w:hAnsi="Arial" w:cs="Arial"/>
        </w:rPr>
        <w:tab/>
      </w:r>
      <w:r>
        <w:t xml:space="preserve">  </w:t>
      </w:r>
    </w:p>
    <w:p w:rsidR="00FB0DE5" w:rsidRDefault="00FB0DE5" w:rsidP="00C34A1B">
      <w:pPr>
        <w:tabs>
          <w:tab w:val="left" w:pos="3114"/>
          <w:tab w:val="center" w:pos="4995"/>
        </w:tabs>
        <w:ind w:left="450" w:right="-270" w:hanging="450"/>
        <w:rPr>
          <w:b/>
        </w:rPr>
      </w:pPr>
    </w:p>
    <w:p w:rsidR="009B499E" w:rsidRDefault="009B499E">
      <w:pPr>
        <w:rPr>
          <w:b/>
        </w:rPr>
      </w:pPr>
      <w:r>
        <w:rPr>
          <w:b/>
        </w:rPr>
        <w:br w:type="page"/>
      </w:r>
    </w:p>
    <w:p w:rsidR="00F90047" w:rsidRDefault="00FB0DE5" w:rsidP="00C34A1B">
      <w:pPr>
        <w:tabs>
          <w:tab w:val="left" w:pos="3114"/>
          <w:tab w:val="center" w:pos="4995"/>
        </w:tabs>
        <w:ind w:left="450" w:right="-270" w:hanging="450"/>
        <w:rPr>
          <w:b/>
        </w:rPr>
      </w:pPr>
      <w:r>
        <w:rPr>
          <w:b/>
        </w:rPr>
        <w:t>Nancy Eberle-Best Practices Su</w:t>
      </w:r>
      <w:r w:rsidR="00F90047">
        <w:rPr>
          <w:b/>
        </w:rPr>
        <w:t>mmit</w:t>
      </w:r>
    </w:p>
    <w:p w:rsidR="00F90047" w:rsidRDefault="00F90047" w:rsidP="00FB0DE5">
      <w:pPr>
        <w:pStyle w:val="ListParagraph"/>
        <w:numPr>
          <w:ilvl w:val="0"/>
          <w:numId w:val="31"/>
        </w:numPr>
        <w:tabs>
          <w:tab w:val="left" w:pos="3114"/>
          <w:tab w:val="center" w:pos="4995"/>
        </w:tabs>
        <w:ind w:right="-270"/>
      </w:pPr>
      <w:r>
        <w:t>Registration and schedule at a glance</w:t>
      </w:r>
      <w:r w:rsidR="00FB0DE5">
        <w:t xml:space="preserve"> were shared with the group.</w:t>
      </w:r>
    </w:p>
    <w:p w:rsidR="00F90047" w:rsidRDefault="00FB0DE5" w:rsidP="00FB0DE5">
      <w:pPr>
        <w:pStyle w:val="ListParagraph"/>
        <w:numPr>
          <w:ilvl w:val="0"/>
          <w:numId w:val="31"/>
        </w:numPr>
        <w:tabs>
          <w:tab w:val="left" w:pos="3114"/>
          <w:tab w:val="center" w:pos="4995"/>
        </w:tabs>
        <w:ind w:right="-270"/>
      </w:pPr>
      <w:r>
        <w:t xml:space="preserve">An overview of the agenda was provided.  </w:t>
      </w:r>
    </w:p>
    <w:p w:rsidR="00FB0DE5" w:rsidRDefault="00FB0DE5" w:rsidP="00573850">
      <w:pPr>
        <w:pStyle w:val="ListParagraph"/>
        <w:numPr>
          <w:ilvl w:val="0"/>
          <w:numId w:val="31"/>
        </w:numPr>
        <w:tabs>
          <w:tab w:val="left" w:pos="3114"/>
          <w:tab w:val="center" w:pos="4995"/>
        </w:tabs>
        <w:ind w:right="-270"/>
      </w:pPr>
      <w:r>
        <w:t xml:space="preserve">A high priority now is to get full information on the website.  </w:t>
      </w:r>
    </w:p>
    <w:p w:rsidR="00F90047" w:rsidRDefault="00FB0DE5" w:rsidP="00573850">
      <w:pPr>
        <w:pStyle w:val="ListParagraph"/>
        <w:numPr>
          <w:ilvl w:val="0"/>
          <w:numId w:val="31"/>
        </w:numPr>
        <w:tabs>
          <w:tab w:val="left" w:pos="3114"/>
          <w:tab w:val="center" w:pos="4995"/>
        </w:tabs>
        <w:ind w:right="-270"/>
      </w:pPr>
      <w:r>
        <w:t>A</w:t>
      </w:r>
      <w:r w:rsidR="00F90047">
        <w:t>ndy Stoll with Kauffman Foundation will talk abou</w:t>
      </w:r>
      <w:r>
        <w:t>t their strategies (interaction planned).</w:t>
      </w:r>
    </w:p>
    <w:p w:rsidR="00F90047" w:rsidRDefault="00FB0DE5" w:rsidP="00FB0DE5">
      <w:pPr>
        <w:pStyle w:val="ListParagraph"/>
        <w:numPr>
          <w:ilvl w:val="0"/>
          <w:numId w:val="31"/>
        </w:numPr>
        <w:tabs>
          <w:tab w:val="left" w:pos="3114"/>
          <w:tab w:val="center" w:pos="4995"/>
        </w:tabs>
        <w:ind w:right="-270"/>
      </w:pPr>
      <w:r>
        <w:t>Breakout sessions were chosen based on a</w:t>
      </w:r>
      <w:r w:rsidR="00F90047">
        <w:t>n</w:t>
      </w:r>
      <w:r>
        <w:t xml:space="preserve"> RFP.</w:t>
      </w:r>
    </w:p>
    <w:p w:rsidR="00F90047" w:rsidRDefault="00F90047" w:rsidP="00FB0DE5">
      <w:pPr>
        <w:pStyle w:val="ListParagraph"/>
        <w:numPr>
          <w:ilvl w:val="1"/>
          <w:numId w:val="31"/>
        </w:numPr>
        <w:tabs>
          <w:tab w:val="left" w:pos="3114"/>
          <w:tab w:val="center" w:pos="4995"/>
        </w:tabs>
        <w:ind w:right="-270"/>
      </w:pPr>
      <w:r>
        <w:t>4 breakouts in the morning</w:t>
      </w:r>
    </w:p>
    <w:p w:rsidR="00F90047" w:rsidRDefault="007F1F91" w:rsidP="00FB0DE5">
      <w:pPr>
        <w:pStyle w:val="ListParagraph"/>
        <w:numPr>
          <w:ilvl w:val="1"/>
          <w:numId w:val="31"/>
        </w:numPr>
        <w:tabs>
          <w:tab w:val="left" w:pos="3114"/>
          <w:tab w:val="center" w:pos="4995"/>
        </w:tabs>
        <w:ind w:right="-270"/>
      </w:pPr>
      <w:r>
        <w:t>5 breakouts from 11:20-12:15</w:t>
      </w:r>
    </w:p>
    <w:p w:rsidR="006D7455" w:rsidRDefault="006D7455" w:rsidP="00FB0DE5">
      <w:pPr>
        <w:pStyle w:val="ListParagraph"/>
        <w:numPr>
          <w:ilvl w:val="0"/>
          <w:numId w:val="31"/>
        </w:numPr>
        <w:tabs>
          <w:tab w:val="left" w:pos="3114"/>
          <w:tab w:val="center" w:pos="4995"/>
        </w:tabs>
        <w:ind w:right="-270"/>
      </w:pPr>
      <w:r>
        <w:t>Preliminary budget</w:t>
      </w:r>
      <w:r w:rsidR="00FB0DE5">
        <w:t xml:space="preserve"> is based on 140 registrants.</w:t>
      </w:r>
    </w:p>
    <w:p w:rsidR="00FB0DE5" w:rsidRDefault="006D7455" w:rsidP="00FB0DE5">
      <w:pPr>
        <w:pStyle w:val="ListParagraph"/>
        <w:numPr>
          <w:ilvl w:val="0"/>
          <w:numId w:val="31"/>
        </w:numPr>
        <w:tabs>
          <w:tab w:val="left" w:pos="3114"/>
          <w:tab w:val="center" w:pos="4995"/>
        </w:tabs>
        <w:ind w:right="-270"/>
      </w:pPr>
      <w:r>
        <w:t>Some sponsorsh</w:t>
      </w:r>
      <w:r w:rsidR="00FF2E1C">
        <w:t>i</w:t>
      </w:r>
      <w:r w:rsidR="00FB0DE5">
        <w:t xml:space="preserve">ps have come </w:t>
      </w:r>
      <w:r>
        <w:t>in (UNK-$50</w:t>
      </w:r>
      <w:r w:rsidR="00FB0DE5">
        <w:t>0 and underwrite videographer)</w:t>
      </w:r>
    </w:p>
    <w:p w:rsidR="006D7455" w:rsidRDefault="006D7455" w:rsidP="00FB0DE5">
      <w:pPr>
        <w:pStyle w:val="ListParagraph"/>
        <w:numPr>
          <w:ilvl w:val="0"/>
          <w:numId w:val="31"/>
        </w:numPr>
        <w:tabs>
          <w:tab w:val="left" w:pos="3114"/>
          <w:tab w:val="center" w:pos="4995"/>
        </w:tabs>
        <w:ind w:right="-270"/>
      </w:pPr>
      <w:r>
        <w:t>Extension will underwrite registration from; NPPD, et</w:t>
      </w:r>
      <w:r w:rsidR="00FB0DE5">
        <w:t>c.</w:t>
      </w:r>
    </w:p>
    <w:p w:rsidR="006D7455" w:rsidRDefault="00FB0DE5" w:rsidP="00FB0DE5">
      <w:pPr>
        <w:pStyle w:val="ListParagraph"/>
        <w:numPr>
          <w:ilvl w:val="0"/>
          <w:numId w:val="31"/>
        </w:numPr>
        <w:tabs>
          <w:tab w:val="left" w:pos="3114"/>
          <w:tab w:val="center" w:pos="4995"/>
        </w:tabs>
        <w:ind w:right="-270"/>
      </w:pPr>
      <w:r>
        <w:t>DED (Linda Black) has pledged $1,000 in sponsorship.</w:t>
      </w:r>
    </w:p>
    <w:p w:rsidR="00B94254" w:rsidRDefault="00B94254" w:rsidP="00B94254">
      <w:pPr>
        <w:tabs>
          <w:tab w:val="left" w:pos="3114"/>
          <w:tab w:val="center" w:pos="4995"/>
        </w:tabs>
        <w:ind w:right="-270"/>
        <w:rPr>
          <w:b/>
        </w:rPr>
      </w:pPr>
      <w:r>
        <w:rPr>
          <w:b/>
        </w:rPr>
        <w:t>Gregg Christensen-Nebraska Department of Education</w:t>
      </w:r>
    </w:p>
    <w:p w:rsidR="00B94254" w:rsidRPr="00B94254" w:rsidRDefault="00B94254" w:rsidP="00B94254">
      <w:pPr>
        <w:pStyle w:val="ListParagraph"/>
        <w:numPr>
          <w:ilvl w:val="0"/>
          <w:numId w:val="34"/>
        </w:numPr>
        <w:tabs>
          <w:tab w:val="left" w:pos="3114"/>
          <w:tab w:val="center" w:pos="4995"/>
        </w:tabs>
        <w:spacing w:after="0"/>
        <w:ind w:right="-270"/>
        <w:rPr>
          <w:b/>
        </w:rPr>
      </w:pPr>
      <w:r>
        <w:t>Communications and outreach efforts continue using the Entrepreneurship Listserv, Twitter, and Nebraska Department of Education website.  NET</w:t>
      </w:r>
      <w:r>
        <w:rPr>
          <w:i/>
        </w:rPr>
        <w:t xml:space="preserve">Force </w:t>
      </w:r>
      <w:r>
        <w:t>participants are encouraged to sign up for the listserv as well as to follow the Twitter account.</w:t>
      </w:r>
    </w:p>
    <w:p w:rsidR="00B94254" w:rsidRDefault="00B94254" w:rsidP="00B94254">
      <w:pPr>
        <w:widowControl w:val="0"/>
        <w:numPr>
          <w:ilvl w:val="0"/>
          <w:numId w:val="36"/>
        </w:numPr>
        <w:tabs>
          <w:tab w:val="left" w:pos="833"/>
        </w:tabs>
        <w:spacing w:after="0" w:line="240" w:lineRule="auto"/>
        <w:ind w:left="1440"/>
        <w:rPr>
          <w:rFonts w:ascii="Calibri" w:eastAsia="Calibri" w:hAnsi="Calibri" w:cs="Calibri"/>
        </w:rPr>
      </w:pPr>
      <w:r>
        <w:rPr>
          <w:rFonts w:ascii="Calibri"/>
          <w:b/>
          <w:spacing w:val="-1"/>
        </w:rPr>
        <w:t>Entrepreneurship</w:t>
      </w:r>
      <w:r>
        <w:rPr>
          <w:rFonts w:ascii="Calibri"/>
          <w:b/>
          <w:spacing w:val="-3"/>
        </w:rPr>
        <w:t xml:space="preserve"> </w:t>
      </w:r>
      <w:r>
        <w:rPr>
          <w:rFonts w:ascii="Calibri"/>
          <w:b/>
          <w:spacing w:val="-1"/>
        </w:rPr>
        <w:t>Listserv</w:t>
      </w:r>
      <w:r>
        <w:rPr>
          <w:rFonts w:ascii="Calibri"/>
          <w:b/>
        </w:rPr>
        <w:t xml:space="preserve"> - </w:t>
      </w:r>
      <w:hyperlink r:id="rId13">
        <w:r>
          <w:rPr>
            <w:rFonts w:ascii="Calibri"/>
            <w:color w:val="0000FF"/>
            <w:spacing w:val="-1"/>
            <w:u w:val="single" w:color="0000FF"/>
          </w:rPr>
          <w:t>http://lists.k12.ne.us/wws/subscribe/entre-ed</w:t>
        </w:r>
      </w:hyperlink>
    </w:p>
    <w:p w:rsidR="00B94254" w:rsidRDefault="00B94254" w:rsidP="00B94254">
      <w:pPr>
        <w:pStyle w:val="BodyText"/>
        <w:numPr>
          <w:ilvl w:val="0"/>
          <w:numId w:val="36"/>
        </w:numPr>
        <w:tabs>
          <w:tab w:val="left" w:pos="833"/>
        </w:tabs>
        <w:spacing w:line="273" w:lineRule="auto"/>
        <w:ind w:left="1440" w:right="410"/>
      </w:pPr>
      <w:r>
        <w:rPr>
          <w:rFonts w:cs="Calibri"/>
          <w:b/>
          <w:bCs/>
          <w:spacing w:val="-1"/>
        </w:rPr>
        <w:t>Twitter</w:t>
      </w:r>
      <w:r>
        <w:rPr>
          <w:rFonts w:cs="Calibri"/>
          <w:b/>
          <w:bCs/>
          <w:spacing w:val="-2"/>
        </w:rPr>
        <w:t xml:space="preserve"> </w:t>
      </w:r>
      <w:r>
        <w:rPr>
          <w:rFonts w:cs="Calibri"/>
          <w:b/>
          <w:bCs/>
        </w:rPr>
        <w:t>-</w:t>
      </w:r>
      <w:r>
        <w:rPr>
          <w:rFonts w:cs="Calibri"/>
          <w:b/>
          <w:bCs/>
          <w:spacing w:val="-3"/>
        </w:rPr>
        <w:t xml:space="preserve"> </w:t>
      </w:r>
      <w:r>
        <w:rPr>
          <w:rFonts w:cs="Calibri"/>
          <w:b/>
          <w:bCs/>
          <w:spacing w:val="-1"/>
        </w:rPr>
        <w:t xml:space="preserve">@NDE_EntreED </w:t>
      </w:r>
      <w:r>
        <w:rPr>
          <w:rFonts w:cs="Calibri"/>
          <w:b/>
          <w:bCs/>
        </w:rPr>
        <w:t>–</w:t>
      </w:r>
      <w:r>
        <w:rPr>
          <w:rFonts w:cs="Calibri"/>
          <w:b/>
          <w:bCs/>
          <w:spacing w:val="-2"/>
        </w:rPr>
        <w:t xml:space="preserve"> </w:t>
      </w:r>
      <w:r>
        <w:rPr>
          <w:spacing w:val="-1"/>
        </w:rPr>
        <w:t>Tweets</w:t>
      </w:r>
      <w:r>
        <w:rPr>
          <w:spacing w:val="-3"/>
        </w:rPr>
        <w:t xml:space="preserve"> </w:t>
      </w:r>
      <w:r>
        <w:t>and</w:t>
      </w:r>
      <w:r>
        <w:rPr>
          <w:spacing w:val="-2"/>
        </w:rPr>
        <w:t xml:space="preserve"> </w:t>
      </w:r>
      <w:r>
        <w:rPr>
          <w:spacing w:val="-1"/>
        </w:rPr>
        <w:t>retweets</w:t>
      </w:r>
      <w:r>
        <w:t xml:space="preserve"> </w:t>
      </w:r>
      <w:r>
        <w:rPr>
          <w:spacing w:val="-1"/>
        </w:rPr>
        <w:t>related</w:t>
      </w:r>
      <w:r>
        <w:t xml:space="preserve"> to </w:t>
      </w:r>
      <w:r>
        <w:rPr>
          <w:spacing w:val="-1"/>
        </w:rPr>
        <w:t>entrepreneurship and entrepreneurship</w:t>
      </w:r>
      <w:r>
        <w:rPr>
          <w:spacing w:val="75"/>
        </w:rPr>
        <w:t xml:space="preserve"> </w:t>
      </w:r>
      <w:r>
        <w:rPr>
          <w:spacing w:val="-1"/>
        </w:rPr>
        <w:t xml:space="preserve">education </w:t>
      </w:r>
      <w:r>
        <w:t xml:space="preserve">in </w:t>
      </w:r>
      <w:r>
        <w:rPr>
          <w:spacing w:val="-1"/>
        </w:rPr>
        <w:t>Nebraska</w:t>
      </w:r>
      <w:r>
        <w:rPr>
          <w:spacing w:val="-3"/>
        </w:rPr>
        <w:t xml:space="preserve"> </w:t>
      </w:r>
      <w:r>
        <w:rPr>
          <w:spacing w:val="-1"/>
        </w:rPr>
        <w:t>and</w:t>
      </w:r>
      <w:r>
        <w:rPr>
          <w:spacing w:val="-3"/>
        </w:rPr>
        <w:t xml:space="preserve"> </w:t>
      </w:r>
      <w:r>
        <w:rPr>
          <w:spacing w:val="-1"/>
        </w:rPr>
        <w:t>beyond.</w:t>
      </w:r>
      <w:r>
        <w:rPr>
          <w:spacing w:val="47"/>
        </w:rPr>
        <w:t xml:space="preserve"> </w:t>
      </w:r>
      <w:r>
        <w:rPr>
          <w:spacing w:val="-1"/>
        </w:rPr>
        <w:t>Currently</w:t>
      </w:r>
      <w:r>
        <w:rPr>
          <w:spacing w:val="-2"/>
        </w:rPr>
        <w:t xml:space="preserve"> </w:t>
      </w:r>
      <w:r>
        <w:rPr>
          <w:spacing w:val="-1"/>
        </w:rPr>
        <w:t>167</w:t>
      </w:r>
      <w:r>
        <w:t xml:space="preserve"> </w:t>
      </w:r>
      <w:r>
        <w:rPr>
          <w:spacing w:val="-1"/>
        </w:rPr>
        <w:t>followers.</w:t>
      </w:r>
    </w:p>
    <w:p w:rsidR="00B94254" w:rsidRDefault="00B94254" w:rsidP="00B94254">
      <w:pPr>
        <w:pStyle w:val="Heading1"/>
        <w:numPr>
          <w:ilvl w:val="0"/>
          <w:numId w:val="36"/>
        </w:numPr>
        <w:tabs>
          <w:tab w:val="left" w:pos="833"/>
        </w:tabs>
        <w:ind w:left="1440" w:right="-720"/>
        <w:rPr>
          <w:b w:val="0"/>
          <w:bCs w:val="0"/>
        </w:rPr>
      </w:pPr>
      <w:r>
        <w:rPr>
          <w:spacing w:val="-1"/>
        </w:rPr>
        <w:t>Nebraska</w:t>
      </w:r>
      <w:r>
        <w:rPr>
          <w:spacing w:val="-2"/>
        </w:rPr>
        <w:t xml:space="preserve"> </w:t>
      </w:r>
      <w:r>
        <w:rPr>
          <w:spacing w:val="-1"/>
        </w:rPr>
        <w:t>Entrepreneurship Education</w:t>
      </w:r>
      <w:r>
        <w:rPr>
          <w:spacing w:val="-3"/>
        </w:rPr>
        <w:t xml:space="preserve"> </w:t>
      </w:r>
      <w:r>
        <w:rPr>
          <w:spacing w:val="-1"/>
        </w:rPr>
        <w:t>website</w:t>
      </w:r>
      <w:r>
        <w:rPr>
          <w:spacing w:val="2"/>
        </w:rPr>
        <w:t xml:space="preserve"> </w:t>
      </w:r>
      <w:r>
        <w:t>-</w:t>
      </w:r>
      <w:r>
        <w:rPr>
          <w:spacing w:val="-3"/>
        </w:rPr>
        <w:t xml:space="preserve"> </w:t>
      </w:r>
      <w:hyperlink r:id="rId14" w:history="1">
        <w:r w:rsidRPr="00BC3D9A">
          <w:rPr>
            <w:rStyle w:val="Hyperlink"/>
            <w:spacing w:val="-1"/>
            <w:u w:color="0000FF"/>
          </w:rPr>
          <w:t>https://www.education.ne.gov/entreped/</w:t>
        </w:r>
      </w:hyperlink>
    </w:p>
    <w:p w:rsidR="00B94254" w:rsidRDefault="00B94254" w:rsidP="009B499E">
      <w:pPr>
        <w:pStyle w:val="ListParagraph"/>
        <w:numPr>
          <w:ilvl w:val="0"/>
          <w:numId w:val="34"/>
        </w:numPr>
        <w:tabs>
          <w:tab w:val="left" w:pos="3114"/>
          <w:tab w:val="center" w:pos="4995"/>
        </w:tabs>
        <w:spacing w:before="56" w:after="0"/>
        <w:ind w:right="-270"/>
      </w:pPr>
      <w:r>
        <w:t xml:space="preserve">The Entrepreneurship Events, Conferences and Competition flyer for 2017-18 is printed and available for use. Round 5 of the Nebraska Career Tours videos filming is underway.  </w:t>
      </w:r>
      <w:r w:rsidRPr="00B94254">
        <w:rPr>
          <w:spacing w:val="-1"/>
        </w:rPr>
        <w:t>In</w:t>
      </w:r>
      <w:r>
        <w:t xml:space="preserve"> </w:t>
      </w:r>
      <w:r w:rsidRPr="00B94254">
        <w:rPr>
          <w:spacing w:val="-1"/>
        </w:rPr>
        <w:t>production for</w:t>
      </w:r>
      <w:r w:rsidRPr="00B94254">
        <w:rPr>
          <w:spacing w:val="-2"/>
        </w:rPr>
        <w:t xml:space="preserve"> </w:t>
      </w:r>
      <w:r w:rsidRPr="00B94254">
        <w:rPr>
          <w:spacing w:val="-1"/>
        </w:rPr>
        <w:t>2018</w:t>
      </w:r>
      <w:r w:rsidRPr="00B94254">
        <w:rPr>
          <w:spacing w:val="1"/>
        </w:rPr>
        <w:t xml:space="preserve"> </w:t>
      </w:r>
      <w:r w:rsidRPr="00B94254">
        <w:rPr>
          <w:spacing w:val="-1"/>
        </w:rPr>
        <w:t>are</w:t>
      </w:r>
      <w:r w:rsidRPr="00B94254">
        <w:rPr>
          <w:spacing w:val="-4"/>
        </w:rPr>
        <w:t xml:space="preserve"> </w:t>
      </w:r>
      <w:r w:rsidRPr="00B94254">
        <w:rPr>
          <w:spacing w:val="-1"/>
        </w:rPr>
        <w:t>the</w:t>
      </w:r>
      <w:r w:rsidRPr="00B94254">
        <w:rPr>
          <w:spacing w:val="1"/>
        </w:rPr>
        <w:t xml:space="preserve"> </w:t>
      </w:r>
      <w:r w:rsidRPr="00B94254">
        <w:rPr>
          <w:spacing w:val="-1"/>
        </w:rPr>
        <w:t>career</w:t>
      </w:r>
      <w:r>
        <w:t xml:space="preserve"> </w:t>
      </w:r>
      <w:r w:rsidRPr="00B94254">
        <w:rPr>
          <w:spacing w:val="-1"/>
        </w:rPr>
        <w:t>clusters</w:t>
      </w:r>
      <w:r w:rsidRPr="00B94254">
        <w:rPr>
          <w:spacing w:val="-2"/>
        </w:rPr>
        <w:t xml:space="preserve"> </w:t>
      </w:r>
      <w:r>
        <w:t>of</w:t>
      </w:r>
      <w:r w:rsidRPr="00B94254">
        <w:rPr>
          <w:spacing w:val="-2"/>
        </w:rPr>
        <w:t xml:space="preserve"> </w:t>
      </w:r>
      <w:r w:rsidRPr="00B94254">
        <w:rPr>
          <w:spacing w:val="-1"/>
        </w:rPr>
        <w:t xml:space="preserve">Government </w:t>
      </w:r>
      <w:r>
        <w:t>&amp;</w:t>
      </w:r>
      <w:r w:rsidRPr="00B94254">
        <w:rPr>
          <w:spacing w:val="-2"/>
        </w:rPr>
        <w:t xml:space="preserve"> </w:t>
      </w:r>
      <w:r w:rsidRPr="00B94254">
        <w:rPr>
          <w:spacing w:val="-1"/>
        </w:rPr>
        <w:t>Public</w:t>
      </w:r>
      <w:r>
        <w:t xml:space="preserve"> </w:t>
      </w:r>
      <w:r w:rsidRPr="00B94254">
        <w:rPr>
          <w:spacing w:val="-1"/>
        </w:rPr>
        <w:t>Administration and</w:t>
      </w:r>
      <w:r w:rsidRPr="00B94254">
        <w:rPr>
          <w:spacing w:val="-3"/>
        </w:rPr>
        <w:t xml:space="preserve"> </w:t>
      </w:r>
      <w:r>
        <w:t>Law,</w:t>
      </w:r>
      <w:r w:rsidRPr="00B94254">
        <w:rPr>
          <w:spacing w:val="-2"/>
        </w:rPr>
        <w:t xml:space="preserve"> </w:t>
      </w:r>
      <w:r w:rsidRPr="00B94254">
        <w:rPr>
          <w:spacing w:val="-1"/>
        </w:rPr>
        <w:t>Public</w:t>
      </w:r>
      <w:r>
        <w:t xml:space="preserve"> </w:t>
      </w:r>
      <w:r w:rsidRPr="00B94254">
        <w:rPr>
          <w:spacing w:val="-1"/>
        </w:rPr>
        <w:t>Safety,</w:t>
      </w:r>
      <w:r w:rsidRPr="00B94254">
        <w:rPr>
          <w:spacing w:val="67"/>
        </w:rPr>
        <w:t xml:space="preserve"> </w:t>
      </w:r>
      <w:r w:rsidRPr="00B94254">
        <w:rPr>
          <w:spacing w:val="-1"/>
        </w:rPr>
        <w:t>Corrections</w:t>
      </w:r>
      <w:r w:rsidRPr="00B94254">
        <w:rPr>
          <w:spacing w:val="-2"/>
        </w:rPr>
        <w:t xml:space="preserve"> </w:t>
      </w:r>
      <w:r>
        <w:t>&amp;</w:t>
      </w:r>
      <w:r w:rsidRPr="00B94254">
        <w:rPr>
          <w:spacing w:val="1"/>
        </w:rPr>
        <w:t xml:space="preserve"> </w:t>
      </w:r>
      <w:r w:rsidRPr="00B94254">
        <w:rPr>
          <w:spacing w:val="-1"/>
        </w:rPr>
        <w:t>Security.</w:t>
      </w:r>
      <w:r w:rsidRPr="00B94254">
        <w:rPr>
          <w:spacing w:val="49"/>
        </w:rPr>
        <w:t xml:space="preserve"> </w:t>
      </w:r>
      <w:r w:rsidRPr="00B94254">
        <w:rPr>
          <w:spacing w:val="-1"/>
        </w:rPr>
        <w:t>New</w:t>
      </w:r>
      <w:r w:rsidRPr="00B94254">
        <w:rPr>
          <w:spacing w:val="1"/>
        </w:rPr>
        <w:t xml:space="preserve"> </w:t>
      </w:r>
      <w:r w:rsidRPr="00B94254">
        <w:rPr>
          <w:spacing w:val="-1"/>
        </w:rPr>
        <w:t>businesses</w:t>
      </w:r>
      <w:r>
        <w:t xml:space="preserve"> </w:t>
      </w:r>
      <w:r w:rsidRPr="00B94254">
        <w:rPr>
          <w:spacing w:val="-1"/>
        </w:rPr>
        <w:t>will</w:t>
      </w:r>
      <w:r>
        <w:t xml:space="preserve"> </w:t>
      </w:r>
      <w:r w:rsidRPr="00B94254">
        <w:rPr>
          <w:spacing w:val="-2"/>
        </w:rPr>
        <w:t>be</w:t>
      </w:r>
      <w:r w:rsidRPr="00B94254">
        <w:rPr>
          <w:spacing w:val="1"/>
        </w:rPr>
        <w:t xml:space="preserve"> </w:t>
      </w:r>
      <w:r w:rsidRPr="00B94254">
        <w:rPr>
          <w:spacing w:val="-1"/>
        </w:rPr>
        <w:t>added</w:t>
      </w:r>
      <w:r w:rsidRPr="00B94254">
        <w:rPr>
          <w:spacing w:val="-3"/>
        </w:rPr>
        <w:t xml:space="preserve"> </w:t>
      </w:r>
      <w:r>
        <w:t>for</w:t>
      </w:r>
      <w:r w:rsidRPr="00B94254">
        <w:rPr>
          <w:spacing w:val="-2"/>
        </w:rPr>
        <w:t xml:space="preserve"> </w:t>
      </w:r>
      <w:r w:rsidRPr="00B94254">
        <w:rPr>
          <w:spacing w:val="-1"/>
        </w:rPr>
        <w:t>the</w:t>
      </w:r>
      <w:r w:rsidRPr="00B94254">
        <w:rPr>
          <w:spacing w:val="1"/>
        </w:rPr>
        <w:t xml:space="preserve"> </w:t>
      </w:r>
      <w:r w:rsidRPr="00B94254">
        <w:rPr>
          <w:spacing w:val="-1"/>
        </w:rPr>
        <w:t>Agriculture,</w:t>
      </w:r>
      <w:r>
        <w:t xml:space="preserve"> </w:t>
      </w:r>
      <w:r w:rsidRPr="00B94254">
        <w:rPr>
          <w:spacing w:val="-1"/>
        </w:rPr>
        <w:t>Food</w:t>
      </w:r>
      <w:r w:rsidRPr="00B94254">
        <w:rPr>
          <w:spacing w:val="-3"/>
        </w:rPr>
        <w:t xml:space="preserve"> </w:t>
      </w:r>
      <w:r>
        <w:t>&amp;</w:t>
      </w:r>
      <w:r w:rsidRPr="00B94254">
        <w:rPr>
          <w:spacing w:val="-2"/>
        </w:rPr>
        <w:t xml:space="preserve"> </w:t>
      </w:r>
      <w:r w:rsidRPr="00B94254">
        <w:rPr>
          <w:spacing w:val="-1"/>
        </w:rPr>
        <w:t>Natural</w:t>
      </w:r>
      <w:r>
        <w:t xml:space="preserve"> </w:t>
      </w:r>
      <w:r w:rsidRPr="00B94254">
        <w:rPr>
          <w:spacing w:val="-1"/>
        </w:rPr>
        <w:t>Resources;</w:t>
      </w:r>
      <w:r w:rsidRPr="00B94254">
        <w:rPr>
          <w:spacing w:val="49"/>
        </w:rPr>
        <w:t xml:space="preserve"> </w:t>
      </w:r>
      <w:r w:rsidRPr="00B94254">
        <w:rPr>
          <w:spacing w:val="-1"/>
        </w:rPr>
        <w:t xml:space="preserve">Manufacturing; Energy </w:t>
      </w:r>
      <w:r>
        <w:t>&amp;</w:t>
      </w:r>
      <w:r w:rsidRPr="00B94254">
        <w:rPr>
          <w:spacing w:val="1"/>
        </w:rPr>
        <w:t xml:space="preserve"> </w:t>
      </w:r>
      <w:r w:rsidRPr="00B94254">
        <w:rPr>
          <w:spacing w:val="-1"/>
        </w:rPr>
        <w:t>Engineering;</w:t>
      </w:r>
      <w:r w:rsidRPr="00B94254">
        <w:rPr>
          <w:spacing w:val="1"/>
        </w:rPr>
        <w:t xml:space="preserve"> </w:t>
      </w:r>
      <w:r w:rsidRPr="00B94254">
        <w:rPr>
          <w:spacing w:val="-1"/>
        </w:rPr>
        <w:t>and Information Technology clusters.</w:t>
      </w:r>
    </w:p>
    <w:p w:rsidR="00B94254" w:rsidRPr="00B94254" w:rsidRDefault="00B94254" w:rsidP="00B94254">
      <w:pPr>
        <w:pStyle w:val="ListParagraph"/>
        <w:numPr>
          <w:ilvl w:val="0"/>
          <w:numId w:val="34"/>
        </w:numPr>
        <w:tabs>
          <w:tab w:val="left" w:pos="3114"/>
          <w:tab w:val="center" w:pos="4995"/>
        </w:tabs>
        <w:spacing w:after="0"/>
        <w:ind w:right="-270"/>
        <w:rPr>
          <w:b/>
        </w:rPr>
      </w:pPr>
      <w:r>
        <w:t>reVISION continues to be a highly productive strategic planning process for Nebraska and has received national attention, including an article in the New York Times. A flyer describing reVISION was made available with the Activity Reports.</w:t>
      </w:r>
    </w:p>
    <w:p w:rsidR="00B94254" w:rsidRPr="00B94254" w:rsidRDefault="00B94254" w:rsidP="00B94254">
      <w:pPr>
        <w:pStyle w:val="ListParagraph"/>
        <w:numPr>
          <w:ilvl w:val="0"/>
          <w:numId w:val="34"/>
        </w:numPr>
        <w:tabs>
          <w:tab w:val="left" w:pos="3114"/>
          <w:tab w:val="center" w:pos="4995"/>
        </w:tabs>
        <w:spacing w:after="0"/>
        <w:ind w:right="-270"/>
        <w:rPr>
          <w:b/>
        </w:rPr>
      </w:pPr>
      <w:r>
        <w:t>The annual Nebraska Career Education Conference will be held in Kearney, June 4-7, 2018.  The conference is focused on engaging keynote speakers, best practices breakout sessions and multiple tours and luncheon/banquet events.  Attendance each year exceeds 600 CTE teachers, school counselors, administrators and CTE advocates.</w:t>
      </w:r>
    </w:p>
    <w:p w:rsidR="00B94254" w:rsidRPr="00B94254" w:rsidRDefault="00B94254" w:rsidP="00B94254">
      <w:pPr>
        <w:pStyle w:val="ListParagraph"/>
        <w:tabs>
          <w:tab w:val="left" w:pos="3114"/>
          <w:tab w:val="center" w:pos="4995"/>
        </w:tabs>
        <w:spacing w:after="0"/>
        <w:ind w:right="-270"/>
        <w:rPr>
          <w:b/>
        </w:rPr>
      </w:pPr>
    </w:p>
    <w:p w:rsidR="00FB0DE5" w:rsidRDefault="00FB0DE5" w:rsidP="00FB0DE5">
      <w:pPr>
        <w:tabs>
          <w:tab w:val="left" w:pos="3114"/>
          <w:tab w:val="center" w:pos="4995"/>
        </w:tabs>
        <w:spacing w:after="0"/>
        <w:ind w:left="450" w:right="-270" w:hanging="450"/>
      </w:pPr>
      <w:r>
        <w:rPr>
          <w:b/>
        </w:rPr>
        <w:t>Rich Claussen-</w:t>
      </w:r>
      <w:r w:rsidR="00EE2079">
        <w:rPr>
          <w:b/>
        </w:rPr>
        <w:t>Prosper Lincoln</w:t>
      </w:r>
      <w:r w:rsidR="00EE2079">
        <w:rPr>
          <w:b/>
        </w:rPr>
        <w:br/>
      </w:r>
    </w:p>
    <w:p w:rsidR="00EE2079" w:rsidRDefault="00FB0DE5" w:rsidP="00FB0DE5">
      <w:pPr>
        <w:pStyle w:val="ListParagraph"/>
        <w:numPr>
          <w:ilvl w:val="0"/>
          <w:numId w:val="32"/>
        </w:numPr>
        <w:tabs>
          <w:tab w:val="left" w:pos="3114"/>
          <w:tab w:val="center" w:pos="4995"/>
        </w:tabs>
        <w:spacing w:after="0"/>
        <w:ind w:right="-270"/>
      </w:pPr>
      <w:r>
        <w:t>His role is A</w:t>
      </w:r>
      <w:r w:rsidR="00EE2079">
        <w:t>ccelerating the Momentum-Prosper Lincoln</w:t>
      </w:r>
    </w:p>
    <w:p w:rsidR="00EE2079" w:rsidRDefault="00FB0DE5" w:rsidP="00FB0DE5">
      <w:pPr>
        <w:pStyle w:val="ListParagraph"/>
        <w:numPr>
          <w:ilvl w:val="0"/>
          <w:numId w:val="15"/>
        </w:numPr>
        <w:tabs>
          <w:tab w:val="left" w:pos="3114"/>
          <w:tab w:val="center" w:pos="4995"/>
        </w:tabs>
        <w:spacing w:after="0"/>
        <w:ind w:left="720" w:right="-270"/>
      </w:pPr>
      <w:r>
        <w:t xml:space="preserve">He took on this role after a </w:t>
      </w:r>
      <w:r w:rsidR="00D24876">
        <w:t>3</w:t>
      </w:r>
      <w:r>
        <w:t>0 year career with</w:t>
      </w:r>
      <w:r w:rsidR="00D24876">
        <w:t xml:space="preserve"> Bailey Lauerman</w:t>
      </w:r>
    </w:p>
    <w:p w:rsidR="00D24876" w:rsidRDefault="00D24876" w:rsidP="00FB0DE5">
      <w:pPr>
        <w:pStyle w:val="ListParagraph"/>
        <w:numPr>
          <w:ilvl w:val="0"/>
          <w:numId w:val="15"/>
        </w:numPr>
        <w:tabs>
          <w:tab w:val="left" w:pos="3114"/>
          <w:tab w:val="center" w:pos="4995"/>
        </w:tabs>
        <w:spacing w:after="0"/>
        <w:ind w:left="720" w:right="-270"/>
      </w:pPr>
      <w:r>
        <w:t>Prosper Lincoln offered him position as Ambassador for Innovation &amp; Entrepreneurship</w:t>
      </w:r>
    </w:p>
    <w:p w:rsidR="00D24876" w:rsidRDefault="00FB0DE5" w:rsidP="00FB0DE5">
      <w:pPr>
        <w:pStyle w:val="ListParagraph"/>
        <w:numPr>
          <w:ilvl w:val="0"/>
          <w:numId w:val="15"/>
        </w:numPr>
        <w:tabs>
          <w:tab w:val="left" w:pos="3114"/>
          <w:tab w:val="center" w:pos="4995"/>
        </w:tabs>
        <w:spacing w:after="0"/>
        <w:ind w:left="720" w:right="-270"/>
      </w:pPr>
      <w:r>
        <w:t xml:space="preserve">Discussion moved to the Statewide Competition </w:t>
      </w:r>
    </w:p>
    <w:p w:rsidR="00FB0DE5" w:rsidRDefault="00FB0DE5" w:rsidP="00FB0DE5">
      <w:pPr>
        <w:pStyle w:val="ListParagraph"/>
        <w:numPr>
          <w:ilvl w:val="1"/>
          <w:numId w:val="15"/>
        </w:numPr>
        <w:tabs>
          <w:tab w:val="left" w:pos="3114"/>
          <w:tab w:val="center" w:pos="4995"/>
        </w:tabs>
        <w:spacing w:after="0"/>
        <w:ind w:left="990" w:right="-270"/>
      </w:pPr>
      <w:r>
        <w:t>A question was h</w:t>
      </w:r>
      <w:r w:rsidR="00FF2E1C">
        <w:t>ow could we have competitions in towns using Big Idea Kearney</w:t>
      </w:r>
      <w:r>
        <w:t xml:space="preserve"> concept with the </w:t>
      </w:r>
      <w:r w:rsidR="00FF2E1C">
        <w:t>t</w:t>
      </w:r>
      <w:r>
        <w:t>op winners from those markets competing at the State Fair</w:t>
      </w:r>
    </w:p>
    <w:p w:rsidR="00D24876" w:rsidRDefault="00FB0DE5" w:rsidP="00FB0DE5">
      <w:pPr>
        <w:pStyle w:val="ListParagraph"/>
        <w:numPr>
          <w:ilvl w:val="1"/>
          <w:numId w:val="15"/>
        </w:numPr>
        <w:tabs>
          <w:tab w:val="left" w:pos="3114"/>
          <w:tab w:val="center" w:pos="4995"/>
        </w:tabs>
        <w:spacing w:after="0"/>
        <w:ind w:left="990" w:right="-270"/>
      </w:pPr>
      <w:r>
        <w:t>The winning s</w:t>
      </w:r>
      <w:r w:rsidR="00FF2E1C">
        <w:t>tate innovation team could be awarded statewide recognition</w:t>
      </w:r>
      <w:r>
        <w:t>.</w:t>
      </w:r>
    </w:p>
    <w:p w:rsidR="00FF2E1C" w:rsidRDefault="00FF2E1C" w:rsidP="00FB0DE5">
      <w:pPr>
        <w:pStyle w:val="ListParagraph"/>
        <w:numPr>
          <w:ilvl w:val="0"/>
          <w:numId w:val="15"/>
        </w:numPr>
        <w:tabs>
          <w:tab w:val="left" w:pos="3114"/>
          <w:tab w:val="center" w:pos="4995"/>
        </w:tabs>
        <w:spacing w:after="0"/>
        <w:ind w:left="720" w:right="-270"/>
      </w:pPr>
      <w:r>
        <w:t xml:space="preserve">Goal </w:t>
      </w:r>
      <w:r w:rsidR="00FB0DE5">
        <w:t xml:space="preserve">is to </w:t>
      </w:r>
      <w:r>
        <w:t>celebrate innovation and entrepreneurship</w:t>
      </w:r>
    </w:p>
    <w:p w:rsidR="00FF2E1C" w:rsidRDefault="0094440A" w:rsidP="00FB0DE5">
      <w:pPr>
        <w:pStyle w:val="ListParagraph"/>
        <w:numPr>
          <w:ilvl w:val="0"/>
          <w:numId w:val="15"/>
        </w:numPr>
        <w:tabs>
          <w:tab w:val="left" w:pos="3114"/>
          <w:tab w:val="center" w:pos="4995"/>
        </w:tabs>
        <w:spacing w:after="0"/>
        <w:ind w:left="720" w:right="-270"/>
      </w:pPr>
      <w:r>
        <w:t>Doris asked is it just for innovation or the whole realm of startups</w:t>
      </w:r>
      <w:r w:rsidR="00FB0DE5">
        <w:t>.</w:t>
      </w:r>
    </w:p>
    <w:p w:rsidR="00FB0DE5" w:rsidRDefault="0094440A" w:rsidP="00FB0DE5">
      <w:pPr>
        <w:pStyle w:val="ListParagraph"/>
        <w:numPr>
          <w:ilvl w:val="1"/>
          <w:numId w:val="33"/>
        </w:numPr>
        <w:tabs>
          <w:tab w:val="left" w:pos="3114"/>
          <w:tab w:val="center" w:pos="4995"/>
        </w:tabs>
        <w:spacing w:after="0"/>
        <w:ind w:left="720" w:right="-270"/>
      </w:pPr>
      <w:r>
        <w:t>Rich believes that innovation and entrepreneurship are conjoined</w:t>
      </w:r>
      <w:r w:rsidR="00FB0DE5">
        <w:t>.</w:t>
      </w:r>
    </w:p>
    <w:p w:rsidR="0094440A" w:rsidRPr="00EE2079" w:rsidRDefault="00FB0DE5" w:rsidP="00FB0DE5">
      <w:pPr>
        <w:pStyle w:val="ListParagraph"/>
        <w:numPr>
          <w:ilvl w:val="1"/>
          <w:numId w:val="33"/>
        </w:numPr>
        <w:tabs>
          <w:tab w:val="left" w:pos="3114"/>
          <w:tab w:val="center" w:pos="4995"/>
        </w:tabs>
        <w:spacing w:after="0"/>
        <w:ind w:left="720" w:right="-270"/>
      </w:pPr>
      <w:r>
        <w:t>Another concept proposed was to p</w:t>
      </w:r>
      <w:r w:rsidR="0094440A">
        <w:t>ose 1-3 challenges that people would respond to for the competition</w:t>
      </w:r>
    </w:p>
    <w:p w:rsidR="0000443F" w:rsidRPr="0000443F" w:rsidRDefault="0000443F" w:rsidP="00C34A1B">
      <w:pPr>
        <w:ind w:left="450" w:hanging="450"/>
      </w:pPr>
      <w:r>
        <w:rPr>
          <w:b/>
        </w:rPr>
        <w:t>Winter Meeting</w:t>
      </w:r>
    </w:p>
    <w:p w:rsidR="0000443F" w:rsidRDefault="00A01592" w:rsidP="0000443F">
      <w:pPr>
        <w:pStyle w:val="ListParagraph"/>
        <w:numPr>
          <w:ilvl w:val="0"/>
          <w:numId w:val="7"/>
        </w:numPr>
      </w:pPr>
      <w:r w:rsidRPr="00C50621">
        <w:t>Doris Lux offered to host the Ja</w:t>
      </w:r>
      <w:r w:rsidR="00C50621" w:rsidRPr="00C50621">
        <w:t xml:space="preserve">nuary meeting on January 12.  </w:t>
      </w:r>
    </w:p>
    <w:p w:rsidR="0000443F" w:rsidRDefault="00C50621" w:rsidP="0000443F">
      <w:pPr>
        <w:pStyle w:val="ListParagraph"/>
        <w:numPr>
          <w:ilvl w:val="0"/>
          <w:numId w:val="7"/>
        </w:numPr>
      </w:pPr>
      <w:r w:rsidRPr="00C50621">
        <w:t xml:space="preserve">Columbus High School CHS is willing to give us a tour of their CHS STEM area.  Heidi Elliott is the person Doris visited with. </w:t>
      </w:r>
    </w:p>
    <w:p w:rsidR="0000443F" w:rsidRDefault="00C50621" w:rsidP="0000443F">
      <w:pPr>
        <w:pStyle w:val="ListParagraph"/>
        <w:numPr>
          <w:ilvl w:val="0"/>
          <w:numId w:val="7"/>
        </w:numPr>
      </w:pPr>
      <w:r w:rsidRPr="00C50621">
        <w:t xml:space="preserve">She is flexible that day but does not want to host, because they use all their rooms throughout the day.  Her suggestion was to start at CHS with a tour.  </w:t>
      </w:r>
    </w:p>
    <w:p w:rsidR="0000443F" w:rsidRDefault="0000443F" w:rsidP="0000443F">
      <w:pPr>
        <w:pStyle w:val="ListParagraph"/>
        <w:numPr>
          <w:ilvl w:val="0"/>
          <w:numId w:val="7"/>
        </w:numPr>
      </w:pPr>
      <w:r>
        <w:t xml:space="preserve">Doris thought we might </w:t>
      </w:r>
      <w:r w:rsidR="00C50621" w:rsidRPr="00C50621">
        <w:t>finish there</w:t>
      </w:r>
      <w:r>
        <w:t xml:space="preserve"> instead</w:t>
      </w:r>
      <w:r w:rsidR="00C50621" w:rsidRPr="00C50621">
        <w:t xml:space="preserve">.  It is the last day of the quarter term for them.  </w:t>
      </w:r>
    </w:p>
    <w:p w:rsidR="0000443F" w:rsidRDefault="00C50621" w:rsidP="0000443F">
      <w:pPr>
        <w:pStyle w:val="ListParagraph"/>
        <w:numPr>
          <w:ilvl w:val="0"/>
          <w:numId w:val="7"/>
        </w:numPr>
      </w:pPr>
      <w:r w:rsidRPr="00C50621">
        <w:t>It would take about one and half hou</w:t>
      </w:r>
      <w:r w:rsidR="0000443F">
        <w:t>rs for the tour with questions and would be a W</w:t>
      </w:r>
      <w:r w:rsidRPr="00C50621">
        <w:t>a</w:t>
      </w:r>
      <w:r w:rsidR="0000443F">
        <w:t xml:space="preserve">lk and Talk Tour.  Since we will be close to campus, she </w:t>
      </w:r>
      <w:r w:rsidRPr="00C50621">
        <w:t>could offer a room there and we could e</w:t>
      </w:r>
      <w:r w:rsidR="0000443F">
        <w:t>at at the</w:t>
      </w:r>
      <w:r w:rsidRPr="00C50621">
        <w:t xml:space="preserve"> campus cafeteria.  </w:t>
      </w:r>
    </w:p>
    <w:p w:rsidR="00C50621" w:rsidRPr="00C50621" w:rsidRDefault="0000443F" w:rsidP="0000443F">
      <w:pPr>
        <w:pStyle w:val="ListParagraph"/>
        <w:numPr>
          <w:ilvl w:val="0"/>
          <w:numId w:val="7"/>
        </w:numPr>
      </w:pPr>
      <w:r>
        <w:t xml:space="preserve">She also </w:t>
      </w:r>
      <w:r w:rsidR="00C50621" w:rsidRPr="00C50621">
        <w:t>suggest</w:t>
      </w:r>
      <w:r>
        <w:t>ed</w:t>
      </w:r>
      <w:r w:rsidR="00C50621" w:rsidRPr="00C50621">
        <w:t xml:space="preserve"> that we tour the new Manufacturing/STEM building.  It is awesome.</w:t>
      </w:r>
    </w:p>
    <w:p w:rsidR="0000443F" w:rsidRPr="0000443F" w:rsidRDefault="0000443F" w:rsidP="0000443F">
      <w:pPr>
        <w:rPr>
          <w:b/>
        </w:rPr>
      </w:pPr>
      <w:r>
        <w:rPr>
          <w:b/>
        </w:rPr>
        <w:t>Spring Meeting</w:t>
      </w:r>
    </w:p>
    <w:p w:rsidR="00C50621" w:rsidRPr="00C50621" w:rsidRDefault="00C50621" w:rsidP="0000443F">
      <w:pPr>
        <w:pStyle w:val="ListParagraph"/>
        <w:numPr>
          <w:ilvl w:val="0"/>
          <w:numId w:val="7"/>
        </w:numPr>
      </w:pPr>
      <w:r w:rsidRPr="00C50621">
        <w:t>Steve Bors has booked the York Learning Center in the Holthus Cente</w:t>
      </w:r>
      <w:r w:rsidR="0000443F">
        <w:t xml:space="preserve">r for the April 13, 2018 </w:t>
      </w:r>
      <w:r w:rsidRPr="00C50621">
        <w:t>meeting.</w:t>
      </w:r>
    </w:p>
    <w:p w:rsidR="00C50621" w:rsidRPr="00C50621" w:rsidRDefault="00C50621" w:rsidP="0000443F">
      <w:pPr>
        <w:pStyle w:val="ListParagraph"/>
        <w:ind w:left="450"/>
      </w:pPr>
    </w:p>
    <w:p w:rsidR="00205D16" w:rsidRPr="0092212E" w:rsidRDefault="00C87801" w:rsidP="00C34A1B">
      <w:pPr>
        <w:pStyle w:val="PlainText"/>
        <w:ind w:left="450" w:hanging="450"/>
        <w:rPr>
          <w:b/>
        </w:rPr>
      </w:pPr>
      <w:r w:rsidRPr="0092212E">
        <w:rPr>
          <w:b/>
        </w:rPr>
        <w:t xml:space="preserve">Respectfully submitted </w:t>
      </w:r>
    </w:p>
    <w:p w:rsidR="00205D16" w:rsidRPr="0092212E" w:rsidRDefault="00205D16" w:rsidP="00C34A1B">
      <w:pPr>
        <w:pStyle w:val="PlainText"/>
        <w:ind w:left="450" w:hanging="450"/>
        <w:rPr>
          <w:b/>
        </w:rPr>
      </w:pPr>
    </w:p>
    <w:p w:rsidR="00E73581" w:rsidRDefault="00C87801" w:rsidP="00C34A1B">
      <w:pPr>
        <w:pStyle w:val="PlainText"/>
        <w:ind w:left="450" w:hanging="450"/>
      </w:pPr>
      <w:r>
        <w:t>Gregg Christensen</w:t>
      </w:r>
      <w:r w:rsidR="00205D16">
        <w:t>, Secretary</w:t>
      </w:r>
    </w:p>
    <w:sectPr w:rsidR="00E73581" w:rsidSect="00585518">
      <w:headerReference w:type="default" r:id="rId15"/>
      <w:footerReference w:type="default" r:id="rId16"/>
      <w:type w:val="continuous"/>
      <w:pgSz w:w="12240" w:h="15840"/>
      <w:pgMar w:top="540" w:right="1440" w:bottom="540" w:left="1440" w:header="36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E16" w:rsidRDefault="00762E16" w:rsidP="00156378">
      <w:pPr>
        <w:spacing w:after="0" w:line="240" w:lineRule="auto"/>
      </w:pPr>
      <w:r>
        <w:separator/>
      </w:r>
    </w:p>
  </w:endnote>
  <w:endnote w:type="continuationSeparator" w:id="0">
    <w:p w:rsidR="00762E16" w:rsidRDefault="00762E16" w:rsidP="00156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FUIText-Regular">
    <w:altName w:val="Times New Roman"/>
    <w:panose1 w:val="00000000000000000000"/>
    <w:charset w:val="00"/>
    <w:family w:val="roman"/>
    <w:notTrueType/>
    <w:pitch w:val="default"/>
  </w:font>
  <w:font w:name=".SF UI Tex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467106"/>
      <w:docPartObj>
        <w:docPartGallery w:val="Page Numbers (Bottom of Page)"/>
        <w:docPartUnique/>
      </w:docPartObj>
    </w:sdtPr>
    <w:sdtEndPr/>
    <w:sdtContent>
      <w:sdt>
        <w:sdtPr>
          <w:id w:val="770205524"/>
          <w:docPartObj>
            <w:docPartGallery w:val="Page Numbers (Top of Page)"/>
            <w:docPartUnique/>
          </w:docPartObj>
        </w:sdtPr>
        <w:sdtEndPr/>
        <w:sdtContent>
          <w:p w:rsidR="008C30F1" w:rsidRDefault="008C30F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D339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D339D">
              <w:rPr>
                <w:b/>
                <w:bCs/>
                <w:noProof/>
              </w:rPr>
              <w:t>6</w:t>
            </w:r>
            <w:r>
              <w:rPr>
                <w:b/>
                <w:bCs/>
                <w:sz w:val="24"/>
                <w:szCs w:val="24"/>
              </w:rPr>
              <w:fldChar w:fldCharType="end"/>
            </w:r>
          </w:p>
        </w:sdtContent>
      </w:sdt>
    </w:sdtContent>
  </w:sdt>
  <w:p w:rsidR="008C30F1" w:rsidRDefault="008C30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E16" w:rsidRDefault="00762E16" w:rsidP="00156378">
      <w:pPr>
        <w:spacing w:after="0" w:line="240" w:lineRule="auto"/>
      </w:pPr>
      <w:r>
        <w:separator/>
      </w:r>
    </w:p>
  </w:footnote>
  <w:footnote w:type="continuationSeparator" w:id="0">
    <w:p w:rsidR="00762E16" w:rsidRDefault="00762E16" w:rsidP="001563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0F1" w:rsidRDefault="00762E16" w:rsidP="000521ED">
    <w:pPr>
      <w:pStyle w:val="Header"/>
      <w:jc w:val="right"/>
    </w:pPr>
    <w:sdt>
      <w:sdtPr>
        <w:id w:val="-1553073764"/>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21E"/>
    <w:multiLevelType w:val="hybridMultilevel"/>
    <w:tmpl w:val="565C6216"/>
    <w:lvl w:ilvl="0" w:tplc="04090003">
      <w:start w:val="1"/>
      <w:numFmt w:val="bullet"/>
      <w:lvlText w:val="o"/>
      <w:lvlJc w:val="left"/>
      <w:pPr>
        <w:ind w:left="1193" w:hanging="360"/>
      </w:pPr>
      <w:rPr>
        <w:rFonts w:ascii="Courier New" w:hAnsi="Courier New" w:cs="Courier New" w:hint="default"/>
        <w:sz w:val="22"/>
        <w:szCs w:val="22"/>
      </w:rPr>
    </w:lvl>
    <w:lvl w:ilvl="1" w:tplc="C48A9DE6">
      <w:start w:val="1"/>
      <w:numFmt w:val="bullet"/>
      <w:lvlText w:val="•"/>
      <w:lvlJc w:val="left"/>
      <w:pPr>
        <w:ind w:left="2126" w:hanging="360"/>
      </w:pPr>
      <w:rPr>
        <w:rFonts w:hint="default"/>
      </w:rPr>
    </w:lvl>
    <w:lvl w:ilvl="2" w:tplc="1DB274AA">
      <w:start w:val="1"/>
      <w:numFmt w:val="bullet"/>
      <w:lvlText w:val="•"/>
      <w:lvlJc w:val="left"/>
      <w:pPr>
        <w:ind w:left="3059" w:hanging="360"/>
      </w:pPr>
      <w:rPr>
        <w:rFonts w:hint="default"/>
      </w:rPr>
    </w:lvl>
    <w:lvl w:ilvl="3" w:tplc="348C6D80">
      <w:start w:val="1"/>
      <w:numFmt w:val="bullet"/>
      <w:lvlText w:val="•"/>
      <w:lvlJc w:val="left"/>
      <w:pPr>
        <w:ind w:left="3991" w:hanging="360"/>
      </w:pPr>
      <w:rPr>
        <w:rFonts w:hint="default"/>
      </w:rPr>
    </w:lvl>
    <w:lvl w:ilvl="4" w:tplc="205CC5F4">
      <w:start w:val="1"/>
      <w:numFmt w:val="bullet"/>
      <w:lvlText w:val="•"/>
      <w:lvlJc w:val="left"/>
      <w:pPr>
        <w:ind w:left="4924" w:hanging="360"/>
      </w:pPr>
      <w:rPr>
        <w:rFonts w:hint="default"/>
      </w:rPr>
    </w:lvl>
    <w:lvl w:ilvl="5" w:tplc="BB1823FE">
      <w:start w:val="1"/>
      <w:numFmt w:val="bullet"/>
      <w:lvlText w:val="•"/>
      <w:lvlJc w:val="left"/>
      <w:pPr>
        <w:ind w:left="5857" w:hanging="360"/>
      </w:pPr>
      <w:rPr>
        <w:rFonts w:hint="default"/>
      </w:rPr>
    </w:lvl>
    <w:lvl w:ilvl="6" w:tplc="5060F9D2">
      <w:start w:val="1"/>
      <w:numFmt w:val="bullet"/>
      <w:lvlText w:val="•"/>
      <w:lvlJc w:val="left"/>
      <w:pPr>
        <w:ind w:left="6790" w:hanging="360"/>
      </w:pPr>
      <w:rPr>
        <w:rFonts w:hint="default"/>
      </w:rPr>
    </w:lvl>
    <w:lvl w:ilvl="7" w:tplc="AF003C00">
      <w:start w:val="1"/>
      <w:numFmt w:val="bullet"/>
      <w:lvlText w:val="•"/>
      <w:lvlJc w:val="left"/>
      <w:pPr>
        <w:ind w:left="7722" w:hanging="360"/>
      </w:pPr>
      <w:rPr>
        <w:rFonts w:hint="default"/>
      </w:rPr>
    </w:lvl>
    <w:lvl w:ilvl="8" w:tplc="14AE9F18">
      <w:start w:val="1"/>
      <w:numFmt w:val="bullet"/>
      <w:lvlText w:val="•"/>
      <w:lvlJc w:val="left"/>
      <w:pPr>
        <w:ind w:left="8655" w:hanging="360"/>
      </w:pPr>
      <w:rPr>
        <w:rFonts w:hint="default"/>
      </w:rPr>
    </w:lvl>
  </w:abstractNum>
  <w:abstractNum w:abstractNumId="1">
    <w:nsid w:val="07253912"/>
    <w:multiLevelType w:val="hybridMultilevel"/>
    <w:tmpl w:val="5BF8B0C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09675CFE"/>
    <w:multiLevelType w:val="hybridMultilevel"/>
    <w:tmpl w:val="168079D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0A255E9B"/>
    <w:multiLevelType w:val="hybridMultilevel"/>
    <w:tmpl w:val="586CB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D2018A"/>
    <w:multiLevelType w:val="hybridMultilevel"/>
    <w:tmpl w:val="33F0C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FB5A97"/>
    <w:multiLevelType w:val="hybridMultilevel"/>
    <w:tmpl w:val="C13E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654D2B"/>
    <w:multiLevelType w:val="hybridMultilevel"/>
    <w:tmpl w:val="F4DC5BEA"/>
    <w:lvl w:ilvl="0" w:tplc="A88802F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C55201"/>
    <w:multiLevelType w:val="hybridMultilevel"/>
    <w:tmpl w:val="7172A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9E6956"/>
    <w:multiLevelType w:val="hybridMultilevel"/>
    <w:tmpl w:val="9402A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4F1072"/>
    <w:multiLevelType w:val="hybridMultilevel"/>
    <w:tmpl w:val="19763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316683"/>
    <w:multiLevelType w:val="hybridMultilevel"/>
    <w:tmpl w:val="F3CEC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8B7465"/>
    <w:multiLevelType w:val="hybridMultilevel"/>
    <w:tmpl w:val="42065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0C54FA"/>
    <w:multiLevelType w:val="hybridMultilevel"/>
    <w:tmpl w:val="60BA5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3854029"/>
    <w:multiLevelType w:val="hybridMultilevel"/>
    <w:tmpl w:val="6D3C2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F87475"/>
    <w:multiLevelType w:val="hybridMultilevel"/>
    <w:tmpl w:val="EBD86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C23E21"/>
    <w:multiLevelType w:val="hybridMultilevel"/>
    <w:tmpl w:val="F7449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EF6710"/>
    <w:multiLevelType w:val="hybridMultilevel"/>
    <w:tmpl w:val="4C6A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5C60D0"/>
    <w:multiLevelType w:val="hybridMultilevel"/>
    <w:tmpl w:val="02524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D50408"/>
    <w:multiLevelType w:val="hybridMultilevel"/>
    <w:tmpl w:val="D01A0A8A"/>
    <w:lvl w:ilvl="0" w:tplc="9EC0B31C">
      <w:start w:val="1"/>
      <w:numFmt w:val="bullet"/>
      <w:lvlText w:val=""/>
      <w:lvlJc w:val="left"/>
      <w:pPr>
        <w:ind w:left="1193" w:hanging="360"/>
      </w:pPr>
      <w:rPr>
        <w:rFonts w:ascii="Symbol" w:eastAsia="Symbol" w:hAnsi="Symbol" w:hint="default"/>
        <w:sz w:val="22"/>
        <w:szCs w:val="22"/>
      </w:rPr>
    </w:lvl>
    <w:lvl w:ilvl="1" w:tplc="C48A9DE6">
      <w:start w:val="1"/>
      <w:numFmt w:val="bullet"/>
      <w:lvlText w:val="•"/>
      <w:lvlJc w:val="left"/>
      <w:pPr>
        <w:ind w:left="2126" w:hanging="360"/>
      </w:pPr>
      <w:rPr>
        <w:rFonts w:hint="default"/>
      </w:rPr>
    </w:lvl>
    <w:lvl w:ilvl="2" w:tplc="1DB274AA">
      <w:start w:val="1"/>
      <w:numFmt w:val="bullet"/>
      <w:lvlText w:val="•"/>
      <w:lvlJc w:val="left"/>
      <w:pPr>
        <w:ind w:left="3059" w:hanging="360"/>
      </w:pPr>
      <w:rPr>
        <w:rFonts w:hint="default"/>
      </w:rPr>
    </w:lvl>
    <w:lvl w:ilvl="3" w:tplc="348C6D80">
      <w:start w:val="1"/>
      <w:numFmt w:val="bullet"/>
      <w:lvlText w:val="•"/>
      <w:lvlJc w:val="left"/>
      <w:pPr>
        <w:ind w:left="3991" w:hanging="360"/>
      </w:pPr>
      <w:rPr>
        <w:rFonts w:hint="default"/>
      </w:rPr>
    </w:lvl>
    <w:lvl w:ilvl="4" w:tplc="205CC5F4">
      <w:start w:val="1"/>
      <w:numFmt w:val="bullet"/>
      <w:lvlText w:val="•"/>
      <w:lvlJc w:val="left"/>
      <w:pPr>
        <w:ind w:left="4924" w:hanging="360"/>
      </w:pPr>
      <w:rPr>
        <w:rFonts w:hint="default"/>
      </w:rPr>
    </w:lvl>
    <w:lvl w:ilvl="5" w:tplc="BB1823FE">
      <w:start w:val="1"/>
      <w:numFmt w:val="bullet"/>
      <w:lvlText w:val="•"/>
      <w:lvlJc w:val="left"/>
      <w:pPr>
        <w:ind w:left="5857" w:hanging="360"/>
      </w:pPr>
      <w:rPr>
        <w:rFonts w:hint="default"/>
      </w:rPr>
    </w:lvl>
    <w:lvl w:ilvl="6" w:tplc="5060F9D2">
      <w:start w:val="1"/>
      <w:numFmt w:val="bullet"/>
      <w:lvlText w:val="•"/>
      <w:lvlJc w:val="left"/>
      <w:pPr>
        <w:ind w:left="6790" w:hanging="360"/>
      </w:pPr>
      <w:rPr>
        <w:rFonts w:hint="default"/>
      </w:rPr>
    </w:lvl>
    <w:lvl w:ilvl="7" w:tplc="AF003C00">
      <w:start w:val="1"/>
      <w:numFmt w:val="bullet"/>
      <w:lvlText w:val="•"/>
      <w:lvlJc w:val="left"/>
      <w:pPr>
        <w:ind w:left="7722" w:hanging="360"/>
      </w:pPr>
      <w:rPr>
        <w:rFonts w:hint="default"/>
      </w:rPr>
    </w:lvl>
    <w:lvl w:ilvl="8" w:tplc="14AE9F18">
      <w:start w:val="1"/>
      <w:numFmt w:val="bullet"/>
      <w:lvlText w:val="•"/>
      <w:lvlJc w:val="left"/>
      <w:pPr>
        <w:ind w:left="8655" w:hanging="360"/>
      </w:pPr>
      <w:rPr>
        <w:rFonts w:hint="default"/>
      </w:rPr>
    </w:lvl>
  </w:abstractNum>
  <w:abstractNum w:abstractNumId="19">
    <w:nsid w:val="44040734"/>
    <w:multiLevelType w:val="hybridMultilevel"/>
    <w:tmpl w:val="7E88A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BA15F6"/>
    <w:multiLevelType w:val="hybridMultilevel"/>
    <w:tmpl w:val="7A8A960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nsid w:val="4A264997"/>
    <w:multiLevelType w:val="hybridMultilevel"/>
    <w:tmpl w:val="B18CB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5379B1"/>
    <w:multiLevelType w:val="hybridMultilevel"/>
    <w:tmpl w:val="503C79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53982DA2"/>
    <w:multiLevelType w:val="hybridMultilevel"/>
    <w:tmpl w:val="8592B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9E0B6A"/>
    <w:multiLevelType w:val="hybridMultilevel"/>
    <w:tmpl w:val="1EA29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8F1A55"/>
    <w:multiLevelType w:val="hybridMultilevel"/>
    <w:tmpl w:val="E362B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FC693C"/>
    <w:multiLevelType w:val="hybridMultilevel"/>
    <w:tmpl w:val="C486BEAA"/>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5BB60F88"/>
    <w:multiLevelType w:val="hybridMultilevel"/>
    <w:tmpl w:val="13D41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6C6E8A"/>
    <w:multiLevelType w:val="hybridMultilevel"/>
    <w:tmpl w:val="EADE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345029"/>
    <w:multiLevelType w:val="hybridMultilevel"/>
    <w:tmpl w:val="01B01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25194B"/>
    <w:multiLevelType w:val="hybridMultilevel"/>
    <w:tmpl w:val="95DC9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0F3369"/>
    <w:multiLevelType w:val="hybridMultilevel"/>
    <w:tmpl w:val="E938A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A800BD"/>
    <w:multiLevelType w:val="hybridMultilevel"/>
    <w:tmpl w:val="22FEF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75138D"/>
    <w:multiLevelType w:val="hybridMultilevel"/>
    <w:tmpl w:val="11AA1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AE0669"/>
    <w:multiLevelType w:val="hybridMultilevel"/>
    <w:tmpl w:val="3524F782"/>
    <w:lvl w:ilvl="0" w:tplc="FA60B884">
      <w:start w:val="1"/>
      <w:numFmt w:val="bullet"/>
      <w:lvlText w:val="-"/>
      <w:lvlJc w:val="left"/>
      <w:pPr>
        <w:ind w:left="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84A2272">
      <w:start w:val="1"/>
      <w:numFmt w:val="bullet"/>
      <w:lvlText w:val="o"/>
      <w:lvlJc w:val="left"/>
      <w:pPr>
        <w:ind w:left="1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0A3A52">
      <w:start w:val="1"/>
      <w:numFmt w:val="bullet"/>
      <w:lvlText w:val="▪"/>
      <w:lvlJc w:val="left"/>
      <w:pPr>
        <w:ind w:left="1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8CA012">
      <w:start w:val="1"/>
      <w:numFmt w:val="bullet"/>
      <w:lvlText w:val="•"/>
      <w:lvlJc w:val="left"/>
      <w:pPr>
        <w:ind w:left="2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B08319E">
      <w:start w:val="1"/>
      <w:numFmt w:val="bullet"/>
      <w:lvlText w:val="o"/>
      <w:lvlJc w:val="left"/>
      <w:pPr>
        <w:ind w:left="3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146E086">
      <w:start w:val="1"/>
      <w:numFmt w:val="bullet"/>
      <w:lvlText w:val="▪"/>
      <w:lvlJc w:val="left"/>
      <w:pPr>
        <w:ind w:left="4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A762726">
      <w:start w:val="1"/>
      <w:numFmt w:val="bullet"/>
      <w:lvlText w:val="•"/>
      <w:lvlJc w:val="left"/>
      <w:pPr>
        <w:ind w:left="4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6649AC">
      <w:start w:val="1"/>
      <w:numFmt w:val="bullet"/>
      <w:lvlText w:val="o"/>
      <w:lvlJc w:val="left"/>
      <w:pPr>
        <w:ind w:left="5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5832AA">
      <w:start w:val="1"/>
      <w:numFmt w:val="bullet"/>
      <w:lvlText w:val="▪"/>
      <w:lvlJc w:val="left"/>
      <w:pPr>
        <w:ind w:left="6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nsid w:val="7BB47312"/>
    <w:multiLevelType w:val="hybridMultilevel"/>
    <w:tmpl w:val="9C30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4"/>
  </w:num>
  <w:num w:numId="4">
    <w:abstractNumId w:val="19"/>
  </w:num>
  <w:num w:numId="5">
    <w:abstractNumId w:val="11"/>
  </w:num>
  <w:num w:numId="6">
    <w:abstractNumId w:val="32"/>
  </w:num>
  <w:num w:numId="7">
    <w:abstractNumId w:val="5"/>
  </w:num>
  <w:num w:numId="8">
    <w:abstractNumId w:val="6"/>
  </w:num>
  <w:num w:numId="9">
    <w:abstractNumId w:val="3"/>
  </w:num>
  <w:num w:numId="10">
    <w:abstractNumId w:val="25"/>
  </w:num>
  <w:num w:numId="11">
    <w:abstractNumId w:val="35"/>
  </w:num>
  <w:num w:numId="12">
    <w:abstractNumId w:val="31"/>
  </w:num>
  <w:num w:numId="13">
    <w:abstractNumId w:val="8"/>
  </w:num>
  <w:num w:numId="14">
    <w:abstractNumId w:val="20"/>
  </w:num>
  <w:num w:numId="15">
    <w:abstractNumId w:val="2"/>
  </w:num>
  <w:num w:numId="16">
    <w:abstractNumId w:val="12"/>
  </w:num>
  <w:num w:numId="17">
    <w:abstractNumId w:val="29"/>
  </w:num>
  <w:num w:numId="18">
    <w:abstractNumId w:val="10"/>
  </w:num>
  <w:num w:numId="19">
    <w:abstractNumId w:val="7"/>
  </w:num>
  <w:num w:numId="20">
    <w:abstractNumId w:val="24"/>
  </w:num>
  <w:num w:numId="21">
    <w:abstractNumId w:val="33"/>
  </w:num>
  <w:num w:numId="22">
    <w:abstractNumId w:val="30"/>
  </w:num>
  <w:num w:numId="23">
    <w:abstractNumId w:val="17"/>
  </w:num>
  <w:num w:numId="24">
    <w:abstractNumId w:val="1"/>
  </w:num>
  <w:num w:numId="25">
    <w:abstractNumId w:val="27"/>
  </w:num>
  <w:num w:numId="26">
    <w:abstractNumId w:val="21"/>
  </w:num>
  <w:num w:numId="27">
    <w:abstractNumId w:val="23"/>
  </w:num>
  <w:num w:numId="28">
    <w:abstractNumId w:val="22"/>
  </w:num>
  <w:num w:numId="29">
    <w:abstractNumId w:val="34"/>
  </w:num>
  <w:num w:numId="30">
    <w:abstractNumId w:val="15"/>
  </w:num>
  <w:num w:numId="31">
    <w:abstractNumId w:val="9"/>
  </w:num>
  <w:num w:numId="32">
    <w:abstractNumId w:val="28"/>
  </w:num>
  <w:num w:numId="33">
    <w:abstractNumId w:val="26"/>
  </w:num>
  <w:num w:numId="34">
    <w:abstractNumId w:val="4"/>
  </w:num>
  <w:num w:numId="35">
    <w:abstractNumId w:val="18"/>
  </w:num>
  <w:num w:numId="36">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71B"/>
    <w:rsid w:val="0000443F"/>
    <w:rsid w:val="00021FBD"/>
    <w:rsid w:val="00045192"/>
    <w:rsid w:val="000521ED"/>
    <w:rsid w:val="000619D9"/>
    <w:rsid w:val="00070535"/>
    <w:rsid w:val="000B59DE"/>
    <w:rsid w:val="000C4812"/>
    <w:rsid w:val="000C6E64"/>
    <w:rsid w:val="000C7A36"/>
    <w:rsid w:val="000E11FF"/>
    <w:rsid w:val="00103347"/>
    <w:rsid w:val="0010659B"/>
    <w:rsid w:val="00112309"/>
    <w:rsid w:val="00117A11"/>
    <w:rsid w:val="001430DB"/>
    <w:rsid w:val="001469B4"/>
    <w:rsid w:val="00147023"/>
    <w:rsid w:val="001473F1"/>
    <w:rsid w:val="00150992"/>
    <w:rsid w:val="0015371B"/>
    <w:rsid w:val="00156378"/>
    <w:rsid w:val="00162A04"/>
    <w:rsid w:val="00170245"/>
    <w:rsid w:val="00181C01"/>
    <w:rsid w:val="0018279C"/>
    <w:rsid w:val="001B32C5"/>
    <w:rsid w:val="001B7960"/>
    <w:rsid w:val="001E2661"/>
    <w:rsid w:val="001F34FF"/>
    <w:rsid w:val="002047AF"/>
    <w:rsid w:val="00205D16"/>
    <w:rsid w:val="002136D4"/>
    <w:rsid w:val="00235549"/>
    <w:rsid w:val="0023680F"/>
    <w:rsid w:val="00247740"/>
    <w:rsid w:val="0025367A"/>
    <w:rsid w:val="00255446"/>
    <w:rsid w:val="00255557"/>
    <w:rsid w:val="00256867"/>
    <w:rsid w:val="00264014"/>
    <w:rsid w:val="00273BED"/>
    <w:rsid w:val="00280E36"/>
    <w:rsid w:val="0028673E"/>
    <w:rsid w:val="002A0A2C"/>
    <w:rsid w:val="002B5260"/>
    <w:rsid w:val="002B5F6C"/>
    <w:rsid w:val="002E0B21"/>
    <w:rsid w:val="002F3661"/>
    <w:rsid w:val="002F53CE"/>
    <w:rsid w:val="00305B96"/>
    <w:rsid w:val="00331B6F"/>
    <w:rsid w:val="00355A29"/>
    <w:rsid w:val="00384393"/>
    <w:rsid w:val="00386C57"/>
    <w:rsid w:val="00397A77"/>
    <w:rsid w:val="003A2286"/>
    <w:rsid w:val="003A4BAD"/>
    <w:rsid w:val="003A724B"/>
    <w:rsid w:val="003B0838"/>
    <w:rsid w:val="003D2C11"/>
    <w:rsid w:val="003E6FBE"/>
    <w:rsid w:val="003F7BC7"/>
    <w:rsid w:val="0040514A"/>
    <w:rsid w:val="004075B8"/>
    <w:rsid w:val="004174FB"/>
    <w:rsid w:val="004311CB"/>
    <w:rsid w:val="004331AC"/>
    <w:rsid w:val="0043690E"/>
    <w:rsid w:val="004478B4"/>
    <w:rsid w:val="00455639"/>
    <w:rsid w:val="00461455"/>
    <w:rsid w:val="00461680"/>
    <w:rsid w:val="00476627"/>
    <w:rsid w:val="00477B6B"/>
    <w:rsid w:val="00477F72"/>
    <w:rsid w:val="004A5C69"/>
    <w:rsid w:val="004B00BB"/>
    <w:rsid w:val="004C3A09"/>
    <w:rsid w:val="004E6BAD"/>
    <w:rsid w:val="005044C2"/>
    <w:rsid w:val="005543C1"/>
    <w:rsid w:val="0056383B"/>
    <w:rsid w:val="00564D3A"/>
    <w:rsid w:val="00571115"/>
    <w:rsid w:val="00585518"/>
    <w:rsid w:val="00595AF2"/>
    <w:rsid w:val="005A0098"/>
    <w:rsid w:val="005A1A32"/>
    <w:rsid w:val="005B2041"/>
    <w:rsid w:val="005D29A5"/>
    <w:rsid w:val="005E5856"/>
    <w:rsid w:val="005F0A86"/>
    <w:rsid w:val="00600249"/>
    <w:rsid w:val="006025D3"/>
    <w:rsid w:val="00604C4D"/>
    <w:rsid w:val="006308F1"/>
    <w:rsid w:val="00634BE6"/>
    <w:rsid w:val="00644139"/>
    <w:rsid w:val="006568B2"/>
    <w:rsid w:val="00667975"/>
    <w:rsid w:val="00682F6D"/>
    <w:rsid w:val="0068632E"/>
    <w:rsid w:val="006A30FC"/>
    <w:rsid w:val="006A3380"/>
    <w:rsid w:val="006A3D7C"/>
    <w:rsid w:val="006B7931"/>
    <w:rsid w:val="006D7455"/>
    <w:rsid w:val="006E359B"/>
    <w:rsid w:val="006F5F44"/>
    <w:rsid w:val="007037DB"/>
    <w:rsid w:val="007126AB"/>
    <w:rsid w:val="007164EA"/>
    <w:rsid w:val="00716F81"/>
    <w:rsid w:val="00725F45"/>
    <w:rsid w:val="0075435B"/>
    <w:rsid w:val="00762E16"/>
    <w:rsid w:val="00772CED"/>
    <w:rsid w:val="00777A66"/>
    <w:rsid w:val="007876A0"/>
    <w:rsid w:val="00793786"/>
    <w:rsid w:val="007B2427"/>
    <w:rsid w:val="007D62C7"/>
    <w:rsid w:val="007D699D"/>
    <w:rsid w:val="007D6A97"/>
    <w:rsid w:val="007D7CF0"/>
    <w:rsid w:val="007E2B1A"/>
    <w:rsid w:val="007E3F20"/>
    <w:rsid w:val="007F1F91"/>
    <w:rsid w:val="00806018"/>
    <w:rsid w:val="00810F87"/>
    <w:rsid w:val="00813486"/>
    <w:rsid w:val="00823EB7"/>
    <w:rsid w:val="00835CEC"/>
    <w:rsid w:val="00843094"/>
    <w:rsid w:val="008860BE"/>
    <w:rsid w:val="008926E0"/>
    <w:rsid w:val="008952EB"/>
    <w:rsid w:val="00896698"/>
    <w:rsid w:val="008B29A2"/>
    <w:rsid w:val="008C30F1"/>
    <w:rsid w:val="008D216E"/>
    <w:rsid w:val="008D3046"/>
    <w:rsid w:val="008D339D"/>
    <w:rsid w:val="008E45D1"/>
    <w:rsid w:val="008F42EC"/>
    <w:rsid w:val="008F5328"/>
    <w:rsid w:val="00910177"/>
    <w:rsid w:val="00922095"/>
    <w:rsid w:val="0092212E"/>
    <w:rsid w:val="009254E9"/>
    <w:rsid w:val="009340AA"/>
    <w:rsid w:val="0094440A"/>
    <w:rsid w:val="00960BF0"/>
    <w:rsid w:val="00976F53"/>
    <w:rsid w:val="00995097"/>
    <w:rsid w:val="009B499E"/>
    <w:rsid w:val="009C4217"/>
    <w:rsid w:val="009C5BB1"/>
    <w:rsid w:val="009C5BD5"/>
    <w:rsid w:val="009D72AA"/>
    <w:rsid w:val="009F3497"/>
    <w:rsid w:val="009F39EC"/>
    <w:rsid w:val="009F450A"/>
    <w:rsid w:val="00A01592"/>
    <w:rsid w:val="00A04D7F"/>
    <w:rsid w:val="00A174D3"/>
    <w:rsid w:val="00A176C7"/>
    <w:rsid w:val="00A20716"/>
    <w:rsid w:val="00A27992"/>
    <w:rsid w:val="00A27E21"/>
    <w:rsid w:val="00A40122"/>
    <w:rsid w:val="00A44B51"/>
    <w:rsid w:val="00A573B1"/>
    <w:rsid w:val="00A8535A"/>
    <w:rsid w:val="00A85557"/>
    <w:rsid w:val="00A866F3"/>
    <w:rsid w:val="00A90042"/>
    <w:rsid w:val="00AA278A"/>
    <w:rsid w:val="00AC5C46"/>
    <w:rsid w:val="00AD76AC"/>
    <w:rsid w:val="00AE6A27"/>
    <w:rsid w:val="00AF0AD2"/>
    <w:rsid w:val="00B025D3"/>
    <w:rsid w:val="00B1192F"/>
    <w:rsid w:val="00B251D1"/>
    <w:rsid w:val="00B35EB8"/>
    <w:rsid w:val="00B56ED0"/>
    <w:rsid w:val="00B726B2"/>
    <w:rsid w:val="00B75DEE"/>
    <w:rsid w:val="00B76C23"/>
    <w:rsid w:val="00B800A8"/>
    <w:rsid w:val="00B93F96"/>
    <w:rsid w:val="00B94254"/>
    <w:rsid w:val="00B96902"/>
    <w:rsid w:val="00BE0A16"/>
    <w:rsid w:val="00BE7B9F"/>
    <w:rsid w:val="00C02834"/>
    <w:rsid w:val="00C049BD"/>
    <w:rsid w:val="00C173B4"/>
    <w:rsid w:val="00C31491"/>
    <w:rsid w:val="00C32CDB"/>
    <w:rsid w:val="00C349A2"/>
    <w:rsid w:val="00C34A1B"/>
    <w:rsid w:val="00C50621"/>
    <w:rsid w:val="00C51C96"/>
    <w:rsid w:val="00C76A5A"/>
    <w:rsid w:val="00C85B4F"/>
    <w:rsid w:val="00C87801"/>
    <w:rsid w:val="00C9069F"/>
    <w:rsid w:val="00CB0B17"/>
    <w:rsid w:val="00CC1B7B"/>
    <w:rsid w:val="00CC32E8"/>
    <w:rsid w:val="00CD4BF3"/>
    <w:rsid w:val="00CE3905"/>
    <w:rsid w:val="00CE67CE"/>
    <w:rsid w:val="00CF4C40"/>
    <w:rsid w:val="00D03A9E"/>
    <w:rsid w:val="00D12014"/>
    <w:rsid w:val="00D24876"/>
    <w:rsid w:val="00D274C8"/>
    <w:rsid w:val="00D32210"/>
    <w:rsid w:val="00D32FC9"/>
    <w:rsid w:val="00D3613E"/>
    <w:rsid w:val="00D51D3D"/>
    <w:rsid w:val="00D53E7F"/>
    <w:rsid w:val="00D60165"/>
    <w:rsid w:val="00D800C8"/>
    <w:rsid w:val="00DA48A6"/>
    <w:rsid w:val="00DB6FD9"/>
    <w:rsid w:val="00DC5A1C"/>
    <w:rsid w:val="00DE2360"/>
    <w:rsid w:val="00DE28B2"/>
    <w:rsid w:val="00DE3832"/>
    <w:rsid w:val="00DF6101"/>
    <w:rsid w:val="00E21EAE"/>
    <w:rsid w:val="00E432CC"/>
    <w:rsid w:val="00E452F6"/>
    <w:rsid w:val="00E45C9B"/>
    <w:rsid w:val="00E718AE"/>
    <w:rsid w:val="00E73581"/>
    <w:rsid w:val="00EA5AE2"/>
    <w:rsid w:val="00EB7972"/>
    <w:rsid w:val="00EC3D48"/>
    <w:rsid w:val="00EC536F"/>
    <w:rsid w:val="00EC5490"/>
    <w:rsid w:val="00ED65AD"/>
    <w:rsid w:val="00ED7A25"/>
    <w:rsid w:val="00EE2079"/>
    <w:rsid w:val="00EF2F3E"/>
    <w:rsid w:val="00F03A52"/>
    <w:rsid w:val="00F05969"/>
    <w:rsid w:val="00F06BA5"/>
    <w:rsid w:val="00F17240"/>
    <w:rsid w:val="00F51F7E"/>
    <w:rsid w:val="00F87C00"/>
    <w:rsid w:val="00F90047"/>
    <w:rsid w:val="00F91D43"/>
    <w:rsid w:val="00F92278"/>
    <w:rsid w:val="00F95786"/>
    <w:rsid w:val="00FA570A"/>
    <w:rsid w:val="00FB0DE5"/>
    <w:rsid w:val="00FC59AD"/>
    <w:rsid w:val="00FF2E1C"/>
    <w:rsid w:val="00FF4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B94254"/>
    <w:pPr>
      <w:widowControl w:val="0"/>
      <w:spacing w:after="0" w:line="240" w:lineRule="auto"/>
      <w:ind w:left="112"/>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95"/>
    <w:rPr>
      <w:rFonts w:ascii="Tahoma" w:hAnsi="Tahoma" w:cs="Tahoma"/>
      <w:sz w:val="16"/>
      <w:szCs w:val="16"/>
    </w:rPr>
  </w:style>
  <w:style w:type="paragraph" w:styleId="ListParagraph">
    <w:name w:val="List Paragraph"/>
    <w:basedOn w:val="Normal"/>
    <w:uiPriority w:val="34"/>
    <w:qFormat/>
    <w:rsid w:val="007164EA"/>
    <w:pPr>
      <w:ind w:left="720"/>
      <w:contextualSpacing/>
    </w:pPr>
  </w:style>
  <w:style w:type="character" w:styleId="Hyperlink">
    <w:name w:val="Hyperlink"/>
    <w:basedOn w:val="DefaultParagraphFont"/>
    <w:uiPriority w:val="99"/>
    <w:unhideWhenUsed/>
    <w:rsid w:val="00156378"/>
    <w:rPr>
      <w:color w:val="0563C1" w:themeColor="hyperlink"/>
      <w:u w:val="single"/>
    </w:rPr>
  </w:style>
  <w:style w:type="character" w:styleId="FollowedHyperlink">
    <w:name w:val="FollowedHyperlink"/>
    <w:basedOn w:val="DefaultParagraphFont"/>
    <w:uiPriority w:val="99"/>
    <w:semiHidden/>
    <w:unhideWhenUsed/>
    <w:rsid w:val="00156378"/>
    <w:rPr>
      <w:color w:val="954F72" w:themeColor="followedHyperlink"/>
      <w:u w:val="single"/>
    </w:rPr>
  </w:style>
  <w:style w:type="paragraph" w:styleId="Header">
    <w:name w:val="header"/>
    <w:basedOn w:val="Normal"/>
    <w:link w:val="HeaderChar"/>
    <w:uiPriority w:val="99"/>
    <w:unhideWhenUsed/>
    <w:rsid w:val="001563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378"/>
  </w:style>
  <w:style w:type="paragraph" w:styleId="Footer">
    <w:name w:val="footer"/>
    <w:basedOn w:val="Normal"/>
    <w:link w:val="FooterChar"/>
    <w:uiPriority w:val="99"/>
    <w:unhideWhenUsed/>
    <w:rsid w:val="001563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378"/>
  </w:style>
  <w:style w:type="paragraph" w:styleId="PlainText">
    <w:name w:val="Plain Text"/>
    <w:basedOn w:val="Normal"/>
    <w:link w:val="PlainTextChar"/>
    <w:uiPriority w:val="99"/>
    <w:unhideWhenUsed/>
    <w:rsid w:val="00205D1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05D16"/>
    <w:rPr>
      <w:rFonts w:ascii="Calibri" w:hAnsi="Calibri"/>
      <w:szCs w:val="21"/>
    </w:rPr>
  </w:style>
  <w:style w:type="character" w:customStyle="1" w:styleId="s1">
    <w:name w:val="s1"/>
    <w:basedOn w:val="DefaultParagraphFont"/>
    <w:rsid w:val="002136D4"/>
    <w:rPr>
      <w:rFonts w:ascii=".SFUIText-Regular" w:hAnsi=".SFUIText-Regular" w:hint="default"/>
      <w:b w:val="0"/>
      <w:bCs w:val="0"/>
      <w:i w:val="0"/>
      <w:iCs w:val="0"/>
      <w:sz w:val="34"/>
      <w:szCs w:val="34"/>
    </w:rPr>
  </w:style>
  <w:style w:type="paragraph" w:customStyle="1" w:styleId="p1">
    <w:name w:val="p1"/>
    <w:basedOn w:val="Normal"/>
    <w:rsid w:val="002136D4"/>
    <w:pPr>
      <w:spacing w:after="0" w:line="240" w:lineRule="auto"/>
    </w:pPr>
    <w:rPr>
      <w:rFonts w:ascii=".SF UI Text" w:hAnsi=".SF UI Text" w:cs="Times New Roman"/>
      <w:color w:val="454545"/>
      <w:sz w:val="26"/>
      <w:szCs w:val="26"/>
    </w:rPr>
  </w:style>
  <w:style w:type="paragraph" w:customStyle="1" w:styleId="p2">
    <w:name w:val="p2"/>
    <w:basedOn w:val="Normal"/>
    <w:rsid w:val="002136D4"/>
    <w:pPr>
      <w:spacing w:after="0" w:line="240" w:lineRule="auto"/>
    </w:pPr>
    <w:rPr>
      <w:rFonts w:ascii=".SF UI Text" w:hAnsi=".SF UI Text" w:cs="Times New Roman"/>
      <w:color w:val="454545"/>
      <w:sz w:val="26"/>
      <w:szCs w:val="26"/>
    </w:rPr>
  </w:style>
  <w:style w:type="character" w:customStyle="1" w:styleId="apple-converted-space">
    <w:name w:val="apple-converted-space"/>
    <w:basedOn w:val="DefaultParagraphFont"/>
    <w:rsid w:val="002136D4"/>
  </w:style>
  <w:style w:type="character" w:customStyle="1" w:styleId="apple-tab-span">
    <w:name w:val="apple-tab-span"/>
    <w:basedOn w:val="DefaultParagraphFont"/>
    <w:rsid w:val="00477B6B"/>
  </w:style>
  <w:style w:type="character" w:customStyle="1" w:styleId="UnresolvedMention">
    <w:name w:val="Unresolved Mention"/>
    <w:basedOn w:val="DefaultParagraphFont"/>
    <w:uiPriority w:val="99"/>
    <w:semiHidden/>
    <w:unhideWhenUsed/>
    <w:rsid w:val="00C32CDB"/>
    <w:rPr>
      <w:color w:val="808080"/>
      <w:shd w:val="clear" w:color="auto" w:fill="E6E6E6"/>
    </w:rPr>
  </w:style>
  <w:style w:type="paragraph" w:styleId="NormalWeb">
    <w:name w:val="Normal (Web)"/>
    <w:basedOn w:val="Normal"/>
    <w:uiPriority w:val="99"/>
    <w:semiHidden/>
    <w:unhideWhenUsed/>
    <w:rsid w:val="007037DB"/>
    <w:pPr>
      <w:spacing w:before="100" w:beforeAutospacing="1" w:after="100" w:afterAutospacing="1" w:line="240" w:lineRule="auto"/>
    </w:pPr>
    <w:rPr>
      <w:rFonts w:ascii="Calibri" w:hAnsi="Calibri" w:cs="Times New Roman"/>
      <w:color w:val="000000"/>
    </w:rPr>
  </w:style>
  <w:style w:type="paragraph" w:styleId="NoSpacing">
    <w:name w:val="No Spacing"/>
    <w:uiPriority w:val="1"/>
    <w:qFormat/>
    <w:rsid w:val="00E432CC"/>
    <w:pPr>
      <w:spacing w:after="0" w:line="240" w:lineRule="auto"/>
    </w:pPr>
    <w:rPr>
      <w:rFonts w:ascii="Calibri" w:eastAsia="Times New Roman" w:hAnsi="Calibri" w:cs="Times New Roman"/>
    </w:rPr>
  </w:style>
  <w:style w:type="paragraph" w:styleId="BodyText">
    <w:name w:val="Body Text"/>
    <w:basedOn w:val="Normal"/>
    <w:link w:val="BodyTextChar"/>
    <w:uiPriority w:val="1"/>
    <w:qFormat/>
    <w:rsid w:val="00BE7B9F"/>
    <w:pPr>
      <w:widowControl w:val="0"/>
      <w:spacing w:after="0" w:line="240" w:lineRule="auto"/>
      <w:ind w:left="112"/>
    </w:pPr>
    <w:rPr>
      <w:rFonts w:ascii="Calibri" w:eastAsia="Calibri" w:hAnsi="Calibri"/>
    </w:rPr>
  </w:style>
  <w:style w:type="character" w:customStyle="1" w:styleId="BodyTextChar">
    <w:name w:val="Body Text Char"/>
    <w:basedOn w:val="DefaultParagraphFont"/>
    <w:link w:val="BodyText"/>
    <w:uiPriority w:val="1"/>
    <w:rsid w:val="00BE7B9F"/>
    <w:rPr>
      <w:rFonts w:ascii="Calibri" w:eastAsia="Calibri" w:hAnsi="Calibri"/>
    </w:rPr>
  </w:style>
  <w:style w:type="character" w:customStyle="1" w:styleId="Heading1Char">
    <w:name w:val="Heading 1 Char"/>
    <w:basedOn w:val="DefaultParagraphFont"/>
    <w:link w:val="Heading1"/>
    <w:uiPriority w:val="1"/>
    <w:rsid w:val="00B94254"/>
    <w:rPr>
      <w:rFonts w:ascii="Calibri" w:eastAsia="Calibri" w:hAnsi="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B94254"/>
    <w:pPr>
      <w:widowControl w:val="0"/>
      <w:spacing w:after="0" w:line="240" w:lineRule="auto"/>
      <w:ind w:left="112"/>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95"/>
    <w:rPr>
      <w:rFonts w:ascii="Tahoma" w:hAnsi="Tahoma" w:cs="Tahoma"/>
      <w:sz w:val="16"/>
      <w:szCs w:val="16"/>
    </w:rPr>
  </w:style>
  <w:style w:type="paragraph" w:styleId="ListParagraph">
    <w:name w:val="List Paragraph"/>
    <w:basedOn w:val="Normal"/>
    <w:uiPriority w:val="34"/>
    <w:qFormat/>
    <w:rsid w:val="007164EA"/>
    <w:pPr>
      <w:ind w:left="720"/>
      <w:contextualSpacing/>
    </w:pPr>
  </w:style>
  <w:style w:type="character" w:styleId="Hyperlink">
    <w:name w:val="Hyperlink"/>
    <w:basedOn w:val="DefaultParagraphFont"/>
    <w:uiPriority w:val="99"/>
    <w:unhideWhenUsed/>
    <w:rsid w:val="00156378"/>
    <w:rPr>
      <w:color w:val="0563C1" w:themeColor="hyperlink"/>
      <w:u w:val="single"/>
    </w:rPr>
  </w:style>
  <w:style w:type="character" w:styleId="FollowedHyperlink">
    <w:name w:val="FollowedHyperlink"/>
    <w:basedOn w:val="DefaultParagraphFont"/>
    <w:uiPriority w:val="99"/>
    <w:semiHidden/>
    <w:unhideWhenUsed/>
    <w:rsid w:val="00156378"/>
    <w:rPr>
      <w:color w:val="954F72" w:themeColor="followedHyperlink"/>
      <w:u w:val="single"/>
    </w:rPr>
  </w:style>
  <w:style w:type="paragraph" w:styleId="Header">
    <w:name w:val="header"/>
    <w:basedOn w:val="Normal"/>
    <w:link w:val="HeaderChar"/>
    <w:uiPriority w:val="99"/>
    <w:unhideWhenUsed/>
    <w:rsid w:val="001563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378"/>
  </w:style>
  <w:style w:type="paragraph" w:styleId="Footer">
    <w:name w:val="footer"/>
    <w:basedOn w:val="Normal"/>
    <w:link w:val="FooterChar"/>
    <w:uiPriority w:val="99"/>
    <w:unhideWhenUsed/>
    <w:rsid w:val="001563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378"/>
  </w:style>
  <w:style w:type="paragraph" w:styleId="PlainText">
    <w:name w:val="Plain Text"/>
    <w:basedOn w:val="Normal"/>
    <w:link w:val="PlainTextChar"/>
    <w:uiPriority w:val="99"/>
    <w:unhideWhenUsed/>
    <w:rsid w:val="00205D1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05D16"/>
    <w:rPr>
      <w:rFonts w:ascii="Calibri" w:hAnsi="Calibri"/>
      <w:szCs w:val="21"/>
    </w:rPr>
  </w:style>
  <w:style w:type="character" w:customStyle="1" w:styleId="s1">
    <w:name w:val="s1"/>
    <w:basedOn w:val="DefaultParagraphFont"/>
    <w:rsid w:val="002136D4"/>
    <w:rPr>
      <w:rFonts w:ascii=".SFUIText-Regular" w:hAnsi=".SFUIText-Regular" w:hint="default"/>
      <w:b w:val="0"/>
      <w:bCs w:val="0"/>
      <w:i w:val="0"/>
      <w:iCs w:val="0"/>
      <w:sz w:val="34"/>
      <w:szCs w:val="34"/>
    </w:rPr>
  </w:style>
  <w:style w:type="paragraph" w:customStyle="1" w:styleId="p1">
    <w:name w:val="p1"/>
    <w:basedOn w:val="Normal"/>
    <w:rsid w:val="002136D4"/>
    <w:pPr>
      <w:spacing w:after="0" w:line="240" w:lineRule="auto"/>
    </w:pPr>
    <w:rPr>
      <w:rFonts w:ascii=".SF UI Text" w:hAnsi=".SF UI Text" w:cs="Times New Roman"/>
      <w:color w:val="454545"/>
      <w:sz w:val="26"/>
      <w:szCs w:val="26"/>
    </w:rPr>
  </w:style>
  <w:style w:type="paragraph" w:customStyle="1" w:styleId="p2">
    <w:name w:val="p2"/>
    <w:basedOn w:val="Normal"/>
    <w:rsid w:val="002136D4"/>
    <w:pPr>
      <w:spacing w:after="0" w:line="240" w:lineRule="auto"/>
    </w:pPr>
    <w:rPr>
      <w:rFonts w:ascii=".SF UI Text" w:hAnsi=".SF UI Text" w:cs="Times New Roman"/>
      <w:color w:val="454545"/>
      <w:sz w:val="26"/>
      <w:szCs w:val="26"/>
    </w:rPr>
  </w:style>
  <w:style w:type="character" w:customStyle="1" w:styleId="apple-converted-space">
    <w:name w:val="apple-converted-space"/>
    <w:basedOn w:val="DefaultParagraphFont"/>
    <w:rsid w:val="002136D4"/>
  </w:style>
  <w:style w:type="character" w:customStyle="1" w:styleId="apple-tab-span">
    <w:name w:val="apple-tab-span"/>
    <w:basedOn w:val="DefaultParagraphFont"/>
    <w:rsid w:val="00477B6B"/>
  </w:style>
  <w:style w:type="character" w:customStyle="1" w:styleId="UnresolvedMention">
    <w:name w:val="Unresolved Mention"/>
    <w:basedOn w:val="DefaultParagraphFont"/>
    <w:uiPriority w:val="99"/>
    <w:semiHidden/>
    <w:unhideWhenUsed/>
    <w:rsid w:val="00C32CDB"/>
    <w:rPr>
      <w:color w:val="808080"/>
      <w:shd w:val="clear" w:color="auto" w:fill="E6E6E6"/>
    </w:rPr>
  </w:style>
  <w:style w:type="paragraph" w:styleId="NormalWeb">
    <w:name w:val="Normal (Web)"/>
    <w:basedOn w:val="Normal"/>
    <w:uiPriority w:val="99"/>
    <w:semiHidden/>
    <w:unhideWhenUsed/>
    <w:rsid w:val="007037DB"/>
    <w:pPr>
      <w:spacing w:before="100" w:beforeAutospacing="1" w:after="100" w:afterAutospacing="1" w:line="240" w:lineRule="auto"/>
    </w:pPr>
    <w:rPr>
      <w:rFonts w:ascii="Calibri" w:hAnsi="Calibri" w:cs="Times New Roman"/>
      <w:color w:val="000000"/>
    </w:rPr>
  </w:style>
  <w:style w:type="paragraph" w:styleId="NoSpacing">
    <w:name w:val="No Spacing"/>
    <w:uiPriority w:val="1"/>
    <w:qFormat/>
    <w:rsid w:val="00E432CC"/>
    <w:pPr>
      <w:spacing w:after="0" w:line="240" w:lineRule="auto"/>
    </w:pPr>
    <w:rPr>
      <w:rFonts w:ascii="Calibri" w:eastAsia="Times New Roman" w:hAnsi="Calibri" w:cs="Times New Roman"/>
    </w:rPr>
  </w:style>
  <w:style w:type="paragraph" w:styleId="BodyText">
    <w:name w:val="Body Text"/>
    <w:basedOn w:val="Normal"/>
    <w:link w:val="BodyTextChar"/>
    <w:uiPriority w:val="1"/>
    <w:qFormat/>
    <w:rsid w:val="00BE7B9F"/>
    <w:pPr>
      <w:widowControl w:val="0"/>
      <w:spacing w:after="0" w:line="240" w:lineRule="auto"/>
      <w:ind w:left="112"/>
    </w:pPr>
    <w:rPr>
      <w:rFonts w:ascii="Calibri" w:eastAsia="Calibri" w:hAnsi="Calibri"/>
    </w:rPr>
  </w:style>
  <w:style w:type="character" w:customStyle="1" w:styleId="BodyTextChar">
    <w:name w:val="Body Text Char"/>
    <w:basedOn w:val="DefaultParagraphFont"/>
    <w:link w:val="BodyText"/>
    <w:uiPriority w:val="1"/>
    <w:rsid w:val="00BE7B9F"/>
    <w:rPr>
      <w:rFonts w:ascii="Calibri" w:eastAsia="Calibri" w:hAnsi="Calibri"/>
    </w:rPr>
  </w:style>
  <w:style w:type="character" w:customStyle="1" w:styleId="Heading1Char">
    <w:name w:val="Heading 1 Char"/>
    <w:basedOn w:val="DefaultParagraphFont"/>
    <w:link w:val="Heading1"/>
    <w:uiPriority w:val="1"/>
    <w:rsid w:val="00B94254"/>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928074">
      <w:bodyDiv w:val="1"/>
      <w:marLeft w:val="0"/>
      <w:marRight w:val="0"/>
      <w:marTop w:val="0"/>
      <w:marBottom w:val="0"/>
      <w:divBdr>
        <w:top w:val="none" w:sz="0" w:space="0" w:color="auto"/>
        <w:left w:val="none" w:sz="0" w:space="0" w:color="auto"/>
        <w:bottom w:val="none" w:sz="0" w:space="0" w:color="auto"/>
        <w:right w:val="none" w:sz="0" w:space="0" w:color="auto"/>
      </w:divBdr>
      <w:divsChild>
        <w:div w:id="482281947">
          <w:marLeft w:val="0"/>
          <w:marRight w:val="0"/>
          <w:marTop w:val="0"/>
          <w:marBottom w:val="0"/>
          <w:divBdr>
            <w:top w:val="none" w:sz="0" w:space="0" w:color="auto"/>
            <w:left w:val="none" w:sz="0" w:space="0" w:color="auto"/>
            <w:bottom w:val="none" w:sz="0" w:space="0" w:color="auto"/>
            <w:right w:val="none" w:sz="0" w:space="0" w:color="auto"/>
          </w:divBdr>
          <w:divsChild>
            <w:div w:id="1700936499">
              <w:marLeft w:val="0"/>
              <w:marRight w:val="0"/>
              <w:marTop w:val="0"/>
              <w:marBottom w:val="0"/>
              <w:divBdr>
                <w:top w:val="none" w:sz="0" w:space="0" w:color="auto"/>
                <w:left w:val="none" w:sz="0" w:space="0" w:color="auto"/>
                <w:bottom w:val="none" w:sz="0" w:space="0" w:color="auto"/>
                <w:right w:val="none" w:sz="0" w:space="0" w:color="auto"/>
              </w:divBdr>
              <w:divsChild>
                <w:div w:id="1099716677">
                  <w:marLeft w:val="0"/>
                  <w:marRight w:val="0"/>
                  <w:marTop w:val="0"/>
                  <w:marBottom w:val="0"/>
                  <w:divBdr>
                    <w:top w:val="none" w:sz="0" w:space="0" w:color="auto"/>
                    <w:left w:val="none" w:sz="0" w:space="0" w:color="auto"/>
                    <w:bottom w:val="none" w:sz="0" w:space="0" w:color="auto"/>
                    <w:right w:val="none" w:sz="0" w:space="0" w:color="auto"/>
                  </w:divBdr>
                  <w:divsChild>
                    <w:div w:id="673339406">
                      <w:marLeft w:val="0"/>
                      <w:marRight w:val="0"/>
                      <w:marTop w:val="0"/>
                      <w:marBottom w:val="0"/>
                      <w:divBdr>
                        <w:top w:val="none" w:sz="0" w:space="0" w:color="auto"/>
                        <w:left w:val="none" w:sz="0" w:space="0" w:color="auto"/>
                        <w:bottom w:val="none" w:sz="0" w:space="0" w:color="auto"/>
                        <w:right w:val="none" w:sz="0" w:space="0" w:color="auto"/>
                      </w:divBdr>
                      <w:divsChild>
                        <w:div w:id="12913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366749">
      <w:bodyDiv w:val="1"/>
      <w:marLeft w:val="0"/>
      <w:marRight w:val="0"/>
      <w:marTop w:val="0"/>
      <w:marBottom w:val="0"/>
      <w:divBdr>
        <w:top w:val="none" w:sz="0" w:space="0" w:color="auto"/>
        <w:left w:val="none" w:sz="0" w:space="0" w:color="auto"/>
        <w:bottom w:val="none" w:sz="0" w:space="0" w:color="auto"/>
        <w:right w:val="none" w:sz="0" w:space="0" w:color="auto"/>
      </w:divBdr>
    </w:div>
    <w:div w:id="1193618185">
      <w:bodyDiv w:val="1"/>
      <w:marLeft w:val="0"/>
      <w:marRight w:val="0"/>
      <w:marTop w:val="0"/>
      <w:marBottom w:val="0"/>
      <w:divBdr>
        <w:top w:val="none" w:sz="0" w:space="0" w:color="auto"/>
        <w:left w:val="none" w:sz="0" w:space="0" w:color="auto"/>
        <w:bottom w:val="none" w:sz="0" w:space="0" w:color="auto"/>
        <w:right w:val="none" w:sz="0" w:space="0" w:color="auto"/>
      </w:divBdr>
    </w:div>
    <w:div w:id="1211696751">
      <w:bodyDiv w:val="1"/>
      <w:marLeft w:val="0"/>
      <w:marRight w:val="0"/>
      <w:marTop w:val="0"/>
      <w:marBottom w:val="0"/>
      <w:divBdr>
        <w:top w:val="none" w:sz="0" w:space="0" w:color="auto"/>
        <w:left w:val="none" w:sz="0" w:space="0" w:color="auto"/>
        <w:bottom w:val="none" w:sz="0" w:space="0" w:color="auto"/>
        <w:right w:val="none" w:sz="0" w:space="0" w:color="auto"/>
      </w:divBdr>
    </w:div>
    <w:div w:id="1292125492">
      <w:bodyDiv w:val="1"/>
      <w:marLeft w:val="0"/>
      <w:marRight w:val="0"/>
      <w:marTop w:val="0"/>
      <w:marBottom w:val="0"/>
      <w:divBdr>
        <w:top w:val="none" w:sz="0" w:space="0" w:color="auto"/>
        <w:left w:val="none" w:sz="0" w:space="0" w:color="auto"/>
        <w:bottom w:val="none" w:sz="0" w:space="0" w:color="auto"/>
        <w:right w:val="none" w:sz="0" w:space="0" w:color="auto"/>
      </w:divBdr>
    </w:div>
    <w:div w:id="178338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sts.k12.ne.us/wws/subscribe/entre-e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oebell@mpcc.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o.gl/t5yvt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goo.gl/ThdK5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education.ne.gov/entrep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39E14-F833-41EB-A2CE-375AD7D89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570D6D54.dotm</Template>
  <TotalTime>0</TotalTime>
  <Pages>6</Pages>
  <Words>3177</Words>
  <Characters>18111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Nebraska Dept. of Education</Company>
  <LinksUpToDate>false</LinksUpToDate>
  <CharactersWithSpaces>21246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Gregg Christensen</dc:creator>
  <cp:lastModifiedBy>Cori Combs</cp:lastModifiedBy>
  <cp:revision>2</cp:revision>
  <cp:lastPrinted>2017-01-18T23:08:00Z</cp:lastPrinted>
  <dcterms:created xsi:type="dcterms:W3CDTF">2017-10-24T17:12:00Z</dcterms:created>
  <dcterms:modified xsi:type="dcterms:W3CDTF">2017-10-24T17:12:00Z</dcterms:modified>
</cp:coreProperties>
</file>