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1917"/>
        <w:tblW w:w="0" w:type="auto"/>
        <w:tblLook w:val="04A0" w:firstRow="1" w:lastRow="0" w:firstColumn="1" w:lastColumn="0" w:noHBand="0" w:noVBand="1"/>
      </w:tblPr>
      <w:tblGrid>
        <w:gridCol w:w="1533"/>
        <w:gridCol w:w="1281"/>
      </w:tblGrid>
      <w:tr w:rsidR="00DD685D" w:rsidTr="00DD685D">
        <w:trPr>
          <w:trHeight w:val="488"/>
        </w:trPr>
        <w:tc>
          <w:tcPr>
            <w:tcW w:w="1533" w:type="dxa"/>
            <w:vAlign w:val="center"/>
          </w:tcPr>
          <w:bookmarkStart w:id="0" w:name="_GoBack"/>
          <w:bookmarkEnd w:id="0"/>
          <w:p w:rsidR="00DD685D" w:rsidRDefault="00692D93" w:rsidP="00DD685D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713740</wp:posOffset>
                      </wp:positionH>
                      <wp:positionV relativeFrom="paragraph">
                        <wp:posOffset>-9525</wp:posOffset>
                      </wp:positionV>
                      <wp:extent cx="228600" cy="207645"/>
                      <wp:effectExtent l="1905" t="1905" r="7620" b="9525"/>
                      <wp:wrapNone/>
                      <wp:docPr id="25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7645"/>
                                <a:chOff x="3778" y="-92"/>
                                <a:chExt cx="360" cy="360"/>
                              </a:xfrm>
                            </wpg:grpSpPr>
                            <wpg:grpSp>
                              <wpg:cNvPr id="26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78" y="-92"/>
                                  <a:ext cx="360" cy="360"/>
                                  <a:chOff x="3778" y="-92"/>
                                  <a:chExt cx="360" cy="360"/>
                                </a:xfrm>
                              </wpg:grpSpPr>
                              <wps:wsp>
                                <wps:cNvPr id="27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78" y="-92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3778 3778"/>
                                      <a:gd name="T1" fmla="*/ T0 w 360"/>
                                      <a:gd name="T2" fmla="+- 0 268 -92"/>
                                      <a:gd name="T3" fmla="*/ 268 h 360"/>
                                      <a:gd name="T4" fmla="+- 0 4138 3778"/>
                                      <a:gd name="T5" fmla="*/ T4 w 360"/>
                                      <a:gd name="T6" fmla="+- 0 268 -92"/>
                                      <a:gd name="T7" fmla="*/ 268 h 360"/>
                                      <a:gd name="T8" fmla="+- 0 4138 3778"/>
                                      <a:gd name="T9" fmla="*/ T8 w 360"/>
                                      <a:gd name="T10" fmla="+- 0 -92 -92"/>
                                      <a:gd name="T11" fmla="*/ -92 h 360"/>
                                      <a:gd name="T12" fmla="+- 0 3778 3778"/>
                                      <a:gd name="T13" fmla="*/ T12 w 360"/>
                                      <a:gd name="T14" fmla="+- 0 -92 -92"/>
                                      <a:gd name="T15" fmla="*/ -92 h 360"/>
                                      <a:gd name="T16" fmla="+- 0 3778 3778"/>
                                      <a:gd name="T17" fmla="*/ T16 w 360"/>
                                      <a:gd name="T18" fmla="+- 0 268 -92"/>
                                      <a:gd name="T19" fmla="*/ 268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8" y="-82"/>
                                  <a:ext cx="340" cy="340"/>
                                  <a:chOff x="3788" y="-82"/>
                                  <a:chExt cx="340" cy="340"/>
                                </a:xfrm>
                              </wpg:grpSpPr>
                              <wps:wsp>
                                <wps:cNvPr id="29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88" y="-82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3788 3788"/>
                                      <a:gd name="T1" fmla="*/ T0 w 340"/>
                                      <a:gd name="T2" fmla="+- 0 258 -82"/>
                                      <a:gd name="T3" fmla="*/ 258 h 340"/>
                                      <a:gd name="T4" fmla="+- 0 4128 3788"/>
                                      <a:gd name="T5" fmla="*/ T4 w 340"/>
                                      <a:gd name="T6" fmla="+- 0 258 -82"/>
                                      <a:gd name="T7" fmla="*/ 258 h 340"/>
                                      <a:gd name="T8" fmla="+- 0 4128 3788"/>
                                      <a:gd name="T9" fmla="*/ T8 w 340"/>
                                      <a:gd name="T10" fmla="+- 0 -82 -82"/>
                                      <a:gd name="T11" fmla="*/ -82 h 340"/>
                                      <a:gd name="T12" fmla="+- 0 3788 3788"/>
                                      <a:gd name="T13" fmla="*/ T12 w 340"/>
                                      <a:gd name="T14" fmla="+- 0 -82 -82"/>
                                      <a:gd name="T15" fmla="*/ -82 h 340"/>
                                      <a:gd name="T16" fmla="+- 0 3788 3788"/>
                                      <a:gd name="T17" fmla="*/ T16 w 340"/>
                                      <a:gd name="T18" fmla="+- 0 258 -82"/>
                                      <a:gd name="T19" fmla="*/ 258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26" style="position:absolute;margin-left:56.2pt;margin-top:-.75pt;width:18pt;height:16.35pt;z-index:-251658240;mso-position-horizontal-relative:page" coordorigin="3778,-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">
                      <v:group id="Group 50" o:spid="_x0000_s1027" style="position:absolute;left:3778;top:-92;width:360;height:360" coordorigin="3778,-9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51" o:spid="_x0000_s1028" style="position:absolute;left:3778;top:-9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+v8QA&#10;AADbAAAADwAAAGRycy9kb3ducmV2LnhtbESPzYrCQBCE7wu+w9DCXkQnKiQSHUV0F/bgYf15gDbT&#10;JsFMT8jMxujT7wiCx6KqvqIWq85UoqXGlZYVjEcRCOLM6pJzBafj93AGwnlkjZVlUnAnB6tl72OB&#10;qbY33lN78LkIEHYpKii8r1MpXVaQQTeyNXHwLrYx6INscqkbvAW4qeQkimJpsOSwUGBNm4Ky6+HP&#10;KGD7+NruzHr6G++S6SDeJlk7OCv12e/WcxCeOv8Ov9o/WsEkge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xPr/EAAAA2wAAAA8AAAAAAAAAAAAAAAAAmAIAAGRycy9k&#10;b3ducmV2LnhtbFBLBQYAAAAABAAEAPUAAACJAwAAAAA=&#10;" path="m,360r360,l360,,,,,360xe" stroked="f">
                          <v:path arrowok="t" o:connecttype="custom" o:connectlocs="0,268;360,268;360,-92;0,-92;0,268" o:connectangles="0,0,0,0,0"/>
                        </v:shape>
                      </v:group>
                      <v:group id="Group 52" o:spid="_x0000_s1029" style="position:absolute;left:3788;top:-82;width:340;height:340" coordorigin="3788,-8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53" o:spid="_x0000_s1030" style="position:absolute;left:3788;top:-8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3ycUA&#10;AADbAAAADwAAAGRycy9kb3ducmV2LnhtbESPQWvCQBSE7wX/w/KE3ppNPEiNWSUEC9JDpSp4fWSf&#10;STT7Ns2uSfrvu4VCj8PMfMNk28m0YqDeNZYVJFEMgri0uuFKwfn09vIKwnlkja1lUvBNDrab2VOG&#10;qbYjf9Jw9JUIEHYpKqi971IpXVmTQRfZjjh4V9sb9EH2ldQ9jgFuWrmI46U02HBYqLGjoqbyfnwY&#10;BbtDU96movgY8/brsjrJw/syGZR6nk/5GoSnyf+H/9p7rWCxg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DfJxQAAANsAAAAPAAAAAAAAAAAAAAAAAJgCAABkcnMv&#10;ZG93bnJldi54bWxQSwUGAAAAAAQABAD1AAAAigMAAAAA&#10;" path="m,340r340,l340,,,,,340xe" filled="f" strokeweight="1pt">
                          <v:path arrowok="t" o:connecttype="custom" o:connectlocs="0,258;340,258;340,-82;0,-82;0,258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DD685D">
              <w:rPr>
                <w:rFonts w:ascii="Century Gothic" w:eastAsia="Arial" w:hAnsi="Century Gothic" w:cs="Arial"/>
                <w:sz w:val="24"/>
                <w:szCs w:val="24"/>
              </w:rPr>
              <w:t xml:space="preserve">QUALIFY </w:t>
            </w:r>
          </w:p>
        </w:tc>
        <w:tc>
          <w:tcPr>
            <w:tcW w:w="1281" w:type="dxa"/>
            <w:vAlign w:val="center"/>
          </w:tcPr>
          <w:p w:rsidR="00DD685D" w:rsidRDefault="00692D93" w:rsidP="00DD685D">
            <w:pPr>
              <w:spacing w:before="40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38100</wp:posOffset>
                      </wp:positionV>
                      <wp:extent cx="228600" cy="207645"/>
                      <wp:effectExtent l="635" t="635" r="8890" b="1270"/>
                      <wp:wrapNone/>
                      <wp:docPr id="2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7645"/>
                                <a:chOff x="3778" y="-92"/>
                                <a:chExt cx="360" cy="360"/>
                              </a:xfrm>
                            </wpg:grpSpPr>
                            <wpg:grpSp>
                              <wpg:cNvPr id="21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78" y="-92"/>
                                  <a:ext cx="360" cy="360"/>
                                  <a:chOff x="3778" y="-92"/>
                                  <a:chExt cx="360" cy="360"/>
                                </a:xfrm>
                              </wpg:grpSpPr>
                              <wps:wsp>
                                <wps:cNvPr id="22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78" y="-92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3778 3778"/>
                                      <a:gd name="T1" fmla="*/ T0 w 360"/>
                                      <a:gd name="T2" fmla="+- 0 268 -92"/>
                                      <a:gd name="T3" fmla="*/ 268 h 360"/>
                                      <a:gd name="T4" fmla="+- 0 4138 3778"/>
                                      <a:gd name="T5" fmla="*/ T4 w 360"/>
                                      <a:gd name="T6" fmla="+- 0 268 -92"/>
                                      <a:gd name="T7" fmla="*/ 268 h 360"/>
                                      <a:gd name="T8" fmla="+- 0 4138 3778"/>
                                      <a:gd name="T9" fmla="*/ T8 w 360"/>
                                      <a:gd name="T10" fmla="+- 0 -92 -92"/>
                                      <a:gd name="T11" fmla="*/ -92 h 360"/>
                                      <a:gd name="T12" fmla="+- 0 3778 3778"/>
                                      <a:gd name="T13" fmla="*/ T12 w 360"/>
                                      <a:gd name="T14" fmla="+- 0 -92 -92"/>
                                      <a:gd name="T15" fmla="*/ -92 h 360"/>
                                      <a:gd name="T16" fmla="+- 0 3778 3778"/>
                                      <a:gd name="T17" fmla="*/ T16 w 360"/>
                                      <a:gd name="T18" fmla="+- 0 268 -92"/>
                                      <a:gd name="T19" fmla="*/ 268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8" y="-82"/>
                                  <a:ext cx="340" cy="340"/>
                                  <a:chOff x="3788" y="-82"/>
                                  <a:chExt cx="340" cy="340"/>
                                </a:xfrm>
                              </wpg:grpSpPr>
                              <wps:wsp>
                                <wps:cNvPr id="24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88" y="-82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3788 3788"/>
                                      <a:gd name="T1" fmla="*/ T0 w 340"/>
                                      <a:gd name="T2" fmla="+- 0 258 -82"/>
                                      <a:gd name="T3" fmla="*/ 258 h 340"/>
                                      <a:gd name="T4" fmla="+- 0 4128 3788"/>
                                      <a:gd name="T5" fmla="*/ T4 w 340"/>
                                      <a:gd name="T6" fmla="+- 0 258 -82"/>
                                      <a:gd name="T7" fmla="*/ 258 h 340"/>
                                      <a:gd name="T8" fmla="+- 0 4128 3788"/>
                                      <a:gd name="T9" fmla="*/ T8 w 340"/>
                                      <a:gd name="T10" fmla="+- 0 -82 -82"/>
                                      <a:gd name="T11" fmla="*/ -82 h 340"/>
                                      <a:gd name="T12" fmla="+- 0 3788 3788"/>
                                      <a:gd name="T13" fmla="*/ T12 w 340"/>
                                      <a:gd name="T14" fmla="+- 0 -82 -82"/>
                                      <a:gd name="T15" fmla="*/ -82 h 340"/>
                                      <a:gd name="T16" fmla="+- 0 3788 3788"/>
                                      <a:gd name="T17" fmla="*/ T16 w 340"/>
                                      <a:gd name="T18" fmla="+- 0 258 -82"/>
                                      <a:gd name="T19" fmla="*/ 258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39.8pt;margin-top:3pt;width:18pt;height:16.35pt;z-index:-251659264;mso-position-horizontal-relative:page" coordorigin="3778,-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">
                      <v:group id="Group 45" o:spid="_x0000_s1027" style="position:absolute;left:3778;top:-92;width:360;height:360" coordorigin="3778,-9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46" o:spid="_x0000_s1028" style="position:absolute;left:3778;top:-9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dJ8YA&#10;AADbAAAADwAAAGRycy9kb3ducmV2LnhtbESPQWvCQBSE70L/w/IKXkQ3jRAldQ2hqdCDB7X9Aa/Z&#10;1yQ0+zZkt0n013cLBY/DzHzD7LLJtGKg3jWWFTytIhDEpdUNVwo+3g/LLQjnkTW2lknBlRxk+4fZ&#10;DlNtRz7TcPGVCBB2KSqove9SKV1Zk0G3sh1x8L5sb9AH2VdS9zgGuGllHEWJNNhwWKixo5eayu/L&#10;j1HA9vZaHE2+PiXHzXqRFJtyWHwqNX+c8mcQniZ/D/+337SCOIa/L+EH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adJ8YAAADbAAAADwAAAAAAAAAAAAAAAACYAgAAZHJz&#10;L2Rvd25yZXYueG1sUEsFBgAAAAAEAAQA9QAAAIsDAAAAAA==&#10;" path="m,360r360,l360,,,,,360xe" stroked="f">
                          <v:path arrowok="t" o:connecttype="custom" o:connectlocs="0,268;360,268;360,-92;0,-92;0,268" o:connectangles="0,0,0,0,0"/>
                        </v:shape>
                      </v:group>
                      <v:group id="Group 47" o:spid="_x0000_s1029" style="position:absolute;left:3788;top:-82;width:340;height:340" coordorigin="3788,-8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48" o:spid="_x0000_s1030" style="position:absolute;left:3788;top:-8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YV8UA&#10;AADbAAAADwAAAGRycy9kb3ducmV2LnhtbESPQWvCQBSE7wX/w/KE3urGUEKNrhJCC6WHhqrg9ZF9&#10;JtHs25jdJum/7xYKHoeZ+YbZ7CbTioF611hWsFxEIIhLqxuuFBwPb08vIJxH1thaJgU/5GC3nT1s&#10;MNV25C8a9r4SAcIuRQW1910qpStrMugWtiMO3tn2Bn2QfSV1j2OAm1bGUZRIgw2HhRo7ymsqr/tv&#10;o+C1aMrLlOefY9beTquDLD6S5aDU43zK1iA8Tf4e/m+/awXx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ZhXxQAAANsAAAAPAAAAAAAAAAAAAAAAAJgCAABkcnMv&#10;ZG93bnJldi54bWxQSwUGAAAAAAQABAD1AAAAigMAAAAA&#10;" path="m,340r340,l340,,,,,340xe" filled="f" strokeweight="1pt">
                          <v:path arrowok="t" o:connecttype="custom" o:connectlocs="0,258;340,258;340,-82;0,-82;0,258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DD685D">
              <w:rPr>
                <w:rFonts w:ascii="Century Gothic" w:eastAsia="Arial" w:hAnsi="Century Gothic" w:cs="Arial"/>
                <w:sz w:val="24"/>
                <w:szCs w:val="24"/>
              </w:rPr>
              <w:t>DNQ</w:t>
            </w:r>
          </w:p>
        </w:tc>
      </w:tr>
    </w:tbl>
    <w:p w:rsidR="00F079CA" w:rsidRPr="00DD685D" w:rsidRDefault="00F079CA">
      <w:pPr>
        <w:rPr>
          <w:rFonts w:ascii="Century Gothic" w:eastAsia="Arial" w:hAnsi="Century Gothic" w:cs="Arial"/>
          <w:sz w:val="24"/>
          <w:szCs w:val="24"/>
        </w:rPr>
      </w:pPr>
    </w:p>
    <w:p w:rsidR="00DD685D" w:rsidRPr="00DD685D" w:rsidRDefault="00DD685D">
      <w:pPr>
        <w:rPr>
          <w:rFonts w:ascii="Century Gothic" w:eastAsia="Arial" w:hAnsi="Century Gothic" w:cs="Arial"/>
          <w:b/>
          <w:sz w:val="24"/>
          <w:szCs w:val="24"/>
        </w:rPr>
      </w:pPr>
      <w:r w:rsidRPr="00DD685D">
        <w:rPr>
          <w:rFonts w:ascii="Century Gothic" w:eastAsia="Arial" w:hAnsi="Century Gothic" w:cs="Arial"/>
          <w:b/>
          <w:sz w:val="24"/>
          <w:szCs w:val="24"/>
        </w:rPr>
        <w:t xml:space="preserve">AGRIBUSINESS CONTACT SHEET </w:t>
      </w:r>
    </w:p>
    <w:p w:rsidR="00F079CA" w:rsidRPr="00DD685D" w:rsidRDefault="00F079CA">
      <w:pPr>
        <w:spacing w:before="10"/>
        <w:rPr>
          <w:rFonts w:ascii="Century Gothic" w:eastAsia="Arial" w:hAnsi="Century Gothic" w:cs="Arial"/>
          <w:sz w:val="29"/>
          <w:szCs w:val="29"/>
        </w:rPr>
      </w:pPr>
    </w:p>
    <w:p w:rsidR="00F079CA" w:rsidRPr="00DD685D" w:rsidRDefault="00A501AC">
      <w:pPr>
        <w:pStyle w:val="BodyText"/>
        <w:tabs>
          <w:tab w:val="left" w:pos="9754"/>
        </w:tabs>
        <w:rPr>
          <w:rFonts w:ascii="Century Gothic" w:hAnsi="Century Gothic"/>
        </w:rPr>
      </w:pPr>
      <w:r w:rsidRPr="00DD685D">
        <w:rPr>
          <w:rFonts w:ascii="Century Gothic" w:hAnsi="Century Gothic"/>
          <w:spacing w:val="-1"/>
        </w:rPr>
        <w:t>Business</w:t>
      </w:r>
      <w:r w:rsidRPr="00DD685D">
        <w:rPr>
          <w:rFonts w:ascii="Century Gothic" w:hAnsi="Century Gothic"/>
          <w:spacing w:val="1"/>
        </w:rPr>
        <w:t xml:space="preserve"> </w:t>
      </w:r>
      <w:r w:rsidRPr="00DD685D">
        <w:rPr>
          <w:rFonts w:ascii="Century Gothic" w:hAnsi="Century Gothic"/>
          <w:spacing w:val="-1"/>
        </w:rPr>
        <w:t>Name:</w:t>
      </w:r>
      <w:r w:rsidRPr="00DD685D">
        <w:rPr>
          <w:rFonts w:ascii="Century Gothic" w:hAnsi="Century Gothic"/>
        </w:rPr>
        <w:t xml:space="preserve"> </w:t>
      </w:r>
      <w:r w:rsidRPr="00DD685D">
        <w:rPr>
          <w:rFonts w:ascii="Century Gothic" w:hAnsi="Century Gothic"/>
          <w:spacing w:val="1"/>
        </w:rPr>
        <w:t xml:space="preserve"> </w:t>
      </w:r>
    </w:p>
    <w:p w:rsidR="00F079CA" w:rsidRPr="00DD685D" w:rsidRDefault="00F079CA">
      <w:pPr>
        <w:spacing w:before="9"/>
        <w:rPr>
          <w:rFonts w:ascii="Century Gothic" w:eastAsia="Arial" w:hAnsi="Century Gothic" w:cs="Arial"/>
          <w:sz w:val="17"/>
          <w:szCs w:val="17"/>
        </w:rPr>
      </w:pPr>
    </w:p>
    <w:p w:rsidR="00F079CA" w:rsidRPr="00DD685D" w:rsidRDefault="00A501AC" w:rsidP="00DD685D">
      <w:pPr>
        <w:pStyle w:val="BodyText"/>
        <w:tabs>
          <w:tab w:val="left" w:pos="2792"/>
          <w:tab w:val="left" w:pos="9757"/>
        </w:tabs>
        <w:rPr>
          <w:rFonts w:ascii="Century Gothic" w:hAnsi="Century Gothic"/>
        </w:rPr>
      </w:pPr>
      <w:r w:rsidRPr="00DD685D">
        <w:rPr>
          <w:rFonts w:ascii="Century Gothic" w:hAnsi="Century Gothic"/>
          <w:spacing w:val="-1"/>
        </w:rPr>
        <w:t>Address</w:t>
      </w:r>
      <w:r w:rsidR="00DD685D">
        <w:rPr>
          <w:rFonts w:ascii="Century Gothic" w:hAnsi="Century Gothic"/>
          <w:spacing w:val="1"/>
        </w:rPr>
        <w:t xml:space="preserve">: </w:t>
      </w:r>
    </w:p>
    <w:p w:rsidR="00F079CA" w:rsidRPr="00DD685D" w:rsidRDefault="00F079CA">
      <w:pPr>
        <w:rPr>
          <w:rFonts w:ascii="Century Gothic" w:eastAsia="Arial" w:hAnsi="Century Gothic" w:cs="Arial"/>
          <w:sz w:val="18"/>
          <w:szCs w:val="18"/>
        </w:rPr>
      </w:pPr>
    </w:p>
    <w:p w:rsidR="00F079CA" w:rsidRPr="00DD685D" w:rsidRDefault="00F079CA">
      <w:pPr>
        <w:rPr>
          <w:rFonts w:ascii="Century Gothic" w:eastAsia="Arial" w:hAnsi="Century Gothic" w:cs="Arial"/>
          <w:sz w:val="18"/>
          <w:szCs w:val="18"/>
        </w:rPr>
        <w:sectPr w:rsidR="00F079CA" w:rsidRPr="00DD685D">
          <w:headerReference w:type="default" r:id="rId7"/>
          <w:type w:val="continuous"/>
          <w:pgSz w:w="12240" w:h="15840"/>
          <w:pgMar w:top="380" w:right="1220" w:bottom="280" w:left="1000" w:header="720" w:footer="720" w:gutter="0"/>
          <w:cols w:space="720"/>
        </w:sectPr>
      </w:pPr>
    </w:p>
    <w:p w:rsidR="00F079CA" w:rsidRPr="00DD685D" w:rsidRDefault="00A501AC">
      <w:pPr>
        <w:pStyle w:val="BodyText"/>
        <w:tabs>
          <w:tab w:val="left" w:pos="3035"/>
        </w:tabs>
        <w:rPr>
          <w:rFonts w:ascii="Century Gothic" w:hAnsi="Century Gothic"/>
        </w:rPr>
      </w:pPr>
      <w:r w:rsidRPr="00DD685D">
        <w:rPr>
          <w:rFonts w:ascii="Century Gothic" w:hAnsi="Century Gothic"/>
          <w:spacing w:val="-1"/>
        </w:rPr>
        <w:lastRenderedPageBreak/>
        <w:t>County</w:t>
      </w:r>
      <w:r w:rsidR="00DD685D">
        <w:rPr>
          <w:rFonts w:ascii="Century Gothic" w:hAnsi="Century Gothic"/>
          <w:spacing w:val="-1"/>
        </w:rPr>
        <w:t>:</w:t>
      </w:r>
      <w:r w:rsidRPr="00DD685D">
        <w:rPr>
          <w:rFonts w:ascii="Century Gothic" w:hAnsi="Century Gothic"/>
          <w:spacing w:val="-1"/>
        </w:rPr>
        <w:t xml:space="preserve"> </w:t>
      </w:r>
    </w:p>
    <w:p w:rsidR="00F079CA" w:rsidRPr="00DD685D" w:rsidRDefault="00A501AC">
      <w:pPr>
        <w:pStyle w:val="BodyText"/>
        <w:tabs>
          <w:tab w:val="left" w:pos="2970"/>
        </w:tabs>
        <w:ind w:left="143"/>
        <w:rPr>
          <w:rFonts w:ascii="Century Gothic" w:hAnsi="Century Gothic"/>
        </w:rPr>
      </w:pPr>
      <w:r w:rsidRPr="00DD685D">
        <w:rPr>
          <w:rFonts w:ascii="Century Gothic" w:hAnsi="Century Gothic"/>
        </w:rPr>
        <w:br w:type="column"/>
      </w:r>
      <w:r w:rsidRPr="00DD685D">
        <w:rPr>
          <w:rFonts w:ascii="Century Gothic" w:hAnsi="Century Gothic"/>
          <w:spacing w:val="-1"/>
        </w:rPr>
        <w:lastRenderedPageBreak/>
        <w:t>City</w:t>
      </w:r>
      <w:r w:rsidR="00DD685D">
        <w:rPr>
          <w:rFonts w:ascii="Century Gothic" w:hAnsi="Century Gothic"/>
          <w:u w:color="000000"/>
        </w:rPr>
        <w:t>:</w:t>
      </w:r>
    </w:p>
    <w:p w:rsidR="00F079CA" w:rsidRPr="00DD685D" w:rsidRDefault="00A501AC">
      <w:pPr>
        <w:pStyle w:val="BodyText"/>
        <w:tabs>
          <w:tab w:val="left" w:pos="1392"/>
        </w:tabs>
        <w:ind w:left="206"/>
        <w:rPr>
          <w:rFonts w:ascii="Century Gothic" w:hAnsi="Century Gothic"/>
        </w:rPr>
      </w:pPr>
      <w:r w:rsidRPr="00DD685D">
        <w:rPr>
          <w:rFonts w:ascii="Century Gothic" w:hAnsi="Century Gothic"/>
        </w:rPr>
        <w:br w:type="column"/>
      </w:r>
      <w:r w:rsidRPr="00DD685D">
        <w:rPr>
          <w:rFonts w:ascii="Century Gothic" w:hAnsi="Century Gothic"/>
          <w:spacing w:val="-1"/>
        </w:rPr>
        <w:lastRenderedPageBreak/>
        <w:t>State</w:t>
      </w:r>
      <w:r w:rsidR="00DD685D">
        <w:rPr>
          <w:rFonts w:ascii="Century Gothic" w:hAnsi="Century Gothic"/>
          <w:spacing w:val="-1"/>
        </w:rPr>
        <w:t>:</w:t>
      </w:r>
      <w:r w:rsidRPr="00DD685D">
        <w:rPr>
          <w:rFonts w:ascii="Century Gothic" w:hAnsi="Century Gothic"/>
          <w:spacing w:val="-1"/>
        </w:rPr>
        <w:t xml:space="preserve"> </w:t>
      </w:r>
    </w:p>
    <w:p w:rsidR="00F079CA" w:rsidRPr="00DD685D" w:rsidRDefault="00A501AC" w:rsidP="00DD685D">
      <w:pPr>
        <w:pStyle w:val="BodyText"/>
        <w:tabs>
          <w:tab w:val="left" w:pos="2199"/>
        </w:tabs>
        <w:ind w:left="264"/>
        <w:rPr>
          <w:rFonts w:ascii="Century Gothic" w:hAnsi="Century Gothic"/>
        </w:rPr>
        <w:sectPr w:rsidR="00F079CA" w:rsidRPr="00DD685D">
          <w:type w:val="continuous"/>
          <w:pgSz w:w="12240" w:h="15840"/>
          <w:pgMar w:top="380" w:right="1220" w:bottom="280" w:left="1000" w:header="720" w:footer="720" w:gutter="0"/>
          <w:cols w:num="4" w:space="720" w:equalWidth="0">
            <w:col w:w="3036" w:space="40"/>
            <w:col w:w="2971" w:space="40"/>
            <w:col w:w="1393" w:space="40"/>
            <w:col w:w="2500"/>
          </w:cols>
        </w:sectPr>
      </w:pPr>
      <w:r w:rsidRPr="00DD685D">
        <w:rPr>
          <w:rFonts w:ascii="Century Gothic" w:hAnsi="Century Gothic"/>
        </w:rPr>
        <w:br w:type="column"/>
      </w:r>
      <w:r w:rsidRPr="00DD685D">
        <w:rPr>
          <w:rFonts w:ascii="Century Gothic" w:hAnsi="Century Gothic"/>
          <w:spacing w:val="-1"/>
        </w:rPr>
        <w:lastRenderedPageBreak/>
        <w:t>Zip</w:t>
      </w:r>
      <w:r w:rsidRPr="00DD685D">
        <w:rPr>
          <w:rFonts w:ascii="Century Gothic" w:hAnsi="Century Gothic"/>
        </w:rPr>
        <w:t xml:space="preserve"> </w:t>
      </w:r>
      <w:r w:rsidRPr="00DD685D">
        <w:rPr>
          <w:rFonts w:ascii="Century Gothic" w:hAnsi="Century Gothic"/>
          <w:spacing w:val="-1"/>
        </w:rPr>
        <w:t>Code</w:t>
      </w:r>
      <w:r w:rsidR="00DD685D">
        <w:rPr>
          <w:rFonts w:ascii="Century Gothic" w:hAnsi="Century Gothic"/>
          <w:spacing w:val="-1"/>
        </w:rPr>
        <w:t>:</w:t>
      </w:r>
      <w:r w:rsidRPr="00DD685D">
        <w:rPr>
          <w:rFonts w:ascii="Century Gothic" w:hAnsi="Century Gothic"/>
          <w:spacing w:val="1"/>
        </w:rPr>
        <w:t xml:space="preserve"> </w:t>
      </w:r>
    </w:p>
    <w:p w:rsidR="00F079CA" w:rsidRPr="00DD685D" w:rsidRDefault="00F079CA">
      <w:pPr>
        <w:spacing w:before="9"/>
        <w:rPr>
          <w:rFonts w:ascii="Century Gothic" w:eastAsia="Arial" w:hAnsi="Century Gothic" w:cs="Arial"/>
          <w:sz w:val="17"/>
          <w:szCs w:val="17"/>
        </w:rPr>
      </w:pPr>
    </w:p>
    <w:p w:rsidR="00F079CA" w:rsidRPr="00DD685D" w:rsidRDefault="00A501AC">
      <w:pPr>
        <w:pStyle w:val="BodyText"/>
        <w:rPr>
          <w:rFonts w:ascii="Century Gothic" w:hAnsi="Century Gothic"/>
        </w:rPr>
      </w:pPr>
      <w:r w:rsidRPr="00DD685D">
        <w:rPr>
          <w:rFonts w:ascii="Century Gothic" w:hAnsi="Century Gothic"/>
          <w:spacing w:val="-1"/>
        </w:rPr>
        <w:t>Contact Name</w:t>
      </w:r>
      <w:r w:rsidRPr="00DD685D">
        <w:rPr>
          <w:rFonts w:ascii="Century Gothic" w:hAnsi="Century Gothic"/>
          <w:spacing w:val="-2"/>
        </w:rPr>
        <w:t xml:space="preserve"> </w:t>
      </w:r>
      <w:r w:rsidRPr="00DD685D">
        <w:rPr>
          <w:rFonts w:ascii="Century Gothic" w:hAnsi="Century Gothic"/>
        </w:rPr>
        <w:t xml:space="preserve">&amp; </w:t>
      </w:r>
      <w:r w:rsidRPr="00DD685D">
        <w:rPr>
          <w:rFonts w:ascii="Century Gothic" w:hAnsi="Century Gothic"/>
          <w:spacing w:val="-1"/>
        </w:rPr>
        <w:t>Position:</w:t>
      </w:r>
    </w:p>
    <w:p w:rsidR="00F079CA" w:rsidRPr="00DD685D" w:rsidRDefault="00F079CA">
      <w:pPr>
        <w:spacing w:before="9"/>
        <w:rPr>
          <w:rFonts w:ascii="Century Gothic" w:eastAsia="Arial" w:hAnsi="Century Gothic" w:cs="Arial"/>
          <w:sz w:val="17"/>
          <w:szCs w:val="17"/>
        </w:rPr>
      </w:pPr>
    </w:p>
    <w:p w:rsidR="00F079CA" w:rsidRPr="00DD685D" w:rsidRDefault="00F079CA">
      <w:pPr>
        <w:rPr>
          <w:rFonts w:ascii="Century Gothic" w:eastAsia="Arial" w:hAnsi="Century Gothic" w:cs="Arial"/>
          <w:sz w:val="17"/>
          <w:szCs w:val="17"/>
        </w:rPr>
        <w:sectPr w:rsidR="00F079CA" w:rsidRPr="00DD685D">
          <w:type w:val="continuous"/>
          <w:pgSz w:w="12240" w:h="15840"/>
          <w:pgMar w:top="380" w:right="1220" w:bottom="280" w:left="1000" w:header="720" w:footer="720" w:gutter="0"/>
          <w:cols w:space="720"/>
        </w:sectPr>
      </w:pPr>
    </w:p>
    <w:p w:rsidR="00F079CA" w:rsidRPr="00DD685D" w:rsidRDefault="00A501AC" w:rsidP="00DD685D">
      <w:pPr>
        <w:pStyle w:val="BodyText"/>
        <w:tabs>
          <w:tab w:val="left" w:pos="3916"/>
        </w:tabs>
        <w:rPr>
          <w:rFonts w:ascii="Century Gothic" w:hAnsi="Century Gothic"/>
        </w:rPr>
        <w:sectPr w:rsidR="00F079CA" w:rsidRPr="00DD685D">
          <w:type w:val="continuous"/>
          <w:pgSz w:w="12240" w:h="15840"/>
          <w:pgMar w:top="380" w:right="1220" w:bottom="280" w:left="1000" w:header="720" w:footer="720" w:gutter="0"/>
          <w:cols w:num="2" w:space="720" w:equalWidth="0">
            <w:col w:w="3917" w:space="40"/>
            <w:col w:w="6063"/>
          </w:cols>
        </w:sectPr>
      </w:pPr>
      <w:r w:rsidRPr="00DD685D">
        <w:rPr>
          <w:rFonts w:ascii="Century Gothic" w:hAnsi="Century Gothic"/>
          <w:spacing w:val="-1"/>
        </w:rPr>
        <w:lastRenderedPageBreak/>
        <w:t>Contact Phone</w:t>
      </w:r>
      <w:r w:rsidR="00DD685D">
        <w:rPr>
          <w:rFonts w:ascii="Century Gothic" w:hAnsi="Century Gothic"/>
          <w:spacing w:val="-1"/>
        </w:rPr>
        <w:t>:</w:t>
      </w:r>
      <w:r w:rsidRPr="00DD685D">
        <w:rPr>
          <w:rFonts w:ascii="Century Gothic" w:hAnsi="Century Gothic"/>
        </w:rPr>
        <w:t xml:space="preserve"> </w:t>
      </w:r>
      <w:r w:rsidR="00DD685D">
        <w:rPr>
          <w:rFonts w:ascii="Century Gothic" w:hAnsi="Century Gothic"/>
        </w:rPr>
        <w:br w:type="column"/>
      </w:r>
      <w:r w:rsidR="00DD685D">
        <w:rPr>
          <w:rFonts w:ascii="Century Gothic" w:hAnsi="Century Gothic"/>
        </w:rPr>
        <w:lastRenderedPageBreak/>
        <w:t xml:space="preserve">Website: </w:t>
      </w:r>
    </w:p>
    <w:p w:rsidR="00F079CA" w:rsidRPr="00DD685D" w:rsidRDefault="00F079CA">
      <w:pPr>
        <w:spacing w:before="10"/>
        <w:rPr>
          <w:rFonts w:ascii="Century Gothic" w:eastAsia="Arial" w:hAnsi="Century Gothic" w:cs="Arial"/>
          <w:sz w:val="17"/>
          <w:szCs w:val="17"/>
        </w:rPr>
      </w:pPr>
    </w:p>
    <w:p w:rsidR="00F079CA" w:rsidRPr="00DD685D" w:rsidRDefault="00A501AC" w:rsidP="00DD685D">
      <w:pPr>
        <w:pStyle w:val="BodyText"/>
        <w:tabs>
          <w:tab w:val="left" w:pos="6787"/>
          <w:tab w:val="left" w:pos="8898"/>
        </w:tabs>
        <w:rPr>
          <w:rFonts w:ascii="Century Gothic" w:hAnsi="Century Gothic"/>
        </w:rPr>
      </w:pPr>
      <w:r w:rsidRPr="00DD685D">
        <w:rPr>
          <w:rFonts w:ascii="Century Gothic" w:hAnsi="Century Gothic"/>
          <w:spacing w:val="-1"/>
        </w:rPr>
        <w:t>Type</w:t>
      </w:r>
      <w:r w:rsidRPr="00DD685D">
        <w:rPr>
          <w:rFonts w:ascii="Century Gothic" w:hAnsi="Century Gothic"/>
        </w:rPr>
        <w:t xml:space="preserve"> </w:t>
      </w:r>
      <w:r w:rsidRPr="00DD685D">
        <w:rPr>
          <w:rFonts w:ascii="Century Gothic" w:hAnsi="Century Gothic"/>
          <w:spacing w:val="-2"/>
        </w:rPr>
        <w:t>of</w:t>
      </w:r>
      <w:r w:rsidRPr="00DD685D">
        <w:rPr>
          <w:rFonts w:ascii="Century Gothic" w:hAnsi="Century Gothic"/>
          <w:spacing w:val="2"/>
        </w:rPr>
        <w:t xml:space="preserve"> </w:t>
      </w:r>
      <w:r w:rsidR="00DD685D">
        <w:rPr>
          <w:rFonts w:ascii="Century Gothic" w:hAnsi="Century Gothic"/>
          <w:spacing w:val="-1"/>
        </w:rPr>
        <w:t>business:</w:t>
      </w:r>
    </w:p>
    <w:p w:rsidR="00F079CA" w:rsidRPr="00DD685D" w:rsidRDefault="00F079CA">
      <w:pPr>
        <w:rPr>
          <w:rFonts w:ascii="Century Gothic" w:eastAsia="Arial" w:hAnsi="Century Gothic" w:cs="Arial"/>
          <w:sz w:val="18"/>
          <w:szCs w:val="18"/>
        </w:rPr>
      </w:pPr>
    </w:p>
    <w:p w:rsidR="00F079CA" w:rsidRPr="00DD685D" w:rsidRDefault="00692D93">
      <w:pPr>
        <w:pStyle w:val="BodyText"/>
        <w:tabs>
          <w:tab w:val="left" w:pos="1566"/>
          <w:tab w:val="left" w:pos="3168"/>
          <w:tab w:val="left" w:pos="5481"/>
          <w:tab w:val="left" w:pos="9569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1320165</wp:posOffset>
                </wp:positionH>
                <wp:positionV relativeFrom="paragraph">
                  <wp:posOffset>-48260</wp:posOffset>
                </wp:positionV>
                <wp:extent cx="311785" cy="25209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9CA" w:rsidRDefault="00A501AC">
                            <w:pPr>
                              <w:pStyle w:val="BodyText"/>
                              <w:spacing w:before="148" w:line="248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3.95pt;margin-top:-3.8pt;width:24.55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CarQ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" filled="f" stroked="f">
                <v:textbox inset="0,0,0,0">
                  <w:txbxContent>
                    <w:p w:rsidR="00F079CA" w:rsidRDefault="00A501AC">
                      <w:pPr>
                        <w:pStyle w:val="BodyText"/>
                        <w:spacing w:before="148" w:line="248" w:lineRule="exact"/>
                        <w:ind w:left="0"/>
                      </w:pPr>
                      <w:r>
                        <w:rPr>
                          <w:spacing w:val="-1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2399030</wp:posOffset>
                </wp:positionH>
                <wp:positionV relativeFrom="paragraph">
                  <wp:posOffset>-58420</wp:posOffset>
                </wp:positionV>
                <wp:extent cx="248285" cy="262255"/>
                <wp:effectExtent l="0" t="0" r="63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9CA" w:rsidRDefault="00A501AC">
                            <w:pPr>
                              <w:pStyle w:val="BodyText"/>
                              <w:spacing w:before="164" w:line="248" w:lineRule="exact"/>
                              <w:ind w:left="21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88.9pt;margin-top:-4.6pt;width:19.55pt;height:20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zSrgIAALE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" filled="f" stroked="f">
                <v:textbox inset="0,0,0,0">
                  <w:txbxContent>
                    <w:p w:rsidR="00F079CA" w:rsidRDefault="00A501AC">
                      <w:pPr>
                        <w:pStyle w:val="BodyText"/>
                        <w:spacing w:before="164" w:line="248" w:lineRule="exact"/>
                        <w:ind w:left="21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-48260</wp:posOffset>
                </wp:positionV>
                <wp:extent cx="228600" cy="228600"/>
                <wp:effectExtent l="6985" t="6985" r="2540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56" y="-76"/>
                          <a:chExt cx="360" cy="360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2156" y="-76"/>
                            <a:ext cx="360" cy="360"/>
                            <a:chOff x="2156" y="-76"/>
                            <a:chExt cx="360" cy="36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2156" y="-7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156 2156"/>
                                <a:gd name="T1" fmla="*/ T0 w 360"/>
                                <a:gd name="T2" fmla="+- 0 284 -76"/>
                                <a:gd name="T3" fmla="*/ 284 h 360"/>
                                <a:gd name="T4" fmla="+- 0 2516 2156"/>
                                <a:gd name="T5" fmla="*/ T4 w 360"/>
                                <a:gd name="T6" fmla="+- 0 284 -76"/>
                                <a:gd name="T7" fmla="*/ 284 h 360"/>
                                <a:gd name="T8" fmla="+- 0 2516 2156"/>
                                <a:gd name="T9" fmla="*/ T8 w 360"/>
                                <a:gd name="T10" fmla="+- 0 -76 -76"/>
                                <a:gd name="T11" fmla="*/ -76 h 360"/>
                                <a:gd name="T12" fmla="+- 0 2156 2156"/>
                                <a:gd name="T13" fmla="*/ T12 w 360"/>
                                <a:gd name="T14" fmla="+- 0 -76 -76"/>
                                <a:gd name="T15" fmla="*/ -76 h 360"/>
                                <a:gd name="T16" fmla="+- 0 2156 2156"/>
                                <a:gd name="T17" fmla="*/ T16 w 360"/>
                                <a:gd name="T18" fmla="+- 0 284 -76"/>
                                <a:gd name="T19" fmla="*/ 2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166" y="-66"/>
                            <a:ext cx="340" cy="340"/>
                            <a:chOff x="2166" y="-66"/>
                            <a:chExt cx="340" cy="340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166" y="-6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166 2166"/>
                                <a:gd name="T1" fmla="*/ T0 w 340"/>
                                <a:gd name="T2" fmla="+- 0 274 -66"/>
                                <a:gd name="T3" fmla="*/ 274 h 340"/>
                                <a:gd name="T4" fmla="+- 0 2506 2166"/>
                                <a:gd name="T5" fmla="*/ T4 w 340"/>
                                <a:gd name="T6" fmla="+- 0 274 -66"/>
                                <a:gd name="T7" fmla="*/ 274 h 340"/>
                                <a:gd name="T8" fmla="+- 0 2506 2166"/>
                                <a:gd name="T9" fmla="*/ T8 w 340"/>
                                <a:gd name="T10" fmla="+- 0 -66 -66"/>
                                <a:gd name="T11" fmla="*/ -66 h 340"/>
                                <a:gd name="T12" fmla="+- 0 2166 2166"/>
                                <a:gd name="T13" fmla="*/ T12 w 340"/>
                                <a:gd name="T14" fmla="+- 0 -66 -66"/>
                                <a:gd name="T15" fmla="*/ -66 h 340"/>
                                <a:gd name="T16" fmla="+- 0 2166 2166"/>
                                <a:gd name="T17" fmla="*/ T16 w 340"/>
                                <a:gd name="T18" fmla="+- 0 274 -66"/>
                                <a:gd name="T19" fmla="*/ 27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7.8pt;margin-top:-3.8pt;width:18pt;height:18pt;z-index:-251661312;mso-position-horizontal-relative:page" coordorigin="2156,-7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">
                <v:group id="Group 17" o:spid="_x0000_s1027" style="position:absolute;left:2156;top:-76;width:360;height:360" coordorigin="2156,-7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2156;top:-7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P7sIA&#10;AADbAAAADwAAAGRycy9kb3ducmV2LnhtbERPzYrCMBC+C75DGMGLaKqyVapRRF3w4MG/Bxib2bZs&#10;MylNrN19+o2w4G0+vt9ZrltTioZqV1hWMB5FIIhTqwvOFNyun8M5COeRNZaWScEPOVivup0lJto+&#10;+UzNxWcihLBLUEHufZVI6dKcDLqRrYgD92Vrgz7AOpO6xmcIN6WcRFEsDRYcGnKsaJtT+n15GAVs&#10;f/e7o9lMT/FxNh3Eu1naDO5K9XvtZgHCU+vf4n/3QYf5H/D6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8/uwgAAANsAAAAPAAAAAAAAAAAAAAAAAJgCAABkcnMvZG93&#10;bnJldi54bWxQSwUGAAAAAAQABAD1AAAAhwMAAAAA&#10;" path="m,360r360,l360,,,,,360xe" stroked="f">
                    <v:path arrowok="t" o:connecttype="custom" o:connectlocs="0,284;360,284;360,-76;0,-76;0,284" o:connectangles="0,0,0,0,0"/>
                  </v:shape>
                </v:group>
                <v:group id="Group 15" o:spid="_x0000_s1029" style="position:absolute;left:2166;top:-66;width:340;height:340" coordorigin="2166,-6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2166;top:-6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MncMA&#10;AADbAAAADwAAAGRycy9kb3ducmV2LnhtbERPTWvCQBC9F/oflin01mzsIdXoKiFYKD0omkKvQ3ZM&#10;otnZmN0m8d93CwVv83ifs9pMphUD9a6xrGAWxSCIS6sbrhR8Fe8vcxDOI2tsLZOCGznYrB8fVphq&#10;O/KBhqOvRAhhl6KC2vsuldKVNRl0ke2IA3eyvUEfYF9J3eMYwk0rX+M4kQYbDg01dpTXVF6OP0bB&#10;dt+U5ynPd2PWXr8Xhdx/JrNBqeenKVuC8DT5u/jf/aH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vMncMAAADbAAAADwAAAAAAAAAAAAAAAACYAgAAZHJzL2Rv&#10;d25yZXYueG1sUEsFBgAAAAAEAAQA9QAAAIgDAAAAAA==&#10;" path="m,340r340,l340,,,,,340xe" filled="f" strokeweight="1pt">
                    <v:path arrowok="t" o:connecttype="custom" o:connectlocs="0,274;340,274;340,-66;0,-66;0,27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2399030</wp:posOffset>
                </wp:positionH>
                <wp:positionV relativeFrom="paragraph">
                  <wp:posOffset>-58420</wp:posOffset>
                </wp:positionV>
                <wp:extent cx="228600" cy="228600"/>
                <wp:effectExtent l="8255" t="6350" r="1270" b="31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778" y="-92"/>
                          <a:chExt cx="360" cy="360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778" y="-92"/>
                            <a:ext cx="360" cy="360"/>
                            <a:chOff x="3778" y="-92"/>
                            <a:chExt cx="360" cy="36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3778" y="-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360"/>
                                <a:gd name="T2" fmla="+- 0 268 -92"/>
                                <a:gd name="T3" fmla="*/ 268 h 360"/>
                                <a:gd name="T4" fmla="+- 0 4138 3778"/>
                                <a:gd name="T5" fmla="*/ T4 w 360"/>
                                <a:gd name="T6" fmla="+- 0 268 -92"/>
                                <a:gd name="T7" fmla="*/ 268 h 360"/>
                                <a:gd name="T8" fmla="+- 0 4138 3778"/>
                                <a:gd name="T9" fmla="*/ T8 w 360"/>
                                <a:gd name="T10" fmla="+- 0 -92 -92"/>
                                <a:gd name="T11" fmla="*/ -92 h 360"/>
                                <a:gd name="T12" fmla="+- 0 3778 3778"/>
                                <a:gd name="T13" fmla="*/ T12 w 360"/>
                                <a:gd name="T14" fmla="+- 0 -92 -92"/>
                                <a:gd name="T15" fmla="*/ -92 h 360"/>
                                <a:gd name="T16" fmla="+- 0 3778 3778"/>
                                <a:gd name="T17" fmla="*/ T16 w 360"/>
                                <a:gd name="T18" fmla="+- 0 268 -92"/>
                                <a:gd name="T19" fmla="*/ 2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3788" y="-82"/>
                            <a:ext cx="340" cy="340"/>
                            <a:chOff x="3788" y="-82"/>
                            <a:chExt cx="340" cy="34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788" y="-8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788 3788"/>
                                <a:gd name="T1" fmla="*/ T0 w 340"/>
                                <a:gd name="T2" fmla="+- 0 258 -82"/>
                                <a:gd name="T3" fmla="*/ 258 h 340"/>
                                <a:gd name="T4" fmla="+- 0 4128 3788"/>
                                <a:gd name="T5" fmla="*/ T4 w 340"/>
                                <a:gd name="T6" fmla="+- 0 258 -82"/>
                                <a:gd name="T7" fmla="*/ 258 h 340"/>
                                <a:gd name="T8" fmla="+- 0 4128 3788"/>
                                <a:gd name="T9" fmla="*/ T8 w 340"/>
                                <a:gd name="T10" fmla="+- 0 -82 -82"/>
                                <a:gd name="T11" fmla="*/ -82 h 340"/>
                                <a:gd name="T12" fmla="+- 0 3788 3788"/>
                                <a:gd name="T13" fmla="*/ T12 w 340"/>
                                <a:gd name="T14" fmla="+- 0 -82 -82"/>
                                <a:gd name="T15" fmla="*/ -82 h 340"/>
                                <a:gd name="T16" fmla="+- 0 3788 3788"/>
                                <a:gd name="T17" fmla="*/ T16 w 340"/>
                                <a:gd name="T18" fmla="+- 0 258 -82"/>
                                <a:gd name="T19" fmla="*/ 2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88.9pt;margin-top:-4.6pt;width:18pt;height:18pt;z-index:-251660288;mso-position-horizontal-relative:page" coordorigin="3778,-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">
                <v:group id="Group 12" o:spid="_x0000_s1027" style="position:absolute;left:3778;top:-92;width:360;height:360" coordorigin="3778,-9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3778;top:-9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sdsUA&#10;AADbAAAADwAAAGRycy9kb3ducmV2LnhtbESPzW7CQAyE75V4h5Ur9YJg0yIFlLIgBK3EgUP5eQCT&#10;dZOoWW+U3YbA0+MDEjdbM575PF/2rlYdtaHybOB9nIAizr2tuDBwOn6PZqBCRLZYeyYDVwqwXAxe&#10;5phZf+E9dYdYKAnhkKGBMsYm0zrkJTkMY98Qi/brW4dR1rbQtsWLhLtafyRJqh1WLA0lNrQuKf87&#10;/DsD7G9fm51bTX7S3XQyTDfTvBuejXl77VefoCL18Wl+XG+t4Au9/CID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Gx2xQAAANsAAAAPAAAAAAAAAAAAAAAAAJgCAABkcnMv&#10;ZG93bnJldi54bWxQSwUGAAAAAAQABAD1AAAAigMAAAAA&#10;" path="m,360r360,l360,,,,,360xe" stroked="f">
                    <v:path arrowok="t" o:connecttype="custom" o:connectlocs="0,268;360,268;360,-92;0,-92;0,268" o:connectangles="0,0,0,0,0"/>
                  </v:shape>
                </v:group>
                <v:group id="Group 10" o:spid="_x0000_s1029" style="position:absolute;left:3788;top:-82;width:340;height:340" coordorigin="3788,-8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3788;top:-8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vBcMA&#10;AADbAAAADwAAAGRycy9kb3ducmV2LnhtbERPTWvCQBC9F/oflin0VjfxIG10lRAslB4qNYLXYXdM&#10;otnZmN0m8d+7hUJv83ifs9pMthUD9b5xrCCdJSCItTMNVwoO5fvLKwgfkA22jknBjTxs1o8PK8yM&#10;G/mbhn2oRAxhn6GCOoQuk9Lrmiz6meuII3dyvcUQYV9J0+MYw20r50mykBYbjg01dlTUpC/7H6tg&#10;u2v0eSqKrzFvr8e3Uu4+F+mg1PPTlC9BBJrCv/jP/WHi/Dn8/h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xvBcMAAADbAAAADwAAAAAAAAAAAAAAAACYAgAAZHJzL2Rv&#10;d25yZXYueG1sUEsFBgAAAAAEAAQA9QAAAIgDAAAAAA==&#10;" path="m,340r340,l340,,,,,340xe" filled="f" strokeweight="1pt">
                    <v:path arrowok="t" o:connecttype="custom" o:connectlocs="0,258;340,258;340,-82;0,-82;0,258" o:connectangles="0,0,0,0,0"/>
                  </v:shape>
                </v:group>
                <w10:wrap anchorx="page"/>
              </v:group>
            </w:pict>
          </mc:Fallback>
        </mc:AlternateContent>
      </w:r>
      <w:r w:rsidR="00A501AC" w:rsidRPr="00DD685D">
        <w:rPr>
          <w:rFonts w:ascii="Century Gothic" w:hAnsi="Century Gothic"/>
          <w:spacing w:val="-1"/>
          <w:w w:val="95"/>
        </w:rPr>
        <w:t>Hires</w:t>
      </w:r>
      <w:r w:rsidR="00A501AC" w:rsidRPr="00DD685D">
        <w:rPr>
          <w:rFonts w:ascii="Century Gothic" w:hAnsi="Century Gothic"/>
          <w:spacing w:val="-1"/>
          <w:w w:val="95"/>
        </w:rPr>
        <w:tab/>
      </w:r>
      <w:r w:rsidR="00A501AC" w:rsidRPr="00DD685D">
        <w:rPr>
          <w:rFonts w:ascii="Century Gothic" w:hAnsi="Century Gothic"/>
          <w:spacing w:val="-1"/>
        </w:rPr>
        <w:t>temporary</w:t>
      </w:r>
      <w:r w:rsidR="00A501AC" w:rsidRPr="00DD685D">
        <w:rPr>
          <w:rFonts w:ascii="Century Gothic" w:hAnsi="Century Gothic"/>
          <w:spacing w:val="-1"/>
        </w:rPr>
        <w:tab/>
        <w:t>seasonal</w:t>
      </w:r>
      <w:r w:rsidR="00A501AC" w:rsidRPr="00DD685D">
        <w:rPr>
          <w:rFonts w:ascii="Century Gothic" w:hAnsi="Century Gothic"/>
          <w:spacing w:val="-1"/>
        </w:rPr>
        <w:tab/>
        <w:t>Peak</w:t>
      </w:r>
      <w:r w:rsidR="00A501AC" w:rsidRPr="00DD685D">
        <w:rPr>
          <w:rFonts w:ascii="Century Gothic" w:hAnsi="Century Gothic"/>
          <w:spacing w:val="1"/>
        </w:rPr>
        <w:t xml:space="preserve"> </w:t>
      </w:r>
      <w:r w:rsidR="00A501AC" w:rsidRPr="00DD685D">
        <w:rPr>
          <w:rFonts w:ascii="Century Gothic" w:hAnsi="Century Gothic"/>
          <w:spacing w:val="-1"/>
        </w:rPr>
        <w:t>hiring</w:t>
      </w:r>
      <w:r w:rsidR="00A501AC" w:rsidRPr="00DD685D">
        <w:rPr>
          <w:rFonts w:ascii="Century Gothic" w:hAnsi="Century Gothic"/>
        </w:rPr>
        <w:t xml:space="preserve"> </w:t>
      </w:r>
      <w:r w:rsidR="00A501AC" w:rsidRPr="00DD685D">
        <w:rPr>
          <w:rFonts w:ascii="Century Gothic" w:hAnsi="Century Gothic"/>
          <w:spacing w:val="-1"/>
        </w:rPr>
        <w:t>time</w:t>
      </w:r>
      <w:r w:rsidR="00A501AC" w:rsidRPr="00DD685D">
        <w:rPr>
          <w:rFonts w:ascii="Century Gothic" w:hAnsi="Century Gothic"/>
          <w:spacing w:val="1"/>
        </w:rPr>
        <w:t xml:space="preserve"> </w:t>
      </w:r>
      <w:r w:rsidR="00A501AC" w:rsidRPr="00DD685D">
        <w:rPr>
          <w:rFonts w:ascii="Century Gothic" w:hAnsi="Century Gothic"/>
          <w:u w:val="single" w:color="000000"/>
        </w:rPr>
        <w:t xml:space="preserve"> </w:t>
      </w:r>
      <w:r w:rsidR="00A501AC" w:rsidRPr="00DD685D">
        <w:rPr>
          <w:rFonts w:ascii="Century Gothic" w:hAnsi="Century Gothic"/>
          <w:u w:val="single" w:color="000000"/>
        </w:rPr>
        <w:tab/>
      </w:r>
    </w:p>
    <w:p w:rsidR="00F079CA" w:rsidRPr="00DD685D" w:rsidRDefault="00F079CA">
      <w:pPr>
        <w:spacing w:before="4"/>
        <w:rPr>
          <w:rFonts w:ascii="Century Gothic" w:eastAsia="Arial" w:hAnsi="Century Gothic" w:cs="Arial"/>
          <w:sz w:val="3"/>
          <w:szCs w:val="3"/>
        </w:rPr>
      </w:pPr>
    </w:p>
    <w:p w:rsidR="00F079CA" w:rsidRPr="00DD685D" w:rsidRDefault="00692D93">
      <w:pPr>
        <w:spacing w:line="30" w:lineRule="atLeast"/>
        <w:ind w:left="396"/>
        <w:rPr>
          <w:rFonts w:ascii="Century Gothic" w:eastAsia="Arial" w:hAnsi="Century Gothic" w:cs="Arial"/>
          <w:sz w:val="3"/>
          <w:szCs w:val="3"/>
        </w:rPr>
      </w:pPr>
      <w:r>
        <w:rPr>
          <w:rFonts w:ascii="Century Gothic" w:eastAsia="Arial" w:hAnsi="Century Gothic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685"/>
                <wp:effectExtent l="1270" t="635" r="825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">
                <v:group id="Group 7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898IA&#10;AADaAAAADwAAAGRycy9kb3ducmV2LnhtbESPX0sDMRDE3wW/Q1jBN5trRU+uTUupCOKL9o/vy2V7&#10;OXq7OZL0ev32RhB8HGbmN8xiNXKnBgqx9WJgOilAkdTettIYOOzfHl5AxYRisfNCBq4UYbW8vVlg&#10;Zf1FtjTsUqMyRGKFBlxKfaV1rB0xxonvSbJ39IExZRkabQNeMpw7PSuKZ83YSl5w2NPGUX3andnA&#10;kcPTB7mS5fU0nK+fj7Py+4uNub8b13NQicb0H/5rv1sDJfxey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7z3wgAAANo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F079CA" w:rsidRPr="00DD685D" w:rsidRDefault="00F079CA">
      <w:pPr>
        <w:spacing w:before="2"/>
        <w:rPr>
          <w:rFonts w:ascii="Century Gothic" w:eastAsia="Arial" w:hAnsi="Century Gothic" w:cs="Arial"/>
          <w:sz w:val="19"/>
          <w:szCs w:val="19"/>
        </w:rPr>
      </w:pPr>
    </w:p>
    <w:p w:rsidR="00F079CA" w:rsidRPr="00DD685D" w:rsidRDefault="00692D93">
      <w:pPr>
        <w:spacing w:line="200" w:lineRule="atLeast"/>
        <w:ind w:left="380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1924050"/>
                <wp:effectExtent l="9525" t="9525" r="9525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24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9CA" w:rsidRPr="00DD685D" w:rsidRDefault="00A501AC">
                            <w:pPr>
                              <w:spacing w:before="16"/>
                              <w:ind w:left="45"/>
                              <w:rPr>
                                <w:rFonts w:ascii="Century Gothic" w:eastAsia="Arial" w:hAnsi="Century Gothic" w:cs="Arial"/>
                              </w:rPr>
                            </w:pPr>
                            <w:r w:rsidRPr="00DD685D">
                              <w:rPr>
                                <w:rFonts w:ascii="Century Gothic" w:hAnsi="Century Gothic"/>
                                <w:spacing w:val="-1"/>
                              </w:rPr>
                              <w:t>Activities: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477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P+dwIAAAgFAAAOAAAAZHJzL2Uyb0RvYy54bWysVG1v2yAQ/j5p/wHxPbWdOWli1am6OJkm&#10;dS9Sux9AAMdoGBiQ2F21/74Dx1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" filled="f" strokeweight="1.5pt">
                <v:textbox inset="0,0,0,0">
                  <w:txbxContent>
                    <w:p w:rsidR="00F079CA" w:rsidRPr="00DD685D" w:rsidRDefault="00A501AC">
                      <w:pPr>
                        <w:spacing w:before="16"/>
                        <w:ind w:left="45"/>
                        <w:rPr>
                          <w:rFonts w:ascii="Century Gothic" w:eastAsia="Arial" w:hAnsi="Century Gothic" w:cs="Arial"/>
                        </w:rPr>
                      </w:pPr>
                      <w:r w:rsidRPr="00DD685D">
                        <w:rPr>
                          <w:rFonts w:ascii="Century Gothic" w:hAnsi="Century Gothic"/>
                          <w:spacing w:val="-1"/>
                        </w:rPr>
                        <w:t>Activities: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79CA" w:rsidRPr="00DD685D" w:rsidRDefault="00F079CA">
      <w:pPr>
        <w:rPr>
          <w:rFonts w:ascii="Century Gothic" w:eastAsia="Arial" w:hAnsi="Century Gothic" w:cs="Arial"/>
          <w:sz w:val="20"/>
          <w:szCs w:val="20"/>
        </w:rPr>
      </w:pPr>
    </w:p>
    <w:p w:rsidR="00F079CA" w:rsidRPr="00DD685D" w:rsidRDefault="00F079CA">
      <w:pPr>
        <w:spacing w:before="5"/>
        <w:rPr>
          <w:rFonts w:ascii="Century Gothic" w:eastAsia="Arial" w:hAnsi="Century Gothic" w:cs="Arial"/>
          <w:sz w:val="29"/>
          <w:szCs w:val="29"/>
        </w:rPr>
      </w:pPr>
    </w:p>
    <w:p w:rsidR="00F079CA" w:rsidRPr="00DD685D" w:rsidRDefault="00692D93">
      <w:pPr>
        <w:spacing w:line="200" w:lineRule="atLeast"/>
        <w:ind w:left="380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1619250"/>
                <wp:effectExtent l="9525" t="13335" r="9525" b="1524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1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9CA" w:rsidRPr="00DD685D" w:rsidRDefault="00A501AC">
                            <w:pPr>
                              <w:spacing w:before="94"/>
                              <w:ind w:left="45"/>
                              <w:rPr>
                                <w:rFonts w:ascii="Century Gothic" w:eastAsia="Arial" w:hAnsi="Century Gothic" w:cs="Arial"/>
                              </w:rPr>
                            </w:pPr>
                            <w:r w:rsidRPr="00DD685D">
                              <w:rPr>
                                <w:rFonts w:ascii="Century Gothic" w:hAnsi="Century Gothic"/>
                                <w:spacing w:val="-1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77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" filled="f" strokeweight="1.5pt">
                <v:textbox inset="0,0,0,0">
                  <w:txbxContent>
                    <w:p w:rsidR="00F079CA" w:rsidRPr="00DD685D" w:rsidRDefault="00A501AC">
                      <w:pPr>
                        <w:spacing w:before="94"/>
                        <w:ind w:left="45"/>
                        <w:rPr>
                          <w:rFonts w:ascii="Century Gothic" w:eastAsia="Arial" w:hAnsi="Century Gothic" w:cs="Arial"/>
                        </w:rPr>
                      </w:pPr>
                      <w:r w:rsidRPr="00DD685D">
                        <w:rPr>
                          <w:rFonts w:ascii="Century Gothic" w:hAnsi="Century Gothic"/>
                          <w:spacing w:val="-1"/>
                        </w:rPr>
                        <w:t>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79CA" w:rsidRPr="00DD685D" w:rsidRDefault="00F079CA">
      <w:pPr>
        <w:rPr>
          <w:rFonts w:ascii="Century Gothic" w:eastAsia="Arial" w:hAnsi="Century Gothic" w:cs="Arial"/>
          <w:sz w:val="20"/>
          <w:szCs w:val="20"/>
        </w:rPr>
      </w:pPr>
    </w:p>
    <w:p w:rsidR="00F079CA" w:rsidRPr="00DD685D" w:rsidRDefault="00F079CA">
      <w:pPr>
        <w:rPr>
          <w:rFonts w:ascii="Century Gothic" w:eastAsia="Arial" w:hAnsi="Century Gothic" w:cs="Arial"/>
          <w:sz w:val="23"/>
          <w:szCs w:val="23"/>
        </w:rPr>
      </w:pPr>
    </w:p>
    <w:p w:rsidR="00F079CA" w:rsidRPr="00DD685D" w:rsidRDefault="00692D93">
      <w:pPr>
        <w:spacing w:line="200" w:lineRule="atLeast"/>
        <w:ind w:left="380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542925"/>
                <wp:effectExtent l="9525" t="14605" r="9525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9CA" w:rsidRPr="00DD685D" w:rsidRDefault="00A501AC">
                            <w:pPr>
                              <w:spacing w:before="35"/>
                              <w:ind w:left="45"/>
                              <w:rPr>
                                <w:rFonts w:ascii="Century Gothic" w:eastAsia="Arial" w:hAnsi="Century Gothic" w:cs="Arial"/>
                              </w:rPr>
                            </w:pPr>
                            <w:r w:rsidRPr="00DD685D">
                              <w:rPr>
                                <w:rFonts w:ascii="Century Gothic" w:hAnsi="Century Gothic"/>
                                <w:spacing w:val="-1"/>
                              </w:rPr>
                              <w:t>Completed</w:t>
                            </w:r>
                            <w:r w:rsidRPr="00DD685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DD685D">
                              <w:rPr>
                                <w:rFonts w:ascii="Century Gothic" w:hAnsi="Century Gothic"/>
                                <w:spacing w:val="-1"/>
                              </w:rP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47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pzewIAAAc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" filled="f" strokeweight="1.5pt">
                <v:textbox inset="0,0,0,0">
                  <w:txbxContent>
                    <w:p w:rsidR="00F079CA" w:rsidRPr="00DD685D" w:rsidRDefault="00A501AC">
                      <w:pPr>
                        <w:spacing w:before="35"/>
                        <w:ind w:left="45"/>
                        <w:rPr>
                          <w:rFonts w:ascii="Century Gothic" w:eastAsia="Arial" w:hAnsi="Century Gothic" w:cs="Arial"/>
                        </w:rPr>
                      </w:pPr>
                      <w:r w:rsidRPr="00DD685D">
                        <w:rPr>
                          <w:rFonts w:ascii="Century Gothic" w:hAnsi="Century Gothic"/>
                          <w:spacing w:val="-1"/>
                        </w:rPr>
                        <w:t>Completed</w:t>
                      </w:r>
                      <w:r w:rsidRPr="00DD685D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DD685D">
                        <w:rPr>
                          <w:rFonts w:ascii="Century Gothic" w:hAnsi="Century Gothic"/>
                          <w:spacing w:val="-1"/>
                        </w:rPr>
                        <w:t>by: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79CA" w:rsidRPr="00DD685D" w:rsidRDefault="00F079CA">
      <w:pPr>
        <w:rPr>
          <w:rFonts w:ascii="Century Gothic" w:eastAsia="Arial" w:hAnsi="Century Gothic" w:cs="Arial"/>
          <w:sz w:val="20"/>
          <w:szCs w:val="20"/>
        </w:rPr>
      </w:pPr>
    </w:p>
    <w:p w:rsidR="00F079CA" w:rsidRPr="00DD685D" w:rsidRDefault="00F079CA">
      <w:pPr>
        <w:rPr>
          <w:rFonts w:ascii="Century Gothic" w:eastAsia="Arial" w:hAnsi="Century Gothic" w:cs="Arial"/>
          <w:sz w:val="20"/>
          <w:szCs w:val="20"/>
        </w:rPr>
      </w:pPr>
    </w:p>
    <w:p w:rsidR="00F079CA" w:rsidRPr="00DD685D" w:rsidRDefault="00F079CA">
      <w:pPr>
        <w:spacing w:before="8"/>
        <w:rPr>
          <w:rFonts w:ascii="Century Gothic" w:eastAsia="Arial" w:hAnsi="Century Gothic" w:cs="Arial"/>
          <w:sz w:val="12"/>
          <w:szCs w:val="12"/>
        </w:rPr>
      </w:pPr>
    </w:p>
    <w:p w:rsidR="00DD685D" w:rsidRPr="00DD685D" w:rsidRDefault="00DD685D">
      <w:pPr>
        <w:spacing w:line="200" w:lineRule="atLeast"/>
        <w:ind w:left="449"/>
        <w:rPr>
          <w:rFonts w:ascii="Century Gothic" w:eastAsia="Arial" w:hAnsi="Century Gothic" w:cs="Arial"/>
          <w:sz w:val="20"/>
          <w:szCs w:val="20"/>
        </w:rPr>
      </w:pPr>
    </w:p>
    <w:sectPr w:rsidR="00DD685D" w:rsidRPr="00DD685D">
      <w:type w:val="continuous"/>
      <w:pgSz w:w="12240" w:h="15840"/>
      <w:pgMar w:top="380" w:right="12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C" w:rsidRDefault="00A501AC" w:rsidP="00DD685D">
      <w:r>
        <w:separator/>
      </w:r>
    </w:p>
  </w:endnote>
  <w:endnote w:type="continuationSeparator" w:id="0">
    <w:p w:rsidR="00A501AC" w:rsidRDefault="00A501AC" w:rsidP="00DD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C" w:rsidRDefault="00A501AC" w:rsidP="00DD685D">
      <w:r>
        <w:separator/>
      </w:r>
    </w:p>
  </w:footnote>
  <w:footnote w:type="continuationSeparator" w:id="0">
    <w:p w:rsidR="00A501AC" w:rsidRDefault="00A501AC" w:rsidP="00DD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5D" w:rsidRDefault="00DD68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-516255</wp:posOffset>
          </wp:positionH>
          <wp:positionV relativeFrom="paragraph">
            <wp:posOffset>-163195</wp:posOffset>
          </wp:positionV>
          <wp:extent cx="7502525" cy="882015"/>
          <wp:effectExtent l="0" t="0" r="0" b="0"/>
          <wp:wrapTight wrapText="bothSides">
            <wp:wrapPolygon edited="0">
              <wp:start x="0" y="0"/>
              <wp:lineTo x="0" y="20994"/>
              <wp:lineTo x="21554" y="20994"/>
              <wp:lineTo x="215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52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85D" w:rsidRDefault="00DD6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A"/>
    <w:rsid w:val="00692D93"/>
    <w:rsid w:val="00A501AC"/>
    <w:rsid w:val="00AE6C22"/>
    <w:rsid w:val="00DD685D"/>
    <w:rsid w:val="00F0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85D"/>
  </w:style>
  <w:style w:type="paragraph" w:styleId="Footer">
    <w:name w:val="footer"/>
    <w:basedOn w:val="Normal"/>
    <w:link w:val="FooterChar"/>
    <w:uiPriority w:val="99"/>
    <w:unhideWhenUsed/>
    <w:rsid w:val="00DD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85D"/>
  </w:style>
  <w:style w:type="paragraph" w:styleId="BalloonText">
    <w:name w:val="Balloon Text"/>
    <w:basedOn w:val="Normal"/>
    <w:link w:val="BalloonTextChar"/>
    <w:uiPriority w:val="99"/>
    <w:semiHidden/>
    <w:unhideWhenUsed/>
    <w:rsid w:val="00DD6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85D"/>
  </w:style>
  <w:style w:type="paragraph" w:styleId="Footer">
    <w:name w:val="footer"/>
    <w:basedOn w:val="Normal"/>
    <w:link w:val="FooterChar"/>
    <w:uiPriority w:val="99"/>
    <w:unhideWhenUsed/>
    <w:rsid w:val="00DD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85D"/>
  </w:style>
  <w:style w:type="paragraph" w:styleId="BalloonText">
    <w:name w:val="Balloon Text"/>
    <w:basedOn w:val="Normal"/>
    <w:link w:val="BalloonTextChar"/>
    <w:uiPriority w:val="99"/>
    <w:semiHidden/>
    <w:unhideWhenUsed/>
    <w:rsid w:val="00DD6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8BDFAE44.dotm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Migrant10</dc:creator>
  <cp:lastModifiedBy>Sherri Landis</cp:lastModifiedBy>
  <cp:revision>2</cp:revision>
  <dcterms:created xsi:type="dcterms:W3CDTF">2015-12-29T19:22:00Z</dcterms:created>
  <dcterms:modified xsi:type="dcterms:W3CDTF">2015-12-29T19:22:00Z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2015-08-10T00:00:00Z</vt:filetime>
  </property>
</Properties>
</file>